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CD4D" w14:textId="77777777" w:rsidR="00A52A23" w:rsidRDefault="00A52A23" w:rsidP="00AD2102">
      <w:pPr>
        <w:ind w:right="-214"/>
        <w:jc w:val="center"/>
        <w:rPr>
          <w:b/>
          <w:sz w:val="48"/>
          <w:szCs w:val="48"/>
        </w:rPr>
      </w:pPr>
    </w:p>
    <w:p w14:paraId="0B0CC4DB" w14:textId="77777777" w:rsidR="00A52A23" w:rsidRDefault="00A52A23" w:rsidP="00AD2102">
      <w:pPr>
        <w:ind w:right="-214"/>
        <w:jc w:val="center"/>
        <w:rPr>
          <w:b/>
          <w:sz w:val="48"/>
          <w:szCs w:val="48"/>
        </w:rPr>
      </w:pPr>
    </w:p>
    <w:p w14:paraId="15007E10" w14:textId="77777777" w:rsidR="00A52A23" w:rsidRDefault="00A52A23" w:rsidP="00AD2102">
      <w:pPr>
        <w:ind w:right="-214"/>
        <w:jc w:val="center"/>
        <w:rPr>
          <w:b/>
          <w:sz w:val="48"/>
          <w:szCs w:val="48"/>
        </w:rPr>
      </w:pPr>
    </w:p>
    <w:p w14:paraId="16A1A299" w14:textId="03E8CCAB" w:rsidR="00D80EE1" w:rsidRDefault="00250130" w:rsidP="00AD2102">
      <w:pPr>
        <w:ind w:right="-214"/>
        <w:jc w:val="center"/>
        <w:rPr>
          <w:b/>
          <w:sz w:val="48"/>
          <w:szCs w:val="48"/>
        </w:rPr>
      </w:pPr>
      <w:r>
        <w:rPr>
          <w:b/>
          <w:sz w:val="48"/>
          <w:szCs w:val="48"/>
        </w:rPr>
        <w:t>Recommended</w:t>
      </w:r>
      <w:r w:rsidR="00D80EE1" w:rsidRPr="00AD2102">
        <w:rPr>
          <w:b/>
          <w:sz w:val="48"/>
          <w:szCs w:val="48"/>
        </w:rPr>
        <w:t xml:space="preserve"> Tender Document</w:t>
      </w:r>
      <w:r w:rsidR="00B05855">
        <w:rPr>
          <w:b/>
          <w:sz w:val="48"/>
          <w:szCs w:val="48"/>
        </w:rPr>
        <w:t>s</w:t>
      </w:r>
    </w:p>
    <w:p w14:paraId="51E783D3" w14:textId="77777777" w:rsidR="00D64DB6" w:rsidRDefault="00D64DB6" w:rsidP="00AD2102">
      <w:pPr>
        <w:ind w:right="-214"/>
        <w:jc w:val="center"/>
        <w:rPr>
          <w:b/>
          <w:sz w:val="48"/>
          <w:szCs w:val="48"/>
        </w:rPr>
      </w:pPr>
    </w:p>
    <w:p w14:paraId="39B910FE" w14:textId="77777777" w:rsidR="00D64DB6" w:rsidRPr="00AD2102" w:rsidRDefault="00D64DB6" w:rsidP="00AD2102">
      <w:pPr>
        <w:ind w:right="-214"/>
        <w:jc w:val="center"/>
        <w:rPr>
          <w:b/>
          <w:sz w:val="48"/>
          <w:szCs w:val="48"/>
        </w:rPr>
      </w:pPr>
      <w:r>
        <w:rPr>
          <w:b/>
          <w:sz w:val="44"/>
          <w:szCs w:val="44"/>
        </w:rPr>
        <w:t>Template</w:t>
      </w:r>
      <w:r w:rsidR="00E8088B">
        <w:rPr>
          <w:b/>
          <w:sz w:val="44"/>
          <w:szCs w:val="44"/>
        </w:rPr>
        <w:t>s</w:t>
      </w:r>
      <w:r>
        <w:rPr>
          <w:b/>
          <w:sz w:val="44"/>
          <w:szCs w:val="44"/>
        </w:rPr>
        <w:t xml:space="preserve"> and </w:t>
      </w:r>
      <w:r w:rsidRPr="00AD2102">
        <w:rPr>
          <w:b/>
          <w:sz w:val="44"/>
          <w:szCs w:val="44"/>
        </w:rPr>
        <w:t>User Guide</w:t>
      </w:r>
    </w:p>
    <w:p w14:paraId="0BCDA3DD" w14:textId="77777777" w:rsidR="00D80EE1" w:rsidRPr="00AD2102" w:rsidRDefault="00D80EE1" w:rsidP="00AD2102">
      <w:pPr>
        <w:jc w:val="center"/>
        <w:rPr>
          <w:sz w:val="44"/>
          <w:szCs w:val="44"/>
        </w:rPr>
      </w:pPr>
    </w:p>
    <w:p w14:paraId="6B14029D" w14:textId="1404E79B" w:rsidR="00175012" w:rsidRPr="00AD2102" w:rsidRDefault="00D80EE1" w:rsidP="00AD2102">
      <w:pPr>
        <w:jc w:val="center"/>
        <w:rPr>
          <w:b/>
          <w:sz w:val="44"/>
          <w:szCs w:val="44"/>
        </w:rPr>
      </w:pPr>
      <w:r w:rsidRPr="00AD2102">
        <w:rPr>
          <w:b/>
          <w:sz w:val="44"/>
          <w:szCs w:val="44"/>
        </w:rPr>
        <w:t>Procurement of</w:t>
      </w:r>
      <w:r w:rsidR="002B262B">
        <w:rPr>
          <w:b/>
          <w:sz w:val="44"/>
          <w:szCs w:val="44"/>
        </w:rPr>
        <w:t xml:space="preserve"> </w:t>
      </w:r>
      <w:r w:rsidR="00E544BB" w:rsidRPr="00AD2102">
        <w:rPr>
          <w:b/>
          <w:sz w:val="44"/>
          <w:szCs w:val="44"/>
        </w:rPr>
        <w:t>Works</w:t>
      </w:r>
      <w:r w:rsidR="003A37DD" w:rsidRPr="00AD2102">
        <w:rPr>
          <w:b/>
          <w:sz w:val="44"/>
          <w:szCs w:val="44"/>
        </w:rPr>
        <w:t xml:space="preserve"> </w:t>
      </w:r>
    </w:p>
    <w:p w14:paraId="79B53D1D" w14:textId="77777777" w:rsidR="002D43C8" w:rsidRDefault="002D43C8" w:rsidP="00AD2102">
      <w:pPr>
        <w:jc w:val="center"/>
        <w:rPr>
          <w:b/>
          <w:sz w:val="44"/>
          <w:szCs w:val="44"/>
        </w:rPr>
      </w:pPr>
    </w:p>
    <w:p w14:paraId="38F679F2" w14:textId="77777777" w:rsidR="00F66F58" w:rsidRDefault="00F66F58" w:rsidP="00AD2102">
      <w:pPr>
        <w:jc w:val="center"/>
        <w:rPr>
          <w:b/>
          <w:sz w:val="44"/>
          <w:szCs w:val="44"/>
        </w:rPr>
      </w:pPr>
    </w:p>
    <w:p w14:paraId="62B10EDB" w14:textId="4FD05EDF" w:rsidR="00F66F58" w:rsidRPr="00AD2102" w:rsidRDefault="00F6733F" w:rsidP="00AD2102">
      <w:pPr>
        <w:jc w:val="center"/>
        <w:rPr>
          <w:b/>
          <w:sz w:val="44"/>
          <w:szCs w:val="44"/>
        </w:rPr>
      </w:pPr>
      <w:r>
        <w:rPr>
          <w:b/>
          <w:sz w:val="44"/>
          <w:szCs w:val="44"/>
        </w:rPr>
        <w:t>(Version #</w:t>
      </w:r>
      <w:r w:rsidR="003F5A80">
        <w:rPr>
          <w:b/>
          <w:sz w:val="44"/>
          <w:szCs w:val="44"/>
        </w:rPr>
        <w:t>2</w:t>
      </w:r>
      <w:r w:rsidR="002946A3">
        <w:rPr>
          <w:b/>
          <w:sz w:val="44"/>
          <w:szCs w:val="44"/>
          <w:lang w:val="uk-UA"/>
        </w:rPr>
        <w:t>.</w:t>
      </w:r>
      <w:r w:rsidR="00734D55">
        <w:rPr>
          <w:b/>
          <w:sz w:val="44"/>
          <w:szCs w:val="44"/>
        </w:rPr>
        <w:t>5</w:t>
      </w:r>
      <w:r w:rsidR="00F66F58">
        <w:rPr>
          <w:b/>
          <w:sz w:val="44"/>
          <w:szCs w:val="44"/>
        </w:rPr>
        <w:t>)</w:t>
      </w:r>
    </w:p>
    <w:p w14:paraId="3D93CE83" w14:textId="77777777" w:rsidR="00D80EE1" w:rsidRPr="00457B95" w:rsidRDefault="00D80EE1" w:rsidP="00D80EE1">
      <w:pPr>
        <w:jc w:val="left"/>
        <w:rPr>
          <w:b/>
          <w:sz w:val="44"/>
          <w:szCs w:val="44"/>
        </w:rPr>
      </w:pPr>
    </w:p>
    <w:p w14:paraId="6A664118" w14:textId="77777777" w:rsidR="00D80EE1" w:rsidRPr="00457B95" w:rsidRDefault="00D80EE1" w:rsidP="00D80EE1">
      <w:pPr>
        <w:jc w:val="left"/>
        <w:rPr>
          <w:b/>
          <w:sz w:val="44"/>
          <w:szCs w:val="44"/>
        </w:rPr>
      </w:pPr>
    </w:p>
    <w:p w14:paraId="6FDC16D3" w14:textId="77777777" w:rsidR="00D80EE1" w:rsidRPr="00457B95" w:rsidRDefault="00D80EE1" w:rsidP="00D80EE1">
      <w:pPr>
        <w:jc w:val="left"/>
        <w:rPr>
          <w:b/>
          <w:sz w:val="44"/>
          <w:szCs w:val="44"/>
        </w:rPr>
      </w:pPr>
    </w:p>
    <w:p w14:paraId="386B84EF" w14:textId="77777777" w:rsidR="00D80EE1" w:rsidRDefault="00D80EE1" w:rsidP="00D80EE1">
      <w:pPr>
        <w:jc w:val="left"/>
        <w:rPr>
          <w:b/>
          <w:sz w:val="44"/>
          <w:szCs w:val="44"/>
        </w:rPr>
      </w:pPr>
    </w:p>
    <w:p w14:paraId="0FD79021" w14:textId="77777777" w:rsidR="00D85F46" w:rsidRDefault="00D85F46" w:rsidP="00D80EE1">
      <w:pPr>
        <w:jc w:val="left"/>
        <w:rPr>
          <w:b/>
          <w:sz w:val="44"/>
          <w:szCs w:val="44"/>
        </w:rPr>
      </w:pPr>
    </w:p>
    <w:p w14:paraId="5BC10A84" w14:textId="77777777" w:rsidR="00D85F46" w:rsidRDefault="00D85F46" w:rsidP="00D80EE1">
      <w:pPr>
        <w:jc w:val="left"/>
        <w:rPr>
          <w:b/>
          <w:sz w:val="44"/>
          <w:szCs w:val="44"/>
        </w:rPr>
      </w:pPr>
    </w:p>
    <w:p w14:paraId="17BD6391" w14:textId="77777777" w:rsidR="00D85F46" w:rsidRDefault="00D85F46" w:rsidP="00D80EE1">
      <w:pPr>
        <w:jc w:val="left"/>
        <w:rPr>
          <w:b/>
          <w:sz w:val="44"/>
          <w:szCs w:val="44"/>
        </w:rPr>
      </w:pPr>
    </w:p>
    <w:p w14:paraId="57A15D95" w14:textId="77777777" w:rsidR="00D85F46" w:rsidRDefault="00D85F46" w:rsidP="00D80EE1">
      <w:pPr>
        <w:jc w:val="left"/>
        <w:rPr>
          <w:b/>
          <w:sz w:val="44"/>
          <w:szCs w:val="44"/>
        </w:rPr>
      </w:pPr>
    </w:p>
    <w:p w14:paraId="649007E6" w14:textId="77777777" w:rsidR="00D85F46" w:rsidRDefault="00D85F46" w:rsidP="00D80EE1">
      <w:pPr>
        <w:jc w:val="left"/>
        <w:rPr>
          <w:b/>
          <w:sz w:val="44"/>
          <w:szCs w:val="44"/>
        </w:rPr>
      </w:pPr>
    </w:p>
    <w:p w14:paraId="048BFC8B" w14:textId="77777777" w:rsidR="00D85F46" w:rsidRDefault="00D85F46" w:rsidP="00D80EE1">
      <w:pPr>
        <w:jc w:val="left"/>
        <w:rPr>
          <w:b/>
          <w:sz w:val="44"/>
          <w:szCs w:val="44"/>
        </w:rPr>
      </w:pPr>
    </w:p>
    <w:p w14:paraId="096408E3" w14:textId="77777777" w:rsidR="00D85F46" w:rsidRDefault="00D85F46" w:rsidP="00D80EE1">
      <w:pPr>
        <w:jc w:val="left"/>
        <w:rPr>
          <w:b/>
          <w:sz w:val="44"/>
          <w:szCs w:val="44"/>
        </w:rPr>
      </w:pPr>
    </w:p>
    <w:p w14:paraId="5DB59C45" w14:textId="4EF0D94B" w:rsidR="00D85F46" w:rsidRDefault="00D85F46" w:rsidP="00D80EE1">
      <w:pPr>
        <w:jc w:val="left"/>
        <w:rPr>
          <w:b/>
          <w:sz w:val="44"/>
          <w:szCs w:val="44"/>
        </w:rPr>
      </w:pPr>
    </w:p>
    <w:p w14:paraId="08CCF5E8" w14:textId="3A0268B9" w:rsidR="00A52A23" w:rsidRDefault="00A52A23" w:rsidP="00D80EE1">
      <w:pPr>
        <w:jc w:val="left"/>
        <w:rPr>
          <w:b/>
          <w:sz w:val="44"/>
          <w:szCs w:val="44"/>
        </w:rPr>
      </w:pPr>
    </w:p>
    <w:p w14:paraId="44AC1BFF" w14:textId="77777777" w:rsidR="00A52A23" w:rsidRDefault="00A52A23" w:rsidP="00D80EE1">
      <w:pPr>
        <w:jc w:val="left"/>
        <w:rPr>
          <w:b/>
          <w:sz w:val="44"/>
          <w:szCs w:val="44"/>
        </w:rPr>
      </w:pPr>
    </w:p>
    <w:p w14:paraId="1B38D890" w14:textId="77777777" w:rsidR="00D85F46" w:rsidRDefault="00D85F46" w:rsidP="00D80EE1">
      <w:pPr>
        <w:jc w:val="left"/>
        <w:rPr>
          <w:b/>
          <w:sz w:val="44"/>
          <w:szCs w:val="44"/>
        </w:rPr>
      </w:pPr>
    </w:p>
    <w:p w14:paraId="7A0CA85C" w14:textId="07D4805C" w:rsidR="00862A5A" w:rsidRPr="00A52A23" w:rsidRDefault="00175012" w:rsidP="00067C36">
      <w:pPr>
        <w:jc w:val="center"/>
        <w:rPr>
          <w:b/>
          <w:sz w:val="28"/>
          <w:szCs w:val="28"/>
        </w:rPr>
      </w:pPr>
      <w:r w:rsidRPr="00AD2102">
        <w:rPr>
          <w:b/>
          <w:sz w:val="28"/>
          <w:szCs w:val="28"/>
        </w:rPr>
        <w:t xml:space="preserve">Helsinki </w:t>
      </w:r>
      <w:r w:rsidR="00C209A6">
        <w:rPr>
          <w:b/>
          <w:sz w:val="28"/>
          <w:szCs w:val="28"/>
        </w:rPr>
        <w:t>–</w:t>
      </w:r>
      <w:r w:rsidR="00F66F58">
        <w:rPr>
          <w:b/>
          <w:sz w:val="28"/>
          <w:szCs w:val="28"/>
        </w:rPr>
        <w:t xml:space="preserve"> </w:t>
      </w:r>
      <w:r w:rsidR="00734D55">
        <w:rPr>
          <w:b/>
          <w:sz w:val="28"/>
          <w:szCs w:val="28"/>
        </w:rPr>
        <w:t>January 2024</w:t>
      </w:r>
    </w:p>
    <w:p w14:paraId="7ECCA071" w14:textId="6F1A87E5" w:rsidR="00190CF4" w:rsidRPr="00AD2102" w:rsidRDefault="00953E67" w:rsidP="00190CF4">
      <w:pPr>
        <w:pStyle w:val="Title"/>
        <w:rPr>
          <w:sz w:val="36"/>
          <w:szCs w:val="36"/>
        </w:rPr>
      </w:pPr>
      <w:r w:rsidRPr="00AD2102">
        <w:rPr>
          <w:sz w:val="36"/>
          <w:szCs w:val="36"/>
        </w:rPr>
        <w:lastRenderedPageBreak/>
        <w:t>PREFACE</w:t>
      </w:r>
    </w:p>
    <w:p w14:paraId="0B341494" w14:textId="7E4CF9BF" w:rsidR="00CE623F" w:rsidRPr="00AD2102" w:rsidRDefault="00E6757C" w:rsidP="00953E67">
      <w:pPr>
        <w:spacing w:before="120"/>
        <w:rPr>
          <w:sz w:val="20"/>
        </w:rPr>
      </w:pPr>
      <w:r w:rsidRPr="00AD2102">
        <w:rPr>
          <w:sz w:val="20"/>
        </w:rPr>
        <w:t>The</w:t>
      </w:r>
      <w:r w:rsidR="00A50760" w:rsidRPr="00AD2102">
        <w:rPr>
          <w:sz w:val="20"/>
        </w:rPr>
        <w:t>se</w:t>
      </w:r>
      <w:r w:rsidRPr="00AD2102">
        <w:rPr>
          <w:sz w:val="20"/>
        </w:rPr>
        <w:t xml:space="preserve"> </w:t>
      </w:r>
      <w:r w:rsidR="003202C1">
        <w:rPr>
          <w:sz w:val="20"/>
        </w:rPr>
        <w:t>Recommended</w:t>
      </w:r>
      <w:r w:rsidRPr="00AD2102">
        <w:rPr>
          <w:sz w:val="20"/>
        </w:rPr>
        <w:t xml:space="preserve"> Tender Document</w:t>
      </w:r>
      <w:r w:rsidR="008C436F">
        <w:rPr>
          <w:sz w:val="20"/>
        </w:rPr>
        <w:t>s,</w:t>
      </w:r>
      <w:r w:rsidRPr="00AD2102">
        <w:rPr>
          <w:sz w:val="20"/>
        </w:rPr>
        <w:t xml:space="preserve"> </w:t>
      </w:r>
      <w:r w:rsidR="00140F3E">
        <w:rPr>
          <w:sz w:val="20"/>
        </w:rPr>
        <w:t>Template</w:t>
      </w:r>
      <w:r w:rsidR="006825CA">
        <w:rPr>
          <w:sz w:val="20"/>
        </w:rPr>
        <w:t>s</w:t>
      </w:r>
      <w:r w:rsidR="00140F3E">
        <w:rPr>
          <w:sz w:val="20"/>
        </w:rPr>
        <w:t xml:space="preserve"> and </w:t>
      </w:r>
      <w:r w:rsidRPr="00AD2102">
        <w:rPr>
          <w:sz w:val="20"/>
        </w:rPr>
        <w:t xml:space="preserve">User Guide have been prepared by the </w:t>
      </w:r>
      <w:r w:rsidR="00175012" w:rsidRPr="00AD2102">
        <w:rPr>
          <w:sz w:val="20"/>
        </w:rPr>
        <w:t>Nordic Environment Finance Corporation</w:t>
      </w:r>
      <w:r w:rsidRPr="00AD2102">
        <w:rPr>
          <w:sz w:val="20"/>
        </w:rPr>
        <w:t xml:space="preserve"> (</w:t>
      </w:r>
      <w:r w:rsidR="00457B95" w:rsidRPr="00AD2102">
        <w:rPr>
          <w:sz w:val="20"/>
        </w:rPr>
        <w:t>NEFCO</w:t>
      </w:r>
      <w:r w:rsidRPr="00AD2102">
        <w:rPr>
          <w:sz w:val="20"/>
        </w:rPr>
        <w:t xml:space="preserve">) </w:t>
      </w:r>
      <w:r w:rsidR="0004196E" w:rsidRPr="00AD2102">
        <w:rPr>
          <w:sz w:val="20"/>
        </w:rPr>
        <w:t xml:space="preserve">for the procurement </w:t>
      </w:r>
      <w:r w:rsidR="00D85F46" w:rsidRPr="00AD2102">
        <w:rPr>
          <w:sz w:val="20"/>
        </w:rPr>
        <w:t>of Works</w:t>
      </w:r>
      <w:r w:rsidR="00A50760" w:rsidRPr="00AD2102">
        <w:rPr>
          <w:sz w:val="20"/>
        </w:rPr>
        <w:t xml:space="preserve"> in compliance with the </w:t>
      </w:r>
      <w:r w:rsidR="00432E8D">
        <w:rPr>
          <w:sz w:val="20"/>
        </w:rPr>
        <w:t>NEFCO</w:t>
      </w:r>
      <w:r w:rsidR="00432E8D" w:rsidRPr="00AD2102">
        <w:rPr>
          <w:sz w:val="20"/>
        </w:rPr>
        <w:t xml:space="preserve"> </w:t>
      </w:r>
      <w:r w:rsidR="00A50760" w:rsidRPr="00AD2102">
        <w:rPr>
          <w:sz w:val="20"/>
        </w:rPr>
        <w:t xml:space="preserve">Procurement </w:t>
      </w:r>
      <w:r w:rsidR="00734D55">
        <w:rPr>
          <w:sz w:val="20"/>
        </w:rPr>
        <w:t>Policy and Procedures</w:t>
      </w:r>
      <w:r w:rsidR="00A50760" w:rsidRPr="00AD2102">
        <w:rPr>
          <w:sz w:val="20"/>
        </w:rPr>
        <w:t xml:space="preserve"> </w:t>
      </w:r>
      <w:r w:rsidR="0026642E" w:rsidRPr="00AD2102">
        <w:rPr>
          <w:sz w:val="20"/>
        </w:rPr>
        <w:t>for</w:t>
      </w:r>
      <w:r w:rsidRPr="00AD2102">
        <w:rPr>
          <w:sz w:val="20"/>
        </w:rPr>
        <w:t xml:space="preserve"> projects that are financed in whole or in part by</w:t>
      </w:r>
      <w:r w:rsidR="00D402BB">
        <w:rPr>
          <w:sz w:val="20"/>
        </w:rPr>
        <w:t xml:space="preserve"> or through</w:t>
      </w:r>
      <w:r w:rsidRPr="00AD2102">
        <w:rPr>
          <w:sz w:val="20"/>
        </w:rPr>
        <w:t xml:space="preserve"> </w:t>
      </w:r>
      <w:r w:rsidR="00432E8D">
        <w:rPr>
          <w:sz w:val="20"/>
        </w:rPr>
        <w:t>NEFCO</w:t>
      </w:r>
      <w:r w:rsidR="00C874E6" w:rsidRPr="00AD2102">
        <w:rPr>
          <w:sz w:val="20"/>
        </w:rPr>
        <w:t xml:space="preserve">. </w:t>
      </w:r>
    </w:p>
    <w:p w14:paraId="68061940" w14:textId="7D5E7765" w:rsidR="00FF702C" w:rsidRDefault="00CE623F" w:rsidP="00953E67">
      <w:pPr>
        <w:spacing w:before="120"/>
        <w:rPr>
          <w:sz w:val="20"/>
        </w:rPr>
      </w:pPr>
      <w:r w:rsidRPr="00AD2102">
        <w:rPr>
          <w:sz w:val="20"/>
        </w:rPr>
        <w:t>Th</w:t>
      </w:r>
      <w:r w:rsidR="003F61FD">
        <w:rPr>
          <w:sz w:val="20"/>
        </w:rPr>
        <w:t>ese</w:t>
      </w:r>
      <w:r w:rsidRPr="00AD2102">
        <w:rPr>
          <w:sz w:val="20"/>
        </w:rPr>
        <w:t xml:space="preserve"> </w:t>
      </w:r>
      <w:r w:rsidR="00AC4D96">
        <w:rPr>
          <w:sz w:val="20"/>
        </w:rPr>
        <w:t>Recommended</w:t>
      </w:r>
      <w:r w:rsidRPr="00AD2102">
        <w:rPr>
          <w:sz w:val="20"/>
        </w:rPr>
        <w:t xml:space="preserve"> </w:t>
      </w:r>
      <w:r w:rsidR="00E6757C" w:rsidRPr="00AD2102">
        <w:rPr>
          <w:sz w:val="20"/>
        </w:rPr>
        <w:t xml:space="preserve">Tender </w:t>
      </w:r>
      <w:r w:rsidRPr="00AD2102">
        <w:rPr>
          <w:sz w:val="20"/>
        </w:rPr>
        <w:t>Document</w:t>
      </w:r>
      <w:r w:rsidR="00B70EAD" w:rsidRPr="00AD2102">
        <w:rPr>
          <w:sz w:val="20"/>
        </w:rPr>
        <w:t>s</w:t>
      </w:r>
      <w:r w:rsidR="00814F57">
        <w:rPr>
          <w:sz w:val="20"/>
        </w:rPr>
        <w:t xml:space="preserve"> (RTD)</w:t>
      </w:r>
      <w:r w:rsidRPr="00AD2102">
        <w:rPr>
          <w:sz w:val="20"/>
        </w:rPr>
        <w:t xml:space="preserve"> </w:t>
      </w:r>
      <w:r w:rsidR="003F61FD">
        <w:rPr>
          <w:sz w:val="20"/>
        </w:rPr>
        <w:t>are</w:t>
      </w:r>
      <w:r w:rsidR="006E6299">
        <w:rPr>
          <w:sz w:val="20"/>
        </w:rPr>
        <w:t xml:space="preserve"> </w:t>
      </w:r>
      <w:r w:rsidR="00432E8D">
        <w:rPr>
          <w:sz w:val="20"/>
        </w:rPr>
        <w:t xml:space="preserve">prepared by using as the basis the </w:t>
      </w:r>
      <w:r w:rsidR="002B262B">
        <w:rPr>
          <w:sz w:val="20"/>
        </w:rPr>
        <w:t xml:space="preserve">Master </w:t>
      </w:r>
      <w:r w:rsidR="00011087">
        <w:rPr>
          <w:sz w:val="20"/>
        </w:rPr>
        <w:t>D</w:t>
      </w:r>
      <w:r w:rsidR="00432E8D">
        <w:rPr>
          <w:sz w:val="20"/>
        </w:rPr>
        <w:t>ocument</w:t>
      </w:r>
      <w:r w:rsidR="00011087">
        <w:rPr>
          <w:sz w:val="20"/>
        </w:rPr>
        <w:t xml:space="preserve"> for</w:t>
      </w:r>
      <w:r w:rsidR="00432E8D">
        <w:rPr>
          <w:sz w:val="20"/>
        </w:rPr>
        <w:t xml:space="preserve"> </w:t>
      </w:r>
      <w:r w:rsidR="00011087">
        <w:rPr>
          <w:sz w:val="20"/>
        </w:rPr>
        <w:t>P</w:t>
      </w:r>
      <w:r w:rsidR="00432E8D">
        <w:rPr>
          <w:sz w:val="20"/>
        </w:rPr>
        <w:t>rocurement of</w:t>
      </w:r>
      <w:r w:rsidR="004D4BF1">
        <w:rPr>
          <w:sz w:val="20"/>
        </w:rPr>
        <w:t xml:space="preserve"> </w:t>
      </w:r>
      <w:r w:rsidR="002B262B">
        <w:rPr>
          <w:sz w:val="20"/>
        </w:rPr>
        <w:t xml:space="preserve">Small Works </w:t>
      </w:r>
      <w:r w:rsidR="002268D1">
        <w:rPr>
          <w:sz w:val="20"/>
        </w:rPr>
        <w:t>that was</w:t>
      </w:r>
      <w:r w:rsidR="00E56262">
        <w:rPr>
          <w:sz w:val="20"/>
        </w:rPr>
        <w:t xml:space="preserve"> </w:t>
      </w:r>
      <w:r w:rsidR="002B262B">
        <w:rPr>
          <w:sz w:val="20"/>
        </w:rPr>
        <w:t>jointly prepared by Multilateral Development Banks (MDBs) and International Financial Institutions (IFIs)</w:t>
      </w:r>
      <w:r w:rsidR="000F3E9F" w:rsidRPr="00EA51FD">
        <w:rPr>
          <w:sz w:val="20"/>
        </w:rPr>
        <w:t xml:space="preserve">, as well as </w:t>
      </w:r>
      <w:r w:rsidR="006E6299">
        <w:rPr>
          <w:sz w:val="20"/>
        </w:rPr>
        <w:t>the</w:t>
      </w:r>
      <w:r w:rsidR="000F3E9F" w:rsidRPr="00EA51FD">
        <w:rPr>
          <w:sz w:val="20"/>
        </w:rPr>
        <w:t xml:space="preserve"> EBRD’s</w:t>
      </w:r>
      <w:r w:rsidR="000F3E9F">
        <w:rPr>
          <w:sz w:val="20"/>
        </w:rPr>
        <w:t xml:space="preserve"> Standard Tender Document </w:t>
      </w:r>
      <w:r w:rsidR="000F3E9F" w:rsidRPr="00EA51FD">
        <w:rPr>
          <w:sz w:val="20"/>
        </w:rPr>
        <w:t>for Procurement of</w:t>
      </w:r>
      <w:r w:rsidR="000F3E9F">
        <w:rPr>
          <w:sz w:val="20"/>
        </w:rPr>
        <w:t xml:space="preserve"> Simple</w:t>
      </w:r>
      <w:r w:rsidR="000F3E9F" w:rsidRPr="00EA51FD">
        <w:rPr>
          <w:sz w:val="20"/>
        </w:rPr>
        <w:t xml:space="preserve"> </w:t>
      </w:r>
      <w:r w:rsidR="000F3E9F">
        <w:rPr>
          <w:sz w:val="20"/>
        </w:rPr>
        <w:t>Works</w:t>
      </w:r>
      <w:r w:rsidR="008542AE">
        <w:rPr>
          <w:rStyle w:val="FootnoteReference"/>
          <w:sz w:val="20"/>
        </w:rPr>
        <w:footnoteReference w:id="1"/>
      </w:r>
      <w:r w:rsidR="00A15CA3">
        <w:rPr>
          <w:sz w:val="20"/>
        </w:rPr>
        <w:t>.</w:t>
      </w:r>
      <w:r w:rsidR="00681301" w:rsidRPr="002372D1">
        <w:rPr>
          <w:sz w:val="20"/>
        </w:rPr>
        <w:t xml:space="preserve"> The procedures and practices which are presented in them reflect the “best practices” by these institutions.</w:t>
      </w:r>
      <w:r w:rsidR="00F427AB" w:rsidRPr="00AD2102">
        <w:rPr>
          <w:sz w:val="20"/>
        </w:rPr>
        <w:t xml:space="preserve"> </w:t>
      </w:r>
    </w:p>
    <w:p w14:paraId="4D03A1E3" w14:textId="77777777" w:rsidR="00B70EAD" w:rsidRPr="00AD2102" w:rsidRDefault="00D1678F" w:rsidP="00953E67">
      <w:pPr>
        <w:spacing w:before="120"/>
        <w:rPr>
          <w:sz w:val="20"/>
        </w:rPr>
      </w:pPr>
      <w:r>
        <w:rPr>
          <w:sz w:val="20"/>
        </w:rPr>
        <w:t>Borrowers</w:t>
      </w:r>
      <w:r w:rsidR="00536850">
        <w:rPr>
          <w:sz w:val="20"/>
        </w:rPr>
        <w:t>/Grant Beneficiaries</w:t>
      </w:r>
      <w:r w:rsidRPr="00AD2102">
        <w:rPr>
          <w:sz w:val="20"/>
        </w:rPr>
        <w:t xml:space="preserve"> </w:t>
      </w:r>
      <w:r w:rsidR="00B70EAD" w:rsidRPr="00AD2102">
        <w:rPr>
          <w:sz w:val="20"/>
        </w:rPr>
        <w:t xml:space="preserve">or </w:t>
      </w:r>
      <w:r w:rsidR="00A50760" w:rsidRPr="00AD2102">
        <w:rPr>
          <w:sz w:val="20"/>
        </w:rPr>
        <w:t xml:space="preserve">their </w:t>
      </w:r>
      <w:r w:rsidR="00B70EAD" w:rsidRPr="00AD2102">
        <w:rPr>
          <w:sz w:val="20"/>
        </w:rPr>
        <w:t>procurement consultants should complete the</w:t>
      </w:r>
      <w:r w:rsidR="00CA1318" w:rsidRPr="00AD2102">
        <w:rPr>
          <w:sz w:val="20"/>
        </w:rPr>
        <w:t>se</w:t>
      </w:r>
      <w:r w:rsidR="00B70EAD" w:rsidRPr="00AD2102">
        <w:rPr>
          <w:sz w:val="20"/>
        </w:rPr>
        <w:t xml:space="preserve"> documents by entering data specific to the procurement in question in the relevant sections; in some cases</w:t>
      </w:r>
      <w:r w:rsidR="00A50760" w:rsidRPr="00AD2102">
        <w:rPr>
          <w:sz w:val="20"/>
        </w:rPr>
        <w:t>,</w:t>
      </w:r>
      <w:r w:rsidR="00B70EAD" w:rsidRPr="00AD2102">
        <w:rPr>
          <w:sz w:val="20"/>
        </w:rPr>
        <w:t xml:space="preserve"> this necessitates a selection from different alternatives presented in the documents. These alternatives are illustrative and not necessarily comprehensive. Other customised provisions may be required in certain cases.  The following guidelines should be observed:</w:t>
      </w:r>
    </w:p>
    <w:p w14:paraId="1F66620D" w14:textId="77777777" w:rsidR="00B70EAD" w:rsidRPr="00AD2102" w:rsidRDefault="00B70EAD" w:rsidP="00953E67">
      <w:pPr>
        <w:spacing w:before="120"/>
        <w:ind w:left="709" w:hanging="709"/>
        <w:rPr>
          <w:sz w:val="20"/>
        </w:rPr>
      </w:pPr>
      <w:r w:rsidRPr="00AD2102">
        <w:rPr>
          <w:sz w:val="20"/>
        </w:rPr>
        <w:t>(a)</w:t>
      </w:r>
      <w:r w:rsidRPr="00AD2102">
        <w:rPr>
          <w:sz w:val="20"/>
        </w:rPr>
        <w:tab/>
        <w:t xml:space="preserve">Specific details such as the </w:t>
      </w:r>
      <w:r w:rsidR="007E68DF" w:rsidRPr="00AD2102">
        <w:rPr>
          <w:sz w:val="20"/>
        </w:rPr>
        <w:t>“</w:t>
      </w:r>
      <w:r w:rsidRPr="00AD2102">
        <w:rPr>
          <w:sz w:val="20"/>
        </w:rPr>
        <w:t>name</w:t>
      </w:r>
      <w:r w:rsidR="007E68DF" w:rsidRPr="00AD2102">
        <w:rPr>
          <w:sz w:val="20"/>
        </w:rPr>
        <w:t xml:space="preserve"> of the </w:t>
      </w:r>
      <w:r w:rsidR="00E544BB" w:rsidRPr="00AD2102">
        <w:rPr>
          <w:sz w:val="20"/>
        </w:rPr>
        <w:t>Employer</w:t>
      </w:r>
      <w:r w:rsidR="007E68DF" w:rsidRPr="00AD2102">
        <w:rPr>
          <w:sz w:val="20"/>
        </w:rPr>
        <w:t>” or “</w:t>
      </w:r>
      <w:r w:rsidR="006C77C2" w:rsidRPr="00AD2102">
        <w:rPr>
          <w:sz w:val="20"/>
        </w:rPr>
        <w:t xml:space="preserve">address </w:t>
      </w:r>
      <w:r w:rsidRPr="00AD2102">
        <w:rPr>
          <w:sz w:val="20"/>
        </w:rPr>
        <w:t>for tender submission</w:t>
      </w:r>
      <w:r w:rsidR="007E68DF" w:rsidRPr="00AD2102">
        <w:rPr>
          <w:sz w:val="20"/>
        </w:rPr>
        <w:t>”</w:t>
      </w:r>
      <w:r w:rsidR="00CA1318" w:rsidRPr="00AD2102">
        <w:rPr>
          <w:sz w:val="20"/>
        </w:rPr>
        <w:t xml:space="preserve"> </w:t>
      </w:r>
      <w:r w:rsidRPr="00AD2102">
        <w:rPr>
          <w:sz w:val="20"/>
        </w:rPr>
        <w:t>should be entered where indicated.</w:t>
      </w:r>
    </w:p>
    <w:p w14:paraId="35CC455F" w14:textId="77777777" w:rsidR="00B70EAD" w:rsidRPr="00AD2102" w:rsidRDefault="00B70EAD" w:rsidP="0000404E">
      <w:pPr>
        <w:spacing w:before="120"/>
        <w:ind w:left="709" w:hanging="709"/>
        <w:rPr>
          <w:sz w:val="20"/>
        </w:rPr>
      </w:pPr>
      <w:r w:rsidRPr="00AD2102">
        <w:rPr>
          <w:sz w:val="20"/>
        </w:rPr>
        <w:t>(b)</w:t>
      </w:r>
      <w:r w:rsidRPr="00AD2102">
        <w:rPr>
          <w:sz w:val="20"/>
        </w:rPr>
        <w:tab/>
      </w:r>
      <w:r w:rsidR="00701230" w:rsidRPr="00AD2102">
        <w:rPr>
          <w:sz w:val="20"/>
        </w:rPr>
        <w:t>N</w:t>
      </w:r>
      <w:r w:rsidRPr="00AD2102">
        <w:rPr>
          <w:sz w:val="20"/>
        </w:rPr>
        <w:t xml:space="preserve">otes </w:t>
      </w:r>
      <w:r w:rsidR="00F427AB" w:rsidRPr="00AD2102">
        <w:rPr>
          <w:sz w:val="20"/>
        </w:rPr>
        <w:t xml:space="preserve">in </w:t>
      </w:r>
      <w:r w:rsidR="00BD2AA6" w:rsidRPr="00AD2102">
        <w:rPr>
          <w:sz w:val="20"/>
        </w:rPr>
        <w:t xml:space="preserve">bold </w:t>
      </w:r>
      <w:r w:rsidR="00F427AB" w:rsidRPr="00AD2102">
        <w:rPr>
          <w:sz w:val="20"/>
        </w:rPr>
        <w:t xml:space="preserve">italics </w:t>
      </w:r>
      <w:r w:rsidR="00701230" w:rsidRPr="00AD2102">
        <w:rPr>
          <w:sz w:val="20"/>
        </w:rPr>
        <w:t>found inside a bold square or</w:t>
      </w:r>
      <w:r w:rsidR="00F427AB" w:rsidRPr="00AD2102">
        <w:rPr>
          <w:sz w:val="20"/>
        </w:rPr>
        <w:t xml:space="preserve"> between square brackets </w:t>
      </w:r>
      <w:proofErr w:type="gramStart"/>
      <w:r w:rsidR="00265E1B" w:rsidRPr="00AD2102">
        <w:rPr>
          <w:sz w:val="20"/>
        </w:rPr>
        <w:t>[  ]</w:t>
      </w:r>
      <w:proofErr w:type="gramEnd"/>
      <w:r w:rsidR="00265E1B" w:rsidRPr="00AD2102">
        <w:rPr>
          <w:sz w:val="20"/>
        </w:rPr>
        <w:t xml:space="preserve"> </w:t>
      </w:r>
      <w:r w:rsidR="00F427AB" w:rsidRPr="00AD2102">
        <w:rPr>
          <w:sz w:val="20"/>
        </w:rPr>
        <w:t xml:space="preserve">represent </w:t>
      </w:r>
      <w:r w:rsidRPr="00AD2102">
        <w:rPr>
          <w:sz w:val="20"/>
        </w:rPr>
        <w:t>instructions</w:t>
      </w:r>
      <w:r w:rsidR="00701230" w:rsidRPr="00AD2102">
        <w:rPr>
          <w:sz w:val="20"/>
        </w:rPr>
        <w:t>,</w:t>
      </w:r>
      <w:r w:rsidRPr="00AD2102">
        <w:rPr>
          <w:sz w:val="20"/>
        </w:rPr>
        <w:t xml:space="preserve"> which the drafter </w:t>
      </w:r>
      <w:r w:rsidR="00F427AB" w:rsidRPr="00AD2102">
        <w:rPr>
          <w:sz w:val="20"/>
        </w:rPr>
        <w:t xml:space="preserve">of the tender document </w:t>
      </w:r>
      <w:r w:rsidRPr="00AD2102">
        <w:rPr>
          <w:sz w:val="20"/>
        </w:rPr>
        <w:t xml:space="preserve">should follow. </w:t>
      </w:r>
      <w:r w:rsidR="00701230" w:rsidRPr="00AD2102">
        <w:rPr>
          <w:sz w:val="20"/>
        </w:rPr>
        <w:t>These instructions</w:t>
      </w:r>
      <w:r w:rsidRPr="00AD2102">
        <w:rPr>
          <w:sz w:val="20"/>
        </w:rPr>
        <w:t xml:space="preserve"> </w:t>
      </w:r>
      <w:r w:rsidR="00265E1B" w:rsidRPr="00AD2102">
        <w:rPr>
          <w:sz w:val="20"/>
        </w:rPr>
        <w:t xml:space="preserve">should be deleted and </w:t>
      </w:r>
      <w:r w:rsidRPr="00AD2102">
        <w:rPr>
          <w:sz w:val="20"/>
        </w:rPr>
        <w:t>not included in the</w:t>
      </w:r>
      <w:r w:rsidR="001D61F3" w:rsidRPr="00AD2102">
        <w:rPr>
          <w:sz w:val="20"/>
        </w:rPr>
        <w:t xml:space="preserve"> </w:t>
      </w:r>
      <w:r w:rsidRPr="00AD2102">
        <w:rPr>
          <w:sz w:val="20"/>
        </w:rPr>
        <w:t>final document.</w:t>
      </w:r>
    </w:p>
    <w:p w14:paraId="788E0D46" w14:textId="77777777" w:rsidR="00B70EAD" w:rsidRPr="00AD2102" w:rsidRDefault="00B70EAD" w:rsidP="00AD2102">
      <w:pPr>
        <w:spacing w:before="120"/>
        <w:ind w:left="709" w:hanging="709"/>
        <w:rPr>
          <w:sz w:val="20"/>
        </w:rPr>
      </w:pPr>
      <w:r w:rsidRPr="00AD2102">
        <w:rPr>
          <w:sz w:val="20"/>
        </w:rPr>
        <w:t>(c)</w:t>
      </w:r>
      <w:r w:rsidRPr="00AD2102">
        <w:rPr>
          <w:sz w:val="20"/>
        </w:rPr>
        <w:tab/>
        <w:t>General Conditions of Contract</w:t>
      </w:r>
      <w:r w:rsidR="00226DDA">
        <w:rPr>
          <w:sz w:val="20"/>
        </w:rPr>
        <w:t xml:space="preserve"> (GCC)</w:t>
      </w:r>
      <w:r w:rsidRPr="00AD2102">
        <w:rPr>
          <w:sz w:val="20"/>
        </w:rPr>
        <w:t xml:space="preserve"> </w:t>
      </w:r>
      <w:r w:rsidR="001944FA">
        <w:rPr>
          <w:sz w:val="20"/>
        </w:rPr>
        <w:t>should be</w:t>
      </w:r>
      <w:r w:rsidRPr="00AD2102">
        <w:rPr>
          <w:sz w:val="20"/>
        </w:rPr>
        <w:t xml:space="preserve"> used without change;</w:t>
      </w:r>
      <w:r w:rsidR="001944FA">
        <w:rPr>
          <w:sz w:val="20"/>
        </w:rPr>
        <w:t xml:space="preserve"> amendments to particular clauses therein </w:t>
      </w:r>
      <w:r w:rsidR="00B735C6">
        <w:rPr>
          <w:sz w:val="20"/>
        </w:rPr>
        <w:t>as required by the specifics of a particular procurement action or contract should be defined in the Particular Conditions of Contract</w:t>
      </w:r>
      <w:r w:rsidR="00226DDA">
        <w:rPr>
          <w:sz w:val="20"/>
        </w:rPr>
        <w:t xml:space="preserve"> (PCC)</w:t>
      </w:r>
      <w:r w:rsidR="00B735C6">
        <w:rPr>
          <w:sz w:val="20"/>
        </w:rPr>
        <w:t xml:space="preserve">. </w:t>
      </w:r>
    </w:p>
    <w:p w14:paraId="7CA0265F" w14:textId="0D164DB4" w:rsidR="00B70EAD" w:rsidRPr="00AD2102" w:rsidRDefault="00B70EAD" w:rsidP="005B200F">
      <w:pPr>
        <w:spacing w:before="120"/>
        <w:rPr>
          <w:sz w:val="20"/>
        </w:rPr>
      </w:pPr>
      <w:r w:rsidRPr="00AD2102">
        <w:rPr>
          <w:sz w:val="20"/>
        </w:rPr>
        <w:t xml:space="preserve">Guidance Notes on using these </w:t>
      </w:r>
      <w:r w:rsidR="003F61FD">
        <w:rPr>
          <w:sz w:val="20"/>
        </w:rPr>
        <w:t>Recommended Tender Documents</w:t>
      </w:r>
      <w:r w:rsidR="00037F92" w:rsidRPr="00AD2102">
        <w:rPr>
          <w:sz w:val="20"/>
        </w:rPr>
        <w:t xml:space="preserve">, </w:t>
      </w:r>
      <w:r w:rsidR="00D63477" w:rsidRPr="00AD2102">
        <w:rPr>
          <w:sz w:val="20"/>
        </w:rPr>
        <w:t>which</w:t>
      </w:r>
      <w:r w:rsidRPr="00AD2102">
        <w:rPr>
          <w:sz w:val="20"/>
        </w:rPr>
        <w:t xml:space="preserve"> </w:t>
      </w:r>
      <w:r w:rsidR="00D63477" w:rsidRPr="00AD2102">
        <w:rPr>
          <w:sz w:val="20"/>
        </w:rPr>
        <w:t xml:space="preserve">can be found </w:t>
      </w:r>
      <w:r w:rsidRPr="00AD2102">
        <w:rPr>
          <w:sz w:val="20"/>
        </w:rPr>
        <w:t xml:space="preserve">at the beginning of each </w:t>
      </w:r>
      <w:r w:rsidR="00637B1E">
        <w:rPr>
          <w:sz w:val="20"/>
        </w:rPr>
        <w:t>Section</w:t>
      </w:r>
      <w:r w:rsidR="00037F92" w:rsidRPr="00AD2102">
        <w:rPr>
          <w:sz w:val="20"/>
        </w:rPr>
        <w:t>,</w:t>
      </w:r>
      <w:r w:rsidRPr="00AD2102">
        <w:rPr>
          <w:sz w:val="20"/>
        </w:rPr>
        <w:t xml:space="preserve"> are </w:t>
      </w:r>
      <w:r w:rsidR="00D63477" w:rsidRPr="00AD2102">
        <w:rPr>
          <w:sz w:val="20"/>
        </w:rPr>
        <w:t xml:space="preserve">only for the </w:t>
      </w:r>
      <w:r w:rsidRPr="00AD2102">
        <w:rPr>
          <w:sz w:val="20"/>
        </w:rPr>
        <w:t>use of the drafter and must not be included in the tender documents t</w:t>
      </w:r>
      <w:r w:rsidR="00D63477" w:rsidRPr="00AD2102">
        <w:rPr>
          <w:sz w:val="20"/>
        </w:rPr>
        <w:t>hat are to</w:t>
      </w:r>
      <w:r w:rsidRPr="00AD2102">
        <w:rPr>
          <w:sz w:val="20"/>
        </w:rPr>
        <w:t xml:space="preserve"> be issued to potential tenderers.</w:t>
      </w:r>
    </w:p>
    <w:p w14:paraId="26ECF2BD" w14:textId="77777777" w:rsidR="00190CF4" w:rsidRPr="00AD2102" w:rsidRDefault="00190CF4" w:rsidP="005B200F">
      <w:pPr>
        <w:spacing w:before="120"/>
        <w:rPr>
          <w:sz w:val="20"/>
        </w:rPr>
      </w:pPr>
      <w:r w:rsidRPr="00AD2102">
        <w:rPr>
          <w:sz w:val="20"/>
        </w:rPr>
        <w:t xml:space="preserve">This document </w:t>
      </w:r>
      <w:r w:rsidR="00011087">
        <w:rPr>
          <w:sz w:val="20"/>
        </w:rPr>
        <w:t>follows</w:t>
      </w:r>
      <w:r w:rsidR="00011087" w:rsidRPr="00AD2102">
        <w:rPr>
          <w:sz w:val="20"/>
        </w:rPr>
        <w:t xml:space="preserve"> </w:t>
      </w:r>
      <w:r w:rsidRPr="00AD2102">
        <w:rPr>
          <w:sz w:val="20"/>
        </w:rPr>
        <w:t xml:space="preserve">the structure and the provisions of the </w:t>
      </w:r>
      <w:r w:rsidR="009103D8">
        <w:rPr>
          <w:sz w:val="20"/>
        </w:rPr>
        <w:t xml:space="preserve">above-mentioned </w:t>
      </w:r>
      <w:r w:rsidR="002B262B">
        <w:rPr>
          <w:sz w:val="20"/>
        </w:rPr>
        <w:t>Master Document</w:t>
      </w:r>
      <w:r w:rsidR="0058383D" w:rsidRPr="00AD2102">
        <w:rPr>
          <w:sz w:val="20"/>
        </w:rPr>
        <w:t>,</w:t>
      </w:r>
      <w:r w:rsidR="00321716" w:rsidRPr="00AD2102">
        <w:rPr>
          <w:sz w:val="20"/>
        </w:rPr>
        <w:t xml:space="preserve"> </w:t>
      </w:r>
      <w:r w:rsidR="0026642E" w:rsidRPr="00AD2102">
        <w:rPr>
          <w:sz w:val="20"/>
        </w:rPr>
        <w:t>except</w:t>
      </w:r>
      <w:r w:rsidR="00AF622A" w:rsidRPr="00AD2102">
        <w:rPr>
          <w:sz w:val="20"/>
        </w:rPr>
        <w:t xml:space="preserve"> </w:t>
      </w:r>
      <w:r w:rsidR="0058383D" w:rsidRPr="00AD2102">
        <w:rPr>
          <w:sz w:val="20"/>
        </w:rPr>
        <w:t xml:space="preserve">where </w:t>
      </w:r>
      <w:r w:rsidRPr="00AD2102">
        <w:rPr>
          <w:sz w:val="20"/>
        </w:rPr>
        <w:t xml:space="preserve">specific considerations with </w:t>
      </w:r>
      <w:r w:rsidR="009103D8">
        <w:rPr>
          <w:sz w:val="20"/>
        </w:rPr>
        <w:t>regard to</w:t>
      </w:r>
      <w:r w:rsidR="00011087">
        <w:rPr>
          <w:sz w:val="20"/>
        </w:rPr>
        <w:t xml:space="preserve"> restricted scale, nature and other</w:t>
      </w:r>
      <w:r w:rsidR="009103D8">
        <w:rPr>
          <w:sz w:val="20"/>
        </w:rPr>
        <w:t xml:space="preserve"> specifics of NEFCO-financed operations </w:t>
      </w:r>
      <w:r w:rsidR="0058383D" w:rsidRPr="00AD2102">
        <w:rPr>
          <w:sz w:val="20"/>
        </w:rPr>
        <w:t>have</w:t>
      </w:r>
      <w:r w:rsidRPr="00AD2102">
        <w:rPr>
          <w:sz w:val="20"/>
        </w:rPr>
        <w:t xml:space="preserve"> required a change</w:t>
      </w:r>
      <w:r w:rsidR="002B262B">
        <w:rPr>
          <w:sz w:val="20"/>
        </w:rPr>
        <w:t>,</w:t>
      </w:r>
      <w:r w:rsidRPr="00AD2102">
        <w:rPr>
          <w:sz w:val="20"/>
        </w:rPr>
        <w:t xml:space="preserve"> and comprise</w:t>
      </w:r>
      <w:r w:rsidR="00446552" w:rsidRPr="00AD2102">
        <w:rPr>
          <w:sz w:val="20"/>
        </w:rPr>
        <w:t>s</w:t>
      </w:r>
      <w:r w:rsidRPr="00AD2102">
        <w:rPr>
          <w:sz w:val="20"/>
        </w:rPr>
        <w:t xml:space="preserve"> the following Parts and Sections: </w:t>
      </w:r>
    </w:p>
    <w:p w14:paraId="6B29099C" w14:textId="77777777" w:rsidR="00190CF4" w:rsidRPr="00474F43" w:rsidRDefault="00190CF4"/>
    <w:p w14:paraId="2062946B" w14:textId="77777777" w:rsidR="006738C1" w:rsidRPr="00AD2102" w:rsidRDefault="006738C1" w:rsidP="00567DA6">
      <w:pPr>
        <w:spacing w:before="120" w:after="120"/>
        <w:rPr>
          <w:b/>
          <w:sz w:val="20"/>
        </w:rPr>
      </w:pPr>
      <w:r w:rsidRPr="00AD2102">
        <w:rPr>
          <w:b/>
          <w:sz w:val="20"/>
        </w:rPr>
        <w:t>Section I:</w:t>
      </w:r>
      <w:r w:rsidRPr="00AD2102">
        <w:rPr>
          <w:b/>
          <w:sz w:val="20"/>
        </w:rPr>
        <w:tab/>
        <w:t xml:space="preserve">Instructions to </w:t>
      </w:r>
      <w:r w:rsidR="00BA4FC5" w:rsidRPr="00AD2102">
        <w:rPr>
          <w:b/>
          <w:sz w:val="20"/>
        </w:rPr>
        <w:t>Tenderers</w:t>
      </w:r>
      <w:r w:rsidRPr="00AD2102">
        <w:rPr>
          <w:b/>
          <w:sz w:val="20"/>
        </w:rPr>
        <w:t xml:space="preserve"> (</w:t>
      </w:r>
      <w:smartTag w:uri="urn:schemas-microsoft-com:office:smarttags" w:element="stockticker">
        <w:r w:rsidR="006077A8" w:rsidRPr="00AD2102">
          <w:rPr>
            <w:b/>
            <w:sz w:val="20"/>
          </w:rPr>
          <w:t>ITT</w:t>
        </w:r>
      </w:smartTag>
      <w:r w:rsidRPr="00AD2102">
        <w:rPr>
          <w:b/>
          <w:sz w:val="20"/>
        </w:rPr>
        <w:t>)</w:t>
      </w:r>
    </w:p>
    <w:p w14:paraId="00E49255" w14:textId="77777777" w:rsidR="00190CF4" w:rsidRPr="00AD2102" w:rsidRDefault="006738C1" w:rsidP="00190CF4">
      <w:pPr>
        <w:pStyle w:val="List"/>
        <w:rPr>
          <w:sz w:val="20"/>
          <w:lang w:val="en-GB"/>
        </w:rPr>
      </w:pPr>
      <w:r w:rsidRPr="00AD2102">
        <w:rPr>
          <w:sz w:val="20"/>
          <w:lang w:val="en-GB"/>
        </w:rPr>
        <w:t xml:space="preserve">This Section provides information to help </w:t>
      </w:r>
      <w:r w:rsidR="00BA4FC5" w:rsidRPr="00AD2102">
        <w:rPr>
          <w:sz w:val="20"/>
          <w:lang w:val="en-GB"/>
        </w:rPr>
        <w:t>Tenderers</w:t>
      </w:r>
      <w:r w:rsidRPr="00AD2102">
        <w:rPr>
          <w:sz w:val="20"/>
          <w:lang w:val="en-GB"/>
        </w:rPr>
        <w:t xml:space="preserve"> prepare their </w:t>
      </w:r>
      <w:r w:rsidR="00BA4FC5" w:rsidRPr="00AD2102">
        <w:rPr>
          <w:sz w:val="20"/>
          <w:lang w:val="en-GB"/>
        </w:rPr>
        <w:t>tender</w:t>
      </w:r>
      <w:r w:rsidRPr="00AD2102">
        <w:rPr>
          <w:sz w:val="20"/>
          <w:lang w:val="en-GB"/>
        </w:rPr>
        <w:t xml:space="preserve">. Information is also provided on the submission, opening and evaluation of </w:t>
      </w:r>
      <w:r w:rsidR="00BA4FC5" w:rsidRPr="00AD2102">
        <w:rPr>
          <w:sz w:val="20"/>
          <w:lang w:val="en-GB"/>
        </w:rPr>
        <w:t>tender</w:t>
      </w:r>
      <w:r w:rsidRPr="00AD2102">
        <w:rPr>
          <w:sz w:val="20"/>
          <w:lang w:val="en-GB"/>
        </w:rPr>
        <w:t>s</w:t>
      </w:r>
      <w:r w:rsidR="00446552" w:rsidRPr="00AD2102">
        <w:rPr>
          <w:sz w:val="20"/>
          <w:lang w:val="en-GB"/>
        </w:rPr>
        <w:t xml:space="preserve"> as well as </w:t>
      </w:r>
      <w:r w:rsidRPr="00AD2102">
        <w:rPr>
          <w:sz w:val="20"/>
          <w:lang w:val="en-GB"/>
        </w:rPr>
        <w:t xml:space="preserve">the award of </w:t>
      </w:r>
      <w:r w:rsidR="00EC6FC2">
        <w:rPr>
          <w:sz w:val="20"/>
          <w:lang w:val="en-GB"/>
        </w:rPr>
        <w:t>c</w:t>
      </w:r>
      <w:r w:rsidRPr="00AD2102">
        <w:rPr>
          <w:sz w:val="20"/>
          <w:lang w:val="en-GB"/>
        </w:rPr>
        <w:t>ontract</w:t>
      </w:r>
      <w:r w:rsidR="00EC6FC2">
        <w:rPr>
          <w:b/>
          <w:sz w:val="20"/>
          <w:lang w:val="en-GB"/>
        </w:rPr>
        <w:t>.</w:t>
      </w:r>
    </w:p>
    <w:p w14:paraId="5BCE88F7" w14:textId="1E762D0B" w:rsidR="006738C1" w:rsidRPr="00AD2102" w:rsidRDefault="006738C1" w:rsidP="00567DA6">
      <w:pPr>
        <w:spacing w:before="120" w:after="120"/>
        <w:rPr>
          <w:b/>
          <w:sz w:val="20"/>
        </w:rPr>
      </w:pPr>
      <w:r w:rsidRPr="00AD2102">
        <w:rPr>
          <w:b/>
          <w:sz w:val="20"/>
        </w:rPr>
        <w:t xml:space="preserve">Section </w:t>
      </w:r>
      <w:r w:rsidR="000922AD">
        <w:rPr>
          <w:b/>
          <w:sz w:val="20"/>
        </w:rPr>
        <w:t>II</w:t>
      </w:r>
      <w:r w:rsidR="003F61FD">
        <w:rPr>
          <w:b/>
          <w:sz w:val="20"/>
        </w:rPr>
        <w:t>:</w:t>
      </w:r>
      <w:r w:rsidRPr="00AD2102">
        <w:rPr>
          <w:b/>
          <w:sz w:val="20"/>
        </w:rPr>
        <w:tab/>
        <w:t>Evaluation and Qualification Criteria</w:t>
      </w:r>
    </w:p>
    <w:p w14:paraId="1D694D84" w14:textId="77777777" w:rsidR="006738C1" w:rsidRPr="00AD2102" w:rsidRDefault="006738C1">
      <w:pPr>
        <w:pStyle w:val="List"/>
        <w:rPr>
          <w:sz w:val="20"/>
          <w:lang w:val="en-GB"/>
        </w:rPr>
      </w:pPr>
      <w:r w:rsidRPr="00AD2102">
        <w:rPr>
          <w:sz w:val="20"/>
          <w:lang w:val="en-GB"/>
        </w:rPr>
        <w:t xml:space="preserve">This Section specifies the criteria to be used to determine the lowest evaluated </w:t>
      </w:r>
      <w:r w:rsidR="00BA4FC5" w:rsidRPr="00AD2102">
        <w:rPr>
          <w:sz w:val="20"/>
          <w:lang w:val="en-GB"/>
        </w:rPr>
        <w:t>tender</w:t>
      </w:r>
      <w:r w:rsidRPr="00AD2102">
        <w:rPr>
          <w:sz w:val="20"/>
          <w:lang w:val="en-GB"/>
        </w:rPr>
        <w:t xml:space="preserve"> and the requirements for the </w:t>
      </w:r>
      <w:r w:rsidR="00BA4FC5" w:rsidRPr="00AD2102">
        <w:rPr>
          <w:sz w:val="20"/>
          <w:lang w:val="en-GB"/>
        </w:rPr>
        <w:t>Tenderer</w:t>
      </w:r>
      <w:r w:rsidRPr="00AD2102">
        <w:rPr>
          <w:sz w:val="20"/>
          <w:lang w:val="en-GB"/>
        </w:rPr>
        <w:t>’s qualification to perform the contract.</w:t>
      </w:r>
      <w:r w:rsidR="00190CF4" w:rsidRPr="00AD2102">
        <w:rPr>
          <w:sz w:val="20"/>
          <w:lang w:val="en-GB"/>
        </w:rPr>
        <w:t xml:space="preserve"> The criteria for tender evaluation and the methods for applying such criteria in evaluation should be reviewed carefully.  It may be appropriate to delete or to modify some of the criteria given in this document or to use additional criteria.  </w:t>
      </w:r>
      <w:r w:rsidR="00A345DC" w:rsidRPr="00AD2102">
        <w:rPr>
          <w:sz w:val="20"/>
          <w:lang w:val="en-GB"/>
        </w:rPr>
        <w:t>Furthermore</w:t>
      </w:r>
      <w:r w:rsidR="00190CF4" w:rsidRPr="00AD2102">
        <w:rPr>
          <w:sz w:val="20"/>
          <w:lang w:val="en-GB"/>
        </w:rPr>
        <w:t xml:space="preserve">, criteria must be quantified in monetary terms except in rare occasions where that is </w:t>
      </w:r>
      <w:r w:rsidR="004F3CF8" w:rsidRPr="00AD2102">
        <w:rPr>
          <w:sz w:val="20"/>
          <w:lang w:val="en-GB"/>
        </w:rPr>
        <w:t>impractical</w:t>
      </w:r>
      <w:r w:rsidR="00190CF4" w:rsidRPr="00AD2102">
        <w:rPr>
          <w:sz w:val="20"/>
          <w:lang w:val="en-GB"/>
        </w:rPr>
        <w:t>.</w:t>
      </w:r>
    </w:p>
    <w:p w14:paraId="6BCF8177" w14:textId="77777777" w:rsidR="006738C1" w:rsidRPr="00AD2102" w:rsidRDefault="000922AD" w:rsidP="00567DA6">
      <w:pPr>
        <w:spacing w:before="120" w:after="120"/>
        <w:rPr>
          <w:b/>
          <w:sz w:val="20"/>
        </w:rPr>
      </w:pPr>
      <w:r>
        <w:rPr>
          <w:b/>
          <w:sz w:val="20"/>
        </w:rPr>
        <w:t>Section III</w:t>
      </w:r>
      <w:r w:rsidR="006738C1" w:rsidRPr="00AD2102">
        <w:rPr>
          <w:b/>
          <w:sz w:val="20"/>
        </w:rPr>
        <w:t>:</w:t>
      </w:r>
      <w:r w:rsidR="006738C1" w:rsidRPr="00AD2102">
        <w:rPr>
          <w:b/>
          <w:sz w:val="20"/>
        </w:rPr>
        <w:tab/>
      </w:r>
      <w:r w:rsidR="00BA4FC5" w:rsidRPr="00AD2102">
        <w:rPr>
          <w:b/>
          <w:sz w:val="20"/>
        </w:rPr>
        <w:t>Tender</w:t>
      </w:r>
      <w:r w:rsidR="006738C1" w:rsidRPr="00AD2102">
        <w:rPr>
          <w:b/>
          <w:sz w:val="20"/>
        </w:rPr>
        <w:t xml:space="preserve"> Forms</w:t>
      </w:r>
    </w:p>
    <w:p w14:paraId="12A69B22" w14:textId="77777777" w:rsidR="006738C1" w:rsidRPr="00AD2102" w:rsidRDefault="006738C1">
      <w:pPr>
        <w:pStyle w:val="List"/>
        <w:rPr>
          <w:sz w:val="20"/>
          <w:lang w:val="en-GB"/>
        </w:rPr>
      </w:pPr>
      <w:r w:rsidRPr="00AD2102">
        <w:rPr>
          <w:sz w:val="20"/>
          <w:lang w:val="en-GB"/>
        </w:rPr>
        <w:t xml:space="preserve">This Section </w:t>
      </w:r>
      <w:r w:rsidR="009313DD" w:rsidRPr="00AD2102">
        <w:rPr>
          <w:sz w:val="20"/>
          <w:lang w:val="en-GB"/>
        </w:rPr>
        <w:t>contains</w:t>
      </w:r>
      <w:r w:rsidRPr="00AD2102">
        <w:rPr>
          <w:sz w:val="20"/>
          <w:lang w:val="en-GB"/>
        </w:rPr>
        <w:t xml:space="preserve"> the forms which are to be completed by the </w:t>
      </w:r>
      <w:r w:rsidR="00BA4FC5" w:rsidRPr="00AD2102">
        <w:rPr>
          <w:sz w:val="20"/>
          <w:lang w:val="en-GB"/>
        </w:rPr>
        <w:t>Tenderer</w:t>
      </w:r>
      <w:r w:rsidRPr="00AD2102">
        <w:rPr>
          <w:sz w:val="20"/>
          <w:lang w:val="en-GB"/>
        </w:rPr>
        <w:t xml:space="preserve"> and submitted as part of its </w:t>
      </w:r>
      <w:r w:rsidR="00BA4FC5" w:rsidRPr="00AD2102">
        <w:rPr>
          <w:sz w:val="20"/>
          <w:lang w:val="en-GB"/>
        </w:rPr>
        <w:t>tender</w:t>
      </w:r>
      <w:r w:rsidRPr="00AD2102">
        <w:rPr>
          <w:sz w:val="20"/>
          <w:lang w:val="en-GB"/>
        </w:rPr>
        <w:t>.</w:t>
      </w:r>
    </w:p>
    <w:p w14:paraId="1C9A2638" w14:textId="33F98C76" w:rsidR="006738C1" w:rsidRPr="00AD2102" w:rsidRDefault="006738C1" w:rsidP="00567DA6">
      <w:pPr>
        <w:spacing w:before="120" w:after="120"/>
        <w:rPr>
          <w:b/>
          <w:sz w:val="20"/>
        </w:rPr>
      </w:pPr>
      <w:r w:rsidRPr="00AD2102">
        <w:rPr>
          <w:b/>
          <w:sz w:val="20"/>
        </w:rPr>
        <w:t xml:space="preserve">Section </w:t>
      </w:r>
      <w:r w:rsidR="00834798">
        <w:rPr>
          <w:b/>
          <w:sz w:val="20"/>
        </w:rPr>
        <w:t>I</w:t>
      </w:r>
      <w:r w:rsidRPr="00AD2102">
        <w:rPr>
          <w:b/>
          <w:sz w:val="20"/>
        </w:rPr>
        <w:t>V</w:t>
      </w:r>
      <w:r w:rsidR="003F61FD">
        <w:rPr>
          <w:b/>
          <w:sz w:val="20"/>
        </w:rPr>
        <w:t>:</w:t>
      </w:r>
      <w:r w:rsidRPr="00AD2102">
        <w:rPr>
          <w:b/>
          <w:sz w:val="20"/>
        </w:rPr>
        <w:tab/>
      </w:r>
      <w:r w:rsidR="00474F43">
        <w:rPr>
          <w:b/>
          <w:sz w:val="20"/>
        </w:rPr>
        <w:t>Employer’s Requirements</w:t>
      </w:r>
    </w:p>
    <w:p w14:paraId="60B8F507" w14:textId="5BEB6FE7" w:rsidR="006738C1" w:rsidRPr="00AD2102" w:rsidRDefault="006738C1">
      <w:pPr>
        <w:pStyle w:val="List"/>
        <w:rPr>
          <w:sz w:val="20"/>
          <w:lang w:val="en-GB"/>
        </w:rPr>
      </w:pPr>
      <w:r w:rsidRPr="00AD2102">
        <w:rPr>
          <w:sz w:val="20"/>
          <w:lang w:val="en-GB"/>
        </w:rPr>
        <w:t xml:space="preserve">This Section includes the List </w:t>
      </w:r>
      <w:r w:rsidR="00D85F46" w:rsidRPr="00AD2102">
        <w:rPr>
          <w:sz w:val="20"/>
          <w:lang w:val="en-GB"/>
        </w:rPr>
        <w:t>of Works</w:t>
      </w:r>
      <w:r w:rsidRPr="00AD2102">
        <w:rPr>
          <w:sz w:val="20"/>
          <w:lang w:val="en-GB"/>
        </w:rPr>
        <w:t xml:space="preserve">, the Delivery and Completion Schedule, the Technical Specifications and the Drawings that describe </w:t>
      </w:r>
      <w:r w:rsidR="00D85F46" w:rsidRPr="00AD2102">
        <w:rPr>
          <w:sz w:val="20"/>
          <w:lang w:val="en-GB"/>
        </w:rPr>
        <w:t>the Works</w:t>
      </w:r>
      <w:r w:rsidRPr="00AD2102">
        <w:rPr>
          <w:sz w:val="20"/>
          <w:lang w:val="en-GB"/>
        </w:rPr>
        <w:t xml:space="preserve"> to be procured.</w:t>
      </w:r>
    </w:p>
    <w:p w14:paraId="329D00B5" w14:textId="34F9B26E" w:rsidR="006738C1" w:rsidRPr="00AD2102" w:rsidRDefault="006738C1" w:rsidP="00567DA6">
      <w:pPr>
        <w:spacing w:before="120" w:after="120"/>
        <w:rPr>
          <w:b/>
          <w:sz w:val="20"/>
        </w:rPr>
      </w:pPr>
      <w:r w:rsidRPr="00AD2102">
        <w:rPr>
          <w:b/>
          <w:sz w:val="20"/>
        </w:rPr>
        <w:t xml:space="preserve">Section </w:t>
      </w:r>
      <w:r w:rsidR="000922AD">
        <w:rPr>
          <w:b/>
          <w:sz w:val="20"/>
        </w:rPr>
        <w:t>V</w:t>
      </w:r>
      <w:r w:rsidR="003F61FD">
        <w:rPr>
          <w:b/>
          <w:sz w:val="20"/>
        </w:rPr>
        <w:t>:</w:t>
      </w:r>
      <w:r w:rsidRPr="00AD2102">
        <w:rPr>
          <w:b/>
          <w:sz w:val="20"/>
        </w:rPr>
        <w:tab/>
        <w:t>General Conditions of Contract (GCC)</w:t>
      </w:r>
    </w:p>
    <w:p w14:paraId="7E7016EC" w14:textId="4CA01224" w:rsidR="00497F93" w:rsidRDefault="00497F93" w:rsidP="00497F93">
      <w:pPr>
        <w:pStyle w:val="List"/>
        <w:rPr>
          <w:b/>
          <w:sz w:val="20"/>
        </w:rPr>
      </w:pPr>
      <w:r w:rsidRPr="003319D1">
        <w:rPr>
          <w:sz w:val="20"/>
        </w:rPr>
        <w:lastRenderedPageBreak/>
        <w:t xml:space="preserve">This Section contains the general clauses to be applied to all contracts. </w:t>
      </w:r>
      <w:r w:rsidRPr="00D04729">
        <w:rPr>
          <w:sz w:val="20"/>
        </w:rPr>
        <w:t>The text of the clauses in this Section</w:t>
      </w:r>
      <w:r w:rsidRPr="003319D1">
        <w:rPr>
          <w:b/>
          <w:sz w:val="20"/>
        </w:rPr>
        <w:t xml:space="preserve"> can only be modified or adjusted through Section VI</w:t>
      </w:r>
      <w:r>
        <w:rPr>
          <w:b/>
          <w:sz w:val="20"/>
        </w:rPr>
        <w:t>,</w:t>
      </w:r>
      <w:r w:rsidRPr="003319D1">
        <w:rPr>
          <w:b/>
          <w:sz w:val="20"/>
        </w:rPr>
        <w:t xml:space="preserve"> Particular Conditions of Contract</w:t>
      </w:r>
      <w:r>
        <w:rPr>
          <w:b/>
          <w:sz w:val="20"/>
        </w:rPr>
        <w:t xml:space="preserve"> </w:t>
      </w:r>
      <w:r w:rsidRPr="00510BF2">
        <w:rPr>
          <w:sz w:val="20"/>
        </w:rPr>
        <w:t>(PCC)</w:t>
      </w:r>
      <w:r w:rsidRPr="003319D1">
        <w:rPr>
          <w:b/>
          <w:sz w:val="20"/>
        </w:rPr>
        <w:t>.</w:t>
      </w:r>
    </w:p>
    <w:p w14:paraId="0EEF61DE" w14:textId="1D9A9B48" w:rsidR="006738C1" w:rsidRPr="00AD2102" w:rsidRDefault="000922AD" w:rsidP="00567DA6">
      <w:pPr>
        <w:spacing w:before="120" w:after="120"/>
        <w:rPr>
          <w:b/>
          <w:sz w:val="20"/>
        </w:rPr>
      </w:pPr>
      <w:r>
        <w:rPr>
          <w:b/>
          <w:sz w:val="20"/>
        </w:rPr>
        <w:t>Section VI</w:t>
      </w:r>
      <w:r w:rsidR="003F61FD">
        <w:rPr>
          <w:b/>
          <w:sz w:val="20"/>
        </w:rPr>
        <w:t>:</w:t>
      </w:r>
      <w:r w:rsidR="006738C1" w:rsidRPr="00AD2102">
        <w:rPr>
          <w:b/>
          <w:sz w:val="20"/>
        </w:rPr>
        <w:tab/>
        <w:t>Particular Conditions of Contract (</w:t>
      </w:r>
      <w:smartTag w:uri="urn:schemas-microsoft-com:office:smarttags" w:element="stockticker">
        <w:r w:rsidR="00903222" w:rsidRPr="00AD2102">
          <w:rPr>
            <w:b/>
            <w:sz w:val="20"/>
          </w:rPr>
          <w:t>PCC</w:t>
        </w:r>
      </w:smartTag>
      <w:r w:rsidR="006738C1" w:rsidRPr="00AD2102">
        <w:rPr>
          <w:b/>
          <w:sz w:val="20"/>
        </w:rPr>
        <w:t>)</w:t>
      </w:r>
    </w:p>
    <w:p w14:paraId="6C54EA72" w14:textId="02E1F92F" w:rsidR="00497F93" w:rsidRDefault="00497F93" w:rsidP="00497F93">
      <w:pPr>
        <w:pStyle w:val="List"/>
        <w:rPr>
          <w:sz w:val="20"/>
        </w:rPr>
      </w:pPr>
      <w:r w:rsidRPr="003319D1">
        <w:rPr>
          <w:sz w:val="20"/>
        </w:rPr>
        <w:t>This Section contains clauses specific to each contract that modify or supplement Section V, General Conditions of Contract</w:t>
      </w:r>
      <w:r>
        <w:rPr>
          <w:sz w:val="20"/>
        </w:rPr>
        <w:t xml:space="preserve"> (GCC)</w:t>
      </w:r>
      <w:r w:rsidRPr="003319D1">
        <w:rPr>
          <w:sz w:val="20"/>
        </w:rPr>
        <w:t>. The sections included in the documents should only be regarded as representative of the most common provisions. All particular conditions should be selected and/or drafted specifically for each procurement.</w:t>
      </w:r>
    </w:p>
    <w:p w14:paraId="2121FE6E" w14:textId="77777777" w:rsidR="006738C1" w:rsidRPr="00AD2102" w:rsidRDefault="006738C1" w:rsidP="00567DA6">
      <w:pPr>
        <w:spacing w:before="120" w:after="120"/>
        <w:rPr>
          <w:b/>
          <w:sz w:val="20"/>
        </w:rPr>
      </w:pPr>
      <w:r w:rsidRPr="00AD2102">
        <w:rPr>
          <w:b/>
          <w:sz w:val="20"/>
        </w:rPr>
        <w:t xml:space="preserve">Section </w:t>
      </w:r>
      <w:r w:rsidR="000922AD">
        <w:rPr>
          <w:b/>
          <w:sz w:val="20"/>
        </w:rPr>
        <w:t>VII</w:t>
      </w:r>
      <w:r w:rsidRPr="00AD2102">
        <w:rPr>
          <w:b/>
          <w:sz w:val="20"/>
        </w:rPr>
        <w:t>:</w:t>
      </w:r>
      <w:r w:rsidRPr="00AD2102">
        <w:rPr>
          <w:b/>
          <w:sz w:val="20"/>
        </w:rPr>
        <w:tab/>
      </w:r>
      <w:r w:rsidR="00D971ED" w:rsidRPr="00AD2102">
        <w:rPr>
          <w:b/>
          <w:sz w:val="20"/>
        </w:rPr>
        <w:t xml:space="preserve">Annex to the PCC - </w:t>
      </w:r>
      <w:r w:rsidRPr="00AD2102">
        <w:rPr>
          <w:b/>
          <w:sz w:val="20"/>
        </w:rPr>
        <w:t>Contract Forms</w:t>
      </w:r>
    </w:p>
    <w:p w14:paraId="302A791C" w14:textId="77777777" w:rsidR="00B81C0E" w:rsidRDefault="006738C1">
      <w:pPr>
        <w:pStyle w:val="List"/>
        <w:rPr>
          <w:sz w:val="20"/>
          <w:lang w:val="en-GB"/>
        </w:rPr>
      </w:pPr>
      <w:r w:rsidRPr="00AD2102">
        <w:rPr>
          <w:sz w:val="20"/>
          <w:lang w:val="en-GB"/>
        </w:rPr>
        <w:t xml:space="preserve">This Section includes the forms which once completed will form part of the contract. These forms shall be completed only by the successful </w:t>
      </w:r>
      <w:r w:rsidR="00BA4FC5" w:rsidRPr="00AD2102">
        <w:rPr>
          <w:sz w:val="20"/>
          <w:lang w:val="en-GB"/>
        </w:rPr>
        <w:t>Tenderer</w:t>
      </w:r>
      <w:r w:rsidRPr="00AD2102">
        <w:rPr>
          <w:sz w:val="20"/>
          <w:lang w:val="en-GB"/>
        </w:rPr>
        <w:t xml:space="preserve"> after contract award.</w:t>
      </w:r>
    </w:p>
    <w:p w14:paraId="6874F505" w14:textId="7213D587" w:rsidR="00B81C0E" w:rsidRDefault="00B81C0E">
      <w:pPr>
        <w:jc w:val="left"/>
        <w:rPr>
          <w:sz w:val="20"/>
        </w:rPr>
      </w:pPr>
    </w:p>
    <w:p w14:paraId="54FBED01" w14:textId="77777777" w:rsidR="007822AC" w:rsidRDefault="007822AC">
      <w:pPr>
        <w:pStyle w:val="List"/>
        <w:rPr>
          <w:sz w:val="20"/>
          <w:lang w:val="en-GB"/>
        </w:rPr>
        <w:sectPr w:rsidR="007822AC" w:rsidSect="003D4862">
          <w:headerReference w:type="default" r:id="rId14"/>
          <w:footerReference w:type="first" r:id="rId15"/>
          <w:pgSz w:w="11907" w:h="16840" w:code="9"/>
          <w:pgMar w:top="1440" w:right="1440" w:bottom="1440" w:left="1797" w:header="720" w:footer="720" w:gutter="0"/>
          <w:pgNumType w:fmt="lowerRoman"/>
          <w:cols w:space="720"/>
          <w:titlePg/>
          <w:docGrid w:linePitch="326"/>
        </w:sectPr>
      </w:pPr>
    </w:p>
    <w:p w14:paraId="69E8B674" w14:textId="1121B3D0" w:rsidR="006738C1" w:rsidRPr="00AD2102" w:rsidRDefault="006738C1">
      <w:pPr>
        <w:pStyle w:val="List"/>
        <w:rPr>
          <w:sz w:val="20"/>
          <w:lang w:val="en-GB"/>
        </w:rPr>
      </w:pPr>
    </w:p>
    <w:p w14:paraId="1FAC60BA" w14:textId="77777777" w:rsidR="006738C1" w:rsidRDefault="006738C1"/>
    <w:p w14:paraId="33077838" w14:textId="77777777" w:rsidR="00A112EB" w:rsidRPr="00457B95" w:rsidRDefault="00A112EB" w:rsidP="00A112EB">
      <w:pPr>
        <w:jc w:val="left"/>
        <w:rPr>
          <w:b/>
          <w:sz w:val="12"/>
        </w:rPr>
      </w:pPr>
    </w:p>
    <w:p w14:paraId="409BBC1C" w14:textId="77777777" w:rsidR="00726613" w:rsidRPr="00457B95" w:rsidRDefault="00726613" w:rsidP="00726613">
      <w:pPr>
        <w:jc w:val="center"/>
        <w:rPr>
          <w:sz w:val="10"/>
        </w:rPr>
      </w:pPr>
    </w:p>
    <w:tbl>
      <w:tblPr>
        <w:tblW w:w="8897" w:type="dxa"/>
        <w:tblLayout w:type="fixed"/>
        <w:tblLook w:val="0000" w:firstRow="0" w:lastRow="0" w:firstColumn="0" w:lastColumn="0" w:noHBand="0" w:noVBand="0"/>
      </w:tblPr>
      <w:tblGrid>
        <w:gridCol w:w="8897"/>
      </w:tblGrid>
      <w:tr w:rsidR="00726613" w:rsidRPr="00457B95" w14:paraId="55764FA8"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318C47C1" w14:textId="77777777" w:rsidR="00726613" w:rsidRPr="00AD2102" w:rsidRDefault="00726613" w:rsidP="00EA2464">
            <w:pPr>
              <w:spacing w:before="120" w:after="120"/>
              <w:rPr>
                <w:b/>
                <w:i/>
                <w:sz w:val="20"/>
              </w:rPr>
            </w:pPr>
            <w:r w:rsidRPr="00AD2102">
              <w:rPr>
                <w:b/>
                <w:i/>
                <w:sz w:val="20"/>
              </w:rPr>
              <w:t>The Invitation for Tenders provides information that enables potential tenderers to</w:t>
            </w:r>
            <w:r w:rsidR="00EA2464" w:rsidRPr="00AD2102">
              <w:rPr>
                <w:b/>
                <w:i/>
                <w:sz w:val="20"/>
              </w:rPr>
              <w:t xml:space="preserve"> </w:t>
            </w:r>
            <w:r w:rsidRPr="00AD2102">
              <w:rPr>
                <w:b/>
                <w:i/>
                <w:sz w:val="20"/>
              </w:rPr>
              <w:t>decide whether to participate.</w:t>
            </w:r>
          </w:p>
          <w:p w14:paraId="6DA978D3" w14:textId="53A6ACD8" w:rsidR="00726613" w:rsidRPr="00AD2102" w:rsidRDefault="00726613" w:rsidP="00EA2464">
            <w:pPr>
              <w:spacing w:before="120" w:after="120"/>
              <w:rPr>
                <w:b/>
                <w:i/>
                <w:sz w:val="20"/>
              </w:rPr>
            </w:pPr>
            <w:r w:rsidRPr="00AD2102">
              <w:rPr>
                <w:b/>
                <w:i/>
                <w:sz w:val="20"/>
              </w:rPr>
              <w:t xml:space="preserve">The Invitation for Tenders must be published no earlier than </w:t>
            </w:r>
            <w:r w:rsidR="002A526A">
              <w:rPr>
                <w:b/>
                <w:i/>
                <w:sz w:val="20"/>
              </w:rPr>
              <w:t>forty (</w:t>
            </w:r>
            <w:r w:rsidRPr="00AD2102">
              <w:rPr>
                <w:b/>
                <w:i/>
                <w:sz w:val="20"/>
              </w:rPr>
              <w:t>4</w:t>
            </w:r>
            <w:r w:rsidR="00777B9E">
              <w:rPr>
                <w:b/>
                <w:i/>
                <w:sz w:val="20"/>
              </w:rPr>
              <w:t>0</w:t>
            </w:r>
            <w:r w:rsidR="002A526A">
              <w:rPr>
                <w:b/>
                <w:i/>
                <w:sz w:val="20"/>
              </w:rPr>
              <w:t>)</w:t>
            </w:r>
            <w:r w:rsidRPr="00AD2102">
              <w:rPr>
                <w:b/>
                <w:i/>
                <w:sz w:val="20"/>
              </w:rPr>
              <w:t xml:space="preserve"> calendar days after the publication of the General Procurement Notice on the </w:t>
            </w:r>
            <w:r w:rsidR="008B754E">
              <w:rPr>
                <w:b/>
                <w:i/>
                <w:sz w:val="20"/>
              </w:rPr>
              <w:t>NEFCO</w:t>
            </w:r>
            <w:r w:rsidRPr="00AD2102">
              <w:rPr>
                <w:b/>
                <w:i/>
                <w:sz w:val="20"/>
              </w:rPr>
              <w:t>’s website</w:t>
            </w:r>
            <w:r w:rsidR="00777B9E">
              <w:rPr>
                <w:b/>
                <w:i/>
                <w:sz w:val="20"/>
              </w:rPr>
              <w:t xml:space="preserve"> </w:t>
            </w:r>
            <w:hyperlink r:id="rId16" w:history="1">
              <w:r w:rsidR="00777B9E" w:rsidRPr="00D1423D">
                <w:rPr>
                  <w:rStyle w:val="Hyperlink"/>
                  <w:b/>
                  <w:i/>
                  <w:sz w:val="20"/>
                </w:rPr>
                <w:t>www.</w:t>
              </w:r>
              <w:r w:rsidR="0014433A">
                <w:rPr>
                  <w:rStyle w:val="Hyperlink"/>
                  <w:b/>
                  <w:i/>
                  <w:sz w:val="20"/>
                </w:rPr>
                <w:t>nefco.int</w:t>
              </w:r>
            </w:hyperlink>
            <w:r w:rsidR="00777B9E">
              <w:rPr>
                <w:b/>
                <w:i/>
                <w:sz w:val="20"/>
              </w:rPr>
              <w:t xml:space="preserve"> </w:t>
            </w:r>
            <w:r w:rsidRPr="00AD2102">
              <w:rPr>
                <w:b/>
                <w:i/>
                <w:sz w:val="20"/>
              </w:rPr>
              <w:t xml:space="preserve">  as well as </w:t>
            </w:r>
            <w:bookmarkStart w:id="0" w:name="_DV_C222"/>
            <w:r w:rsidRPr="00AD2102">
              <w:rPr>
                <w:rStyle w:val="DeltaViewInsertion"/>
                <w:b/>
                <w:i/>
                <w:color w:val="auto"/>
                <w:sz w:val="20"/>
                <w:u w:val="none"/>
              </w:rPr>
              <w:t xml:space="preserve">the </w:t>
            </w:r>
            <w:r w:rsidR="00E544BB" w:rsidRPr="00AD2102">
              <w:rPr>
                <w:rStyle w:val="DeltaViewInsertion"/>
                <w:b/>
                <w:i/>
                <w:color w:val="auto"/>
                <w:sz w:val="20"/>
                <w:u w:val="none"/>
              </w:rPr>
              <w:t>Employer</w:t>
            </w:r>
            <w:r w:rsidRPr="00AD2102">
              <w:rPr>
                <w:rStyle w:val="DeltaViewInsertion"/>
                <w:b/>
                <w:i/>
                <w:color w:val="auto"/>
                <w:sz w:val="20"/>
                <w:u w:val="none"/>
              </w:rPr>
              <w:t xml:space="preserve">’s own procurement website and official government procurement portal in the </w:t>
            </w:r>
            <w:r w:rsidR="00E544BB" w:rsidRPr="00AD2102">
              <w:rPr>
                <w:rStyle w:val="DeltaViewInsertion"/>
                <w:b/>
                <w:i/>
                <w:color w:val="auto"/>
                <w:sz w:val="20"/>
                <w:u w:val="none"/>
              </w:rPr>
              <w:t>Employer</w:t>
            </w:r>
            <w:r w:rsidRPr="00AD2102">
              <w:rPr>
                <w:rStyle w:val="DeltaViewInsertion"/>
                <w:b/>
                <w:i/>
                <w:color w:val="auto"/>
                <w:sz w:val="20"/>
                <w:u w:val="none"/>
              </w:rPr>
              <w:t>’s country. Whe</w:t>
            </w:r>
            <w:r w:rsidR="00510B9D" w:rsidRPr="00AD2102">
              <w:rPr>
                <w:rStyle w:val="DeltaViewInsertion"/>
                <w:b/>
                <w:i/>
                <w:color w:val="auto"/>
                <w:sz w:val="20"/>
                <w:u w:val="none"/>
              </w:rPr>
              <w:t>n possible</w:t>
            </w:r>
            <w:r w:rsidRPr="00AD2102">
              <w:rPr>
                <w:rStyle w:val="DeltaViewInsertion"/>
                <w:b/>
                <w:i/>
                <w:color w:val="auto"/>
                <w:sz w:val="20"/>
                <w:u w:val="none"/>
              </w:rPr>
              <w:t xml:space="preserve"> t</w:t>
            </w:r>
            <w:r w:rsidRPr="00AD2102">
              <w:rPr>
                <w:b/>
                <w:i/>
                <w:sz w:val="20"/>
              </w:rPr>
              <w:t>he Invitation for Tenders</w:t>
            </w:r>
            <w:r w:rsidRPr="00AD2102">
              <w:rPr>
                <w:rStyle w:val="DeltaViewInsertion"/>
                <w:b/>
                <w:i/>
                <w:color w:val="auto"/>
                <w:sz w:val="20"/>
                <w:u w:val="none"/>
              </w:rPr>
              <w:t xml:space="preserve"> shall a</w:t>
            </w:r>
            <w:bookmarkStart w:id="1" w:name="_DV_M169"/>
            <w:bookmarkEnd w:id="0"/>
            <w:bookmarkEnd w:id="1"/>
            <w:r w:rsidRPr="00AD2102">
              <w:rPr>
                <w:rStyle w:val="DeltaViewInsertion"/>
                <w:b/>
                <w:i/>
                <w:color w:val="auto"/>
                <w:sz w:val="20"/>
                <w:u w:val="none"/>
              </w:rPr>
              <w:t xml:space="preserve">lso be published in </w:t>
            </w:r>
            <w:r w:rsidRPr="00AD2102">
              <w:rPr>
                <w:b/>
                <w:i/>
                <w:sz w:val="20"/>
              </w:rPr>
              <w:t>a newspaper</w:t>
            </w:r>
            <w:r w:rsidR="00265171" w:rsidRPr="00AD2102">
              <w:rPr>
                <w:b/>
                <w:i/>
                <w:sz w:val="20"/>
              </w:rPr>
              <w:t xml:space="preserve"> </w:t>
            </w:r>
            <w:r w:rsidRPr="00AD2102">
              <w:rPr>
                <w:b/>
                <w:i/>
                <w:sz w:val="20"/>
              </w:rPr>
              <w:t xml:space="preserve">with wide circulation in the </w:t>
            </w:r>
            <w:r w:rsidR="00E544BB" w:rsidRPr="00AD2102">
              <w:rPr>
                <w:b/>
                <w:i/>
                <w:sz w:val="20"/>
              </w:rPr>
              <w:t>Employer</w:t>
            </w:r>
            <w:r w:rsidRPr="00AD2102">
              <w:rPr>
                <w:b/>
                <w:i/>
                <w:sz w:val="20"/>
              </w:rPr>
              <w:t>’s country</w:t>
            </w:r>
            <w:bookmarkStart w:id="2" w:name="_DV_M170"/>
            <w:bookmarkEnd w:id="2"/>
            <w:r w:rsidR="0026642E" w:rsidRPr="00AD2102">
              <w:rPr>
                <w:b/>
                <w:i/>
                <w:sz w:val="20"/>
              </w:rPr>
              <w:t xml:space="preserve"> and</w:t>
            </w:r>
            <w:r w:rsidRPr="00AD2102">
              <w:rPr>
                <w:b/>
                <w:i/>
                <w:sz w:val="20"/>
              </w:rPr>
              <w:t xml:space="preserve"> official gazettes </w:t>
            </w:r>
            <w:bookmarkStart w:id="3" w:name="_DV_C226"/>
            <w:r w:rsidRPr="00AD2102">
              <w:rPr>
                <w:rStyle w:val="DeltaViewInsertion"/>
                <w:b/>
                <w:i/>
                <w:color w:val="auto"/>
                <w:sz w:val="20"/>
                <w:u w:val="none"/>
              </w:rPr>
              <w:t>or</w:t>
            </w:r>
            <w:bookmarkStart w:id="4" w:name="_DV_M171"/>
            <w:bookmarkEnd w:id="3"/>
            <w:bookmarkEnd w:id="4"/>
            <w:r w:rsidRPr="00AD2102">
              <w:rPr>
                <w:b/>
                <w:i/>
                <w:sz w:val="20"/>
              </w:rPr>
              <w:t xml:space="preserve"> international trade publications as appropriate. The notice should also be sent to potential </w:t>
            </w:r>
            <w:r w:rsidR="00E544BB" w:rsidRPr="00AD2102">
              <w:rPr>
                <w:b/>
                <w:i/>
                <w:sz w:val="20"/>
              </w:rPr>
              <w:t>Contractor</w:t>
            </w:r>
            <w:r w:rsidR="003618B1" w:rsidRPr="00AD2102">
              <w:rPr>
                <w:b/>
                <w:i/>
                <w:sz w:val="20"/>
              </w:rPr>
              <w:t xml:space="preserve">s </w:t>
            </w:r>
            <w:r w:rsidRPr="00AD2102">
              <w:rPr>
                <w:b/>
                <w:i/>
                <w:sz w:val="20"/>
              </w:rPr>
              <w:t xml:space="preserve">that have responded to the General Procurement Notice and to local representatives of potential foreign </w:t>
            </w:r>
            <w:r w:rsidR="00E544BB" w:rsidRPr="00AD2102">
              <w:rPr>
                <w:b/>
                <w:i/>
                <w:sz w:val="20"/>
              </w:rPr>
              <w:t>Contractor</w:t>
            </w:r>
            <w:r w:rsidR="00265171" w:rsidRPr="00AD2102">
              <w:rPr>
                <w:b/>
                <w:i/>
                <w:sz w:val="20"/>
              </w:rPr>
              <w:t>s</w:t>
            </w:r>
            <w:r w:rsidR="003618B1" w:rsidRPr="00AD2102">
              <w:rPr>
                <w:b/>
                <w:i/>
                <w:sz w:val="20"/>
              </w:rPr>
              <w:t xml:space="preserve"> </w:t>
            </w:r>
            <w:r w:rsidRPr="00AD2102">
              <w:rPr>
                <w:b/>
                <w:i/>
                <w:sz w:val="20"/>
              </w:rPr>
              <w:t>e.g. commercial attaché</w:t>
            </w:r>
            <w:r w:rsidR="005C1AFE" w:rsidRPr="00AD2102">
              <w:rPr>
                <w:b/>
                <w:i/>
                <w:sz w:val="20"/>
              </w:rPr>
              <w:t>s</w:t>
            </w:r>
            <w:r w:rsidRPr="00AD2102">
              <w:rPr>
                <w:b/>
                <w:i/>
                <w:sz w:val="20"/>
              </w:rPr>
              <w:t xml:space="preserve"> of the embassies accredited in the </w:t>
            </w:r>
            <w:r w:rsidR="00E544BB" w:rsidRPr="00AD2102">
              <w:rPr>
                <w:b/>
                <w:i/>
                <w:sz w:val="20"/>
              </w:rPr>
              <w:t>Employer</w:t>
            </w:r>
            <w:r w:rsidRPr="00AD2102">
              <w:rPr>
                <w:b/>
                <w:i/>
                <w:sz w:val="20"/>
              </w:rPr>
              <w:t xml:space="preserve">’s country. </w:t>
            </w:r>
            <w:r w:rsidR="00E544BB" w:rsidRPr="00AD2102">
              <w:rPr>
                <w:b/>
                <w:i/>
                <w:sz w:val="20"/>
              </w:rPr>
              <w:t>Employer</w:t>
            </w:r>
            <w:r w:rsidRPr="00AD2102">
              <w:rPr>
                <w:b/>
                <w:i/>
                <w:sz w:val="20"/>
              </w:rPr>
              <w:t xml:space="preserve"> should maintain a register of all potential tenderers, who have </w:t>
            </w:r>
            <w:r w:rsidR="004314D2">
              <w:rPr>
                <w:b/>
                <w:i/>
                <w:sz w:val="20"/>
              </w:rPr>
              <w:t>obtained</w:t>
            </w:r>
            <w:r w:rsidR="004314D2" w:rsidRPr="00AD2102">
              <w:rPr>
                <w:b/>
                <w:i/>
                <w:sz w:val="20"/>
              </w:rPr>
              <w:t xml:space="preserve"> </w:t>
            </w:r>
            <w:r w:rsidRPr="00AD2102">
              <w:rPr>
                <w:b/>
                <w:i/>
                <w:sz w:val="20"/>
              </w:rPr>
              <w:t>the tender documents</w:t>
            </w:r>
            <w:r w:rsidR="005C1AFE" w:rsidRPr="00AD2102">
              <w:rPr>
                <w:b/>
                <w:i/>
                <w:sz w:val="20"/>
              </w:rPr>
              <w:t>,</w:t>
            </w:r>
            <w:r w:rsidRPr="00AD2102">
              <w:rPr>
                <w:b/>
                <w:i/>
                <w:sz w:val="20"/>
              </w:rPr>
              <w:t xml:space="preserve"> and make it available to interested parties.   </w:t>
            </w:r>
          </w:p>
          <w:p w14:paraId="198D1BF5" w14:textId="77777777" w:rsidR="00726613" w:rsidRPr="00AD2102" w:rsidRDefault="00726613" w:rsidP="002D43C8">
            <w:pPr>
              <w:spacing w:before="120" w:after="120"/>
              <w:rPr>
                <w:b/>
                <w:i/>
              </w:rPr>
            </w:pPr>
            <w:r w:rsidRPr="00AD2102">
              <w:rPr>
                <w:b/>
                <w:i/>
                <w:sz w:val="20"/>
              </w:rPr>
              <w:t xml:space="preserve">Although the Invitation for Tenders does not form part of the tender documents, it shall be submitted to </w:t>
            </w:r>
            <w:r w:rsidR="008B754E">
              <w:rPr>
                <w:b/>
                <w:i/>
                <w:sz w:val="20"/>
              </w:rPr>
              <w:t>NEFCO</w:t>
            </w:r>
            <w:r w:rsidRPr="00AD2102">
              <w:rPr>
                <w:b/>
                <w:i/>
                <w:sz w:val="20"/>
              </w:rPr>
              <w:t xml:space="preserve"> as part </w:t>
            </w:r>
            <w:r w:rsidR="005C1AFE" w:rsidRPr="00AD2102">
              <w:rPr>
                <w:b/>
                <w:i/>
                <w:sz w:val="20"/>
              </w:rPr>
              <w:t>there</w:t>
            </w:r>
            <w:r w:rsidR="00510B9D" w:rsidRPr="00AD2102">
              <w:rPr>
                <w:b/>
                <w:i/>
                <w:sz w:val="20"/>
              </w:rPr>
              <w:t xml:space="preserve">of </w:t>
            </w:r>
            <w:r w:rsidR="005C1AFE" w:rsidRPr="00AD2102">
              <w:rPr>
                <w:b/>
                <w:i/>
                <w:sz w:val="20"/>
              </w:rPr>
              <w:t xml:space="preserve">for </w:t>
            </w:r>
            <w:r w:rsidRPr="00AD2102">
              <w:rPr>
                <w:b/>
                <w:i/>
                <w:sz w:val="20"/>
              </w:rPr>
              <w:t>review and</w:t>
            </w:r>
            <w:r w:rsidR="00510B9D" w:rsidRPr="00AD2102">
              <w:rPr>
                <w:b/>
                <w:i/>
                <w:sz w:val="20"/>
              </w:rPr>
              <w:t xml:space="preserve"> </w:t>
            </w:r>
            <w:r w:rsidR="00244EE0" w:rsidRPr="00AD2102">
              <w:rPr>
                <w:b/>
                <w:i/>
                <w:sz w:val="20"/>
              </w:rPr>
              <w:t xml:space="preserve">no </w:t>
            </w:r>
            <w:r w:rsidRPr="00AD2102">
              <w:rPr>
                <w:b/>
                <w:i/>
                <w:sz w:val="20"/>
              </w:rPr>
              <w:t xml:space="preserve">objection.  The information in the Invitation for Tenders must be consistent with and reflect the information provided by the tender documents.  Apart from the essential items listed in the </w:t>
            </w:r>
            <w:r w:rsidR="002D43C8">
              <w:rPr>
                <w:b/>
                <w:i/>
                <w:sz w:val="20"/>
              </w:rPr>
              <w:t>Recommended</w:t>
            </w:r>
            <w:r w:rsidRPr="00AD2102">
              <w:rPr>
                <w:b/>
                <w:i/>
                <w:sz w:val="20"/>
              </w:rPr>
              <w:t xml:space="preserve"> Tender Documents</w:t>
            </w:r>
            <w:r w:rsidR="002D43C8">
              <w:rPr>
                <w:b/>
                <w:i/>
                <w:sz w:val="20"/>
              </w:rPr>
              <w:t>,</w:t>
            </w:r>
            <w:r w:rsidRPr="00AD2102">
              <w:rPr>
                <w:b/>
                <w:i/>
                <w:sz w:val="20"/>
              </w:rPr>
              <w:t xml:space="preserve"> the Invitation for Tenders should also indicate any important tender evaluation criteria and/or qualification requirements</w:t>
            </w:r>
            <w:r w:rsidR="00265171" w:rsidRPr="00AD2102">
              <w:rPr>
                <w:b/>
                <w:i/>
                <w:sz w:val="20"/>
              </w:rPr>
              <w:t>. An</w:t>
            </w:r>
            <w:r w:rsidRPr="00AD2102">
              <w:rPr>
                <w:b/>
                <w:i/>
                <w:sz w:val="20"/>
              </w:rPr>
              <w:t xml:space="preserve"> example</w:t>
            </w:r>
            <w:r w:rsidR="00632D29" w:rsidRPr="00AD2102">
              <w:rPr>
                <w:b/>
                <w:i/>
                <w:sz w:val="20"/>
              </w:rPr>
              <w:t xml:space="preserve"> of this would include</w:t>
            </w:r>
            <w:r w:rsidRPr="00AD2102">
              <w:rPr>
                <w:b/>
                <w:i/>
                <w:sz w:val="20"/>
              </w:rPr>
              <w:t xml:space="preserve"> a requirement for a minimum level of experience in execution of works</w:t>
            </w:r>
            <w:r w:rsidR="00244EE0" w:rsidRPr="00AD2102">
              <w:rPr>
                <w:b/>
                <w:i/>
                <w:sz w:val="20"/>
              </w:rPr>
              <w:t xml:space="preserve"> of</w:t>
            </w:r>
            <w:r w:rsidRPr="00AD2102">
              <w:rPr>
                <w:b/>
                <w:i/>
                <w:sz w:val="20"/>
              </w:rPr>
              <w:t xml:space="preserve"> the nature and</w:t>
            </w:r>
            <w:r w:rsidR="00265171" w:rsidRPr="00AD2102">
              <w:rPr>
                <w:b/>
                <w:i/>
                <w:sz w:val="20"/>
              </w:rPr>
              <w:t xml:space="preserve"> </w:t>
            </w:r>
            <w:r w:rsidRPr="00AD2102">
              <w:rPr>
                <w:b/>
                <w:i/>
                <w:sz w:val="20"/>
              </w:rPr>
              <w:t xml:space="preserve">complexity </w:t>
            </w:r>
            <w:r w:rsidR="00265171" w:rsidRPr="00AD2102">
              <w:rPr>
                <w:b/>
                <w:i/>
                <w:sz w:val="20"/>
              </w:rPr>
              <w:t xml:space="preserve">that are </w:t>
            </w:r>
            <w:r w:rsidRPr="00AD2102">
              <w:rPr>
                <w:b/>
                <w:i/>
                <w:sz w:val="20"/>
              </w:rPr>
              <w:t>similar to the works for which the Invitation for Tenders is issue</w:t>
            </w:r>
            <w:r w:rsidR="00265171" w:rsidRPr="00AD2102">
              <w:rPr>
                <w:b/>
                <w:i/>
                <w:sz w:val="20"/>
              </w:rPr>
              <w:t>d</w:t>
            </w:r>
            <w:r w:rsidRPr="00AD2102">
              <w:rPr>
                <w:b/>
                <w:i/>
                <w:sz w:val="20"/>
              </w:rPr>
              <w:t xml:space="preserve">. </w:t>
            </w:r>
          </w:p>
        </w:tc>
      </w:tr>
    </w:tbl>
    <w:p w14:paraId="36DACF13" w14:textId="77777777" w:rsidR="00726613" w:rsidRPr="00AD2102" w:rsidRDefault="00726613" w:rsidP="00726613">
      <w:pPr>
        <w:jc w:val="center"/>
        <w:rPr>
          <w:sz w:val="28"/>
          <w:szCs w:val="28"/>
        </w:rPr>
      </w:pPr>
    </w:p>
    <w:p w14:paraId="0346ED17" w14:textId="77777777" w:rsidR="00726613" w:rsidRPr="00AD2102" w:rsidRDefault="00726613" w:rsidP="00C06FCB">
      <w:pPr>
        <w:jc w:val="center"/>
        <w:rPr>
          <w:b/>
          <w:sz w:val="28"/>
          <w:szCs w:val="28"/>
        </w:rPr>
      </w:pPr>
      <w:r w:rsidRPr="00AD2102">
        <w:rPr>
          <w:b/>
          <w:sz w:val="28"/>
          <w:szCs w:val="28"/>
        </w:rPr>
        <w:t>INVITATION FOR TENDERS</w:t>
      </w:r>
    </w:p>
    <w:p w14:paraId="53022F05" w14:textId="77777777" w:rsidR="00726613" w:rsidRPr="00AD2102" w:rsidRDefault="00BD2AA6" w:rsidP="00621393">
      <w:pPr>
        <w:tabs>
          <w:tab w:val="left" w:pos="5104"/>
        </w:tabs>
        <w:spacing w:before="120" w:after="120"/>
        <w:jc w:val="center"/>
        <w:rPr>
          <w:b/>
          <w:i/>
          <w:sz w:val="20"/>
        </w:rPr>
      </w:pPr>
      <w:r w:rsidRPr="00AD2102">
        <w:rPr>
          <w:b/>
          <w:sz w:val="20"/>
        </w:rPr>
        <w:t>….</w:t>
      </w:r>
      <w:r w:rsidRPr="00AD2102">
        <w:rPr>
          <w:b/>
          <w:i/>
          <w:sz w:val="20"/>
        </w:rPr>
        <w:t xml:space="preserve"> </w:t>
      </w:r>
      <w:r w:rsidR="00726613" w:rsidRPr="00AD2102">
        <w:rPr>
          <w:b/>
          <w:i/>
          <w:sz w:val="20"/>
        </w:rPr>
        <w:t>[     country     ]</w:t>
      </w:r>
    </w:p>
    <w:p w14:paraId="15D2BE58" w14:textId="77777777" w:rsidR="00726613" w:rsidRPr="00AD2102" w:rsidRDefault="00BD2AA6" w:rsidP="00621393">
      <w:pPr>
        <w:spacing w:before="120" w:after="120"/>
        <w:jc w:val="center"/>
        <w:rPr>
          <w:b/>
          <w:i/>
          <w:sz w:val="20"/>
        </w:rPr>
      </w:pPr>
      <w:r w:rsidRPr="00AD2102">
        <w:rPr>
          <w:b/>
          <w:sz w:val="20"/>
        </w:rPr>
        <w:t>….</w:t>
      </w:r>
      <w:r w:rsidRPr="00AD2102">
        <w:rPr>
          <w:b/>
          <w:i/>
          <w:sz w:val="20"/>
        </w:rPr>
        <w:t xml:space="preserve"> </w:t>
      </w:r>
      <w:r w:rsidR="00726613" w:rsidRPr="00AD2102">
        <w:rPr>
          <w:b/>
          <w:i/>
          <w:sz w:val="20"/>
        </w:rPr>
        <w:t>[  project title  ]</w:t>
      </w:r>
    </w:p>
    <w:p w14:paraId="50DCF32F" w14:textId="77777777" w:rsidR="00726613" w:rsidRPr="00AD2102" w:rsidRDefault="00726613" w:rsidP="00621393">
      <w:pPr>
        <w:spacing w:before="120" w:after="120"/>
        <w:jc w:val="center"/>
        <w:rPr>
          <w:sz w:val="20"/>
        </w:rPr>
      </w:pPr>
      <w:r w:rsidRPr="00AD2102">
        <w:rPr>
          <w:b/>
          <w:sz w:val="20"/>
        </w:rPr>
        <w:t>INVITATION FOR TENDERS</w:t>
      </w:r>
    </w:p>
    <w:p w14:paraId="476A3B46" w14:textId="77777777" w:rsidR="00726613" w:rsidRPr="00AD2102" w:rsidRDefault="00BD2AA6" w:rsidP="00621393">
      <w:pPr>
        <w:spacing w:before="120" w:after="120"/>
        <w:jc w:val="center"/>
        <w:rPr>
          <w:b/>
          <w:i/>
          <w:sz w:val="20"/>
        </w:rPr>
      </w:pPr>
      <w:r w:rsidRPr="00AD2102">
        <w:rPr>
          <w:b/>
          <w:sz w:val="20"/>
        </w:rPr>
        <w:t>…</w:t>
      </w:r>
      <w:r w:rsidR="00726613" w:rsidRPr="00AD2102">
        <w:rPr>
          <w:b/>
          <w:i/>
          <w:sz w:val="20"/>
        </w:rPr>
        <w:t xml:space="preserve">[   </w:t>
      </w:r>
      <w:r w:rsidR="00E544BB" w:rsidRPr="00AD2102">
        <w:rPr>
          <w:b/>
          <w:i/>
          <w:sz w:val="20"/>
        </w:rPr>
        <w:t>Works</w:t>
      </w:r>
      <w:r w:rsidR="00726613" w:rsidRPr="00AD2102">
        <w:rPr>
          <w:b/>
          <w:i/>
          <w:sz w:val="20"/>
        </w:rPr>
        <w:t xml:space="preserve"> to be procured  ]</w:t>
      </w:r>
    </w:p>
    <w:p w14:paraId="5170C72B" w14:textId="3C41C997" w:rsidR="00726613" w:rsidRPr="00AD2102" w:rsidRDefault="00726613" w:rsidP="00621393">
      <w:pPr>
        <w:spacing w:before="120" w:after="120"/>
        <w:rPr>
          <w:sz w:val="20"/>
        </w:rPr>
      </w:pPr>
      <w:r w:rsidRPr="00AD2102">
        <w:rPr>
          <w:sz w:val="20"/>
        </w:rPr>
        <w:t xml:space="preserve">This Invitation for Tenders follows the General Procurement Notice for this project which was published on the Procurement </w:t>
      </w:r>
      <w:r w:rsidR="00244EE0" w:rsidRPr="00AD2102">
        <w:rPr>
          <w:sz w:val="20"/>
        </w:rPr>
        <w:t xml:space="preserve">Notices </w:t>
      </w:r>
      <w:r w:rsidR="00B037B0">
        <w:rPr>
          <w:sz w:val="20"/>
        </w:rPr>
        <w:t xml:space="preserve">section of NEFCO website </w:t>
      </w:r>
      <w:r w:rsidR="00BF7AD6" w:rsidRPr="00B81C0E">
        <w:rPr>
          <w:sz w:val="20"/>
        </w:rPr>
        <w:t>(</w:t>
      </w:r>
      <w:hyperlink r:id="rId17" w:history="1">
        <w:r w:rsidR="006F3C9E" w:rsidRPr="00817087">
          <w:rPr>
            <w:rStyle w:val="Hyperlink"/>
            <w:sz w:val="20"/>
          </w:rPr>
          <w:t>www.</w:t>
        </w:r>
        <w:r w:rsidR="0014433A">
          <w:rPr>
            <w:rStyle w:val="Hyperlink"/>
            <w:sz w:val="20"/>
          </w:rPr>
          <w:t>nefco.int</w:t>
        </w:r>
      </w:hyperlink>
      <w:r w:rsidR="00BF7AD6" w:rsidRPr="00B81C0E">
        <w:rPr>
          <w:sz w:val="20"/>
        </w:rPr>
        <w:t>)</w:t>
      </w:r>
      <w:r w:rsidR="00F55F87">
        <w:rPr>
          <w:sz w:val="20"/>
        </w:rPr>
        <w:t>[ and in [</w:t>
      </w:r>
      <w:r w:rsidR="00F55F87" w:rsidRPr="00F55F87">
        <w:rPr>
          <w:i/>
          <w:sz w:val="20"/>
        </w:rPr>
        <w:t>specify where</w:t>
      </w:r>
      <w:r w:rsidR="00F55F87">
        <w:rPr>
          <w:i/>
          <w:sz w:val="20"/>
        </w:rPr>
        <w:t xml:space="preserve"> else</w:t>
      </w:r>
      <w:r w:rsidR="00F55F87">
        <w:rPr>
          <w:sz w:val="20"/>
        </w:rPr>
        <w:t>]]</w:t>
      </w:r>
      <w:r w:rsidRPr="00AD2102">
        <w:rPr>
          <w:i/>
          <w:sz w:val="20"/>
        </w:rPr>
        <w:t>.</w:t>
      </w:r>
    </w:p>
    <w:p w14:paraId="6E95952F" w14:textId="77777777" w:rsidR="00726613" w:rsidRPr="00AD2102" w:rsidRDefault="002D43C8" w:rsidP="00621393">
      <w:pPr>
        <w:spacing w:before="120" w:after="120"/>
        <w:rPr>
          <w:sz w:val="20"/>
        </w:rPr>
      </w:pPr>
      <w:r>
        <w:rPr>
          <w:b/>
          <w:i/>
          <w:sz w:val="20"/>
        </w:rPr>
        <w:t>[</w:t>
      </w:r>
      <w:r w:rsidR="00726613" w:rsidRPr="00AD2102">
        <w:rPr>
          <w:b/>
          <w:i/>
          <w:sz w:val="20"/>
        </w:rPr>
        <w:t xml:space="preserve">Name of </w:t>
      </w:r>
      <w:r>
        <w:rPr>
          <w:b/>
          <w:i/>
          <w:sz w:val="20"/>
        </w:rPr>
        <w:t>Employer</w:t>
      </w:r>
      <w:r w:rsidR="00726613" w:rsidRPr="00AD2102">
        <w:rPr>
          <w:b/>
          <w:i/>
          <w:sz w:val="20"/>
        </w:rPr>
        <w:t>]</w:t>
      </w:r>
      <w:r w:rsidR="00726613" w:rsidRPr="00AD2102">
        <w:rPr>
          <w:sz w:val="20"/>
        </w:rPr>
        <w:t xml:space="preserve"> hereinafter referred to as </w:t>
      </w:r>
      <w:r w:rsidR="00244EE0" w:rsidRPr="00AD2102">
        <w:rPr>
          <w:sz w:val="20"/>
        </w:rPr>
        <w:t>“</w:t>
      </w:r>
      <w:r w:rsidR="00726613" w:rsidRPr="00AD2102">
        <w:rPr>
          <w:sz w:val="20"/>
        </w:rPr>
        <w:t xml:space="preserve">the </w:t>
      </w:r>
      <w:r w:rsidR="00E544BB" w:rsidRPr="00AD2102">
        <w:rPr>
          <w:sz w:val="20"/>
        </w:rPr>
        <w:t>Employer</w:t>
      </w:r>
      <w:r w:rsidR="00244EE0" w:rsidRPr="00AD2102">
        <w:rPr>
          <w:sz w:val="20"/>
        </w:rPr>
        <w:t>”</w:t>
      </w:r>
      <w:r w:rsidR="00726613" w:rsidRPr="00AD2102">
        <w:rPr>
          <w:sz w:val="20"/>
        </w:rPr>
        <w:t>, intends</w:t>
      </w:r>
      <w:r w:rsidR="00184AAF" w:rsidRPr="00AD2102">
        <w:rPr>
          <w:sz w:val="20"/>
        </w:rPr>
        <w:t xml:space="preserve"> to </w:t>
      </w:r>
      <w:r w:rsidR="00726613" w:rsidRPr="00AD2102">
        <w:rPr>
          <w:sz w:val="20"/>
        </w:rPr>
        <w:t>us</w:t>
      </w:r>
      <w:r w:rsidR="00184AAF" w:rsidRPr="00AD2102">
        <w:rPr>
          <w:sz w:val="20"/>
        </w:rPr>
        <w:t>e</w:t>
      </w:r>
      <w:r w:rsidR="00726613" w:rsidRPr="00AD2102">
        <w:rPr>
          <w:sz w:val="20"/>
        </w:rPr>
        <w:t xml:space="preserve"> part of the proceeds of </w:t>
      </w:r>
      <w:r w:rsidR="00991143">
        <w:rPr>
          <w:sz w:val="20"/>
        </w:rPr>
        <w:t>financing</w:t>
      </w:r>
      <w:r w:rsidR="00726613" w:rsidRPr="00AD2102">
        <w:rPr>
          <w:sz w:val="20"/>
        </w:rPr>
        <w:t xml:space="preserve"> from the </w:t>
      </w:r>
      <w:r w:rsidR="008B754E" w:rsidRPr="008B754E">
        <w:rPr>
          <w:sz w:val="20"/>
        </w:rPr>
        <w:t>Nordic Environment Finance Corporation</w:t>
      </w:r>
      <w:r w:rsidR="00726613" w:rsidRPr="00AD2102">
        <w:rPr>
          <w:sz w:val="20"/>
        </w:rPr>
        <w:t xml:space="preserve"> (</w:t>
      </w:r>
      <w:r w:rsidR="008B754E">
        <w:rPr>
          <w:sz w:val="20"/>
        </w:rPr>
        <w:t>NEFCO</w:t>
      </w:r>
      <w:r w:rsidR="00726613" w:rsidRPr="00AD2102">
        <w:rPr>
          <w:sz w:val="20"/>
        </w:rPr>
        <w:t xml:space="preserve">) towards the cost of </w:t>
      </w:r>
      <w:r w:rsidR="00726613" w:rsidRPr="00AD2102">
        <w:rPr>
          <w:b/>
          <w:sz w:val="20"/>
        </w:rPr>
        <w:t>[</w:t>
      </w:r>
      <w:r w:rsidR="00726613" w:rsidRPr="00AD2102">
        <w:rPr>
          <w:b/>
          <w:i/>
          <w:sz w:val="20"/>
        </w:rPr>
        <w:t>insert name of the Project</w:t>
      </w:r>
      <w:r w:rsidR="00726613" w:rsidRPr="00AD2102">
        <w:rPr>
          <w:b/>
          <w:sz w:val="20"/>
        </w:rPr>
        <w:t>]</w:t>
      </w:r>
      <w:r w:rsidR="00726613" w:rsidRPr="00AD2102">
        <w:rPr>
          <w:sz w:val="20"/>
        </w:rPr>
        <w:t>.</w:t>
      </w:r>
    </w:p>
    <w:p w14:paraId="7B8920BC" w14:textId="77777777" w:rsidR="00726613" w:rsidRPr="00AD2102" w:rsidRDefault="00726613" w:rsidP="00621393">
      <w:pPr>
        <w:spacing w:before="120" w:after="120"/>
        <w:rPr>
          <w:sz w:val="20"/>
        </w:rPr>
      </w:pPr>
      <w:r w:rsidRPr="00AD2102">
        <w:rPr>
          <w:sz w:val="20"/>
        </w:rPr>
        <w:t xml:space="preserve">The </w:t>
      </w:r>
      <w:r w:rsidR="00E544BB" w:rsidRPr="00AD2102">
        <w:rPr>
          <w:sz w:val="20"/>
        </w:rPr>
        <w:t>Employer</w:t>
      </w:r>
      <w:r w:rsidRPr="00AD2102">
        <w:rPr>
          <w:sz w:val="20"/>
        </w:rPr>
        <w:t xml:space="preserve"> now invites sealed tenders from </w:t>
      </w:r>
      <w:r w:rsidR="00E544BB" w:rsidRPr="00AD2102">
        <w:rPr>
          <w:sz w:val="20"/>
        </w:rPr>
        <w:t>Contractor</w:t>
      </w:r>
      <w:r w:rsidRPr="00AD2102">
        <w:rPr>
          <w:sz w:val="20"/>
        </w:rPr>
        <w:t>s for the following contract</w:t>
      </w:r>
      <w:r w:rsidRPr="00AD2102">
        <w:rPr>
          <w:b/>
          <w:i/>
          <w:sz w:val="20"/>
        </w:rPr>
        <w:t>[s]</w:t>
      </w:r>
      <w:r w:rsidRPr="00AD2102">
        <w:rPr>
          <w:sz w:val="20"/>
        </w:rPr>
        <w:t xml:space="preserve"> to be funded from part of the proceeds of the </w:t>
      </w:r>
      <w:r w:rsidR="002B462C">
        <w:rPr>
          <w:sz w:val="20"/>
        </w:rPr>
        <w:t>financing</w:t>
      </w:r>
      <w:r w:rsidRPr="00AD2102">
        <w:rPr>
          <w:sz w:val="20"/>
        </w:rPr>
        <w:t>:</w:t>
      </w:r>
    </w:p>
    <w:p w14:paraId="56B9C574" w14:textId="77777777" w:rsidR="00726613" w:rsidRPr="00AD2102" w:rsidRDefault="00726613" w:rsidP="00621393">
      <w:pPr>
        <w:spacing w:before="120" w:after="120"/>
        <w:ind w:left="709" w:hanging="709"/>
        <w:rPr>
          <w:sz w:val="20"/>
        </w:rPr>
      </w:pPr>
      <w:r w:rsidRPr="00AD2102">
        <w:rPr>
          <w:sz w:val="20"/>
        </w:rPr>
        <w:fldChar w:fldCharType="begin"/>
      </w:r>
      <w:r w:rsidRPr="00AD2102">
        <w:rPr>
          <w:sz w:val="20"/>
        </w:rPr>
        <w:instrText>symbol 183 \f "Symbol" \s 10 \h</w:instrText>
      </w:r>
      <w:r w:rsidRPr="00AD2102">
        <w:rPr>
          <w:sz w:val="20"/>
        </w:rPr>
        <w:fldChar w:fldCharType="end"/>
      </w:r>
      <w:r w:rsidRPr="00AD2102">
        <w:rPr>
          <w:sz w:val="20"/>
        </w:rPr>
        <w:tab/>
      </w:r>
      <w:r w:rsidR="00BD2AA6" w:rsidRPr="00AD2102">
        <w:rPr>
          <w:sz w:val="20"/>
        </w:rPr>
        <w:t xml:space="preserve">…. </w:t>
      </w:r>
      <w:r w:rsidRPr="00AD2102">
        <w:rPr>
          <w:b/>
          <w:i/>
          <w:sz w:val="20"/>
        </w:rPr>
        <w:t xml:space="preserve">[ </w:t>
      </w:r>
      <w:r w:rsidR="00184AAF" w:rsidRPr="00AD2102">
        <w:rPr>
          <w:b/>
          <w:i/>
          <w:sz w:val="20"/>
        </w:rPr>
        <w:t>F</w:t>
      </w:r>
      <w:r w:rsidRPr="00AD2102">
        <w:rPr>
          <w:b/>
          <w:i/>
          <w:sz w:val="20"/>
        </w:rPr>
        <w:t>or each contract</w:t>
      </w:r>
      <w:r w:rsidR="00184AAF" w:rsidRPr="00AD2102">
        <w:rPr>
          <w:b/>
          <w:i/>
          <w:sz w:val="20"/>
        </w:rPr>
        <w:t xml:space="preserve"> include</w:t>
      </w:r>
      <w:r w:rsidRPr="00AD2102">
        <w:rPr>
          <w:b/>
          <w:i/>
          <w:sz w:val="20"/>
        </w:rPr>
        <w:t xml:space="preserve"> a concise description of the  </w:t>
      </w:r>
      <w:r w:rsidR="00E544BB" w:rsidRPr="00AD2102">
        <w:rPr>
          <w:b/>
          <w:i/>
          <w:sz w:val="20"/>
        </w:rPr>
        <w:t>Works</w:t>
      </w:r>
      <w:r w:rsidRPr="00AD2102">
        <w:rPr>
          <w:b/>
          <w:i/>
          <w:sz w:val="20"/>
        </w:rPr>
        <w:t xml:space="preserve"> as  applicable.  State size and principal quantities</w:t>
      </w:r>
      <w:r w:rsidR="0066695B">
        <w:rPr>
          <w:b/>
          <w:i/>
          <w:sz w:val="20"/>
        </w:rPr>
        <w:t>,</w:t>
      </w:r>
      <w:r w:rsidRPr="00AD2102">
        <w:rPr>
          <w:b/>
          <w:i/>
          <w:sz w:val="20"/>
        </w:rPr>
        <w:t xml:space="preserve"> provide locations, estimated duration and advise if any contracts are to be implemented concurrently</w:t>
      </w:r>
      <w:r w:rsidR="00265171" w:rsidRPr="00AD2102">
        <w:rPr>
          <w:b/>
          <w:i/>
          <w:sz w:val="20"/>
        </w:rPr>
        <w:t>.</w:t>
      </w:r>
      <w:r w:rsidRPr="00AD2102">
        <w:rPr>
          <w:b/>
          <w:i/>
          <w:sz w:val="20"/>
        </w:rPr>
        <w:t xml:space="preserve"> </w:t>
      </w:r>
      <w:r w:rsidRPr="00AD2102">
        <w:rPr>
          <w:b/>
          <w:sz w:val="20"/>
        </w:rPr>
        <w:t>]</w:t>
      </w:r>
      <w:r w:rsidRPr="00AD2102">
        <w:rPr>
          <w:sz w:val="20"/>
        </w:rPr>
        <w:t>.</w:t>
      </w:r>
    </w:p>
    <w:p w14:paraId="2FD8E868" w14:textId="77777777" w:rsidR="00726613" w:rsidRPr="00AD2102" w:rsidRDefault="00726613" w:rsidP="00621393">
      <w:pPr>
        <w:spacing w:before="120" w:after="120"/>
        <w:rPr>
          <w:sz w:val="20"/>
        </w:rPr>
      </w:pPr>
      <w:r w:rsidRPr="00AD2102">
        <w:rPr>
          <w:sz w:val="20"/>
        </w:rPr>
        <w:t>Tenders are invited for one or more lots.  Each lot must be priced separately.  Tenders for more than one lot may offer discounts and such discounts will be considered in the comparison of tenders.</w:t>
      </w:r>
    </w:p>
    <w:p w14:paraId="2F589B86" w14:textId="77777777" w:rsidR="00726613" w:rsidRPr="00AD2102" w:rsidRDefault="00726613" w:rsidP="00726613">
      <w:pPr>
        <w:rPr>
          <w:sz w:val="20"/>
        </w:rPr>
      </w:pPr>
    </w:p>
    <w:tbl>
      <w:tblPr>
        <w:tblW w:w="0" w:type="auto"/>
        <w:tblLayout w:type="fixed"/>
        <w:tblLook w:val="0000" w:firstRow="0" w:lastRow="0" w:firstColumn="0" w:lastColumn="0" w:noHBand="0" w:noVBand="0"/>
      </w:tblPr>
      <w:tblGrid>
        <w:gridCol w:w="9071"/>
      </w:tblGrid>
      <w:tr w:rsidR="00726613" w:rsidRPr="00457B95" w14:paraId="1388FEB8" w14:textId="77777777">
        <w:trPr>
          <w:cantSplit/>
        </w:trPr>
        <w:tc>
          <w:tcPr>
            <w:tcW w:w="9071" w:type="dxa"/>
            <w:tcBorders>
              <w:top w:val="single" w:sz="12" w:space="0" w:color="auto"/>
              <w:left w:val="single" w:sz="12" w:space="0" w:color="auto"/>
              <w:bottom w:val="single" w:sz="12" w:space="0" w:color="auto"/>
              <w:right w:val="single" w:sz="12" w:space="0" w:color="auto"/>
            </w:tcBorders>
          </w:tcPr>
          <w:p w14:paraId="755330EE" w14:textId="77777777" w:rsidR="00726613" w:rsidRPr="00AD2102" w:rsidRDefault="00726613" w:rsidP="001F2B82">
            <w:pPr>
              <w:spacing w:before="240" w:after="240"/>
              <w:rPr>
                <w:b/>
                <w:sz w:val="20"/>
              </w:rPr>
            </w:pPr>
            <w:r w:rsidRPr="00AD2102">
              <w:rPr>
                <w:b/>
                <w:i/>
                <w:sz w:val="20"/>
              </w:rPr>
              <w:t>Delete the above paragraph if the tender does not involve more than one contract</w:t>
            </w:r>
            <w:r w:rsidR="00244EE0" w:rsidRPr="00AD2102">
              <w:rPr>
                <w:b/>
                <w:i/>
                <w:sz w:val="20"/>
              </w:rPr>
              <w:t>/</w:t>
            </w:r>
            <w:r w:rsidRPr="00AD2102">
              <w:rPr>
                <w:b/>
                <w:i/>
                <w:sz w:val="20"/>
              </w:rPr>
              <w:t xml:space="preserve"> lot.</w:t>
            </w:r>
          </w:p>
        </w:tc>
      </w:tr>
    </w:tbl>
    <w:p w14:paraId="09A08DD2" w14:textId="064FC225" w:rsidR="00726613" w:rsidRPr="00AD2102" w:rsidRDefault="00726613" w:rsidP="00621393">
      <w:pPr>
        <w:spacing w:before="120" w:after="120"/>
        <w:rPr>
          <w:sz w:val="20"/>
        </w:rPr>
      </w:pPr>
      <w:r w:rsidRPr="00AD2102">
        <w:rPr>
          <w:sz w:val="20"/>
        </w:rPr>
        <w:t xml:space="preserve">Tendering for </w:t>
      </w:r>
      <w:r w:rsidR="00632D29" w:rsidRPr="00AD2102">
        <w:rPr>
          <w:sz w:val="20"/>
        </w:rPr>
        <w:t xml:space="preserve">contracts that are </w:t>
      </w:r>
      <w:r w:rsidRPr="00AD2102">
        <w:rPr>
          <w:sz w:val="20"/>
        </w:rPr>
        <w:t xml:space="preserve">to be financed with the proceeds of </w:t>
      </w:r>
      <w:r w:rsidR="008B754E">
        <w:rPr>
          <w:sz w:val="20"/>
        </w:rPr>
        <w:t>NEFCO</w:t>
      </w:r>
      <w:r w:rsidR="00EC03FF">
        <w:rPr>
          <w:sz w:val="20"/>
        </w:rPr>
        <w:t xml:space="preserve"> financing</w:t>
      </w:r>
      <w:r w:rsidR="008B754E" w:rsidRPr="00AD2102">
        <w:rPr>
          <w:sz w:val="20"/>
        </w:rPr>
        <w:t xml:space="preserve"> </w:t>
      </w:r>
      <w:r w:rsidRPr="00AD2102">
        <w:rPr>
          <w:sz w:val="20"/>
        </w:rPr>
        <w:t xml:space="preserve">is open to </w:t>
      </w:r>
      <w:r w:rsidR="00631460">
        <w:rPr>
          <w:sz w:val="20"/>
        </w:rPr>
        <w:t>firms/</w:t>
      </w:r>
      <w:r w:rsidR="006243F7" w:rsidRPr="006243F7">
        <w:rPr>
          <w:sz w:val="20"/>
        </w:rPr>
        <w:t>individuals</w:t>
      </w:r>
      <w:r w:rsidR="006243F7" w:rsidRPr="006243F7" w:rsidDel="006243F7">
        <w:rPr>
          <w:sz w:val="20"/>
        </w:rPr>
        <w:t xml:space="preserve"> </w:t>
      </w:r>
      <w:r w:rsidRPr="00AD2102">
        <w:rPr>
          <w:sz w:val="20"/>
        </w:rPr>
        <w:t>from any country.</w:t>
      </w:r>
    </w:p>
    <w:p w14:paraId="6F6D74DF" w14:textId="77777777" w:rsidR="00726613" w:rsidRPr="00AD2102" w:rsidRDefault="00726613" w:rsidP="00621393">
      <w:pPr>
        <w:spacing w:before="120" w:after="120"/>
        <w:rPr>
          <w:sz w:val="20"/>
        </w:rPr>
      </w:pPr>
      <w:r w:rsidRPr="00AD2102">
        <w:rPr>
          <w:sz w:val="20"/>
        </w:rPr>
        <w:t>To be qualified for the award of a contract, tenderers must satisfy the following minimum criteria:</w:t>
      </w:r>
    </w:p>
    <w:p w14:paraId="55298912" w14:textId="77777777" w:rsidR="00726613" w:rsidRPr="00AD2102" w:rsidRDefault="00726613" w:rsidP="00621393">
      <w:pPr>
        <w:spacing w:before="120" w:after="120"/>
        <w:ind w:left="709" w:hanging="708"/>
        <w:rPr>
          <w:sz w:val="20"/>
        </w:rPr>
      </w:pPr>
      <w:r w:rsidRPr="00AD2102">
        <w:rPr>
          <w:sz w:val="20"/>
        </w:rPr>
        <w:fldChar w:fldCharType="begin"/>
      </w:r>
      <w:r w:rsidRPr="00AD2102">
        <w:rPr>
          <w:sz w:val="20"/>
        </w:rPr>
        <w:instrText>symbol 183 \f "Symbol" \s 10 \h</w:instrText>
      </w:r>
      <w:r w:rsidRPr="00AD2102">
        <w:rPr>
          <w:sz w:val="20"/>
        </w:rPr>
        <w:fldChar w:fldCharType="end"/>
      </w:r>
      <w:r w:rsidRPr="00AD2102">
        <w:rPr>
          <w:sz w:val="20"/>
        </w:rPr>
        <w:tab/>
      </w:r>
      <w:r w:rsidR="00BD2AA6" w:rsidRPr="00AD2102">
        <w:rPr>
          <w:sz w:val="20"/>
        </w:rPr>
        <w:t xml:space="preserve">… </w:t>
      </w:r>
      <w:r w:rsidR="00265171" w:rsidRPr="00AD2102">
        <w:rPr>
          <w:b/>
          <w:i/>
          <w:sz w:val="20"/>
        </w:rPr>
        <w:t>[Indicate</w:t>
      </w:r>
      <w:r w:rsidRPr="00AD2102">
        <w:rPr>
          <w:b/>
          <w:i/>
          <w:sz w:val="20"/>
        </w:rPr>
        <w:t xml:space="preserve"> any particular </w:t>
      </w:r>
      <w:r w:rsidR="007917FC" w:rsidRPr="00AD2102">
        <w:rPr>
          <w:b/>
          <w:i/>
          <w:sz w:val="20"/>
        </w:rPr>
        <w:t>post qualification</w:t>
      </w:r>
      <w:r w:rsidRPr="00AD2102">
        <w:rPr>
          <w:b/>
          <w:i/>
          <w:sz w:val="20"/>
        </w:rPr>
        <w:t xml:space="preserve"> requirements, which should be the same criteria set out in the Instructions to Tenderers]</w:t>
      </w:r>
      <w:r w:rsidRPr="00AD2102">
        <w:rPr>
          <w:sz w:val="20"/>
        </w:rPr>
        <w:t>.</w:t>
      </w:r>
    </w:p>
    <w:p w14:paraId="357C4D55" w14:textId="77777777" w:rsidR="00726613" w:rsidRPr="00AD2102" w:rsidRDefault="00726613" w:rsidP="00726613">
      <w:pPr>
        <w:rPr>
          <w:sz w:val="20"/>
        </w:rPr>
      </w:pPr>
    </w:p>
    <w:p w14:paraId="7CAF8EE4" w14:textId="77777777" w:rsidR="008F4713" w:rsidRDefault="008F4713" w:rsidP="00726613">
      <w:pPr>
        <w:keepLines/>
        <w:rPr>
          <w:sz w:val="20"/>
        </w:rPr>
      </w:pPr>
      <w:r>
        <w:rPr>
          <w:sz w:val="20"/>
        </w:rPr>
        <w:lastRenderedPageBreak/>
        <w:t xml:space="preserve">Tender documents may be obtained </w:t>
      </w:r>
      <w:r w:rsidRPr="003319D1">
        <w:rPr>
          <w:sz w:val="20"/>
        </w:rPr>
        <w:t>from the office at the address below</w:t>
      </w:r>
      <w:r>
        <w:rPr>
          <w:sz w:val="20"/>
        </w:rPr>
        <w:t xml:space="preserve"> free of charge</w:t>
      </w:r>
      <w:r w:rsidRPr="003319D1">
        <w:rPr>
          <w:sz w:val="20"/>
        </w:rPr>
        <w:t xml:space="preserve"> upon</w:t>
      </w:r>
      <w:r>
        <w:rPr>
          <w:sz w:val="20"/>
        </w:rPr>
        <w:t xml:space="preserve"> a written request from a prospective Tenderer.</w:t>
      </w:r>
    </w:p>
    <w:p w14:paraId="7609B8EF" w14:textId="77777777" w:rsidR="008F4713" w:rsidRDefault="008F4713" w:rsidP="00726613">
      <w:pPr>
        <w:keepLines/>
        <w:rPr>
          <w:sz w:val="20"/>
        </w:rPr>
      </w:pPr>
    </w:p>
    <w:p w14:paraId="6E08AF9E" w14:textId="50DD8A3E" w:rsidR="00E6600E" w:rsidRDefault="00E12A13" w:rsidP="00726613">
      <w:pPr>
        <w:keepLines/>
        <w:rPr>
          <w:sz w:val="20"/>
          <w:lang w:eastAsia="en-GB"/>
        </w:rPr>
      </w:pPr>
      <w:r>
        <w:rPr>
          <w:sz w:val="20"/>
        </w:rPr>
        <w:t>Upon receiving the written request from prospective Tenderer</w:t>
      </w:r>
      <w:r w:rsidR="00DE7E2C" w:rsidRPr="003319D1">
        <w:rPr>
          <w:sz w:val="20"/>
        </w:rPr>
        <w:t>, the documents will be promptly dispatched</w:t>
      </w:r>
      <w:r w:rsidR="00DE7E2C">
        <w:rPr>
          <w:sz w:val="20"/>
        </w:rPr>
        <w:t xml:space="preserve"> </w:t>
      </w:r>
      <w:r w:rsidR="00DE7E2C" w:rsidRPr="00427A32">
        <w:rPr>
          <w:sz w:val="20"/>
        </w:rPr>
        <w:t xml:space="preserve">electronically in PDF and MS </w:t>
      </w:r>
      <w:r w:rsidR="00B12A26">
        <w:rPr>
          <w:sz w:val="20"/>
        </w:rPr>
        <w:t xml:space="preserve">Word </w:t>
      </w:r>
      <w:r w:rsidR="00DE7E2C" w:rsidRPr="00427A32">
        <w:rPr>
          <w:sz w:val="20"/>
        </w:rPr>
        <w:t xml:space="preserve">format, however, no liability can be accepted for their non-delivery or late delivery. </w:t>
      </w:r>
      <w:r w:rsidR="00DE7E2C" w:rsidRPr="00E12A13">
        <w:rPr>
          <w:iCs/>
          <w:color w:val="000000" w:themeColor="text1"/>
          <w:sz w:val="20"/>
        </w:rPr>
        <w:t>In case of discrepancies between the PDF and Word versions of the document, the PDF version</w:t>
      </w:r>
      <w:r w:rsidR="00DE7E2C" w:rsidRPr="00E12A13">
        <w:rPr>
          <w:color w:val="000000" w:themeColor="text1"/>
          <w:sz w:val="20"/>
          <w:lang w:eastAsia="en-GB"/>
        </w:rPr>
        <w:t xml:space="preserve"> </w:t>
      </w:r>
      <w:r w:rsidR="00DE7E2C" w:rsidRPr="00427A32">
        <w:rPr>
          <w:sz w:val="20"/>
          <w:lang w:eastAsia="en-GB"/>
        </w:rPr>
        <w:t>shall prevail</w:t>
      </w:r>
      <w:r w:rsidR="00DE7E2C">
        <w:rPr>
          <w:sz w:val="20"/>
          <w:lang w:eastAsia="en-GB"/>
        </w:rPr>
        <w:t>.</w:t>
      </w:r>
    </w:p>
    <w:p w14:paraId="5E4637E8" w14:textId="77777777" w:rsidR="002E42CD" w:rsidRDefault="002E42CD" w:rsidP="00726613">
      <w:pPr>
        <w:keepLines/>
        <w:rPr>
          <w:sz w:val="20"/>
        </w:rPr>
      </w:pPr>
    </w:p>
    <w:p w14:paraId="46DBB4B2" w14:textId="77777777" w:rsidR="002E42CD" w:rsidRDefault="002E42CD" w:rsidP="00726613">
      <w:pPr>
        <w:keepLines/>
        <w:rPr>
          <w:sz w:val="20"/>
        </w:rPr>
      </w:pPr>
      <w:r w:rsidRPr="003319D1">
        <w:rPr>
          <w:sz w:val="20"/>
        </w:rPr>
        <w:t xml:space="preserve">All tenders must be accompanied by a </w:t>
      </w:r>
      <w:r w:rsidR="00344B57">
        <w:rPr>
          <w:sz w:val="20"/>
        </w:rPr>
        <w:t>T</w:t>
      </w:r>
      <w:r>
        <w:rPr>
          <w:sz w:val="20"/>
        </w:rPr>
        <w:t>ender-</w:t>
      </w:r>
      <w:r w:rsidR="00344B57">
        <w:rPr>
          <w:sz w:val="20"/>
        </w:rPr>
        <w:t>S</w:t>
      </w:r>
      <w:r>
        <w:rPr>
          <w:sz w:val="20"/>
        </w:rPr>
        <w:t xml:space="preserve">ecuring </w:t>
      </w:r>
      <w:r w:rsidR="00344B57">
        <w:rPr>
          <w:sz w:val="20"/>
        </w:rPr>
        <w:t>D</w:t>
      </w:r>
      <w:r>
        <w:rPr>
          <w:sz w:val="20"/>
        </w:rPr>
        <w:t>eclaration</w:t>
      </w:r>
      <w:r w:rsidRPr="003319D1">
        <w:rPr>
          <w:b/>
          <w:i/>
          <w:sz w:val="20"/>
        </w:rPr>
        <w:t xml:space="preserve">. </w:t>
      </w:r>
    </w:p>
    <w:p w14:paraId="75AFDC57" w14:textId="77777777" w:rsidR="00D7691D" w:rsidRPr="00AD2102" w:rsidRDefault="00D7691D" w:rsidP="00726613">
      <w:pPr>
        <w:keepLines/>
        <w:rPr>
          <w:sz w:val="20"/>
        </w:rPr>
      </w:pPr>
    </w:p>
    <w:p w14:paraId="76A4E0FA" w14:textId="77777777" w:rsidR="00726613" w:rsidRPr="00AD2102" w:rsidRDefault="00726613" w:rsidP="00726613">
      <w:pPr>
        <w:keepLines/>
        <w:rPr>
          <w:sz w:val="20"/>
        </w:rPr>
      </w:pPr>
      <w:r w:rsidRPr="00AD2102">
        <w:rPr>
          <w:sz w:val="20"/>
        </w:rPr>
        <w:t xml:space="preserve">Tenders must be delivered to the office at the address below on or before </w:t>
      </w:r>
      <w:r w:rsidR="00BD2AA6" w:rsidRPr="00AD2102">
        <w:rPr>
          <w:sz w:val="20"/>
        </w:rPr>
        <w:t>…..</w:t>
      </w:r>
      <w:r w:rsidRPr="00AD2102">
        <w:rPr>
          <w:b/>
          <w:i/>
          <w:sz w:val="20"/>
        </w:rPr>
        <w:t>[ specify time and date of deadline for submission ]</w:t>
      </w:r>
      <w:r w:rsidRPr="00AD2102">
        <w:rPr>
          <w:sz w:val="20"/>
        </w:rPr>
        <w:t>, at which time they will be opened in the presence of those  tenderers’ representatives who choose to attend.</w:t>
      </w:r>
    </w:p>
    <w:p w14:paraId="2E57BBE6" w14:textId="77777777" w:rsidR="00726613" w:rsidRPr="00AD2102" w:rsidRDefault="00726613" w:rsidP="00726613">
      <w:pPr>
        <w:rPr>
          <w:sz w:val="20"/>
        </w:rPr>
      </w:pPr>
    </w:p>
    <w:tbl>
      <w:tblPr>
        <w:tblW w:w="0" w:type="auto"/>
        <w:tblLayout w:type="fixed"/>
        <w:tblLook w:val="0000" w:firstRow="0" w:lastRow="0" w:firstColumn="0" w:lastColumn="0" w:noHBand="0" w:noVBand="0"/>
      </w:tblPr>
      <w:tblGrid>
        <w:gridCol w:w="9180"/>
      </w:tblGrid>
      <w:tr w:rsidR="00726613" w:rsidRPr="00457B95" w14:paraId="2E76F209" w14:textId="77777777" w:rsidTr="00AD2102">
        <w:trPr>
          <w:cantSplit/>
        </w:trPr>
        <w:tc>
          <w:tcPr>
            <w:tcW w:w="9180" w:type="dxa"/>
            <w:tcBorders>
              <w:top w:val="single" w:sz="12" w:space="0" w:color="auto"/>
              <w:left w:val="single" w:sz="12" w:space="0" w:color="auto"/>
              <w:bottom w:val="single" w:sz="12" w:space="0" w:color="auto"/>
              <w:right w:val="single" w:sz="12" w:space="0" w:color="auto"/>
            </w:tcBorders>
          </w:tcPr>
          <w:p w14:paraId="76D041BD" w14:textId="77777777" w:rsidR="00726613" w:rsidRPr="00AD2102" w:rsidRDefault="00122A59" w:rsidP="00F25A05">
            <w:pPr>
              <w:spacing w:before="240" w:after="240"/>
              <w:jc w:val="left"/>
              <w:rPr>
                <w:b/>
                <w:i/>
                <w:sz w:val="20"/>
              </w:rPr>
            </w:pPr>
            <w:r w:rsidRPr="003319D1">
              <w:rPr>
                <w:b/>
                <w:i/>
                <w:sz w:val="20"/>
              </w:rPr>
              <w:t xml:space="preserve">The date for submission of tenders should be no less than </w:t>
            </w:r>
            <w:r w:rsidR="006F606B">
              <w:rPr>
                <w:b/>
                <w:i/>
                <w:sz w:val="20"/>
              </w:rPr>
              <w:t>forty (</w:t>
            </w:r>
            <w:r w:rsidRPr="003319D1">
              <w:rPr>
                <w:b/>
                <w:i/>
                <w:sz w:val="20"/>
              </w:rPr>
              <w:t>4</w:t>
            </w:r>
            <w:r w:rsidR="001B3674">
              <w:rPr>
                <w:b/>
                <w:i/>
                <w:sz w:val="20"/>
              </w:rPr>
              <w:t>0</w:t>
            </w:r>
            <w:r w:rsidR="006F606B">
              <w:rPr>
                <w:b/>
                <w:i/>
                <w:sz w:val="20"/>
              </w:rPr>
              <w:t>)</w:t>
            </w:r>
            <w:r w:rsidRPr="003319D1">
              <w:rPr>
                <w:b/>
                <w:i/>
                <w:sz w:val="20"/>
              </w:rPr>
              <w:t xml:space="preserve"> days after the date of publication of this notice or the availability of the tender documents, whichever is the latest. For tenders requiring a pre-tender meeting or site visit a longer period would be necessary but generally not longer than </w:t>
            </w:r>
            <w:r w:rsidR="001B3674">
              <w:rPr>
                <w:b/>
                <w:i/>
                <w:sz w:val="20"/>
              </w:rPr>
              <w:t>fifty</w:t>
            </w:r>
            <w:r w:rsidR="006F606B">
              <w:rPr>
                <w:b/>
                <w:i/>
                <w:sz w:val="20"/>
              </w:rPr>
              <w:t xml:space="preserve"> (</w:t>
            </w:r>
            <w:r w:rsidR="001B3674">
              <w:rPr>
                <w:b/>
                <w:i/>
                <w:sz w:val="20"/>
              </w:rPr>
              <w:t>5</w:t>
            </w:r>
            <w:r w:rsidRPr="003319D1">
              <w:rPr>
                <w:b/>
                <w:i/>
                <w:sz w:val="20"/>
              </w:rPr>
              <w:t>0</w:t>
            </w:r>
            <w:r w:rsidR="006F606B">
              <w:rPr>
                <w:b/>
                <w:i/>
                <w:sz w:val="20"/>
              </w:rPr>
              <w:t>)</w:t>
            </w:r>
            <w:r w:rsidRPr="003319D1">
              <w:rPr>
                <w:b/>
                <w:i/>
                <w:sz w:val="20"/>
              </w:rPr>
              <w:t xml:space="preserve"> days</w:t>
            </w:r>
            <w:r w:rsidR="00726613" w:rsidRPr="00AD2102">
              <w:rPr>
                <w:b/>
                <w:i/>
                <w:sz w:val="20"/>
              </w:rPr>
              <w:t>.</w:t>
            </w:r>
            <w:r w:rsidR="00F25A05">
              <w:rPr>
                <w:b/>
                <w:i/>
                <w:sz w:val="20"/>
              </w:rPr>
              <w:t xml:space="preserve"> </w:t>
            </w:r>
          </w:p>
        </w:tc>
      </w:tr>
    </w:tbl>
    <w:p w14:paraId="24301F35" w14:textId="77777777" w:rsidR="00726613" w:rsidRPr="00AD2102" w:rsidRDefault="00726613" w:rsidP="00726613">
      <w:pPr>
        <w:rPr>
          <w:sz w:val="20"/>
        </w:rPr>
      </w:pPr>
    </w:p>
    <w:p w14:paraId="652A0938" w14:textId="77777777" w:rsidR="00726613" w:rsidRPr="00AD2102" w:rsidRDefault="00726613" w:rsidP="00726613">
      <w:pPr>
        <w:rPr>
          <w:sz w:val="20"/>
        </w:rPr>
      </w:pPr>
      <w:r w:rsidRPr="00AD2102">
        <w:rPr>
          <w:sz w:val="20"/>
        </w:rPr>
        <w:t xml:space="preserve">Prospective tenderers may obtain further information from, </w:t>
      </w:r>
      <w:r w:rsidR="000B320E" w:rsidRPr="00AD2102">
        <w:rPr>
          <w:sz w:val="20"/>
        </w:rPr>
        <w:t>and also</w:t>
      </w:r>
      <w:r w:rsidR="00184AAF" w:rsidRPr="00AD2102">
        <w:rPr>
          <w:sz w:val="20"/>
        </w:rPr>
        <w:t xml:space="preserve"> </w:t>
      </w:r>
      <w:r w:rsidRPr="00AD2102">
        <w:rPr>
          <w:sz w:val="20"/>
        </w:rPr>
        <w:t>inspect and acquire the tender documents at, the following office:</w:t>
      </w:r>
    </w:p>
    <w:p w14:paraId="18B0A8CD" w14:textId="77777777" w:rsidR="00726613" w:rsidRPr="00AD2102" w:rsidRDefault="00726613" w:rsidP="00726613">
      <w:pPr>
        <w:rPr>
          <w:sz w:val="20"/>
        </w:rPr>
      </w:pPr>
    </w:p>
    <w:p w14:paraId="4C4872D3" w14:textId="77777777" w:rsidR="00726613" w:rsidRPr="00AD2102" w:rsidRDefault="00726613" w:rsidP="00726613">
      <w:pPr>
        <w:jc w:val="center"/>
        <w:rPr>
          <w:b/>
          <w:sz w:val="20"/>
        </w:rPr>
      </w:pPr>
      <w:r w:rsidRPr="00AD2102">
        <w:rPr>
          <w:b/>
          <w:sz w:val="20"/>
        </w:rPr>
        <w:t>[</w:t>
      </w:r>
      <w:r w:rsidRPr="00AD2102">
        <w:rPr>
          <w:b/>
          <w:sz w:val="20"/>
        </w:rPr>
        <w:tab/>
      </w:r>
      <w:r w:rsidRPr="00AD2102">
        <w:rPr>
          <w:b/>
          <w:i/>
          <w:sz w:val="20"/>
        </w:rPr>
        <w:t>Contact name</w:t>
      </w:r>
      <w:r w:rsidRPr="00AD2102">
        <w:rPr>
          <w:b/>
          <w:sz w:val="20"/>
        </w:rPr>
        <w:tab/>
      </w:r>
      <w:r w:rsidRPr="00AD2102">
        <w:rPr>
          <w:b/>
          <w:sz w:val="20"/>
        </w:rPr>
        <w:tab/>
        <w:t>]</w:t>
      </w:r>
    </w:p>
    <w:p w14:paraId="1269E4E4" w14:textId="77777777" w:rsidR="00726613" w:rsidRPr="00AD2102" w:rsidRDefault="00726613" w:rsidP="00726613">
      <w:pPr>
        <w:jc w:val="center"/>
        <w:rPr>
          <w:b/>
          <w:sz w:val="20"/>
        </w:rPr>
      </w:pPr>
      <w:r w:rsidRPr="00AD2102">
        <w:rPr>
          <w:b/>
          <w:sz w:val="20"/>
        </w:rPr>
        <w:t>[</w:t>
      </w:r>
      <w:r w:rsidRPr="00AD2102">
        <w:rPr>
          <w:b/>
          <w:sz w:val="20"/>
        </w:rPr>
        <w:tab/>
      </w:r>
      <w:r w:rsidR="003F3496">
        <w:rPr>
          <w:b/>
          <w:i/>
          <w:sz w:val="20"/>
        </w:rPr>
        <w:t>Employer’s</w:t>
      </w:r>
      <w:r w:rsidR="003F3496" w:rsidRPr="00AD2102">
        <w:rPr>
          <w:b/>
          <w:i/>
          <w:sz w:val="20"/>
        </w:rPr>
        <w:t xml:space="preserve"> </w:t>
      </w:r>
      <w:r w:rsidRPr="00AD2102">
        <w:rPr>
          <w:b/>
          <w:i/>
          <w:sz w:val="20"/>
        </w:rPr>
        <w:t>entity</w:t>
      </w:r>
      <w:r w:rsidRPr="00AD2102">
        <w:rPr>
          <w:b/>
          <w:sz w:val="20"/>
        </w:rPr>
        <w:tab/>
        <w:t>]</w:t>
      </w:r>
    </w:p>
    <w:p w14:paraId="037EC950" w14:textId="77777777" w:rsidR="00726613" w:rsidRPr="00AD2102" w:rsidRDefault="00726613" w:rsidP="00726613">
      <w:pPr>
        <w:jc w:val="center"/>
        <w:rPr>
          <w:b/>
          <w:sz w:val="20"/>
        </w:rPr>
      </w:pPr>
      <w:r w:rsidRPr="00AD2102">
        <w:rPr>
          <w:b/>
          <w:sz w:val="20"/>
        </w:rPr>
        <w:t>[</w:t>
      </w:r>
      <w:r w:rsidRPr="00AD2102">
        <w:rPr>
          <w:b/>
          <w:sz w:val="20"/>
        </w:rPr>
        <w:tab/>
      </w:r>
      <w:r w:rsidRPr="00AD2102">
        <w:rPr>
          <w:b/>
          <w:i/>
          <w:sz w:val="20"/>
        </w:rPr>
        <w:t>Address</w:t>
      </w:r>
      <w:r w:rsidR="00F25A05">
        <w:rPr>
          <w:b/>
          <w:i/>
          <w:sz w:val="20"/>
        </w:rPr>
        <w:tab/>
      </w:r>
      <w:r w:rsidRPr="00AD2102">
        <w:rPr>
          <w:b/>
          <w:sz w:val="20"/>
        </w:rPr>
        <w:tab/>
      </w:r>
      <w:r w:rsidRPr="00AD2102">
        <w:rPr>
          <w:b/>
          <w:sz w:val="20"/>
        </w:rPr>
        <w:tab/>
        <w:t>]</w:t>
      </w:r>
    </w:p>
    <w:p w14:paraId="31FDA44E" w14:textId="77777777" w:rsidR="00726613" w:rsidRPr="00F31621" w:rsidRDefault="00726613" w:rsidP="00726613">
      <w:pPr>
        <w:jc w:val="center"/>
        <w:rPr>
          <w:b/>
          <w:sz w:val="20"/>
          <w:lang w:val="fr-FR"/>
        </w:rPr>
      </w:pPr>
      <w:r w:rsidRPr="00F31621">
        <w:rPr>
          <w:b/>
          <w:sz w:val="20"/>
          <w:lang w:val="fr-FR"/>
        </w:rPr>
        <w:t>[</w:t>
      </w:r>
      <w:r w:rsidRPr="00F31621">
        <w:rPr>
          <w:b/>
          <w:sz w:val="20"/>
          <w:lang w:val="fr-FR"/>
        </w:rPr>
        <w:tab/>
      </w:r>
      <w:r w:rsidRPr="00F31621">
        <w:rPr>
          <w:b/>
          <w:i/>
          <w:sz w:val="20"/>
          <w:lang w:val="fr-FR"/>
        </w:rPr>
        <w:t>Tel:</w:t>
      </w:r>
      <w:r w:rsidRPr="00F31621">
        <w:rPr>
          <w:b/>
          <w:i/>
          <w:sz w:val="20"/>
          <w:lang w:val="fr-FR"/>
        </w:rPr>
        <w:tab/>
      </w:r>
      <w:r w:rsidRPr="00F31621">
        <w:rPr>
          <w:b/>
          <w:sz w:val="20"/>
          <w:lang w:val="fr-FR"/>
        </w:rPr>
        <w:tab/>
      </w:r>
      <w:r w:rsidRPr="00F31621">
        <w:rPr>
          <w:b/>
          <w:sz w:val="20"/>
          <w:lang w:val="fr-FR"/>
        </w:rPr>
        <w:tab/>
        <w:t>]</w:t>
      </w:r>
    </w:p>
    <w:p w14:paraId="6A951E8C" w14:textId="77777777" w:rsidR="00726613" w:rsidRPr="00F31621" w:rsidRDefault="00F3756A" w:rsidP="00726613">
      <w:pPr>
        <w:jc w:val="center"/>
        <w:rPr>
          <w:b/>
          <w:sz w:val="20"/>
          <w:lang w:val="fr-FR"/>
        </w:rPr>
      </w:pPr>
      <w:r w:rsidRPr="00F31621" w:rsidDel="00F3756A">
        <w:rPr>
          <w:b/>
          <w:sz w:val="20"/>
          <w:lang w:val="fr-FR"/>
        </w:rPr>
        <w:t xml:space="preserve"> </w:t>
      </w:r>
      <w:r w:rsidR="006D1339" w:rsidRPr="00F31621">
        <w:rPr>
          <w:b/>
          <w:sz w:val="20"/>
          <w:lang w:val="fr-FR"/>
        </w:rPr>
        <w:t>[</w:t>
      </w:r>
      <w:r w:rsidR="006D1339" w:rsidRPr="00F31621">
        <w:rPr>
          <w:b/>
          <w:sz w:val="20"/>
          <w:lang w:val="fr-FR"/>
        </w:rPr>
        <w:tab/>
      </w:r>
      <w:r w:rsidR="006D1339" w:rsidRPr="00F31621">
        <w:rPr>
          <w:b/>
          <w:i/>
          <w:sz w:val="20"/>
          <w:lang w:val="fr-FR"/>
        </w:rPr>
        <w:t xml:space="preserve">Email:                                </w:t>
      </w:r>
      <w:r w:rsidR="006D1339" w:rsidRPr="00F31621">
        <w:rPr>
          <w:b/>
          <w:sz w:val="20"/>
          <w:lang w:val="fr-FR"/>
        </w:rPr>
        <w:t>]</w:t>
      </w:r>
    </w:p>
    <w:p w14:paraId="75C1D55F" w14:textId="77777777" w:rsidR="00726613" w:rsidRPr="00F31621" w:rsidRDefault="00726613" w:rsidP="00D15229">
      <w:pPr>
        <w:jc w:val="right"/>
        <w:rPr>
          <w:sz w:val="20"/>
          <w:lang w:val="fr-FR"/>
        </w:rPr>
      </w:pPr>
      <w:r w:rsidRPr="00F31621">
        <w:rPr>
          <w:sz w:val="20"/>
          <w:lang w:val="fr-FR"/>
        </w:rPr>
        <w:t>Date:__________________</w:t>
      </w:r>
    </w:p>
    <w:p w14:paraId="282388A9" w14:textId="77777777" w:rsidR="006738C1" w:rsidRPr="00F31621" w:rsidRDefault="006738C1">
      <w:pPr>
        <w:rPr>
          <w:lang w:val="fr-FR"/>
        </w:rPr>
        <w:sectPr w:rsidR="006738C1" w:rsidRPr="00F31621" w:rsidSect="00CA7549">
          <w:headerReference w:type="default" r:id="rId18"/>
          <w:headerReference w:type="first" r:id="rId19"/>
          <w:pgSz w:w="11907" w:h="16840" w:code="9"/>
          <w:pgMar w:top="1440" w:right="1440" w:bottom="1440" w:left="1797" w:header="720" w:footer="720" w:gutter="0"/>
          <w:pgNumType w:fmt="lowerRoman"/>
          <w:cols w:space="720"/>
          <w:titlePg/>
        </w:sectPr>
      </w:pPr>
    </w:p>
    <w:p w14:paraId="763E8BA4" w14:textId="77777777" w:rsidR="006738C1" w:rsidRPr="00F31621" w:rsidRDefault="006738C1">
      <w:pPr>
        <w:rPr>
          <w:lang w:val="fr-FR"/>
        </w:rPr>
      </w:pPr>
    </w:p>
    <w:p w14:paraId="58800105" w14:textId="77777777" w:rsidR="006F2752" w:rsidRPr="00F31621" w:rsidRDefault="006F2752">
      <w:pPr>
        <w:pStyle w:val="Title"/>
        <w:jc w:val="both"/>
        <w:rPr>
          <w:sz w:val="56"/>
          <w:lang w:val="fr-FR"/>
        </w:rPr>
      </w:pPr>
    </w:p>
    <w:p w14:paraId="41B41321" w14:textId="77777777" w:rsidR="006738C1" w:rsidRPr="00F31621" w:rsidRDefault="00BA4FC5" w:rsidP="00DD405A">
      <w:pPr>
        <w:spacing w:before="240" w:after="240"/>
        <w:jc w:val="center"/>
        <w:rPr>
          <w:b/>
          <w:sz w:val="44"/>
          <w:szCs w:val="44"/>
          <w:lang w:val="fr-FR"/>
        </w:rPr>
      </w:pPr>
      <w:r w:rsidRPr="00F31621">
        <w:rPr>
          <w:b/>
          <w:sz w:val="44"/>
          <w:szCs w:val="44"/>
          <w:lang w:val="fr-FR"/>
        </w:rPr>
        <w:t>Tender</w:t>
      </w:r>
      <w:r w:rsidR="006738C1" w:rsidRPr="00F31621">
        <w:rPr>
          <w:b/>
          <w:sz w:val="44"/>
          <w:szCs w:val="44"/>
          <w:lang w:val="fr-FR"/>
        </w:rPr>
        <w:t xml:space="preserve"> Document for</w:t>
      </w:r>
    </w:p>
    <w:p w14:paraId="344EAB8F" w14:textId="77777777" w:rsidR="00DD405A" w:rsidRPr="00AD2102" w:rsidRDefault="006738C1" w:rsidP="00DD405A">
      <w:pPr>
        <w:spacing w:before="240" w:after="240"/>
        <w:jc w:val="center"/>
        <w:rPr>
          <w:b/>
          <w:sz w:val="44"/>
          <w:szCs w:val="44"/>
        </w:rPr>
      </w:pPr>
      <w:r w:rsidRPr="00AD2102">
        <w:rPr>
          <w:b/>
          <w:sz w:val="44"/>
          <w:szCs w:val="44"/>
        </w:rPr>
        <w:t>Procurement of</w:t>
      </w:r>
    </w:p>
    <w:p w14:paraId="49186D3B" w14:textId="77777777" w:rsidR="006738C1" w:rsidRPr="00AD2102" w:rsidRDefault="006F2752" w:rsidP="00DD405A">
      <w:pPr>
        <w:spacing w:before="240" w:after="240"/>
        <w:jc w:val="center"/>
        <w:rPr>
          <w:b/>
          <w:sz w:val="44"/>
          <w:szCs w:val="44"/>
        </w:rPr>
      </w:pPr>
      <w:r w:rsidRPr="00AD2102">
        <w:rPr>
          <w:b/>
          <w:sz w:val="44"/>
          <w:szCs w:val="44"/>
        </w:rPr>
        <w:t xml:space="preserve"> </w:t>
      </w:r>
      <w:r w:rsidR="00E544BB" w:rsidRPr="00AD2102">
        <w:rPr>
          <w:b/>
          <w:sz w:val="44"/>
          <w:szCs w:val="44"/>
        </w:rPr>
        <w:t>Works</w:t>
      </w:r>
    </w:p>
    <w:p w14:paraId="492359EF" w14:textId="77777777" w:rsidR="006F2752" w:rsidRPr="00AD2102" w:rsidRDefault="006F2752" w:rsidP="00DD405A">
      <w:pPr>
        <w:spacing w:before="240" w:after="240"/>
        <w:jc w:val="center"/>
        <w:rPr>
          <w:b/>
          <w:sz w:val="44"/>
          <w:szCs w:val="44"/>
        </w:rPr>
      </w:pPr>
    </w:p>
    <w:p w14:paraId="6C3DF612" w14:textId="77777777" w:rsidR="006738C1" w:rsidRPr="00AD2102" w:rsidRDefault="006738C1" w:rsidP="00DD405A">
      <w:pPr>
        <w:spacing w:before="240" w:after="240"/>
        <w:jc w:val="center"/>
        <w:rPr>
          <w:b/>
          <w:sz w:val="44"/>
          <w:szCs w:val="44"/>
        </w:rPr>
      </w:pPr>
      <w:r w:rsidRPr="00AD2102">
        <w:rPr>
          <w:b/>
          <w:sz w:val="44"/>
          <w:szCs w:val="44"/>
        </w:rPr>
        <w:t xml:space="preserve">Procurement of: </w:t>
      </w:r>
    </w:p>
    <w:p w14:paraId="2015FEFC" w14:textId="77777777" w:rsidR="006738C1" w:rsidRPr="00AD2102" w:rsidRDefault="006738C1" w:rsidP="00DD405A">
      <w:pPr>
        <w:spacing w:before="240" w:after="240"/>
        <w:jc w:val="center"/>
        <w:rPr>
          <w:b/>
          <w:sz w:val="48"/>
          <w:szCs w:val="48"/>
        </w:rPr>
      </w:pPr>
    </w:p>
    <w:p w14:paraId="06E3D980" w14:textId="77777777" w:rsidR="006738C1" w:rsidRPr="00AD2102" w:rsidRDefault="006738C1" w:rsidP="00DD405A">
      <w:pPr>
        <w:pBdr>
          <w:top w:val="single" w:sz="6" w:space="1" w:color="auto"/>
          <w:bottom w:val="single" w:sz="6" w:space="1" w:color="auto"/>
        </w:pBdr>
        <w:spacing w:before="240" w:after="240"/>
        <w:jc w:val="center"/>
        <w:rPr>
          <w:b/>
          <w:sz w:val="48"/>
          <w:szCs w:val="48"/>
        </w:rPr>
      </w:pPr>
    </w:p>
    <w:p w14:paraId="6E1BAFB5" w14:textId="77777777" w:rsidR="006738C1" w:rsidRPr="00AD2102" w:rsidRDefault="006738C1">
      <w:pPr>
        <w:rPr>
          <w:b/>
          <w:iCs/>
          <w:sz w:val="48"/>
          <w:szCs w:val="48"/>
        </w:rPr>
      </w:pPr>
    </w:p>
    <w:p w14:paraId="3730930A" w14:textId="77777777" w:rsidR="006738C1" w:rsidRPr="00AD2102" w:rsidRDefault="006738C1">
      <w:pPr>
        <w:jc w:val="center"/>
        <w:rPr>
          <w:b/>
          <w:sz w:val="36"/>
          <w:szCs w:val="36"/>
        </w:rPr>
      </w:pPr>
      <w:r w:rsidRPr="00AD2102">
        <w:rPr>
          <w:b/>
          <w:sz w:val="36"/>
          <w:szCs w:val="36"/>
        </w:rPr>
        <w:t xml:space="preserve">Issued on: </w:t>
      </w:r>
      <w:r w:rsidR="00943BB3" w:rsidRPr="00AD2102">
        <w:rPr>
          <w:sz w:val="36"/>
          <w:szCs w:val="36"/>
        </w:rPr>
        <w:t>……….…...</w:t>
      </w:r>
    </w:p>
    <w:p w14:paraId="5D85A9D8" w14:textId="77777777" w:rsidR="006738C1" w:rsidRPr="00AD2102" w:rsidRDefault="006738C1">
      <w:pPr>
        <w:jc w:val="center"/>
        <w:rPr>
          <w:b/>
          <w:sz w:val="36"/>
          <w:szCs w:val="36"/>
        </w:rPr>
      </w:pPr>
    </w:p>
    <w:p w14:paraId="6BD19AAF" w14:textId="77777777" w:rsidR="006738C1" w:rsidRPr="00AD2102" w:rsidRDefault="00190CF4">
      <w:pPr>
        <w:jc w:val="center"/>
        <w:rPr>
          <w:b/>
          <w:sz w:val="36"/>
          <w:szCs w:val="36"/>
        </w:rPr>
      </w:pPr>
      <w:r w:rsidRPr="00AD2102">
        <w:rPr>
          <w:b/>
          <w:sz w:val="36"/>
          <w:szCs w:val="36"/>
        </w:rPr>
        <w:t xml:space="preserve">Tender </w:t>
      </w:r>
      <w:r w:rsidR="006738C1" w:rsidRPr="00AD2102">
        <w:rPr>
          <w:b/>
          <w:sz w:val="36"/>
          <w:szCs w:val="36"/>
        </w:rPr>
        <w:t>No:</w:t>
      </w:r>
      <w:r w:rsidR="00FB1AC6" w:rsidRPr="00AD2102">
        <w:rPr>
          <w:b/>
          <w:sz w:val="36"/>
          <w:szCs w:val="36"/>
        </w:rPr>
        <w:t xml:space="preserve"> </w:t>
      </w:r>
      <w:r w:rsidR="006738C1" w:rsidRPr="00AD2102">
        <w:rPr>
          <w:sz w:val="36"/>
          <w:szCs w:val="36"/>
        </w:rPr>
        <w:t>……………..</w:t>
      </w:r>
    </w:p>
    <w:p w14:paraId="632815E5" w14:textId="77777777" w:rsidR="006738C1" w:rsidRPr="00AD2102" w:rsidRDefault="006738C1">
      <w:pPr>
        <w:jc w:val="center"/>
        <w:rPr>
          <w:b/>
          <w:sz w:val="36"/>
          <w:szCs w:val="36"/>
        </w:rPr>
      </w:pPr>
    </w:p>
    <w:p w14:paraId="13DCE8CE" w14:textId="77777777" w:rsidR="006738C1" w:rsidRPr="00AD2102" w:rsidRDefault="00E544BB">
      <w:pPr>
        <w:jc w:val="center"/>
        <w:rPr>
          <w:b/>
          <w:sz w:val="36"/>
          <w:szCs w:val="36"/>
        </w:rPr>
      </w:pPr>
      <w:r w:rsidRPr="00AD2102">
        <w:rPr>
          <w:b/>
          <w:iCs/>
          <w:sz w:val="36"/>
          <w:szCs w:val="36"/>
        </w:rPr>
        <w:t>Employer</w:t>
      </w:r>
      <w:r w:rsidR="006738C1" w:rsidRPr="00AD2102">
        <w:rPr>
          <w:b/>
          <w:sz w:val="36"/>
          <w:szCs w:val="36"/>
        </w:rPr>
        <w:t>:</w:t>
      </w:r>
      <w:r w:rsidR="00943BB3" w:rsidRPr="00AD2102">
        <w:rPr>
          <w:b/>
          <w:sz w:val="36"/>
          <w:szCs w:val="36"/>
        </w:rPr>
        <w:t xml:space="preserve"> </w:t>
      </w:r>
      <w:r w:rsidR="00943BB3" w:rsidRPr="00AD2102">
        <w:rPr>
          <w:sz w:val="36"/>
          <w:szCs w:val="36"/>
        </w:rPr>
        <w:t>…………….</w:t>
      </w:r>
    </w:p>
    <w:p w14:paraId="1CDBEEEB" w14:textId="77777777" w:rsidR="006738C1" w:rsidRPr="00AD2102" w:rsidRDefault="006738C1">
      <w:pPr>
        <w:jc w:val="center"/>
        <w:rPr>
          <w:b/>
          <w:sz w:val="36"/>
          <w:szCs w:val="36"/>
        </w:rPr>
      </w:pPr>
    </w:p>
    <w:p w14:paraId="3C697D2C" w14:textId="77777777" w:rsidR="006738C1" w:rsidRPr="00AD2102" w:rsidRDefault="006738C1">
      <w:pPr>
        <w:jc w:val="center"/>
        <w:rPr>
          <w:b/>
          <w:sz w:val="36"/>
          <w:szCs w:val="36"/>
        </w:rPr>
      </w:pPr>
      <w:r w:rsidRPr="00AD2102">
        <w:rPr>
          <w:b/>
          <w:sz w:val="36"/>
          <w:szCs w:val="36"/>
        </w:rPr>
        <w:t>Country:</w:t>
      </w:r>
      <w:r w:rsidR="00FB1AC6" w:rsidRPr="00AD2102">
        <w:rPr>
          <w:b/>
          <w:sz w:val="36"/>
          <w:szCs w:val="36"/>
        </w:rPr>
        <w:t xml:space="preserve"> </w:t>
      </w:r>
      <w:r w:rsidR="00943BB3" w:rsidRPr="00AD2102">
        <w:rPr>
          <w:sz w:val="36"/>
          <w:szCs w:val="36"/>
        </w:rPr>
        <w:t>……………</w:t>
      </w:r>
    </w:p>
    <w:p w14:paraId="35F3C59F" w14:textId="77777777" w:rsidR="0032158B" w:rsidRPr="00AD2102" w:rsidRDefault="0032158B">
      <w:pPr>
        <w:rPr>
          <w:sz w:val="48"/>
          <w:szCs w:val="48"/>
        </w:rPr>
      </w:pPr>
    </w:p>
    <w:p w14:paraId="63F126EC" w14:textId="77777777" w:rsidR="00FE6970" w:rsidRDefault="00FE6970">
      <w:pPr>
        <w:jc w:val="left"/>
        <w:rPr>
          <w:b/>
          <w:sz w:val="36"/>
          <w:szCs w:val="36"/>
        </w:rPr>
      </w:pPr>
      <w:r>
        <w:rPr>
          <w:b/>
          <w:sz w:val="36"/>
          <w:szCs w:val="36"/>
        </w:rPr>
        <w:br w:type="page"/>
      </w:r>
    </w:p>
    <w:p w14:paraId="356F147C" w14:textId="77777777" w:rsidR="002F6E73" w:rsidRPr="00AD2102" w:rsidRDefault="002F6E73" w:rsidP="002F6E73">
      <w:pPr>
        <w:jc w:val="center"/>
        <w:rPr>
          <w:b/>
          <w:sz w:val="36"/>
          <w:szCs w:val="36"/>
        </w:rPr>
      </w:pPr>
      <w:r w:rsidRPr="00AD2102">
        <w:rPr>
          <w:b/>
          <w:sz w:val="36"/>
          <w:szCs w:val="36"/>
        </w:rPr>
        <w:lastRenderedPageBreak/>
        <w:t>Tender Document</w:t>
      </w:r>
    </w:p>
    <w:p w14:paraId="0171B058" w14:textId="77777777" w:rsidR="006738C1" w:rsidRPr="00AD2102" w:rsidRDefault="006738C1"/>
    <w:p w14:paraId="0186C48A" w14:textId="77777777" w:rsidR="00E01953" w:rsidRPr="0086215A" w:rsidRDefault="0086215A" w:rsidP="008D2657">
      <w:pPr>
        <w:pStyle w:val="TableContents"/>
        <w:rPr>
          <w:rFonts w:ascii="Times New Roman" w:hAnsi="Times New Roman"/>
          <w:szCs w:val="24"/>
        </w:rPr>
      </w:pPr>
      <w:r w:rsidRPr="0086215A">
        <w:rPr>
          <w:rFonts w:ascii="Times New Roman" w:hAnsi="Times New Roman"/>
          <w:szCs w:val="24"/>
        </w:rPr>
        <w:t>Table of Contents</w:t>
      </w:r>
    </w:p>
    <w:sdt>
      <w:sdtPr>
        <w:rPr>
          <w:rFonts w:ascii="Times New Roman" w:hAnsi="Times New Roman"/>
          <w:b w:val="0"/>
          <w:sz w:val="24"/>
          <w:lang w:val="en-GB"/>
        </w:rPr>
        <w:id w:val="-1589689606"/>
        <w:docPartObj>
          <w:docPartGallery w:val="Table of Contents"/>
          <w:docPartUnique/>
        </w:docPartObj>
      </w:sdtPr>
      <w:sdtEndPr>
        <w:rPr>
          <w:bCs/>
          <w:lang w:val="ru-RU"/>
        </w:rPr>
      </w:sdtEndPr>
      <w:sdtContent>
        <w:p w14:paraId="2A2E87D3" w14:textId="77777777" w:rsidR="00587CF3" w:rsidRPr="0086215A" w:rsidRDefault="00587CF3" w:rsidP="00823DE8">
          <w:pPr>
            <w:pStyle w:val="Heading2"/>
          </w:pPr>
        </w:p>
        <w:p w14:paraId="561D76A3" w14:textId="11D9D7DA" w:rsidR="00E32955" w:rsidRDefault="003A745F">
          <w:pPr>
            <w:pStyle w:val="TOC1"/>
            <w:tabs>
              <w:tab w:val="right" w:leader="dot" w:pos="8660"/>
            </w:tabs>
            <w:rPr>
              <w:rFonts w:eastAsiaTheme="minorEastAsia" w:cstheme="minorBidi"/>
              <w:b w:val="0"/>
              <w:bCs w:val="0"/>
              <w:caps w:val="0"/>
              <w:noProof/>
              <w:sz w:val="22"/>
              <w:szCs w:val="22"/>
              <w:lang w:val="uk-UA" w:eastAsia="uk-UA"/>
            </w:rPr>
          </w:pPr>
          <w:r>
            <w:rPr>
              <w:b w:val="0"/>
              <w:smallCaps/>
              <w:szCs w:val="24"/>
              <w:lang w:val="en-US"/>
            </w:rPr>
            <w:fldChar w:fldCharType="begin"/>
          </w:r>
          <w:r>
            <w:rPr>
              <w:b w:val="0"/>
              <w:smallCaps/>
              <w:szCs w:val="24"/>
              <w:lang w:val="en-US"/>
            </w:rPr>
            <w:instrText xml:space="preserve"> TOC \t "TitleHeader2,1" </w:instrText>
          </w:r>
          <w:r>
            <w:rPr>
              <w:b w:val="0"/>
              <w:smallCaps/>
              <w:szCs w:val="24"/>
              <w:lang w:val="en-US"/>
            </w:rPr>
            <w:fldChar w:fldCharType="separate"/>
          </w:r>
          <w:r w:rsidR="00E32955">
            <w:rPr>
              <w:noProof/>
            </w:rPr>
            <w:t>Section I.  Instructions to Tenderers</w:t>
          </w:r>
          <w:r w:rsidR="00E32955">
            <w:rPr>
              <w:noProof/>
            </w:rPr>
            <w:tab/>
          </w:r>
          <w:r w:rsidR="00E32955">
            <w:rPr>
              <w:noProof/>
            </w:rPr>
            <w:fldChar w:fldCharType="begin"/>
          </w:r>
          <w:r w:rsidR="00E32955">
            <w:rPr>
              <w:noProof/>
            </w:rPr>
            <w:instrText xml:space="preserve"> PAGEREF _Toc529391698 \h </w:instrText>
          </w:r>
          <w:r w:rsidR="00E32955">
            <w:rPr>
              <w:noProof/>
            </w:rPr>
          </w:r>
          <w:r w:rsidR="00E32955">
            <w:rPr>
              <w:noProof/>
            </w:rPr>
            <w:fldChar w:fldCharType="separate"/>
          </w:r>
          <w:r w:rsidR="00000476">
            <w:rPr>
              <w:noProof/>
            </w:rPr>
            <w:t>8</w:t>
          </w:r>
          <w:r w:rsidR="00E32955">
            <w:rPr>
              <w:noProof/>
            </w:rPr>
            <w:fldChar w:fldCharType="end"/>
          </w:r>
        </w:p>
        <w:p w14:paraId="435D399F" w14:textId="75DC3E5B"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II. Evaluation and Qualification Criteria</w:t>
          </w:r>
          <w:r>
            <w:rPr>
              <w:noProof/>
            </w:rPr>
            <w:tab/>
          </w:r>
          <w:r>
            <w:rPr>
              <w:noProof/>
            </w:rPr>
            <w:fldChar w:fldCharType="begin"/>
          </w:r>
          <w:r>
            <w:rPr>
              <w:noProof/>
            </w:rPr>
            <w:instrText xml:space="preserve"> PAGEREF _Toc529391699 \h </w:instrText>
          </w:r>
          <w:r>
            <w:rPr>
              <w:noProof/>
            </w:rPr>
          </w:r>
          <w:r>
            <w:rPr>
              <w:noProof/>
            </w:rPr>
            <w:fldChar w:fldCharType="separate"/>
          </w:r>
          <w:r w:rsidR="00000476">
            <w:rPr>
              <w:noProof/>
            </w:rPr>
            <w:t>17</w:t>
          </w:r>
          <w:r>
            <w:rPr>
              <w:noProof/>
            </w:rPr>
            <w:fldChar w:fldCharType="end"/>
          </w:r>
        </w:p>
        <w:p w14:paraId="6A786838" w14:textId="498130F0"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III.  Tender Forms</w:t>
          </w:r>
          <w:r>
            <w:rPr>
              <w:noProof/>
            </w:rPr>
            <w:tab/>
          </w:r>
          <w:r>
            <w:rPr>
              <w:noProof/>
            </w:rPr>
            <w:fldChar w:fldCharType="begin"/>
          </w:r>
          <w:r>
            <w:rPr>
              <w:noProof/>
            </w:rPr>
            <w:instrText xml:space="preserve"> PAGEREF _Toc529391700 \h </w:instrText>
          </w:r>
          <w:r>
            <w:rPr>
              <w:noProof/>
            </w:rPr>
          </w:r>
          <w:r>
            <w:rPr>
              <w:noProof/>
            </w:rPr>
            <w:fldChar w:fldCharType="separate"/>
          </w:r>
          <w:r w:rsidR="00000476">
            <w:rPr>
              <w:noProof/>
            </w:rPr>
            <w:t>21</w:t>
          </w:r>
          <w:r>
            <w:rPr>
              <w:noProof/>
            </w:rPr>
            <w:fldChar w:fldCharType="end"/>
          </w:r>
        </w:p>
        <w:p w14:paraId="284315EB" w14:textId="2132E0C7"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IV.  Employer’s Requirements</w:t>
          </w:r>
          <w:r>
            <w:rPr>
              <w:noProof/>
            </w:rPr>
            <w:tab/>
          </w:r>
          <w:r>
            <w:rPr>
              <w:noProof/>
            </w:rPr>
            <w:fldChar w:fldCharType="begin"/>
          </w:r>
          <w:r>
            <w:rPr>
              <w:noProof/>
            </w:rPr>
            <w:instrText xml:space="preserve"> PAGEREF _Toc529391701 \h </w:instrText>
          </w:r>
          <w:r>
            <w:rPr>
              <w:noProof/>
            </w:rPr>
          </w:r>
          <w:r>
            <w:rPr>
              <w:noProof/>
            </w:rPr>
            <w:fldChar w:fldCharType="separate"/>
          </w:r>
          <w:r w:rsidR="00000476">
            <w:rPr>
              <w:noProof/>
            </w:rPr>
            <w:t>47</w:t>
          </w:r>
          <w:r>
            <w:rPr>
              <w:noProof/>
            </w:rPr>
            <w:fldChar w:fldCharType="end"/>
          </w:r>
        </w:p>
        <w:p w14:paraId="30ACAF97" w14:textId="0D2D5FE4"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V.  General Conditions of Contract</w:t>
          </w:r>
          <w:r>
            <w:rPr>
              <w:noProof/>
            </w:rPr>
            <w:tab/>
          </w:r>
          <w:r>
            <w:rPr>
              <w:noProof/>
            </w:rPr>
            <w:fldChar w:fldCharType="begin"/>
          </w:r>
          <w:r>
            <w:rPr>
              <w:noProof/>
            </w:rPr>
            <w:instrText xml:space="preserve"> PAGEREF _Toc529391702 \h </w:instrText>
          </w:r>
          <w:r>
            <w:rPr>
              <w:noProof/>
            </w:rPr>
          </w:r>
          <w:r>
            <w:rPr>
              <w:noProof/>
            </w:rPr>
            <w:fldChar w:fldCharType="separate"/>
          </w:r>
          <w:r w:rsidR="00000476">
            <w:rPr>
              <w:noProof/>
            </w:rPr>
            <w:t>51</w:t>
          </w:r>
          <w:r>
            <w:rPr>
              <w:noProof/>
            </w:rPr>
            <w:fldChar w:fldCharType="end"/>
          </w:r>
        </w:p>
        <w:p w14:paraId="6BD8F7D0" w14:textId="2B8D5FB6"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VI.  Particular Conditions of Contract</w:t>
          </w:r>
          <w:r>
            <w:rPr>
              <w:noProof/>
            </w:rPr>
            <w:tab/>
          </w:r>
          <w:r>
            <w:rPr>
              <w:noProof/>
            </w:rPr>
            <w:fldChar w:fldCharType="begin"/>
          </w:r>
          <w:r>
            <w:rPr>
              <w:noProof/>
            </w:rPr>
            <w:instrText xml:space="preserve"> PAGEREF _Toc529391703 \h </w:instrText>
          </w:r>
          <w:r>
            <w:rPr>
              <w:noProof/>
            </w:rPr>
          </w:r>
          <w:r>
            <w:rPr>
              <w:noProof/>
            </w:rPr>
            <w:fldChar w:fldCharType="separate"/>
          </w:r>
          <w:r w:rsidR="00000476">
            <w:rPr>
              <w:noProof/>
            </w:rPr>
            <w:t>65</w:t>
          </w:r>
          <w:r>
            <w:rPr>
              <w:noProof/>
            </w:rPr>
            <w:fldChar w:fldCharType="end"/>
          </w:r>
        </w:p>
        <w:p w14:paraId="7DA7DD18" w14:textId="5F75E331"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VII</w:t>
          </w:r>
          <w:r w:rsidR="003F61FD">
            <w:rPr>
              <w:noProof/>
            </w:rPr>
            <w:t>.</w:t>
          </w:r>
          <w:r>
            <w:rPr>
              <w:noProof/>
            </w:rPr>
            <w:t xml:space="preserve"> - Contract Forms</w:t>
          </w:r>
          <w:r>
            <w:rPr>
              <w:noProof/>
            </w:rPr>
            <w:tab/>
          </w:r>
          <w:r>
            <w:rPr>
              <w:noProof/>
            </w:rPr>
            <w:fldChar w:fldCharType="begin"/>
          </w:r>
          <w:r>
            <w:rPr>
              <w:noProof/>
            </w:rPr>
            <w:instrText xml:space="preserve"> PAGEREF _Toc529391704 \h </w:instrText>
          </w:r>
          <w:r>
            <w:rPr>
              <w:noProof/>
            </w:rPr>
          </w:r>
          <w:r>
            <w:rPr>
              <w:noProof/>
            </w:rPr>
            <w:fldChar w:fldCharType="separate"/>
          </w:r>
          <w:r w:rsidR="00000476">
            <w:rPr>
              <w:noProof/>
            </w:rPr>
            <w:t>70</w:t>
          </w:r>
          <w:r>
            <w:rPr>
              <w:noProof/>
            </w:rPr>
            <w:fldChar w:fldCharType="end"/>
          </w:r>
        </w:p>
        <w:p w14:paraId="2BD9EFB6" w14:textId="77777777" w:rsidR="00587CF3" w:rsidRDefault="003A745F">
          <w:r>
            <w:rPr>
              <w:b/>
              <w:smallCaps/>
              <w:szCs w:val="24"/>
              <w:lang w:val="en-US"/>
            </w:rPr>
            <w:fldChar w:fldCharType="end"/>
          </w:r>
        </w:p>
      </w:sdtContent>
    </w:sdt>
    <w:p w14:paraId="62CDD4AF" w14:textId="77777777" w:rsidR="00E01953" w:rsidRPr="00AD2102" w:rsidRDefault="00E01953" w:rsidP="00E01953">
      <w:pPr>
        <w:pStyle w:val="TableContents"/>
        <w:jc w:val="left"/>
        <w:rPr>
          <w:rFonts w:ascii="Times New Roman" w:hAnsi="Times New Roman"/>
          <w:sz w:val="24"/>
          <w:szCs w:val="24"/>
        </w:rPr>
      </w:pPr>
    </w:p>
    <w:p w14:paraId="0D6526ED" w14:textId="77777777" w:rsidR="00FE6970" w:rsidRDefault="00FE6970" w:rsidP="00722533">
      <w:pPr>
        <w:sectPr w:rsidR="00FE6970" w:rsidSect="007A2CE4">
          <w:headerReference w:type="default" r:id="rId20"/>
          <w:headerReference w:type="first" r:id="rId21"/>
          <w:pgSz w:w="11907" w:h="16840" w:code="9"/>
          <w:pgMar w:top="1440" w:right="1440" w:bottom="1440" w:left="1797" w:header="720" w:footer="720" w:gutter="0"/>
          <w:cols w:space="720"/>
          <w:docGrid w:linePitch="326"/>
        </w:sectPr>
      </w:pPr>
    </w:p>
    <w:tbl>
      <w:tblPr>
        <w:tblW w:w="10349" w:type="dxa"/>
        <w:tblInd w:w="-851" w:type="dxa"/>
        <w:tblLayout w:type="fixed"/>
        <w:tblLook w:val="0000" w:firstRow="0" w:lastRow="0" w:firstColumn="0" w:lastColumn="0" w:noHBand="0" w:noVBand="0"/>
      </w:tblPr>
      <w:tblGrid>
        <w:gridCol w:w="851"/>
        <w:gridCol w:w="1276"/>
        <w:gridCol w:w="7922"/>
        <w:gridCol w:w="300"/>
      </w:tblGrid>
      <w:tr w:rsidR="006738C1" w:rsidRPr="00457B95" w14:paraId="3182D078" w14:textId="77777777" w:rsidTr="002F0654">
        <w:trPr>
          <w:gridBefore w:val="1"/>
          <w:gridAfter w:val="1"/>
          <w:wBefore w:w="851" w:type="dxa"/>
          <w:wAfter w:w="300" w:type="dxa"/>
          <w:trHeight w:val="567"/>
        </w:trPr>
        <w:tc>
          <w:tcPr>
            <w:tcW w:w="9198" w:type="dxa"/>
            <w:gridSpan w:val="2"/>
            <w:vAlign w:val="center"/>
          </w:tcPr>
          <w:p w14:paraId="7C931468" w14:textId="77777777" w:rsidR="006738C1" w:rsidRPr="00AD2102" w:rsidRDefault="00F91566" w:rsidP="007409A8">
            <w:pPr>
              <w:pStyle w:val="TitleHeader2"/>
            </w:pPr>
            <w:r>
              <w:lastRenderedPageBreak/>
              <w:br w:type="page"/>
            </w:r>
            <w:r w:rsidR="005A6B6C" w:rsidRPr="00457B95">
              <w:br w:type="page"/>
            </w:r>
            <w:bookmarkStart w:id="5" w:name="_Toc438954442"/>
            <w:bookmarkStart w:id="6" w:name="_Toc248405338"/>
            <w:bookmarkStart w:id="7" w:name="_Toc251081631"/>
            <w:bookmarkStart w:id="8" w:name="_Toc529391698"/>
            <w:r w:rsidR="006738C1" w:rsidRPr="00AD2102">
              <w:t xml:space="preserve">Section I.  Instructions to </w:t>
            </w:r>
            <w:r w:rsidR="00BA4FC5" w:rsidRPr="00AD2102">
              <w:t>Tenderers</w:t>
            </w:r>
            <w:bookmarkEnd w:id="5"/>
            <w:bookmarkEnd w:id="6"/>
            <w:bookmarkEnd w:id="7"/>
            <w:bookmarkEnd w:id="8"/>
          </w:p>
        </w:tc>
      </w:tr>
      <w:tr w:rsidR="006738C1" w:rsidRPr="00457B95" w14:paraId="5FE093C5" w14:textId="77777777" w:rsidTr="002F0654">
        <w:tc>
          <w:tcPr>
            <w:tcW w:w="2127" w:type="dxa"/>
            <w:gridSpan w:val="2"/>
            <w:vAlign w:val="center"/>
          </w:tcPr>
          <w:p w14:paraId="02845AA6" w14:textId="77777777" w:rsidR="006738C1" w:rsidRPr="00AD2102" w:rsidRDefault="006738C1"/>
        </w:tc>
        <w:tc>
          <w:tcPr>
            <w:tcW w:w="8222" w:type="dxa"/>
            <w:gridSpan w:val="2"/>
            <w:vAlign w:val="center"/>
          </w:tcPr>
          <w:p w14:paraId="2A96379F" w14:textId="77777777" w:rsidR="006738C1" w:rsidRPr="00AD2102" w:rsidRDefault="006738C1" w:rsidP="00860976">
            <w:pPr>
              <w:pStyle w:val="BodyText2"/>
              <w:tabs>
                <w:tab w:val="clear" w:pos="648"/>
              </w:tabs>
              <w:ind w:left="0" w:hanging="51"/>
              <w:rPr>
                <w:b w:val="0"/>
                <w:sz w:val="24"/>
                <w:szCs w:val="24"/>
              </w:rPr>
            </w:pPr>
            <w:bookmarkStart w:id="9" w:name="_Toc438438819"/>
            <w:bookmarkStart w:id="10" w:name="_Toc438532553"/>
            <w:bookmarkStart w:id="11" w:name="_Toc438733963"/>
            <w:bookmarkStart w:id="12" w:name="_Toc438962045"/>
            <w:bookmarkStart w:id="13" w:name="_Toc461939616"/>
            <w:bookmarkStart w:id="14" w:name="_Toc192578413"/>
            <w:bookmarkStart w:id="15" w:name="_Toc252632607"/>
            <w:r w:rsidRPr="00AD2102">
              <w:rPr>
                <w:sz w:val="24"/>
                <w:szCs w:val="24"/>
              </w:rPr>
              <w:t>General</w:t>
            </w:r>
            <w:bookmarkEnd w:id="9"/>
            <w:bookmarkEnd w:id="10"/>
            <w:bookmarkEnd w:id="11"/>
            <w:bookmarkEnd w:id="12"/>
            <w:bookmarkEnd w:id="13"/>
            <w:bookmarkEnd w:id="14"/>
            <w:bookmarkEnd w:id="15"/>
          </w:p>
        </w:tc>
      </w:tr>
      <w:tr w:rsidR="00AA7E1C" w:rsidRPr="00457B95" w14:paraId="11C8BAAD" w14:textId="77777777" w:rsidTr="002F0654">
        <w:tc>
          <w:tcPr>
            <w:tcW w:w="2127" w:type="dxa"/>
            <w:gridSpan w:val="2"/>
          </w:tcPr>
          <w:p w14:paraId="4591E893" w14:textId="77777777" w:rsidR="00AA7E1C" w:rsidRPr="007E6BB4" w:rsidRDefault="00AA7E1C" w:rsidP="0007304B">
            <w:pPr>
              <w:pStyle w:val="Header1-Clauses"/>
              <w:numPr>
                <w:ilvl w:val="0"/>
                <w:numId w:val="22"/>
              </w:numPr>
              <w:rPr>
                <w:sz w:val="20"/>
              </w:rPr>
            </w:pPr>
            <w:bookmarkStart w:id="16" w:name="_Toc192578414"/>
            <w:bookmarkStart w:id="17" w:name="_Toc252632608"/>
            <w:r w:rsidRPr="007E6BB4">
              <w:rPr>
                <w:sz w:val="20"/>
              </w:rPr>
              <w:t>Scope of Tender</w:t>
            </w:r>
            <w:bookmarkEnd w:id="16"/>
            <w:bookmarkEnd w:id="17"/>
          </w:p>
        </w:tc>
        <w:tc>
          <w:tcPr>
            <w:tcW w:w="8222" w:type="dxa"/>
            <w:gridSpan w:val="2"/>
          </w:tcPr>
          <w:p w14:paraId="09941A7C" w14:textId="77777777" w:rsidR="00AA7E1C" w:rsidRPr="007E6BB4" w:rsidRDefault="00AA7E1C" w:rsidP="0007304B">
            <w:pPr>
              <w:pStyle w:val="Header3-Paragraph"/>
              <w:numPr>
                <w:ilvl w:val="1"/>
                <w:numId w:val="23"/>
              </w:numPr>
              <w:rPr>
                <w:sz w:val="20"/>
                <w:lang w:val="en-GB"/>
              </w:rPr>
            </w:pPr>
            <w:r w:rsidRPr="007E6BB4">
              <w:rPr>
                <w:sz w:val="20"/>
                <w:lang w:val="en-GB"/>
              </w:rPr>
              <w:t xml:space="preserve">The </w:t>
            </w:r>
            <w:r w:rsidRPr="007E6BB4">
              <w:rPr>
                <w:rFonts w:eastAsia="Arial Unicode MS"/>
                <w:iCs/>
                <w:sz w:val="20"/>
                <w:lang w:val="en-GB"/>
              </w:rPr>
              <w:t>Employer</w:t>
            </w:r>
            <w:r>
              <w:rPr>
                <w:b/>
                <w:i/>
                <w:sz w:val="20"/>
                <w:lang w:val="en-GB"/>
              </w:rPr>
              <w:t xml:space="preserve"> [insert name] </w:t>
            </w:r>
            <w:r w:rsidRPr="007E6BB4">
              <w:rPr>
                <w:sz w:val="20"/>
                <w:lang w:val="en-GB"/>
              </w:rPr>
              <w:t>issues this Tender Document for the procurement of</w:t>
            </w:r>
            <w:r>
              <w:rPr>
                <w:sz w:val="20"/>
                <w:lang w:val="en-GB"/>
              </w:rPr>
              <w:t xml:space="preserve"> </w:t>
            </w:r>
            <w:r w:rsidRPr="00B5435B">
              <w:rPr>
                <w:b/>
                <w:i/>
                <w:sz w:val="20"/>
              </w:rPr>
              <w:t>[insert description of works to be performed</w:t>
            </w:r>
            <w:r w:rsidRPr="00875CB9">
              <w:rPr>
                <w:b/>
                <w:i/>
                <w:sz w:val="20"/>
              </w:rPr>
              <w:t>, including the name of Lo</w:t>
            </w:r>
            <w:r w:rsidRPr="00B5435B">
              <w:rPr>
                <w:b/>
                <w:i/>
                <w:sz w:val="20"/>
              </w:rPr>
              <w:t>ts, if any]</w:t>
            </w:r>
            <w:r w:rsidRPr="007E6BB4">
              <w:rPr>
                <w:sz w:val="20"/>
                <w:lang w:val="en-GB"/>
              </w:rPr>
              <w:t xml:space="preserve">, as specified in Section V, </w:t>
            </w:r>
            <w:r>
              <w:rPr>
                <w:sz w:val="20"/>
                <w:lang w:val="en-GB"/>
              </w:rPr>
              <w:t>Employer’s Requirements</w:t>
            </w:r>
            <w:r w:rsidRPr="007E6BB4">
              <w:rPr>
                <w:sz w:val="20"/>
                <w:lang w:val="en-GB"/>
              </w:rPr>
              <w:t>.</w:t>
            </w:r>
          </w:p>
        </w:tc>
      </w:tr>
      <w:tr w:rsidR="00AA7E1C" w:rsidRPr="00457B95" w14:paraId="0BDC30A0" w14:textId="77777777" w:rsidTr="002F0654">
        <w:tc>
          <w:tcPr>
            <w:tcW w:w="2127" w:type="dxa"/>
            <w:gridSpan w:val="2"/>
          </w:tcPr>
          <w:p w14:paraId="5CAE3817" w14:textId="77777777" w:rsidR="00AA7E1C" w:rsidRPr="007E6BB4" w:rsidRDefault="00AA7E1C" w:rsidP="00AA7E1C">
            <w:pPr>
              <w:rPr>
                <w:sz w:val="20"/>
              </w:rPr>
            </w:pPr>
          </w:p>
        </w:tc>
        <w:tc>
          <w:tcPr>
            <w:tcW w:w="8222" w:type="dxa"/>
            <w:gridSpan w:val="2"/>
          </w:tcPr>
          <w:p w14:paraId="22AAC1DE" w14:textId="1733A90D" w:rsidR="00AA7E1C" w:rsidRPr="007E6BB4" w:rsidRDefault="00AA7E1C" w:rsidP="00EF3F43">
            <w:pPr>
              <w:pStyle w:val="Header3-Paragraph"/>
              <w:numPr>
                <w:ilvl w:val="1"/>
                <w:numId w:val="23"/>
              </w:numPr>
              <w:rPr>
                <w:sz w:val="20"/>
                <w:lang w:val="en-GB"/>
              </w:rPr>
            </w:pPr>
            <w:r w:rsidRPr="007E6BB4">
              <w:rPr>
                <w:sz w:val="20"/>
                <w:lang w:val="en-GB"/>
              </w:rPr>
              <w:t>Unless otherwise stated, throughout this Tender Document definitions and interpretations shall be as prescribed in Section V, General Conditions of Contract.</w:t>
            </w:r>
          </w:p>
        </w:tc>
      </w:tr>
      <w:tr w:rsidR="00AA7E1C" w:rsidRPr="00457B95" w14:paraId="25C19FA4" w14:textId="77777777" w:rsidTr="002F0654">
        <w:tc>
          <w:tcPr>
            <w:tcW w:w="2127" w:type="dxa"/>
            <w:gridSpan w:val="2"/>
          </w:tcPr>
          <w:p w14:paraId="19422ED6" w14:textId="77777777" w:rsidR="00AA7E1C" w:rsidRPr="007E6BB4" w:rsidRDefault="00AA7E1C" w:rsidP="0007304B">
            <w:pPr>
              <w:pStyle w:val="Header1-Clauses"/>
              <w:numPr>
                <w:ilvl w:val="0"/>
                <w:numId w:val="22"/>
              </w:numPr>
              <w:rPr>
                <w:sz w:val="20"/>
              </w:rPr>
            </w:pPr>
            <w:bookmarkStart w:id="18" w:name="_Toc438438821"/>
            <w:bookmarkStart w:id="19" w:name="_Toc438532556"/>
            <w:bookmarkStart w:id="20" w:name="_Toc438733965"/>
            <w:bookmarkStart w:id="21" w:name="_Toc438907006"/>
            <w:bookmarkStart w:id="22" w:name="_Toc438907205"/>
            <w:bookmarkStart w:id="23" w:name="_Toc192578415"/>
            <w:bookmarkStart w:id="24" w:name="_Toc252632609"/>
            <w:r w:rsidRPr="007E6BB4">
              <w:rPr>
                <w:sz w:val="20"/>
              </w:rPr>
              <w:t>Source of Funds</w:t>
            </w:r>
            <w:bookmarkEnd w:id="18"/>
            <w:bookmarkEnd w:id="19"/>
            <w:bookmarkEnd w:id="20"/>
            <w:bookmarkEnd w:id="21"/>
            <w:bookmarkEnd w:id="22"/>
            <w:bookmarkEnd w:id="23"/>
            <w:bookmarkEnd w:id="24"/>
          </w:p>
        </w:tc>
        <w:tc>
          <w:tcPr>
            <w:tcW w:w="8222" w:type="dxa"/>
            <w:gridSpan w:val="2"/>
          </w:tcPr>
          <w:p w14:paraId="1B0B90E0" w14:textId="77777777" w:rsidR="00AA7E1C" w:rsidRPr="007E6BB4" w:rsidRDefault="00AA7E1C" w:rsidP="0007304B">
            <w:pPr>
              <w:pStyle w:val="Header3-Paragraph"/>
              <w:numPr>
                <w:ilvl w:val="1"/>
                <w:numId w:val="24"/>
              </w:numPr>
              <w:rPr>
                <w:sz w:val="20"/>
                <w:lang w:val="en-GB"/>
              </w:rPr>
            </w:pPr>
            <w:r w:rsidRPr="007E6BB4">
              <w:rPr>
                <w:sz w:val="20"/>
                <w:lang w:val="en-GB"/>
              </w:rPr>
              <w:t>The Borrower</w:t>
            </w:r>
            <w:r w:rsidR="00F77EE6">
              <w:rPr>
                <w:sz w:val="20"/>
                <w:lang w:val="en-GB"/>
              </w:rPr>
              <w:t xml:space="preserve">/Grant </w:t>
            </w:r>
            <w:r w:rsidRPr="007E6BB4">
              <w:rPr>
                <w:sz w:val="20"/>
                <w:lang w:val="en-GB"/>
              </w:rPr>
              <w:t>Recipient</w:t>
            </w:r>
            <w:r w:rsidR="00637D85">
              <w:rPr>
                <w:sz w:val="20"/>
                <w:lang w:val="en-GB"/>
              </w:rPr>
              <w:t xml:space="preserve"> </w:t>
            </w:r>
            <w:r w:rsidRPr="007E6BB4">
              <w:rPr>
                <w:sz w:val="20"/>
                <w:lang w:val="en-GB"/>
              </w:rPr>
              <w:t>(hereinafter called “Borrower</w:t>
            </w:r>
            <w:r w:rsidR="00F77EE6">
              <w:rPr>
                <w:sz w:val="20"/>
                <w:lang w:val="en-GB"/>
              </w:rPr>
              <w:t>/Grant Beneficiary</w:t>
            </w:r>
            <w:r w:rsidRPr="007E6BB4">
              <w:rPr>
                <w:sz w:val="20"/>
                <w:lang w:val="en-GB"/>
              </w:rPr>
              <w:t>”)</w:t>
            </w:r>
            <w:r>
              <w:rPr>
                <w:sz w:val="20"/>
                <w:lang w:val="en-GB"/>
              </w:rPr>
              <w:t xml:space="preserve"> </w:t>
            </w:r>
            <w:r>
              <w:rPr>
                <w:b/>
                <w:i/>
                <w:sz w:val="20"/>
                <w:lang w:val="en-GB"/>
              </w:rPr>
              <w:t>[insert name of Borrower</w:t>
            </w:r>
            <w:r w:rsidR="000D492D">
              <w:rPr>
                <w:b/>
                <w:i/>
                <w:sz w:val="20"/>
                <w:lang w:val="en-GB"/>
              </w:rPr>
              <w:t>/Grant Beneficiary</w:t>
            </w:r>
            <w:r>
              <w:rPr>
                <w:b/>
                <w:i/>
                <w:sz w:val="20"/>
                <w:lang w:val="en-GB"/>
              </w:rPr>
              <w:t>]</w:t>
            </w:r>
            <w:r w:rsidRPr="007E6BB4">
              <w:rPr>
                <w:sz w:val="20"/>
                <w:lang w:val="en-GB"/>
              </w:rPr>
              <w:t xml:space="preserve"> has applied for or received financing (hereinafter called “funds”) from the </w:t>
            </w:r>
            <w:r w:rsidRPr="008B754E">
              <w:rPr>
                <w:sz w:val="20"/>
              </w:rPr>
              <w:t>Nordic Environment Finance Corporation</w:t>
            </w:r>
            <w:r w:rsidRPr="007E6BB4">
              <w:rPr>
                <w:sz w:val="20"/>
                <w:lang w:val="en-GB"/>
              </w:rPr>
              <w:t xml:space="preserve"> (hereinafter called “</w:t>
            </w:r>
            <w:r>
              <w:rPr>
                <w:sz w:val="20"/>
                <w:lang w:val="en-GB"/>
              </w:rPr>
              <w:t>NEFCO</w:t>
            </w:r>
            <w:r w:rsidRPr="007E6BB4">
              <w:rPr>
                <w:sz w:val="20"/>
                <w:lang w:val="en-GB"/>
              </w:rPr>
              <w:t>”) toward the cost of the project named</w:t>
            </w:r>
            <w:r>
              <w:rPr>
                <w:sz w:val="20"/>
                <w:lang w:val="en-GB"/>
              </w:rPr>
              <w:t xml:space="preserve"> </w:t>
            </w:r>
            <w:r>
              <w:rPr>
                <w:b/>
                <w:i/>
                <w:sz w:val="20"/>
                <w:lang w:val="en-GB"/>
              </w:rPr>
              <w:t>[insert name of project]</w:t>
            </w:r>
            <w:r w:rsidRPr="007E6BB4">
              <w:rPr>
                <w:sz w:val="20"/>
                <w:lang w:val="en-GB"/>
              </w:rPr>
              <w:t>.  The Borrower</w:t>
            </w:r>
            <w:r w:rsidR="00AF36BD">
              <w:rPr>
                <w:sz w:val="20"/>
                <w:lang w:val="en-GB"/>
              </w:rPr>
              <w:t>/Grant Beneficiary</w:t>
            </w:r>
            <w:r w:rsidRPr="007E6BB4">
              <w:rPr>
                <w:sz w:val="20"/>
                <w:lang w:val="en-GB"/>
              </w:rPr>
              <w:t xml:space="preserve"> intends to apply a portion of the funds to eligible payments under the contract(s) for which this Tender Document is issued.</w:t>
            </w:r>
          </w:p>
        </w:tc>
      </w:tr>
      <w:tr w:rsidR="00AA7E1C" w:rsidRPr="00457B95" w14:paraId="11DA910F" w14:textId="77777777" w:rsidTr="002F0654">
        <w:tc>
          <w:tcPr>
            <w:tcW w:w="2127" w:type="dxa"/>
            <w:gridSpan w:val="2"/>
          </w:tcPr>
          <w:p w14:paraId="10162E3F" w14:textId="77777777" w:rsidR="00AA7E1C" w:rsidRPr="007E6BB4" w:rsidRDefault="00AA7E1C" w:rsidP="00AA7E1C">
            <w:pPr>
              <w:rPr>
                <w:sz w:val="20"/>
              </w:rPr>
            </w:pPr>
          </w:p>
        </w:tc>
        <w:tc>
          <w:tcPr>
            <w:tcW w:w="8222" w:type="dxa"/>
            <w:gridSpan w:val="2"/>
          </w:tcPr>
          <w:p w14:paraId="3DF8EE4B" w14:textId="77777777" w:rsidR="00AA7E1C" w:rsidRPr="007E6BB4" w:rsidRDefault="00AA7E1C" w:rsidP="0007304B">
            <w:pPr>
              <w:pStyle w:val="Header3-Paragraph"/>
              <w:numPr>
                <w:ilvl w:val="1"/>
                <w:numId w:val="24"/>
              </w:numPr>
              <w:rPr>
                <w:sz w:val="20"/>
                <w:lang w:val="en-GB"/>
              </w:rPr>
            </w:pPr>
            <w:r w:rsidRPr="007E6BB4">
              <w:rPr>
                <w:sz w:val="20"/>
                <w:lang w:val="en-GB"/>
              </w:rPr>
              <w:t xml:space="preserve">Payments by </w:t>
            </w:r>
            <w:r>
              <w:rPr>
                <w:sz w:val="20"/>
                <w:lang w:val="en-GB"/>
              </w:rPr>
              <w:t>NEFCO</w:t>
            </w:r>
            <w:r w:rsidRPr="007E6BB4">
              <w:rPr>
                <w:sz w:val="20"/>
                <w:lang w:val="en-GB"/>
              </w:rPr>
              <w:t xml:space="preserve"> will be made only at the request of the Borrower</w:t>
            </w:r>
            <w:r w:rsidR="00F75F4D">
              <w:rPr>
                <w:sz w:val="20"/>
              </w:rPr>
              <w:t>/Grant Beneficiary</w:t>
            </w:r>
            <w:r w:rsidRPr="007E6BB4">
              <w:rPr>
                <w:sz w:val="20"/>
                <w:lang w:val="en-GB"/>
              </w:rPr>
              <w:t xml:space="preserve"> and upon approval by </w:t>
            </w:r>
            <w:r>
              <w:rPr>
                <w:sz w:val="20"/>
                <w:lang w:val="en-GB"/>
              </w:rPr>
              <w:t>NEFCO</w:t>
            </w:r>
            <w:r w:rsidRPr="00457B95" w:rsidDel="003F3496">
              <w:rPr>
                <w:sz w:val="20"/>
                <w:lang w:val="en-GB"/>
              </w:rPr>
              <w:t xml:space="preserve"> </w:t>
            </w:r>
            <w:r w:rsidRPr="007E6BB4">
              <w:rPr>
                <w:sz w:val="20"/>
                <w:lang w:val="en-GB"/>
              </w:rPr>
              <w:t>in accordance with the terms and conditions of the financing agreement between the Borrower</w:t>
            </w:r>
            <w:r w:rsidR="00F75F4D">
              <w:rPr>
                <w:sz w:val="20"/>
              </w:rPr>
              <w:t>/Grant Beneficiary</w:t>
            </w:r>
            <w:r w:rsidRPr="007E6BB4">
              <w:rPr>
                <w:sz w:val="20"/>
                <w:lang w:val="en-GB"/>
              </w:rPr>
              <w:t xml:space="preserve"> and </w:t>
            </w:r>
            <w:r>
              <w:rPr>
                <w:sz w:val="20"/>
                <w:lang w:val="en-GB"/>
              </w:rPr>
              <w:t>NEFCO</w:t>
            </w:r>
            <w:r w:rsidRPr="00457B95" w:rsidDel="003F3496">
              <w:rPr>
                <w:sz w:val="20"/>
                <w:lang w:val="en-GB"/>
              </w:rPr>
              <w:t xml:space="preserve"> </w:t>
            </w:r>
            <w:r w:rsidRPr="007E6BB4">
              <w:rPr>
                <w:sz w:val="20"/>
                <w:lang w:val="en-GB"/>
              </w:rPr>
              <w:t>(hereinafter called the “</w:t>
            </w:r>
            <w:r w:rsidR="00FA108C">
              <w:rPr>
                <w:sz w:val="20"/>
                <w:lang w:val="en-GB"/>
              </w:rPr>
              <w:t>Financing</w:t>
            </w:r>
            <w:r w:rsidR="00FA108C" w:rsidRPr="007E6BB4">
              <w:rPr>
                <w:sz w:val="20"/>
                <w:lang w:val="en-GB"/>
              </w:rPr>
              <w:t xml:space="preserve"> </w:t>
            </w:r>
            <w:r w:rsidRPr="007E6BB4">
              <w:rPr>
                <w:sz w:val="20"/>
                <w:lang w:val="en-GB"/>
              </w:rPr>
              <w:t xml:space="preserve">Agreement”), and will be subject in all respects to the terms and conditions of that </w:t>
            </w:r>
            <w:r w:rsidR="00FA108C">
              <w:rPr>
                <w:sz w:val="20"/>
                <w:lang w:val="en-GB"/>
              </w:rPr>
              <w:t>Financing</w:t>
            </w:r>
            <w:r w:rsidR="00FA108C" w:rsidRPr="007E6BB4">
              <w:rPr>
                <w:sz w:val="20"/>
                <w:lang w:val="en-GB"/>
              </w:rPr>
              <w:t xml:space="preserve"> </w:t>
            </w:r>
            <w:r w:rsidRPr="007E6BB4">
              <w:rPr>
                <w:sz w:val="20"/>
                <w:lang w:val="en-GB"/>
              </w:rPr>
              <w:t>Agreement.</w:t>
            </w:r>
          </w:p>
        </w:tc>
      </w:tr>
      <w:tr w:rsidR="00AA7E1C" w:rsidRPr="00457B95" w14:paraId="152095DB" w14:textId="77777777" w:rsidTr="002F0654">
        <w:tc>
          <w:tcPr>
            <w:tcW w:w="2127" w:type="dxa"/>
            <w:gridSpan w:val="2"/>
          </w:tcPr>
          <w:p w14:paraId="08FBAFD0" w14:textId="77777777" w:rsidR="00AA7E1C" w:rsidRPr="007E6BB4" w:rsidRDefault="00AA7E1C" w:rsidP="0007304B">
            <w:pPr>
              <w:pStyle w:val="Header1-Clauses"/>
              <w:numPr>
                <w:ilvl w:val="0"/>
                <w:numId w:val="22"/>
              </w:numPr>
              <w:rPr>
                <w:sz w:val="20"/>
              </w:rPr>
            </w:pPr>
            <w:bookmarkStart w:id="25" w:name="_Toc438002631"/>
            <w:r w:rsidRPr="007E6BB4">
              <w:rPr>
                <w:b w:val="0"/>
                <w:sz w:val="20"/>
              </w:rPr>
              <w:br w:type="page"/>
            </w:r>
            <w:bookmarkStart w:id="26" w:name="_Toc438438822"/>
            <w:bookmarkStart w:id="27" w:name="_Toc438532559"/>
            <w:bookmarkStart w:id="28" w:name="_Toc438733966"/>
            <w:bookmarkStart w:id="29" w:name="_Toc438907007"/>
            <w:bookmarkStart w:id="30" w:name="_Toc438907206"/>
            <w:r w:rsidRPr="007E6BB4">
              <w:rPr>
                <w:sz w:val="20"/>
              </w:rPr>
              <w:t xml:space="preserve">Prohibited Practices </w:t>
            </w:r>
            <w:bookmarkEnd w:id="25"/>
            <w:bookmarkEnd w:id="26"/>
            <w:bookmarkEnd w:id="27"/>
            <w:bookmarkEnd w:id="28"/>
            <w:bookmarkEnd w:id="29"/>
            <w:bookmarkEnd w:id="30"/>
          </w:p>
        </w:tc>
        <w:tc>
          <w:tcPr>
            <w:tcW w:w="8222" w:type="dxa"/>
            <w:gridSpan w:val="2"/>
          </w:tcPr>
          <w:p w14:paraId="3A947D5A" w14:textId="211235E7" w:rsidR="00AA7E1C" w:rsidRPr="007E6BB4" w:rsidRDefault="00AA7E1C" w:rsidP="00AA7E1C">
            <w:pPr>
              <w:pStyle w:val="Header2-SubClauses"/>
              <w:spacing w:after="160"/>
              <w:ind w:left="612" w:hanging="612"/>
              <w:rPr>
                <w:sz w:val="20"/>
              </w:rPr>
            </w:pPr>
            <w:r w:rsidRPr="007E6BB4">
              <w:rPr>
                <w:sz w:val="20"/>
              </w:rPr>
              <w:t>3.1</w:t>
            </w:r>
            <w:r w:rsidRPr="007E6BB4">
              <w:rPr>
                <w:sz w:val="20"/>
              </w:rPr>
              <w:tab/>
            </w:r>
            <w:r>
              <w:rPr>
                <w:sz w:val="20"/>
              </w:rPr>
              <w:t>NEFCO</w:t>
            </w:r>
            <w:r w:rsidRPr="00457B95" w:rsidDel="003F3496">
              <w:rPr>
                <w:sz w:val="20"/>
              </w:rPr>
              <w:t xml:space="preserve"> </w:t>
            </w:r>
            <w:r w:rsidRPr="007E6BB4">
              <w:rPr>
                <w:sz w:val="20"/>
              </w:rPr>
              <w:t>requires that Borrowers</w:t>
            </w:r>
            <w:r w:rsidR="00FA108C">
              <w:rPr>
                <w:sz w:val="20"/>
                <w:lang w:val="en-US"/>
              </w:rPr>
              <w:t>/Grant Beneficiar</w:t>
            </w:r>
            <w:r w:rsidR="00F55F87">
              <w:rPr>
                <w:sz w:val="20"/>
                <w:lang w:val="en-US"/>
              </w:rPr>
              <w:t>ies</w:t>
            </w:r>
            <w:r w:rsidRPr="007E6BB4">
              <w:rPr>
                <w:sz w:val="20"/>
              </w:rPr>
              <w:t xml:space="preserve"> (including beneficiaries of </w:t>
            </w:r>
            <w:r>
              <w:rPr>
                <w:sz w:val="20"/>
              </w:rPr>
              <w:t>NEFCO</w:t>
            </w:r>
            <w:r w:rsidRPr="00457B95" w:rsidDel="00AF3404">
              <w:rPr>
                <w:sz w:val="20"/>
              </w:rPr>
              <w:t xml:space="preserve"> </w:t>
            </w:r>
            <w:r w:rsidR="003B62A7">
              <w:rPr>
                <w:sz w:val="20"/>
              </w:rPr>
              <w:t>financing</w:t>
            </w:r>
            <w:r w:rsidRPr="007E6BB4">
              <w:rPr>
                <w:sz w:val="20"/>
              </w:rPr>
              <w:t xml:space="preserve">), as well as </w:t>
            </w:r>
            <w:r w:rsidR="00694E84">
              <w:rPr>
                <w:sz w:val="20"/>
              </w:rPr>
              <w:t>t</w:t>
            </w:r>
            <w:r w:rsidRPr="007E6BB4">
              <w:rPr>
                <w:sz w:val="20"/>
              </w:rPr>
              <w:t xml:space="preserve">enderers, suppliers, </w:t>
            </w:r>
            <w:proofErr w:type="spellStart"/>
            <w:r w:rsidRPr="007E6BB4">
              <w:rPr>
                <w:sz w:val="20"/>
              </w:rPr>
              <w:t>subsuppliers</w:t>
            </w:r>
            <w:proofErr w:type="spellEnd"/>
            <w:r w:rsidRPr="007E6BB4">
              <w:rPr>
                <w:sz w:val="20"/>
              </w:rPr>
              <w:t xml:space="preserve">, contractors, subcontractors, concessionaires, consultants and subconsultants under </w:t>
            </w:r>
            <w:r>
              <w:rPr>
                <w:sz w:val="20"/>
              </w:rPr>
              <w:t>NEFCO</w:t>
            </w:r>
            <w:r w:rsidRPr="00457B95" w:rsidDel="003F3496">
              <w:rPr>
                <w:sz w:val="20"/>
              </w:rPr>
              <w:t xml:space="preserve"> </w:t>
            </w:r>
            <w:r w:rsidRPr="007E6BB4">
              <w:rPr>
                <w:sz w:val="20"/>
              </w:rPr>
              <w:t xml:space="preserve">financed contracts, observe the highest standard of ethics during the procurement and execution of such contracts. In pursuance of </w:t>
            </w:r>
            <w:r w:rsidR="006243F7" w:rsidRPr="006243F7">
              <w:rPr>
                <w:sz w:val="20"/>
                <w:lang w:val="en-US"/>
              </w:rPr>
              <w:t>the NEFCO Policy on Anticorruption and Compliance (</w:t>
            </w:r>
            <w:r w:rsidR="000A3697" w:rsidRPr="000A3697">
              <w:rPr>
                <w:sz w:val="20"/>
              </w:rPr>
              <w:t xml:space="preserve">as set forth in Clause </w:t>
            </w:r>
            <w:r w:rsidR="000A3697">
              <w:rPr>
                <w:sz w:val="20"/>
              </w:rPr>
              <w:t>3</w:t>
            </w:r>
            <w:r w:rsidR="000A3697" w:rsidRPr="000A3697">
              <w:rPr>
                <w:sz w:val="20"/>
              </w:rPr>
              <w:t xml:space="preserve"> of the </w:t>
            </w:r>
            <w:r w:rsidR="006243F7" w:rsidRPr="006243F7">
              <w:rPr>
                <w:sz w:val="20"/>
                <w:lang w:val="en-US"/>
              </w:rPr>
              <w:t>General Conditions of Contract)</w:t>
            </w:r>
            <w:r w:rsidRPr="007E6BB4">
              <w:rPr>
                <w:sz w:val="20"/>
              </w:rPr>
              <w:t xml:space="preserve">, </w:t>
            </w:r>
            <w:r>
              <w:rPr>
                <w:sz w:val="20"/>
              </w:rPr>
              <w:t>NEFCO</w:t>
            </w:r>
            <w:r w:rsidRPr="007E6BB4">
              <w:rPr>
                <w:sz w:val="20"/>
              </w:rPr>
              <w:t>:</w:t>
            </w:r>
          </w:p>
          <w:p w14:paraId="6D99C7C6" w14:textId="77777777" w:rsidR="00AA7E1C" w:rsidRPr="007E6BB4" w:rsidRDefault="00AA7E1C" w:rsidP="00AA7E1C">
            <w:pPr>
              <w:pStyle w:val="Header3-Paragraph"/>
              <w:numPr>
                <w:ilvl w:val="0"/>
                <w:numId w:val="0"/>
              </w:numPr>
              <w:spacing w:after="160"/>
              <w:ind w:left="1152" w:hanging="540"/>
              <w:rPr>
                <w:sz w:val="20"/>
                <w:lang w:val="en-GB"/>
              </w:rPr>
            </w:pPr>
            <w:r w:rsidRPr="007E6BB4">
              <w:rPr>
                <w:sz w:val="20"/>
                <w:lang w:val="en-GB"/>
              </w:rPr>
              <w:t xml:space="preserve">(a) </w:t>
            </w:r>
            <w:r w:rsidRPr="007E6BB4">
              <w:rPr>
                <w:sz w:val="20"/>
                <w:lang w:val="en-GB"/>
              </w:rPr>
              <w:tab/>
              <w:t>defines, for the purposes of this provision, Prohibited Practices as one or more of the following:</w:t>
            </w:r>
          </w:p>
          <w:p w14:paraId="3F91EE37" w14:textId="6DC9D01D" w:rsidR="00AA7E1C" w:rsidRPr="007E6BB4"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“Abuse” means theft, misappropriation, waste or improper use of property or assets related to the Contract, either committed intentionally or through reckless disregard</w:t>
            </w:r>
            <w:r w:rsidR="00AA7E1C" w:rsidRPr="007E6BB4">
              <w:rPr>
                <w:sz w:val="20"/>
                <w:lang w:val="en-GB"/>
              </w:rPr>
              <w:t xml:space="preserve">;  </w:t>
            </w:r>
          </w:p>
          <w:p w14:paraId="5C6C9469" w14:textId="0D66A9F2" w:rsidR="00AA7E1C" w:rsidRPr="007E6BB4"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“Coercion” means impairing or harming, or threatening to impair or harm, directly or indirectly, any party or the property of the party for the purpose of improperly influencing the actions of a party</w:t>
            </w:r>
            <w:r w:rsidR="00AA7E1C" w:rsidRPr="007E6BB4">
              <w:rPr>
                <w:sz w:val="20"/>
                <w:lang w:val="en-GB"/>
              </w:rPr>
              <w:t xml:space="preserve">; </w:t>
            </w:r>
          </w:p>
          <w:p w14:paraId="4C867794" w14:textId="28DD8C74" w:rsidR="00AA7E1C" w:rsidRPr="007E6BB4"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“Collusion” means an arrangement between two or more parties designed to achieve an improper purpose, including for the purpose of improperly influencing the actions of another party</w:t>
            </w:r>
            <w:r w:rsidR="00AA7E1C" w:rsidRPr="007E6BB4">
              <w:rPr>
                <w:sz w:val="20"/>
                <w:lang w:val="en-GB"/>
              </w:rPr>
              <w:t xml:space="preserve">; </w:t>
            </w:r>
          </w:p>
          <w:p w14:paraId="5DA65722" w14:textId="259C9F93" w:rsidR="00AA7E1C" w:rsidRPr="00A03BEA"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“Corruption” means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00AA7E1C" w:rsidRPr="00A03BEA">
              <w:rPr>
                <w:sz w:val="20"/>
                <w:lang w:val="en-GB"/>
              </w:rPr>
              <w:t>;</w:t>
            </w:r>
          </w:p>
          <w:p w14:paraId="634E53F3" w14:textId="77777777" w:rsidR="006243F7" w:rsidRDefault="006243F7" w:rsidP="006243F7">
            <w:pPr>
              <w:pStyle w:val="Heading4"/>
              <w:keepNext/>
              <w:keepLines/>
              <w:numPr>
                <w:ilvl w:val="0"/>
                <w:numId w:val="14"/>
              </w:numPr>
              <w:tabs>
                <w:tab w:val="left" w:pos="1650"/>
              </w:tabs>
              <w:spacing w:after="160"/>
              <w:ind w:left="1650" w:hanging="498"/>
              <w:jc w:val="left"/>
              <w:rPr>
                <w:b/>
                <w:sz w:val="20"/>
              </w:rPr>
            </w:pPr>
            <w:r w:rsidRPr="0080338E">
              <w:rPr>
                <w:sz w:val="20"/>
              </w:rPr>
              <w:t>“Fraud” means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77ED292D" w14:textId="77777777" w:rsidR="006243F7" w:rsidRPr="002E754A" w:rsidRDefault="006243F7" w:rsidP="006243F7">
            <w:pPr>
              <w:pStyle w:val="Heading4"/>
              <w:keepNext/>
              <w:keepLines/>
              <w:numPr>
                <w:ilvl w:val="0"/>
                <w:numId w:val="14"/>
              </w:numPr>
              <w:tabs>
                <w:tab w:val="left" w:pos="1650"/>
              </w:tabs>
              <w:spacing w:after="160"/>
              <w:ind w:left="1650" w:hanging="498"/>
              <w:jc w:val="left"/>
              <w:rPr>
                <w:b/>
                <w:sz w:val="20"/>
              </w:rPr>
            </w:pPr>
            <w:r w:rsidRPr="002E754A">
              <w:rPr>
                <w:sz w:val="20"/>
              </w:rPr>
              <w:t>“Obstruction” means</w:t>
            </w:r>
          </w:p>
          <w:p w14:paraId="60519251"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(a)</w:t>
            </w:r>
            <w:r w:rsidRPr="002E754A">
              <w:rPr>
                <w:rFonts w:eastAsiaTheme="majorEastAsia"/>
                <w:bCs/>
                <w:iCs/>
                <w:sz w:val="20"/>
                <w:lang w:val="en-US"/>
              </w:rPr>
              <w:tab/>
              <w:t>deliberately destroying, falsifying, altering or concealing evidence mate</w:t>
            </w:r>
            <w:r w:rsidRPr="002E754A">
              <w:rPr>
                <w:rFonts w:eastAsiaTheme="majorEastAsia"/>
                <w:bCs/>
                <w:iCs/>
                <w:sz w:val="20"/>
                <w:lang w:val="en-US"/>
              </w:rPr>
              <w:lastRenderedPageBreak/>
              <w:t xml:space="preserve">rial to an investigation; </w:t>
            </w:r>
          </w:p>
          <w:p w14:paraId="346707B7"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(b)</w:t>
            </w:r>
            <w:r w:rsidRPr="002E754A">
              <w:rPr>
                <w:rFonts w:eastAsiaTheme="majorEastAsia"/>
                <w:bCs/>
                <w:iCs/>
                <w:sz w:val="20"/>
                <w:lang w:val="en-US"/>
              </w:rPr>
              <w:tab/>
              <w:t>making false statements to investigators in order to materially impede an investigation;</w:t>
            </w:r>
          </w:p>
          <w:p w14:paraId="6F9FCC99"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(c)</w:t>
            </w:r>
            <w:r w:rsidRPr="002E754A">
              <w:rPr>
                <w:rFonts w:eastAsiaTheme="majorEastAsia"/>
                <w:bCs/>
                <w:iCs/>
                <w:sz w:val="20"/>
                <w:lang w:val="en-US"/>
              </w:rPr>
              <w:tab/>
              <w:t>failing to comply with requests to provide information, documents or records in connection with an investigation;</w:t>
            </w:r>
          </w:p>
          <w:p w14:paraId="6078F09B"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(d)</w:t>
            </w:r>
            <w:r w:rsidRPr="002E754A">
              <w:rPr>
                <w:rFonts w:eastAsiaTheme="majorEastAsia"/>
                <w:bCs/>
                <w:iCs/>
                <w:sz w:val="20"/>
                <w:lang w:val="en-US"/>
              </w:rPr>
              <w:tab/>
              <w:t>threatening, harassing, or intimidating any party to prevent it from disclosing its knowledge of matters relevant to a NEFCO investigation or from pursuing an investigation; or</w:t>
            </w:r>
          </w:p>
          <w:p w14:paraId="5169A28B" w14:textId="5B01ECEA" w:rsidR="00A03BEA" w:rsidRPr="006243F7" w:rsidRDefault="006243F7" w:rsidP="006243F7">
            <w:pPr>
              <w:pStyle w:val="Heading4"/>
              <w:numPr>
                <w:ilvl w:val="0"/>
                <w:numId w:val="0"/>
              </w:numPr>
              <w:tabs>
                <w:tab w:val="left" w:pos="1650"/>
              </w:tabs>
              <w:spacing w:after="160"/>
              <w:ind w:left="1650"/>
              <w:rPr>
                <w:sz w:val="20"/>
              </w:rPr>
            </w:pPr>
            <w:r w:rsidRPr="002E754A">
              <w:rPr>
                <w:rFonts w:eastAsiaTheme="minorHAnsi"/>
                <w:sz w:val="20"/>
              </w:rPr>
              <w:t>(e)</w:t>
            </w:r>
            <w:r w:rsidRPr="002E754A">
              <w:rPr>
                <w:rFonts w:eastAsiaTheme="minorHAnsi"/>
                <w:sz w:val="20"/>
              </w:rPr>
              <w:tab/>
              <w:t>materially impeding NEFCO’s contractual rights of audit or access to information;</w:t>
            </w:r>
            <w:r w:rsidR="00A03BEA" w:rsidRPr="006243F7">
              <w:rPr>
                <w:sz w:val="20"/>
              </w:rPr>
              <w:t xml:space="preserve"> </w:t>
            </w:r>
          </w:p>
          <w:p w14:paraId="4C3D2D6C" w14:textId="77777777" w:rsidR="006243F7" w:rsidRDefault="00A03BEA" w:rsidP="008A25C1">
            <w:pPr>
              <w:pStyle w:val="Heading4"/>
              <w:numPr>
                <w:ilvl w:val="0"/>
                <w:numId w:val="14"/>
              </w:numPr>
              <w:tabs>
                <w:tab w:val="clear" w:pos="720"/>
                <w:tab w:val="left" w:pos="1650"/>
              </w:tabs>
              <w:spacing w:after="160"/>
              <w:ind w:left="1650" w:hanging="498"/>
              <w:rPr>
                <w:sz w:val="20"/>
              </w:rPr>
            </w:pPr>
            <w:r w:rsidRPr="008A25C1">
              <w:rPr>
                <w:sz w:val="20"/>
              </w:rPr>
              <w:t xml:space="preserve">“Money Laundering” </w:t>
            </w:r>
            <w:r w:rsidR="006243F7">
              <w:rPr>
                <w:sz w:val="20"/>
              </w:rPr>
              <w:t>means</w:t>
            </w:r>
            <w:r w:rsidR="006243F7" w:rsidRPr="0025793F">
              <w:rPr>
                <w:sz w:val="20"/>
              </w:rPr>
              <w:t xml:space="preserve"> </w:t>
            </w:r>
          </w:p>
          <w:p w14:paraId="5F944976" w14:textId="77777777" w:rsidR="006243F7" w:rsidRPr="002E754A" w:rsidRDefault="006243F7" w:rsidP="006243F7">
            <w:pPr>
              <w:pStyle w:val="Heading4"/>
              <w:numPr>
                <w:ilvl w:val="0"/>
                <w:numId w:val="0"/>
              </w:numPr>
              <w:tabs>
                <w:tab w:val="left" w:pos="1650"/>
              </w:tabs>
              <w:spacing w:after="160"/>
              <w:ind w:left="1650"/>
              <w:rPr>
                <w:b/>
                <w:sz w:val="20"/>
              </w:rPr>
            </w:pPr>
            <w:r w:rsidRPr="002E754A">
              <w:rPr>
                <w:sz w:val="20"/>
              </w:rPr>
              <w:t>(a)</w:t>
            </w:r>
            <w:r w:rsidRPr="002E754A">
              <w:rPr>
                <w:sz w:val="20"/>
              </w:rPr>
              <w:tab/>
              <w:t>the conversion or transfer of property, knowing that such property is derived from criminal activity, to conceal and disguise the illicit origin of the property, or assisting any person who is involved in the commission of such ac-</w:t>
            </w:r>
            <w:proofErr w:type="spellStart"/>
            <w:r w:rsidRPr="002E754A">
              <w:rPr>
                <w:sz w:val="20"/>
              </w:rPr>
              <w:t>tivity</w:t>
            </w:r>
            <w:proofErr w:type="spellEnd"/>
            <w:r w:rsidRPr="002E754A">
              <w:rPr>
                <w:sz w:val="20"/>
              </w:rPr>
              <w:t xml:space="preserve"> to evade the legal consequences of this action;</w:t>
            </w:r>
          </w:p>
          <w:p w14:paraId="56D31366" w14:textId="77777777" w:rsidR="006243F7" w:rsidRPr="002E754A" w:rsidRDefault="006243F7" w:rsidP="006243F7">
            <w:pPr>
              <w:pStyle w:val="Heading4"/>
              <w:numPr>
                <w:ilvl w:val="0"/>
                <w:numId w:val="0"/>
              </w:numPr>
              <w:tabs>
                <w:tab w:val="left" w:pos="1650"/>
              </w:tabs>
              <w:spacing w:after="160"/>
              <w:ind w:left="1650"/>
              <w:rPr>
                <w:b/>
                <w:sz w:val="20"/>
              </w:rPr>
            </w:pPr>
            <w:r w:rsidRPr="002E754A">
              <w:rPr>
                <w:sz w:val="20"/>
              </w:rPr>
              <w:t>(b)</w:t>
            </w:r>
            <w:r w:rsidRPr="002E754A">
              <w:rPr>
                <w:sz w:val="20"/>
              </w:rPr>
              <w:tab/>
              <w:t>the concealment or disguise of the true nature, source, location, dis-position, movement, rights with respect to, or ownership of property, knowing such property is derived from criminal activity;</w:t>
            </w:r>
          </w:p>
          <w:p w14:paraId="7A9C2098" w14:textId="77777777" w:rsidR="006243F7" w:rsidRDefault="006243F7" w:rsidP="006243F7">
            <w:pPr>
              <w:pStyle w:val="Heading4"/>
              <w:numPr>
                <w:ilvl w:val="0"/>
                <w:numId w:val="0"/>
              </w:numPr>
              <w:tabs>
                <w:tab w:val="left" w:pos="1650"/>
              </w:tabs>
              <w:spacing w:after="160"/>
              <w:ind w:left="1650"/>
              <w:rPr>
                <w:b/>
                <w:sz w:val="20"/>
              </w:rPr>
            </w:pPr>
            <w:r w:rsidRPr="002E754A">
              <w:rPr>
                <w:sz w:val="20"/>
              </w:rPr>
              <w:t>(c)</w:t>
            </w:r>
            <w:r w:rsidRPr="002E754A">
              <w:rPr>
                <w:sz w:val="20"/>
              </w:rPr>
              <w:tab/>
              <w:t>the acquisition, possession or use of property knowing, at the time of receipt, that such property was derived from criminal activity; or</w:t>
            </w:r>
          </w:p>
          <w:p w14:paraId="5C8D9D9D" w14:textId="38A3D490" w:rsidR="00A03BEA" w:rsidRDefault="006243F7" w:rsidP="006243F7">
            <w:pPr>
              <w:pStyle w:val="Heading4"/>
              <w:numPr>
                <w:ilvl w:val="0"/>
                <w:numId w:val="0"/>
              </w:numPr>
              <w:tabs>
                <w:tab w:val="left" w:pos="1650"/>
              </w:tabs>
              <w:spacing w:after="160"/>
              <w:ind w:left="1650"/>
              <w:rPr>
                <w:sz w:val="20"/>
              </w:rPr>
            </w:pPr>
            <w:r w:rsidRPr="002E754A">
              <w:rPr>
                <w:sz w:val="20"/>
              </w:rPr>
              <w:t>(d)</w:t>
            </w:r>
            <w:r w:rsidRPr="002E754A">
              <w:rPr>
                <w:sz w:val="20"/>
              </w:rPr>
              <w:tab/>
              <w:t>participation or assistance in any of the activities above; and</w:t>
            </w:r>
            <w:r w:rsidRPr="008A25C1" w:rsidDel="006243F7">
              <w:rPr>
                <w:sz w:val="20"/>
              </w:rPr>
              <w:t xml:space="preserve"> </w:t>
            </w:r>
          </w:p>
          <w:p w14:paraId="7A6C5247" w14:textId="782D8C08" w:rsidR="000C7552" w:rsidRDefault="006243F7" w:rsidP="00A52A23">
            <w:pPr>
              <w:pStyle w:val="Header3-Paragraph"/>
              <w:numPr>
                <w:ilvl w:val="0"/>
                <w:numId w:val="0"/>
              </w:numPr>
              <w:tabs>
                <w:tab w:val="left" w:pos="1152"/>
              </w:tabs>
              <w:spacing w:after="160"/>
              <w:ind w:left="1692" w:hanging="540"/>
              <w:rPr>
                <w:bCs/>
                <w:sz w:val="20"/>
                <w:lang w:val="en-GB"/>
              </w:rPr>
            </w:pPr>
            <w:r w:rsidRPr="006243F7">
              <w:rPr>
                <w:sz w:val="20"/>
              </w:rPr>
              <w:t>(vii</w:t>
            </w:r>
            <w:r w:rsidR="000C7552">
              <w:rPr>
                <w:sz w:val="20"/>
              </w:rPr>
              <w:t>i</w:t>
            </w:r>
            <w:r w:rsidRPr="006243F7">
              <w:rPr>
                <w:sz w:val="20"/>
              </w:rPr>
              <w:t>)</w:t>
            </w:r>
            <w:r w:rsidRPr="006243F7">
              <w:rPr>
                <w:sz w:val="20"/>
              </w:rPr>
              <w:tab/>
            </w:r>
            <w:r>
              <w:rPr>
                <w:sz w:val="20"/>
              </w:rPr>
              <w:t>“Financing of terrorism” means</w:t>
            </w:r>
            <w:r w:rsidRPr="006243F7">
              <w:rPr>
                <w:sz w:val="20"/>
              </w:rPr>
              <w:t xml:space="preserve"> the provision or collection of funds, by any means, directly or indirectly, with the intention that they should be used or in the knowledge that they are to be used, in full or in part, in or-der to carry out terrorist activities (the "terrorist activities" shall have the same meaning as set out in Article 2 of the International Convention for the Suppression of the Financing of Terrorism).</w:t>
            </w:r>
            <w:r w:rsidRPr="006243F7" w:rsidDel="006243F7">
              <w:rPr>
                <w:sz w:val="20"/>
              </w:rPr>
              <w:t xml:space="preserve"> </w:t>
            </w:r>
            <w:r w:rsidR="00EA70E9" w:rsidRPr="008A25C1" w:rsidDel="00EA70E9">
              <w:rPr>
                <w:bCs/>
                <w:sz w:val="20"/>
                <w:lang w:val="en-GB"/>
              </w:rPr>
              <w:t xml:space="preserve"> </w:t>
            </w:r>
          </w:p>
          <w:p w14:paraId="46FF0EDE" w14:textId="77777777"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 xml:space="preserve">(b) </w:t>
            </w:r>
            <w:r w:rsidRPr="007E6BB4">
              <w:rPr>
                <w:sz w:val="20"/>
                <w:lang w:val="en-GB"/>
              </w:rPr>
              <w:tab/>
              <w:t xml:space="preserve">will reject a proposal for award if it determines that the </w:t>
            </w:r>
            <w:r w:rsidR="009022FB">
              <w:rPr>
                <w:sz w:val="20"/>
                <w:lang w:val="en-GB"/>
              </w:rPr>
              <w:t>t</w:t>
            </w:r>
            <w:r w:rsidRPr="007E6BB4">
              <w:rPr>
                <w:sz w:val="20"/>
                <w:lang w:val="en-GB"/>
              </w:rPr>
              <w:t xml:space="preserve">enderer, supplier, </w:t>
            </w:r>
            <w:proofErr w:type="spellStart"/>
            <w:r w:rsidRPr="007E6BB4">
              <w:rPr>
                <w:sz w:val="20"/>
                <w:lang w:val="en-GB"/>
              </w:rPr>
              <w:t>subsupplier</w:t>
            </w:r>
            <w:proofErr w:type="spellEnd"/>
            <w:r w:rsidRPr="007E6BB4">
              <w:rPr>
                <w:sz w:val="20"/>
                <w:lang w:val="en-GB"/>
              </w:rPr>
              <w:t>, contractor, subcontractor, concessionaire, consultant or subconsultant recommended for award has engaged in Prohibited Practices in competing for the contract in question;</w:t>
            </w:r>
          </w:p>
          <w:p w14:paraId="41EA23B4" w14:textId="335DB0A9"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(c)</w:t>
            </w:r>
            <w:r w:rsidRPr="007E6BB4">
              <w:rPr>
                <w:sz w:val="20"/>
                <w:lang w:val="en-GB"/>
              </w:rPr>
              <w:tab/>
              <w:t xml:space="preserve">will cancel the portion of </w:t>
            </w:r>
            <w:r>
              <w:rPr>
                <w:sz w:val="20"/>
                <w:lang w:val="en-GB"/>
              </w:rPr>
              <w:t>NEFCO</w:t>
            </w:r>
            <w:r w:rsidRPr="00457B95" w:rsidDel="003F3496">
              <w:rPr>
                <w:sz w:val="20"/>
                <w:lang w:val="en-GB"/>
              </w:rPr>
              <w:t xml:space="preserve"> </w:t>
            </w:r>
            <w:r w:rsidRPr="007E6BB4">
              <w:rPr>
                <w:sz w:val="20"/>
                <w:lang w:val="en-GB"/>
              </w:rPr>
              <w:t xml:space="preserve">financing allocated to a contract for </w:t>
            </w:r>
            <w:r w:rsidR="00AD1934">
              <w:rPr>
                <w:sz w:val="20"/>
                <w:lang w:val="en-GB"/>
              </w:rPr>
              <w:t>W</w:t>
            </w:r>
            <w:r w:rsidRPr="007E6BB4">
              <w:rPr>
                <w:sz w:val="20"/>
                <w:lang w:val="en-GB"/>
              </w:rPr>
              <w:t>orks if it at any time determines that Prohibited Practices were engaged in by representatives of the Borrower</w:t>
            </w:r>
            <w:r w:rsidR="005238A2">
              <w:rPr>
                <w:sz w:val="20"/>
              </w:rPr>
              <w:t>/Grant Beneficiary</w:t>
            </w:r>
            <w:r w:rsidRPr="007E6BB4">
              <w:rPr>
                <w:sz w:val="20"/>
                <w:lang w:val="en-GB"/>
              </w:rPr>
              <w:t xml:space="preserve"> or of </w:t>
            </w:r>
            <w:r w:rsidR="00B41FCF">
              <w:rPr>
                <w:sz w:val="20"/>
                <w:lang w:val="en-GB"/>
              </w:rPr>
              <w:t>other</w:t>
            </w:r>
            <w:r w:rsidRPr="007E6BB4">
              <w:rPr>
                <w:sz w:val="20"/>
                <w:lang w:val="en-GB"/>
              </w:rPr>
              <w:t xml:space="preserve"> beneficiary of </w:t>
            </w:r>
            <w:r>
              <w:rPr>
                <w:sz w:val="20"/>
                <w:lang w:val="en-GB"/>
              </w:rPr>
              <w:t>NEFCO</w:t>
            </w:r>
            <w:r w:rsidRPr="00457B95" w:rsidDel="003F3496">
              <w:rPr>
                <w:sz w:val="20"/>
                <w:lang w:val="en-GB"/>
              </w:rPr>
              <w:t xml:space="preserve"> </w:t>
            </w:r>
            <w:r w:rsidRPr="007E6BB4">
              <w:rPr>
                <w:sz w:val="20"/>
                <w:lang w:val="en-GB"/>
              </w:rPr>
              <w:t>financing during the procurement or the execution of that contract, without the Borrower</w:t>
            </w:r>
            <w:r w:rsidR="005238A2">
              <w:rPr>
                <w:sz w:val="20"/>
              </w:rPr>
              <w:t>/Grant Beneficiary</w:t>
            </w:r>
            <w:r w:rsidRPr="007E6BB4">
              <w:rPr>
                <w:sz w:val="20"/>
                <w:lang w:val="en-GB"/>
              </w:rPr>
              <w:t xml:space="preserve"> having taken timely and appropriate action satisfactory to </w:t>
            </w:r>
            <w:r>
              <w:rPr>
                <w:sz w:val="20"/>
                <w:lang w:val="en-GB"/>
              </w:rPr>
              <w:t>NEFCO</w:t>
            </w:r>
            <w:r w:rsidRPr="00457B95" w:rsidDel="003F3496">
              <w:rPr>
                <w:sz w:val="20"/>
                <w:lang w:val="en-GB"/>
              </w:rPr>
              <w:t xml:space="preserve"> </w:t>
            </w:r>
            <w:r w:rsidRPr="007E6BB4">
              <w:rPr>
                <w:sz w:val="20"/>
                <w:lang w:val="en-GB"/>
              </w:rPr>
              <w:t>to remedy the situation;</w:t>
            </w:r>
          </w:p>
          <w:p w14:paraId="4E688E0D" w14:textId="4B20ACD0"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(d)</w:t>
            </w:r>
            <w:r w:rsidRPr="007E6BB4">
              <w:rPr>
                <w:sz w:val="20"/>
                <w:lang w:val="en-GB"/>
              </w:rPr>
              <w:tab/>
              <w:t xml:space="preserve">may declare </w:t>
            </w:r>
            <w:r w:rsidR="00630E3F" w:rsidRPr="00630E3F">
              <w:rPr>
                <w:sz w:val="20"/>
                <w:lang w:val="en-GB"/>
              </w:rPr>
              <w:t>a</w:t>
            </w:r>
            <w:r w:rsidR="00631460">
              <w:rPr>
                <w:sz w:val="20"/>
                <w:lang w:val="en-GB"/>
              </w:rPr>
              <w:t xml:space="preserve"> firm/</w:t>
            </w:r>
            <w:r w:rsidR="00630E3F" w:rsidRPr="00630E3F">
              <w:rPr>
                <w:sz w:val="20"/>
                <w:lang w:val="en-GB"/>
              </w:rPr>
              <w:t>individual</w:t>
            </w:r>
            <w:r w:rsidR="00630E3F">
              <w:rPr>
                <w:sz w:val="20"/>
                <w:lang w:val="en-GB"/>
              </w:rPr>
              <w:t xml:space="preserve"> </w:t>
            </w:r>
            <w:r w:rsidRPr="007E6BB4">
              <w:rPr>
                <w:sz w:val="20"/>
                <w:lang w:val="en-GB"/>
              </w:rPr>
              <w:t xml:space="preserve">ineligible, either indefinitely or for a stated period of time, to be awarded a </w:t>
            </w:r>
            <w:r>
              <w:rPr>
                <w:sz w:val="20"/>
                <w:lang w:val="en-GB"/>
              </w:rPr>
              <w:t>NEFCO</w:t>
            </w:r>
            <w:r w:rsidRPr="007E6BB4">
              <w:rPr>
                <w:sz w:val="20"/>
                <w:lang w:val="en-GB"/>
              </w:rPr>
              <w:t xml:space="preserve">-financed contract if it at any time determines that the </w:t>
            </w:r>
            <w:r w:rsidR="00631460">
              <w:rPr>
                <w:sz w:val="20"/>
                <w:lang w:val="en-GB"/>
              </w:rPr>
              <w:t>firm/</w:t>
            </w:r>
            <w:r w:rsidR="00630E3F" w:rsidRPr="00630E3F">
              <w:rPr>
                <w:sz w:val="20"/>
                <w:lang w:val="en-GB"/>
              </w:rPr>
              <w:t>individual</w:t>
            </w:r>
            <w:r w:rsidR="00630E3F">
              <w:rPr>
                <w:sz w:val="20"/>
                <w:lang w:val="en-GB"/>
              </w:rPr>
              <w:t xml:space="preserve"> </w:t>
            </w:r>
            <w:r w:rsidRPr="007E6BB4">
              <w:rPr>
                <w:sz w:val="20"/>
                <w:lang w:val="en-GB"/>
              </w:rPr>
              <w:t xml:space="preserve">has engaged in Prohibited Practices in competing for, or in executing, a </w:t>
            </w:r>
            <w:r>
              <w:rPr>
                <w:sz w:val="20"/>
                <w:lang w:val="en-GB"/>
              </w:rPr>
              <w:t>NEFCO</w:t>
            </w:r>
            <w:r w:rsidRPr="00457B95" w:rsidDel="003F3496">
              <w:rPr>
                <w:sz w:val="20"/>
                <w:lang w:val="en-GB"/>
              </w:rPr>
              <w:t xml:space="preserve"> </w:t>
            </w:r>
            <w:r w:rsidRPr="007E6BB4">
              <w:rPr>
                <w:sz w:val="20"/>
                <w:lang w:val="en-GB"/>
              </w:rPr>
              <w:t>-financed contract; and</w:t>
            </w:r>
          </w:p>
          <w:p w14:paraId="1C1E6483" w14:textId="2D6F2DBE"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(e)</w:t>
            </w:r>
            <w:r w:rsidRPr="007E6BB4">
              <w:rPr>
                <w:sz w:val="20"/>
                <w:lang w:val="en-GB"/>
              </w:rPr>
              <w:tab/>
              <w:t>reserves the right, where a Borrower</w:t>
            </w:r>
            <w:r w:rsidR="00BF2170">
              <w:rPr>
                <w:sz w:val="20"/>
              </w:rPr>
              <w:t>/Grant Beneficiary</w:t>
            </w:r>
            <w:r w:rsidRPr="007E6BB4">
              <w:rPr>
                <w:sz w:val="20"/>
                <w:lang w:val="en-GB"/>
              </w:rPr>
              <w:t xml:space="preserve"> or </w:t>
            </w:r>
            <w:r w:rsidR="00630E3F" w:rsidRPr="00630E3F">
              <w:rPr>
                <w:sz w:val="20"/>
                <w:lang w:val="en-GB"/>
              </w:rPr>
              <w:t>a</w:t>
            </w:r>
            <w:r w:rsidR="00631460">
              <w:rPr>
                <w:sz w:val="20"/>
                <w:lang w:val="en-GB"/>
              </w:rPr>
              <w:t xml:space="preserve"> firm/</w:t>
            </w:r>
            <w:r w:rsidR="00630E3F" w:rsidRPr="00630E3F">
              <w:rPr>
                <w:sz w:val="20"/>
                <w:lang w:val="en-GB"/>
              </w:rPr>
              <w:t>individual</w:t>
            </w:r>
            <w:r w:rsidR="00630E3F">
              <w:rPr>
                <w:sz w:val="20"/>
                <w:lang w:val="en-GB"/>
              </w:rPr>
              <w:t xml:space="preserve"> </w:t>
            </w:r>
            <w:r w:rsidRPr="007E6BB4">
              <w:rPr>
                <w:sz w:val="20"/>
                <w:lang w:val="en-GB"/>
              </w:rPr>
              <w:t>has been found by a judicial process in a</w:t>
            </w:r>
            <w:r w:rsidR="00D309DF">
              <w:rPr>
                <w:sz w:val="20"/>
                <w:lang w:val="en-GB"/>
              </w:rPr>
              <w:t>ny</w:t>
            </w:r>
            <w:r w:rsidRPr="007E6BB4">
              <w:rPr>
                <w:sz w:val="20"/>
                <w:lang w:val="en-GB"/>
              </w:rPr>
              <w:t xml:space="preserve"> country or a finding by the enforcement (or similar) mechanism of another international organisation, including Mutual Enforcement Institutions, to have engaged in Prohibited Practices</w:t>
            </w:r>
          </w:p>
          <w:p w14:paraId="5502BC9F" w14:textId="77777777" w:rsidR="00AA7E1C" w:rsidRPr="007E6BB4" w:rsidRDefault="00AA7E1C" w:rsidP="00AA7E1C">
            <w:pPr>
              <w:pStyle w:val="Header3-Paragraph"/>
              <w:numPr>
                <w:ilvl w:val="0"/>
                <w:numId w:val="0"/>
              </w:numPr>
              <w:tabs>
                <w:tab w:val="left" w:pos="1791"/>
              </w:tabs>
              <w:spacing w:after="160"/>
              <w:ind w:left="1791" w:hanging="567"/>
              <w:rPr>
                <w:sz w:val="20"/>
                <w:lang w:val="en-GB"/>
              </w:rPr>
            </w:pPr>
            <w:r w:rsidRPr="007E6BB4">
              <w:rPr>
                <w:sz w:val="20"/>
                <w:lang w:val="en-GB"/>
              </w:rPr>
              <w:t>(</w:t>
            </w:r>
            <w:proofErr w:type="spellStart"/>
            <w:r w:rsidRPr="007E6BB4">
              <w:rPr>
                <w:sz w:val="20"/>
                <w:lang w:val="en-GB"/>
              </w:rPr>
              <w:t>i</w:t>
            </w:r>
            <w:proofErr w:type="spellEnd"/>
            <w:r w:rsidRPr="007E6BB4">
              <w:rPr>
                <w:sz w:val="20"/>
                <w:lang w:val="en-GB"/>
              </w:rPr>
              <w:t>)</w:t>
            </w:r>
            <w:r w:rsidRPr="007E6BB4">
              <w:rPr>
                <w:rStyle w:val="Hyperlink"/>
                <w:noProof/>
                <w:color w:val="auto"/>
                <w:sz w:val="20"/>
                <w:u w:val="none"/>
              </w:rPr>
              <w:t xml:space="preserve"> </w:t>
            </w:r>
            <w:r w:rsidRPr="007E6BB4">
              <w:rPr>
                <w:rStyle w:val="Hyperlink"/>
                <w:noProof/>
                <w:color w:val="auto"/>
                <w:sz w:val="20"/>
                <w:u w:val="none"/>
              </w:rPr>
              <w:tab/>
            </w:r>
            <w:r w:rsidRPr="007E6BB4">
              <w:rPr>
                <w:sz w:val="20"/>
                <w:lang w:val="en-GB"/>
              </w:rPr>
              <w:t xml:space="preserve">to cancel all or part of </w:t>
            </w:r>
            <w:r>
              <w:rPr>
                <w:sz w:val="20"/>
                <w:lang w:val="en-GB"/>
              </w:rPr>
              <w:t>NEFCO</w:t>
            </w:r>
            <w:r w:rsidRPr="00457B95" w:rsidDel="003F3496">
              <w:rPr>
                <w:sz w:val="20"/>
                <w:lang w:val="en-GB"/>
              </w:rPr>
              <w:t xml:space="preserve"> </w:t>
            </w:r>
            <w:r w:rsidRPr="007E6BB4">
              <w:rPr>
                <w:sz w:val="20"/>
                <w:lang w:val="en-GB"/>
              </w:rPr>
              <w:t>financing for such Borrower</w:t>
            </w:r>
            <w:r w:rsidR="00E21517">
              <w:rPr>
                <w:sz w:val="20"/>
              </w:rPr>
              <w:t>/Grant Beneficiary</w:t>
            </w:r>
            <w:r w:rsidRPr="007E6BB4">
              <w:rPr>
                <w:sz w:val="20"/>
                <w:lang w:val="en-GB"/>
              </w:rPr>
              <w:t>; and</w:t>
            </w:r>
          </w:p>
          <w:p w14:paraId="650B0117" w14:textId="3E9B5E4B" w:rsidR="00AA7E1C" w:rsidRPr="007E6BB4" w:rsidRDefault="00AA7E1C" w:rsidP="00AA7E1C">
            <w:pPr>
              <w:pStyle w:val="Header3-Paragraph"/>
              <w:numPr>
                <w:ilvl w:val="0"/>
                <w:numId w:val="0"/>
              </w:numPr>
              <w:tabs>
                <w:tab w:val="left" w:pos="1791"/>
              </w:tabs>
              <w:spacing w:after="160"/>
              <w:ind w:left="1791" w:hanging="567"/>
              <w:rPr>
                <w:sz w:val="20"/>
                <w:lang w:val="en-GB"/>
              </w:rPr>
            </w:pPr>
            <w:r w:rsidRPr="007E6BB4">
              <w:rPr>
                <w:sz w:val="20"/>
                <w:lang w:val="en-GB"/>
              </w:rPr>
              <w:t>(ii)</w:t>
            </w:r>
            <w:r w:rsidRPr="007E6BB4">
              <w:rPr>
                <w:rStyle w:val="Hyperlink"/>
                <w:noProof/>
                <w:color w:val="auto"/>
                <w:sz w:val="20"/>
                <w:u w:val="none"/>
              </w:rPr>
              <w:t xml:space="preserve"> </w:t>
            </w:r>
            <w:r w:rsidRPr="007E6BB4">
              <w:rPr>
                <w:rStyle w:val="Hyperlink"/>
                <w:noProof/>
                <w:color w:val="auto"/>
                <w:sz w:val="20"/>
                <w:u w:val="none"/>
              </w:rPr>
              <w:tab/>
            </w:r>
            <w:r w:rsidRPr="007E6BB4">
              <w:rPr>
                <w:sz w:val="20"/>
                <w:lang w:val="en-GB"/>
              </w:rPr>
              <w:t xml:space="preserve">to declare that such </w:t>
            </w:r>
            <w:r w:rsidR="00630E3F" w:rsidRPr="00630E3F">
              <w:rPr>
                <w:sz w:val="20"/>
                <w:lang w:val="en-GB"/>
              </w:rPr>
              <w:t>a</w:t>
            </w:r>
            <w:r w:rsidR="00631460">
              <w:rPr>
                <w:sz w:val="20"/>
                <w:lang w:val="en-GB"/>
              </w:rPr>
              <w:t xml:space="preserve"> firm/</w:t>
            </w:r>
            <w:r w:rsidR="00630E3F" w:rsidRPr="00630E3F">
              <w:rPr>
                <w:sz w:val="20"/>
                <w:lang w:val="en-GB"/>
              </w:rPr>
              <w:t>individual</w:t>
            </w:r>
            <w:r w:rsidRPr="007E6BB4">
              <w:rPr>
                <w:sz w:val="20"/>
                <w:lang w:val="en-GB"/>
              </w:rPr>
              <w:t xml:space="preserve"> is ineligible, either indefinitely or for a </w:t>
            </w:r>
            <w:r w:rsidRPr="007E6BB4">
              <w:rPr>
                <w:sz w:val="20"/>
                <w:lang w:val="en-GB"/>
              </w:rPr>
              <w:lastRenderedPageBreak/>
              <w:t xml:space="preserve">stated period of time, to be awarded a </w:t>
            </w:r>
            <w:r>
              <w:rPr>
                <w:sz w:val="20"/>
                <w:lang w:val="en-GB"/>
              </w:rPr>
              <w:t>NEFCO</w:t>
            </w:r>
            <w:r w:rsidRPr="007E6BB4">
              <w:rPr>
                <w:sz w:val="20"/>
                <w:lang w:val="en-GB"/>
              </w:rPr>
              <w:t>-financed contract; and</w:t>
            </w:r>
          </w:p>
          <w:p w14:paraId="7235CDAF" w14:textId="3EFD9D2A" w:rsidR="00AA7E1C" w:rsidRPr="007E6BB4" w:rsidRDefault="00AA7E1C" w:rsidP="00437ECE">
            <w:pPr>
              <w:pStyle w:val="Header3-Paragraph"/>
              <w:numPr>
                <w:ilvl w:val="0"/>
                <w:numId w:val="0"/>
              </w:numPr>
              <w:tabs>
                <w:tab w:val="left" w:pos="1152"/>
              </w:tabs>
              <w:spacing w:after="160"/>
              <w:ind w:left="1152" w:hanging="540"/>
              <w:rPr>
                <w:sz w:val="20"/>
                <w:lang w:val="en-GB"/>
              </w:rPr>
            </w:pPr>
            <w:r w:rsidRPr="007E6BB4">
              <w:rPr>
                <w:sz w:val="20"/>
                <w:lang w:val="en-GB"/>
              </w:rPr>
              <w:t>f)</w:t>
            </w:r>
            <w:r w:rsidRPr="007E6BB4">
              <w:rPr>
                <w:sz w:val="20"/>
                <w:lang w:val="en-GB"/>
              </w:rPr>
              <w:tab/>
              <w:t xml:space="preserve">will have the right to require that, in contracts financed by </w:t>
            </w:r>
            <w:r>
              <w:rPr>
                <w:sz w:val="20"/>
                <w:lang w:val="en-GB"/>
              </w:rPr>
              <w:t>NEFCO</w:t>
            </w:r>
            <w:r w:rsidRPr="007E6BB4">
              <w:rPr>
                <w:sz w:val="20"/>
                <w:lang w:val="en-GB"/>
              </w:rPr>
              <w:t xml:space="preserve">, a provision be included requiring suppliers, </w:t>
            </w:r>
            <w:proofErr w:type="spellStart"/>
            <w:r w:rsidRPr="007E6BB4">
              <w:rPr>
                <w:sz w:val="20"/>
                <w:lang w:val="en-GB"/>
              </w:rPr>
              <w:t>subsuppliers</w:t>
            </w:r>
            <w:proofErr w:type="spellEnd"/>
            <w:r w:rsidRPr="007E6BB4">
              <w:rPr>
                <w:sz w:val="20"/>
                <w:lang w:val="en-GB"/>
              </w:rPr>
              <w:t xml:space="preserve">, contractors, subcontractors, concessionaires, consultants and sub-consultants to permit </w:t>
            </w:r>
            <w:r>
              <w:rPr>
                <w:sz w:val="20"/>
                <w:lang w:val="en-GB"/>
              </w:rPr>
              <w:t>NEFCO</w:t>
            </w:r>
            <w:r w:rsidRPr="00457B95" w:rsidDel="003F3496">
              <w:rPr>
                <w:sz w:val="20"/>
                <w:lang w:val="en-GB"/>
              </w:rPr>
              <w:t xml:space="preserve"> </w:t>
            </w:r>
            <w:r w:rsidRPr="007E6BB4">
              <w:rPr>
                <w:sz w:val="20"/>
                <w:lang w:val="en-GB"/>
              </w:rPr>
              <w:t xml:space="preserve">to inspect their accounts and records relating to the performance of the contract and to have them audited by auditors appointed by </w:t>
            </w:r>
            <w:r>
              <w:rPr>
                <w:sz w:val="20"/>
                <w:lang w:val="en-GB"/>
              </w:rPr>
              <w:t>NEFCO</w:t>
            </w:r>
            <w:r w:rsidRPr="007E6BB4">
              <w:rPr>
                <w:sz w:val="20"/>
                <w:lang w:val="en-GB"/>
              </w:rPr>
              <w:t>.</w:t>
            </w:r>
          </w:p>
        </w:tc>
      </w:tr>
      <w:tr w:rsidR="00AA7E1C" w:rsidRPr="00457B95" w14:paraId="6EB6AD1B" w14:textId="77777777" w:rsidTr="002F0654">
        <w:tc>
          <w:tcPr>
            <w:tcW w:w="2127" w:type="dxa"/>
            <w:gridSpan w:val="2"/>
          </w:tcPr>
          <w:p w14:paraId="1E21BFF6" w14:textId="77777777" w:rsidR="00AA7E1C" w:rsidRPr="007E6BB4" w:rsidRDefault="00AA7E1C" w:rsidP="00AA7E1C">
            <w:pPr>
              <w:rPr>
                <w:sz w:val="20"/>
              </w:rPr>
            </w:pPr>
          </w:p>
        </w:tc>
        <w:tc>
          <w:tcPr>
            <w:tcW w:w="8222" w:type="dxa"/>
            <w:gridSpan w:val="2"/>
          </w:tcPr>
          <w:p w14:paraId="0FCE0C33" w14:textId="77777777" w:rsidR="00AA7E1C" w:rsidRPr="007E6BB4" w:rsidRDefault="00AA7E1C" w:rsidP="00DA7E8E">
            <w:pPr>
              <w:pStyle w:val="Header2-SubClauses"/>
              <w:spacing w:after="160"/>
              <w:rPr>
                <w:sz w:val="20"/>
              </w:rPr>
            </w:pPr>
            <w:r w:rsidRPr="007E6BB4">
              <w:rPr>
                <w:sz w:val="20"/>
              </w:rPr>
              <w:t>3.2</w:t>
            </w:r>
            <w:r w:rsidRPr="007E6BB4">
              <w:rPr>
                <w:sz w:val="20"/>
              </w:rPr>
              <w:tab/>
              <w:t xml:space="preserve">Furthermore, </w:t>
            </w:r>
            <w:r w:rsidR="00662531">
              <w:rPr>
                <w:sz w:val="20"/>
              </w:rPr>
              <w:t>t</w:t>
            </w:r>
            <w:r w:rsidRPr="007E6BB4">
              <w:rPr>
                <w:sz w:val="20"/>
              </w:rPr>
              <w:t>enderers shall be aware of the provisions stated in Section V, General</w:t>
            </w:r>
            <w:r w:rsidR="00DA7E8E">
              <w:rPr>
                <w:sz w:val="20"/>
              </w:rPr>
              <w:t xml:space="preserve"> Conditions of Contract</w:t>
            </w:r>
            <w:r w:rsidRPr="007E6BB4">
              <w:rPr>
                <w:sz w:val="20"/>
              </w:rPr>
              <w:t xml:space="preserve"> and </w:t>
            </w:r>
            <w:r w:rsidR="00DA7E8E">
              <w:rPr>
                <w:sz w:val="20"/>
              </w:rPr>
              <w:t>Section VI</w:t>
            </w:r>
            <w:r w:rsidR="00A9352C">
              <w:rPr>
                <w:sz w:val="20"/>
              </w:rPr>
              <w:t>,</w:t>
            </w:r>
            <w:r w:rsidR="00DA7E8E">
              <w:rPr>
                <w:sz w:val="20"/>
              </w:rPr>
              <w:t xml:space="preserve"> </w:t>
            </w:r>
            <w:r w:rsidRPr="007E6BB4">
              <w:rPr>
                <w:sz w:val="20"/>
              </w:rPr>
              <w:t>Particular Conditions of Contract.</w:t>
            </w:r>
          </w:p>
        </w:tc>
      </w:tr>
      <w:tr w:rsidR="00AA7E1C" w:rsidRPr="00457B95" w14:paraId="127E54FD" w14:textId="77777777" w:rsidTr="002F0654">
        <w:tc>
          <w:tcPr>
            <w:tcW w:w="2127" w:type="dxa"/>
            <w:gridSpan w:val="2"/>
          </w:tcPr>
          <w:p w14:paraId="711BE7EE" w14:textId="77777777" w:rsidR="00AA7E1C" w:rsidRPr="007E6BB4" w:rsidRDefault="00AA7E1C" w:rsidP="0007304B">
            <w:pPr>
              <w:pStyle w:val="Header1-Clauses"/>
              <w:numPr>
                <w:ilvl w:val="0"/>
                <w:numId w:val="25"/>
              </w:numPr>
              <w:rPr>
                <w:sz w:val="20"/>
              </w:rPr>
            </w:pPr>
            <w:r w:rsidRPr="007E6BB4">
              <w:rPr>
                <w:b w:val="0"/>
                <w:sz w:val="20"/>
              </w:rPr>
              <w:br w:type="page"/>
            </w:r>
            <w:bookmarkStart w:id="31" w:name="_Toc438438823"/>
            <w:bookmarkStart w:id="32" w:name="_Toc438532560"/>
            <w:bookmarkStart w:id="33" w:name="_Toc438733967"/>
            <w:bookmarkStart w:id="34" w:name="_Toc438907008"/>
            <w:bookmarkStart w:id="35" w:name="_Toc438907207"/>
            <w:bookmarkStart w:id="36" w:name="_Toc192578417"/>
            <w:bookmarkStart w:id="37" w:name="_Toc252632611"/>
            <w:r w:rsidRPr="007E6BB4">
              <w:rPr>
                <w:sz w:val="20"/>
              </w:rPr>
              <w:t>Eligible Tenderers</w:t>
            </w:r>
            <w:bookmarkEnd w:id="31"/>
            <w:bookmarkEnd w:id="32"/>
            <w:bookmarkEnd w:id="33"/>
            <w:bookmarkEnd w:id="34"/>
            <w:bookmarkEnd w:id="35"/>
            <w:bookmarkEnd w:id="36"/>
            <w:bookmarkEnd w:id="37"/>
          </w:p>
        </w:tc>
        <w:tc>
          <w:tcPr>
            <w:tcW w:w="8222" w:type="dxa"/>
            <w:gridSpan w:val="2"/>
          </w:tcPr>
          <w:p w14:paraId="569D90DE" w14:textId="77777777" w:rsidR="00AA7E1C" w:rsidRPr="007E6BB4" w:rsidRDefault="00AA7E1C" w:rsidP="0007304B">
            <w:pPr>
              <w:pStyle w:val="Header3-Paragraph"/>
              <w:numPr>
                <w:ilvl w:val="1"/>
                <w:numId w:val="26"/>
              </w:numPr>
              <w:rPr>
                <w:sz w:val="20"/>
                <w:lang w:val="en-GB"/>
              </w:rPr>
            </w:pPr>
            <w:r w:rsidRPr="007E6BB4">
              <w:rPr>
                <w:spacing w:val="-4"/>
                <w:sz w:val="20"/>
                <w:lang w:val="en-GB"/>
              </w:rPr>
              <w:t xml:space="preserve">A Tenderer may be a </w:t>
            </w:r>
            <w:r w:rsidRPr="007E6BB4">
              <w:rPr>
                <w:iCs/>
                <w:spacing w:val="-4"/>
                <w:sz w:val="20"/>
                <w:lang w:val="en-GB"/>
              </w:rPr>
              <w:t>natural person, private entity, government-owned entity</w:t>
            </w:r>
            <w:r w:rsidRPr="007E6BB4">
              <w:rPr>
                <w:spacing w:val="-4"/>
                <w:sz w:val="20"/>
                <w:lang w:val="en-GB"/>
              </w:rPr>
              <w:t>—subject to Instructions to Tenderers (hereinafter referred to as “</w:t>
            </w:r>
            <w:smartTag w:uri="urn:schemas-microsoft-com:office:smarttags" w:element="stockticker">
              <w:r w:rsidRPr="007E6BB4">
                <w:rPr>
                  <w:spacing w:val="-4"/>
                  <w:sz w:val="20"/>
                  <w:lang w:val="en-GB"/>
                </w:rPr>
                <w:t>ITT</w:t>
              </w:r>
            </w:smartTag>
            <w:r w:rsidRPr="007E6BB4">
              <w:rPr>
                <w:spacing w:val="-4"/>
                <w:sz w:val="20"/>
                <w:lang w:val="en-GB"/>
              </w:rPr>
              <w:t>”) 4.</w:t>
            </w:r>
            <w:r>
              <w:rPr>
                <w:spacing w:val="-4"/>
                <w:sz w:val="20"/>
                <w:lang w:val="en-GB"/>
              </w:rPr>
              <w:t>3</w:t>
            </w:r>
            <w:r w:rsidRPr="007E6BB4">
              <w:rPr>
                <w:spacing w:val="-4"/>
                <w:sz w:val="20"/>
                <w:lang w:val="en-GB"/>
              </w:rPr>
              <w:t>—</w:t>
            </w:r>
            <w:r w:rsidRPr="007E6BB4">
              <w:rPr>
                <w:iCs/>
                <w:spacing w:val="-4"/>
                <w:sz w:val="20"/>
                <w:lang w:val="en-GB"/>
              </w:rPr>
              <w:t xml:space="preserve">or any combination of such entities in the form of a joint venture, consortium, or association (JVCA). </w:t>
            </w:r>
            <w:r w:rsidRPr="007E6BB4">
              <w:rPr>
                <w:spacing w:val="-4"/>
                <w:sz w:val="20"/>
                <w:lang w:val="en-GB"/>
              </w:rPr>
              <w:t>In the case of a joint venture</w:t>
            </w:r>
            <w:r w:rsidRPr="007E6BB4">
              <w:rPr>
                <w:iCs/>
                <w:spacing w:val="-4"/>
                <w:sz w:val="20"/>
                <w:lang w:val="en-GB"/>
              </w:rPr>
              <w:t>, consortium, or association</w:t>
            </w:r>
            <w:r w:rsidRPr="007E6BB4">
              <w:rPr>
                <w:spacing w:val="-4"/>
                <w:sz w:val="20"/>
                <w:lang w:val="en-GB"/>
              </w:rPr>
              <w:t>:</w:t>
            </w:r>
          </w:p>
          <w:p w14:paraId="75CB74C7" w14:textId="77777777" w:rsidR="00AA7E1C" w:rsidRPr="007E6BB4" w:rsidRDefault="00AA7E1C" w:rsidP="0007304B">
            <w:pPr>
              <w:pStyle w:val="Heading4"/>
              <w:numPr>
                <w:ilvl w:val="0"/>
                <w:numId w:val="10"/>
              </w:numPr>
              <w:tabs>
                <w:tab w:val="clear" w:pos="965"/>
                <w:tab w:val="num" w:pos="1152"/>
              </w:tabs>
              <w:ind w:left="1152" w:hanging="540"/>
              <w:rPr>
                <w:sz w:val="20"/>
                <w:lang w:val="en-GB"/>
              </w:rPr>
            </w:pPr>
            <w:r w:rsidRPr="007E6BB4">
              <w:rPr>
                <w:sz w:val="20"/>
                <w:lang w:val="en-GB"/>
              </w:rPr>
              <w:t>all partners shall be jointly and severally liable, and</w:t>
            </w:r>
          </w:p>
          <w:p w14:paraId="194BF839" w14:textId="77777777" w:rsidR="00AA7E1C" w:rsidRPr="007E6BB4" w:rsidRDefault="00AA7E1C" w:rsidP="0007304B">
            <w:pPr>
              <w:pStyle w:val="Heading4"/>
              <w:numPr>
                <w:ilvl w:val="0"/>
                <w:numId w:val="10"/>
              </w:numPr>
              <w:tabs>
                <w:tab w:val="clear" w:pos="965"/>
                <w:tab w:val="num" w:pos="1152"/>
              </w:tabs>
              <w:ind w:left="1152" w:hanging="540"/>
              <w:rPr>
                <w:sz w:val="20"/>
                <w:lang w:val="en-GB"/>
              </w:rPr>
            </w:pPr>
            <w:r w:rsidRPr="007E6BB4">
              <w:rPr>
                <w:sz w:val="20"/>
                <w:lang w:val="en-GB"/>
              </w:rPr>
              <w:t>the JVCA shall nominate a Representative who shall have the authority to conduct all businesses for and on behalf of any and all the partners of the JVCA during the Tender process and, in the event the JVCA is awarded the Contract, during contract execution.</w:t>
            </w:r>
          </w:p>
        </w:tc>
      </w:tr>
      <w:tr w:rsidR="00AA7E1C" w:rsidRPr="00457B95" w14:paraId="402A1417" w14:textId="77777777" w:rsidTr="002F0654">
        <w:tc>
          <w:tcPr>
            <w:tcW w:w="2127" w:type="dxa"/>
            <w:gridSpan w:val="2"/>
          </w:tcPr>
          <w:p w14:paraId="138F1CD1" w14:textId="77777777" w:rsidR="00AA7E1C" w:rsidRPr="007E6BB4" w:rsidRDefault="00AA7E1C" w:rsidP="00AA7E1C">
            <w:pPr>
              <w:rPr>
                <w:sz w:val="20"/>
              </w:rPr>
            </w:pPr>
          </w:p>
        </w:tc>
        <w:tc>
          <w:tcPr>
            <w:tcW w:w="8222" w:type="dxa"/>
            <w:gridSpan w:val="2"/>
          </w:tcPr>
          <w:p w14:paraId="74514C86" w14:textId="7054DA03" w:rsidR="00AA7E1C" w:rsidRDefault="0093173B" w:rsidP="0007304B">
            <w:pPr>
              <w:pStyle w:val="Header3-Paragraph"/>
              <w:numPr>
                <w:ilvl w:val="1"/>
                <w:numId w:val="26"/>
              </w:numPr>
              <w:rPr>
                <w:sz w:val="20"/>
                <w:lang w:val="en-GB"/>
              </w:rPr>
            </w:pPr>
            <w:r w:rsidRPr="00DF4E54">
              <w:rPr>
                <w:sz w:val="20"/>
                <w:lang w:val="en-GB"/>
              </w:rPr>
              <w:t>NEFCO permits firms</w:t>
            </w:r>
            <w:r w:rsidR="00631460">
              <w:rPr>
                <w:sz w:val="20"/>
                <w:lang w:val="en-GB"/>
              </w:rPr>
              <w:t>/</w:t>
            </w:r>
            <w:r w:rsidRPr="00DF4E54">
              <w:rPr>
                <w:sz w:val="20"/>
                <w:lang w:val="en-GB"/>
              </w:rPr>
              <w:t xml:space="preserve">individuals from </w:t>
            </w:r>
            <w:r w:rsidR="00734D55">
              <w:rPr>
                <w:sz w:val="20"/>
                <w:lang w:val="en-GB"/>
              </w:rPr>
              <w:t>Eligible C</w:t>
            </w:r>
            <w:r w:rsidRPr="00DF4E54">
              <w:rPr>
                <w:sz w:val="20"/>
                <w:lang w:val="en-GB"/>
              </w:rPr>
              <w:t>ountries to offer Works for NEFCO</w:t>
            </w:r>
            <w:r w:rsidR="00C101F1">
              <w:rPr>
                <w:sz w:val="20"/>
                <w:lang w:val="en-GB"/>
              </w:rPr>
              <w:t>-financed contracts</w:t>
            </w:r>
            <w:r w:rsidR="00AA7E1C" w:rsidRPr="007E6BB4">
              <w:rPr>
                <w:sz w:val="20"/>
                <w:lang w:val="en-GB"/>
              </w:rPr>
              <w:t>.</w:t>
            </w:r>
          </w:p>
          <w:p w14:paraId="69781E2A" w14:textId="49E28C0C" w:rsidR="00AA7E1C" w:rsidRPr="007E6BB4" w:rsidRDefault="00A14DCA" w:rsidP="00630E3F">
            <w:pPr>
              <w:pStyle w:val="Header3-Paragraph"/>
              <w:numPr>
                <w:ilvl w:val="1"/>
                <w:numId w:val="26"/>
              </w:numPr>
              <w:rPr>
                <w:sz w:val="20"/>
                <w:lang w:val="en-GB"/>
              </w:rPr>
            </w:pPr>
            <w:r w:rsidRPr="00DF4E54">
              <w:rPr>
                <w:sz w:val="20"/>
                <w:lang w:val="en-GB"/>
              </w:rPr>
              <w:t xml:space="preserve">Consistent with international law, the proceeds of the NEFCO’s </w:t>
            </w:r>
            <w:r w:rsidR="007804E7">
              <w:rPr>
                <w:sz w:val="20"/>
                <w:lang w:val="en-GB"/>
              </w:rPr>
              <w:t>financing</w:t>
            </w:r>
            <w:r w:rsidRPr="00DF4E54">
              <w:rPr>
                <w:sz w:val="20"/>
                <w:lang w:val="en-GB"/>
              </w:rPr>
              <w:t xml:space="preserve"> shall not be used for payment to </w:t>
            </w:r>
            <w:r w:rsidR="00631460">
              <w:rPr>
                <w:sz w:val="20"/>
                <w:lang w:val="en-GB"/>
              </w:rPr>
              <w:t>firms/</w:t>
            </w:r>
            <w:r w:rsidR="00630E3F">
              <w:rPr>
                <w:sz w:val="20"/>
                <w:lang w:val="en-GB"/>
              </w:rPr>
              <w:t xml:space="preserve"> individuals </w:t>
            </w:r>
            <w:r w:rsidR="00734D55">
              <w:rPr>
                <w:rStyle w:val="normaltextrun"/>
                <w:color w:val="0078D4"/>
                <w:sz w:val="20"/>
                <w:u w:val="single"/>
                <w:shd w:val="clear" w:color="auto" w:fill="FFFFFF"/>
              </w:rPr>
              <w:t xml:space="preserve">that are not Eligible Counterparties </w:t>
            </w:r>
            <w:r w:rsidRPr="00DF4E54">
              <w:rPr>
                <w:sz w:val="20"/>
                <w:lang w:val="en-GB"/>
              </w:rPr>
              <w:t xml:space="preserve">or for any import of </w:t>
            </w:r>
            <w:r w:rsidR="00B41FCF">
              <w:rPr>
                <w:sz w:val="20"/>
                <w:lang w:val="en-GB"/>
              </w:rPr>
              <w:t>Materials</w:t>
            </w:r>
            <w:r w:rsidRPr="00DF4E54">
              <w:rPr>
                <w:sz w:val="20"/>
                <w:lang w:val="en-GB"/>
              </w:rPr>
              <w:t>, if such payment or import is prohibited by sanctions</w:t>
            </w:r>
            <w:r w:rsidR="00630E3F">
              <w:rPr>
                <w:sz w:val="20"/>
                <w:lang w:val="en-GB"/>
              </w:rPr>
              <w:t>,</w:t>
            </w:r>
            <w:r w:rsidR="00630E3F" w:rsidRPr="00630E3F">
              <w:rPr>
                <w:rFonts w:eastAsiaTheme="minorHAnsi"/>
                <w:sz w:val="20"/>
                <w:szCs w:val="22"/>
              </w:rPr>
              <w:t xml:space="preserve"> </w:t>
            </w:r>
            <w:r w:rsidR="00630E3F" w:rsidRPr="00630E3F">
              <w:rPr>
                <w:sz w:val="20"/>
                <w:lang w:val="en-GB"/>
              </w:rPr>
              <w:t xml:space="preserve">imposed by </w:t>
            </w:r>
            <w:r w:rsidRPr="00DF4E54">
              <w:rPr>
                <w:sz w:val="20"/>
                <w:lang w:val="en-GB"/>
              </w:rPr>
              <w:t>a decision of the United Nations Security Council taken under Chapter VII of the Charter of the United Nations</w:t>
            </w:r>
            <w:r w:rsidR="00112F53" w:rsidRPr="006E0CFB">
              <w:rPr>
                <w:sz w:val="20"/>
              </w:rPr>
              <w:t xml:space="preserve"> or by any sanctions authority determined as relevant by NEFCO for a NEFCO-financed project</w:t>
            </w:r>
            <w:r w:rsidRPr="00DF4E54">
              <w:rPr>
                <w:sz w:val="20"/>
                <w:lang w:val="en-GB"/>
              </w:rPr>
              <w:t xml:space="preserve">. </w:t>
            </w:r>
            <w:r w:rsidR="00AA7E1C" w:rsidRPr="007E6BB4">
              <w:rPr>
                <w:sz w:val="20"/>
                <w:lang w:val="en-GB"/>
              </w:rPr>
              <w:t>A Tenderer shall not have a conflict of interest</w:t>
            </w:r>
            <w:r w:rsidR="00AA7E1C">
              <w:rPr>
                <w:sz w:val="20"/>
                <w:lang w:val="en-GB"/>
              </w:rPr>
              <w:t xml:space="preserve">, as defined in sub-cause 3.26 of NEFCO Procurement </w:t>
            </w:r>
            <w:r w:rsidR="00C940F4">
              <w:rPr>
                <w:sz w:val="20"/>
              </w:rPr>
              <w:t>Policy and Procedures</w:t>
            </w:r>
            <w:r w:rsidR="00630E3F">
              <w:rPr>
                <w:sz w:val="20"/>
                <w:lang w:val="en-GB"/>
              </w:rPr>
              <w:t xml:space="preserve"> </w:t>
            </w:r>
            <w:r w:rsidR="00630E3F" w:rsidRPr="00630E3F">
              <w:rPr>
                <w:sz w:val="20"/>
                <w:lang w:val="en-GB"/>
              </w:rPr>
              <w:t>(</w:t>
            </w:r>
            <w:r w:rsidR="00B87F55" w:rsidRPr="00B87F55">
              <w:rPr>
                <w:sz w:val="20"/>
                <w:lang w:val="en-GB"/>
              </w:rPr>
              <w:t>as set forth in Clause 3 of the General Conditions of Contract</w:t>
            </w:r>
            <w:r w:rsidR="00630E3F" w:rsidRPr="00630E3F">
              <w:rPr>
                <w:sz w:val="20"/>
                <w:lang w:val="en-GB"/>
              </w:rPr>
              <w:t>)</w:t>
            </w:r>
            <w:r w:rsidR="00AA7E1C" w:rsidRPr="007E6BB4">
              <w:rPr>
                <w:sz w:val="20"/>
                <w:lang w:val="en-GB"/>
              </w:rPr>
              <w:t xml:space="preserve">.  All Tenderers found to have </w:t>
            </w:r>
            <w:r w:rsidR="00AA7E1C">
              <w:rPr>
                <w:sz w:val="20"/>
                <w:lang w:val="en-GB"/>
              </w:rPr>
              <w:t>a</w:t>
            </w:r>
            <w:r w:rsidR="00AA7E1C" w:rsidRPr="007E6BB4">
              <w:rPr>
                <w:sz w:val="20"/>
                <w:lang w:val="en-GB"/>
              </w:rPr>
              <w:t xml:space="preserve"> conflict of interest shall be disqualified. </w:t>
            </w:r>
          </w:p>
        </w:tc>
      </w:tr>
      <w:tr w:rsidR="00AA7E1C" w:rsidRPr="00457B95" w14:paraId="7AA98038" w14:textId="77777777" w:rsidTr="002F0654">
        <w:trPr>
          <w:trHeight w:val="426"/>
        </w:trPr>
        <w:tc>
          <w:tcPr>
            <w:tcW w:w="2127" w:type="dxa"/>
            <w:gridSpan w:val="2"/>
          </w:tcPr>
          <w:p w14:paraId="2951803D" w14:textId="77777777" w:rsidR="00AA7E1C" w:rsidRPr="007E6BB4" w:rsidRDefault="00AA7E1C" w:rsidP="00AA7E1C">
            <w:pPr>
              <w:rPr>
                <w:sz w:val="20"/>
              </w:rPr>
            </w:pPr>
          </w:p>
        </w:tc>
        <w:tc>
          <w:tcPr>
            <w:tcW w:w="8222" w:type="dxa"/>
            <w:gridSpan w:val="2"/>
          </w:tcPr>
          <w:p w14:paraId="36B15B62" w14:textId="77777777" w:rsidR="00AA7E1C" w:rsidRPr="007E6BB4" w:rsidRDefault="00182A1F" w:rsidP="0007304B">
            <w:pPr>
              <w:pStyle w:val="Header3-Paragraph"/>
              <w:numPr>
                <w:ilvl w:val="1"/>
                <w:numId w:val="26"/>
              </w:numPr>
              <w:rPr>
                <w:sz w:val="20"/>
                <w:lang w:val="en-GB"/>
              </w:rPr>
            </w:pPr>
            <w:r>
              <w:rPr>
                <w:sz w:val="20"/>
                <w:lang w:val="en-GB"/>
              </w:rPr>
              <w:t>Tenderers</w:t>
            </w:r>
            <w:r w:rsidRPr="007E6BB4">
              <w:rPr>
                <w:sz w:val="20"/>
                <w:lang w:val="en-GB"/>
              </w:rPr>
              <w:t xml:space="preserve"> </w:t>
            </w:r>
            <w:r w:rsidR="00AA7E1C" w:rsidRPr="007E6BB4">
              <w:rPr>
                <w:sz w:val="20"/>
                <w:lang w:val="en-GB"/>
              </w:rPr>
              <w:t xml:space="preserve">shall be excluded if:  </w:t>
            </w:r>
          </w:p>
          <w:p w14:paraId="4D0B936B" w14:textId="2CF89A44" w:rsidR="00362D62" w:rsidRDefault="007162A7" w:rsidP="0007304B">
            <w:pPr>
              <w:pStyle w:val="Header3-Paragraph"/>
              <w:numPr>
                <w:ilvl w:val="0"/>
                <w:numId w:val="15"/>
              </w:numPr>
              <w:ind w:left="1296"/>
              <w:rPr>
                <w:sz w:val="20"/>
                <w:lang w:val="en-GB"/>
              </w:rPr>
            </w:pPr>
            <w:r w:rsidRPr="003319D1">
              <w:rPr>
                <w:sz w:val="20"/>
              </w:rPr>
              <w:t>firm</w:t>
            </w:r>
            <w:r>
              <w:rPr>
                <w:sz w:val="20"/>
              </w:rPr>
              <w:t>s/</w:t>
            </w:r>
            <w:r w:rsidRPr="003319D1">
              <w:rPr>
                <w:sz w:val="20"/>
              </w:rPr>
              <w:t xml:space="preserve">individuals representing the </w:t>
            </w:r>
            <w:r>
              <w:rPr>
                <w:sz w:val="20"/>
              </w:rPr>
              <w:t>Tenderer</w:t>
            </w:r>
            <w:r w:rsidRPr="00503B9C">
              <w:rPr>
                <w:rFonts w:eastAsia="Franklin Gothic Book"/>
                <w:color w:val="000000"/>
                <w:spacing w:val="-1"/>
                <w:w w:val="103"/>
                <w:sz w:val="20"/>
              </w:rPr>
              <w:t xml:space="preserve"> </w:t>
            </w:r>
            <w:r>
              <w:rPr>
                <w:rFonts w:eastAsia="Franklin Gothic Book"/>
                <w:color w:val="000000"/>
                <w:spacing w:val="-1"/>
                <w:w w:val="103"/>
                <w:sz w:val="20"/>
              </w:rPr>
              <w:t>are</w:t>
            </w:r>
            <w:r w:rsidRPr="006E0CFB">
              <w:rPr>
                <w:rFonts w:eastAsia="Franklin Gothic Book"/>
                <w:color w:val="000000"/>
                <w:spacing w:val="-8"/>
                <w:sz w:val="20"/>
              </w:rPr>
              <w:t xml:space="preserve"> </w:t>
            </w:r>
            <w:r w:rsidRPr="006E0CFB">
              <w:rPr>
                <w:rFonts w:eastAsia="Franklin Gothic Book"/>
                <w:color w:val="000000"/>
                <w:w w:val="102"/>
                <w:sz w:val="20"/>
              </w:rPr>
              <w:t>p</w:t>
            </w:r>
            <w:r w:rsidRPr="006E0CFB">
              <w:rPr>
                <w:rFonts w:eastAsia="Franklin Gothic Book"/>
                <w:color w:val="000000"/>
                <w:spacing w:val="-2"/>
                <w:w w:val="102"/>
                <w:sz w:val="20"/>
              </w:rPr>
              <w:t>r</w:t>
            </w:r>
            <w:r w:rsidRPr="006E0CFB">
              <w:rPr>
                <w:rFonts w:eastAsia="Franklin Gothic Book"/>
                <w:color w:val="000000"/>
                <w:spacing w:val="-1"/>
                <w:w w:val="103"/>
                <w:sz w:val="20"/>
              </w:rPr>
              <w:t>o</w:t>
            </w:r>
            <w:r w:rsidRPr="006E0CFB">
              <w:rPr>
                <w:rFonts w:eastAsia="Franklin Gothic Book"/>
                <w:color w:val="000000"/>
                <w:spacing w:val="-2"/>
                <w:w w:val="103"/>
                <w:sz w:val="20"/>
              </w:rPr>
              <w:t>h</w:t>
            </w:r>
            <w:r w:rsidRPr="006E0CFB">
              <w:rPr>
                <w:rFonts w:eastAsia="Franklin Gothic Book"/>
                <w:color w:val="000000"/>
                <w:spacing w:val="-3"/>
                <w:w w:val="103"/>
                <w:sz w:val="20"/>
              </w:rPr>
              <w:t>i</w:t>
            </w:r>
            <w:r w:rsidRPr="006E0CFB">
              <w:rPr>
                <w:rFonts w:eastAsia="Franklin Gothic Book"/>
                <w:color w:val="000000"/>
                <w:spacing w:val="-1"/>
                <w:w w:val="102"/>
                <w:sz w:val="20"/>
              </w:rPr>
              <w:t>b</w:t>
            </w:r>
            <w:r w:rsidRPr="006E0CFB">
              <w:rPr>
                <w:rFonts w:eastAsia="Franklin Gothic Book"/>
                <w:color w:val="000000"/>
                <w:w w:val="103"/>
                <w:sz w:val="20"/>
              </w:rPr>
              <w:t>i</w:t>
            </w:r>
            <w:r w:rsidRPr="006E0CFB">
              <w:rPr>
                <w:rFonts w:eastAsia="Franklin Gothic Book"/>
                <w:color w:val="000000"/>
                <w:spacing w:val="-1"/>
                <w:w w:val="102"/>
                <w:sz w:val="20"/>
              </w:rPr>
              <w:t>t</w:t>
            </w:r>
            <w:r w:rsidRPr="006E0CFB">
              <w:rPr>
                <w:rFonts w:eastAsia="Franklin Gothic Book"/>
                <w:color w:val="000000"/>
                <w:w w:val="101"/>
                <w:sz w:val="20"/>
              </w:rPr>
              <w:t>e</w:t>
            </w:r>
            <w:r w:rsidRPr="006E0CFB">
              <w:rPr>
                <w:rFonts w:eastAsia="Franklin Gothic Book"/>
                <w:color w:val="000000"/>
                <w:w w:val="102"/>
                <w:sz w:val="20"/>
              </w:rPr>
              <w:t>d</w:t>
            </w:r>
            <w:r w:rsidRPr="006E0CFB">
              <w:rPr>
                <w:rFonts w:eastAsia="Franklin Gothic Book"/>
                <w:color w:val="000000"/>
                <w:spacing w:val="-6"/>
                <w:sz w:val="20"/>
              </w:rPr>
              <w:t xml:space="preserve"> </w:t>
            </w:r>
            <w:r w:rsidRPr="006E0CFB">
              <w:rPr>
                <w:rFonts w:eastAsia="Franklin Gothic Book"/>
                <w:color w:val="000000"/>
                <w:spacing w:val="-3"/>
                <w:w w:val="102"/>
                <w:sz w:val="20"/>
              </w:rPr>
              <w:t>u</w:t>
            </w:r>
            <w:r w:rsidRPr="006E0CFB">
              <w:rPr>
                <w:rFonts w:eastAsia="Franklin Gothic Book"/>
                <w:color w:val="000000"/>
                <w:spacing w:val="-1"/>
                <w:w w:val="103"/>
                <w:sz w:val="20"/>
              </w:rPr>
              <w:t>n</w:t>
            </w:r>
            <w:r w:rsidRPr="006E0CFB">
              <w:rPr>
                <w:rFonts w:eastAsia="Franklin Gothic Book"/>
                <w:color w:val="000000"/>
                <w:spacing w:val="-1"/>
                <w:w w:val="102"/>
                <w:sz w:val="20"/>
              </w:rPr>
              <w:t>d</w:t>
            </w:r>
            <w:r w:rsidRPr="006E0CFB">
              <w:rPr>
                <w:rFonts w:eastAsia="Franklin Gothic Book"/>
                <w:color w:val="000000"/>
                <w:spacing w:val="-1"/>
                <w:w w:val="101"/>
                <w:sz w:val="20"/>
              </w:rPr>
              <w:t>e</w:t>
            </w:r>
            <w:r w:rsidRPr="006E0CFB">
              <w:rPr>
                <w:rFonts w:eastAsia="Franklin Gothic Book"/>
                <w:color w:val="000000"/>
                <w:w w:val="102"/>
                <w:sz w:val="20"/>
              </w:rPr>
              <w:t>r</w:t>
            </w:r>
            <w:r w:rsidRPr="006E0CFB">
              <w:rPr>
                <w:rFonts w:eastAsia="Franklin Gothic Book"/>
                <w:color w:val="000000"/>
                <w:spacing w:val="-7"/>
                <w:sz w:val="20"/>
              </w:rPr>
              <w:t xml:space="preserve"> </w:t>
            </w:r>
            <w:r w:rsidRPr="006E0CFB">
              <w:rPr>
                <w:rFonts w:eastAsia="Franklin Gothic Book"/>
                <w:color w:val="000000"/>
                <w:spacing w:val="-1"/>
                <w:w w:val="102"/>
                <w:sz w:val="20"/>
              </w:rPr>
              <w:t>r</w:t>
            </w:r>
            <w:r w:rsidRPr="006E0CFB">
              <w:rPr>
                <w:rFonts w:eastAsia="Franklin Gothic Book"/>
                <w:color w:val="000000"/>
                <w:spacing w:val="-1"/>
                <w:w w:val="101"/>
                <w:sz w:val="20"/>
              </w:rPr>
              <w:t>e</w:t>
            </w:r>
            <w:r w:rsidRPr="006E0CFB">
              <w:rPr>
                <w:rFonts w:eastAsia="Franklin Gothic Book"/>
                <w:color w:val="000000"/>
                <w:spacing w:val="-1"/>
                <w:w w:val="102"/>
                <w:sz w:val="20"/>
              </w:rPr>
              <w:t>l</w:t>
            </w:r>
            <w:r w:rsidRPr="006E0CFB">
              <w:rPr>
                <w:rFonts w:eastAsia="Franklin Gothic Book"/>
                <w:color w:val="000000"/>
                <w:spacing w:val="-2"/>
                <w:w w:val="101"/>
                <w:sz w:val="20"/>
              </w:rPr>
              <w:t>e</w:t>
            </w:r>
            <w:r w:rsidRPr="006E0CFB">
              <w:rPr>
                <w:rFonts w:eastAsia="Franklin Gothic Book"/>
                <w:color w:val="000000"/>
                <w:spacing w:val="-1"/>
                <w:w w:val="102"/>
                <w:sz w:val="20"/>
              </w:rPr>
              <w:t>v</w:t>
            </w:r>
            <w:r w:rsidRPr="006E0CFB">
              <w:rPr>
                <w:rFonts w:eastAsia="Franklin Gothic Book"/>
                <w:color w:val="000000"/>
                <w:spacing w:val="-2"/>
                <w:w w:val="102"/>
                <w:sz w:val="20"/>
              </w:rPr>
              <w:t>a</w:t>
            </w:r>
            <w:r w:rsidRPr="006E0CFB">
              <w:rPr>
                <w:rFonts w:eastAsia="Franklin Gothic Book"/>
                <w:color w:val="000000"/>
                <w:spacing w:val="-2"/>
                <w:w w:val="103"/>
                <w:sz w:val="20"/>
              </w:rPr>
              <w:t>n</w:t>
            </w:r>
            <w:r w:rsidRPr="006E0CFB">
              <w:rPr>
                <w:rFonts w:eastAsia="Franklin Gothic Book"/>
                <w:color w:val="000000"/>
                <w:w w:val="102"/>
                <w:sz w:val="20"/>
              </w:rPr>
              <w:t>t</w:t>
            </w:r>
            <w:r w:rsidRPr="006E0CFB">
              <w:rPr>
                <w:rFonts w:eastAsia="Franklin Gothic Book"/>
                <w:color w:val="000000"/>
                <w:spacing w:val="-7"/>
                <w:sz w:val="20"/>
              </w:rPr>
              <w:t xml:space="preserve"> </w:t>
            </w:r>
            <w:r w:rsidRPr="006E0CFB">
              <w:rPr>
                <w:rFonts w:eastAsia="Franklin Gothic Book"/>
                <w:color w:val="000000"/>
                <w:spacing w:val="-1"/>
                <w:w w:val="103"/>
                <w:sz w:val="20"/>
              </w:rPr>
              <w:t>n</w:t>
            </w:r>
            <w:r w:rsidRPr="006E0CFB">
              <w:rPr>
                <w:rFonts w:eastAsia="Franklin Gothic Book"/>
                <w:color w:val="000000"/>
                <w:spacing w:val="-1"/>
                <w:w w:val="102"/>
                <w:sz w:val="20"/>
              </w:rPr>
              <w:t>a</w:t>
            </w:r>
            <w:r w:rsidRPr="006E0CFB">
              <w:rPr>
                <w:rFonts w:eastAsia="Franklin Gothic Book"/>
                <w:color w:val="000000"/>
                <w:w w:val="102"/>
                <w:sz w:val="20"/>
              </w:rPr>
              <w:t>t</w:t>
            </w:r>
            <w:r w:rsidRPr="006E0CFB">
              <w:rPr>
                <w:rFonts w:eastAsia="Franklin Gothic Book"/>
                <w:color w:val="000000"/>
                <w:spacing w:val="-2"/>
                <w:w w:val="103"/>
                <w:sz w:val="20"/>
              </w:rPr>
              <w:t>i</w:t>
            </w:r>
            <w:r w:rsidRPr="006E0CFB">
              <w:rPr>
                <w:rFonts w:eastAsia="Franklin Gothic Book"/>
                <w:color w:val="000000"/>
                <w:spacing w:val="-1"/>
                <w:w w:val="103"/>
                <w:sz w:val="20"/>
              </w:rPr>
              <w:t>on</w:t>
            </w:r>
            <w:r w:rsidRPr="006E0CFB">
              <w:rPr>
                <w:rFonts w:eastAsia="Franklin Gothic Book"/>
                <w:color w:val="000000"/>
                <w:spacing w:val="-2"/>
                <w:w w:val="102"/>
                <w:sz w:val="20"/>
              </w:rPr>
              <w:t>a</w:t>
            </w:r>
            <w:r w:rsidRPr="006E0CFB">
              <w:rPr>
                <w:rFonts w:eastAsia="Franklin Gothic Book"/>
                <w:color w:val="000000"/>
                <w:w w:val="102"/>
                <w:sz w:val="20"/>
              </w:rPr>
              <w:t>l</w:t>
            </w:r>
            <w:r w:rsidRPr="006E0CFB">
              <w:rPr>
                <w:rFonts w:eastAsia="Franklin Gothic Book"/>
                <w:color w:val="000000"/>
                <w:spacing w:val="-7"/>
                <w:sz w:val="20"/>
              </w:rPr>
              <w:t xml:space="preserve"> </w:t>
            </w:r>
            <w:r w:rsidRPr="006E0CFB">
              <w:rPr>
                <w:rFonts w:eastAsia="Franklin Gothic Book"/>
                <w:color w:val="000000"/>
                <w:spacing w:val="-1"/>
                <w:w w:val="102"/>
                <w:sz w:val="20"/>
              </w:rPr>
              <w:t>l</w:t>
            </w:r>
            <w:r w:rsidRPr="006E0CFB">
              <w:rPr>
                <w:rFonts w:eastAsia="Franklin Gothic Book"/>
                <w:color w:val="000000"/>
                <w:spacing w:val="-3"/>
                <w:w w:val="102"/>
                <w:sz w:val="20"/>
              </w:rPr>
              <w:t>a</w:t>
            </w:r>
            <w:r w:rsidRPr="006E0CFB">
              <w:rPr>
                <w:rFonts w:eastAsia="Franklin Gothic Book"/>
                <w:color w:val="000000"/>
                <w:w w:val="103"/>
                <w:sz w:val="20"/>
              </w:rPr>
              <w:t>w</w:t>
            </w:r>
            <w:r w:rsidRPr="006E0CFB">
              <w:rPr>
                <w:rFonts w:eastAsia="Franklin Gothic Book"/>
                <w:color w:val="000000"/>
                <w:sz w:val="20"/>
              </w:rPr>
              <w:t xml:space="preserve"> </w:t>
            </w:r>
            <w:r w:rsidRPr="006E0CFB">
              <w:rPr>
                <w:rFonts w:eastAsia="Franklin Gothic Book"/>
                <w:color w:val="000000"/>
                <w:w w:val="99"/>
                <w:sz w:val="20"/>
              </w:rPr>
              <w:t>f</w:t>
            </w:r>
            <w:r w:rsidRPr="006E0CFB">
              <w:rPr>
                <w:rFonts w:eastAsia="Franklin Gothic Book"/>
                <w:color w:val="000000"/>
                <w:spacing w:val="-1"/>
                <w:w w:val="102"/>
                <w:sz w:val="20"/>
              </w:rPr>
              <w:t>r</w:t>
            </w:r>
            <w:r w:rsidRPr="006E0CFB">
              <w:rPr>
                <w:rFonts w:eastAsia="Franklin Gothic Book"/>
                <w:color w:val="000000"/>
                <w:spacing w:val="-1"/>
                <w:w w:val="103"/>
                <w:sz w:val="20"/>
              </w:rPr>
              <w:t>o</w:t>
            </w:r>
            <w:r w:rsidRPr="006E0CFB">
              <w:rPr>
                <w:rFonts w:eastAsia="Franklin Gothic Book"/>
                <w:color w:val="000000"/>
                <w:w w:val="103"/>
                <w:sz w:val="20"/>
              </w:rPr>
              <w:t>m</w:t>
            </w:r>
            <w:r w:rsidRPr="006E0CFB">
              <w:rPr>
                <w:rFonts w:eastAsia="Franklin Gothic Book"/>
                <w:color w:val="000000"/>
                <w:spacing w:val="-7"/>
                <w:sz w:val="20"/>
              </w:rPr>
              <w:t xml:space="preserve"> </w:t>
            </w:r>
            <w:r w:rsidRPr="006E0CFB">
              <w:rPr>
                <w:rFonts w:eastAsia="Franklin Gothic Book"/>
                <w:color w:val="000000"/>
                <w:spacing w:val="-1"/>
                <w:w w:val="101"/>
                <w:sz w:val="20"/>
              </w:rPr>
              <w:t>e</w:t>
            </w:r>
            <w:r w:rsidRPr="006E0CFB">
              <w:rPr>
                <w:rFonts w:eastAsia="Franklin Gothic Book"/>
                <w:color w:val="000000"/>
                <w:spacing w:val="-1"/>
                <w:w w:val="103"/>
                <w:sz w:val="20"/>
              </w:rPr>
              <w:t>n</w:t>
            </w:r>
            <w:r w:rsidRPr="006E0CFB">
              <w:rPr>
                <w:rFonts w:eastAsia="Franklin Gothic Book"/>
                <w:color w:val="000000"/>
                <w:spacing w:val="-1"/>
                <w:w w:val="102"/>
                <w:sz w:val="20"/>
              </w:rPr>
              <w:t>t</w:t>
            </w:r>
            <w:r w:rsidRPr="006E0CFB">
              <w:rPr>
                <w:rFonts w:eastAsia="Franklin Gothic Book"/>
                <w:color w:val="000000"/>
                <w:spacing w:val="-1"/>
                <w:w w:val="101"/>
                <w:sz w:val="20"/>
              </w:rPr>
              <w:t>e</w:t>
            </w:r>
            <w:r w:rsidRPr="006E0CFB">
              <w:rPr>
                <w:rFonts w:eastAsia="Franklin Gothic Book"/>
                <w:color w:val="000000"/>
                <w:w w:val="102"/>
                <w:sz w:val="20"/>
              </w:rPr>
              <w:t>r</w:t>
            </w:r>
            <w:r w:rsidRPr="006E0CFB">
              <w:rPr>
                <w:rFonts w:eastAsia="Franklin Gothic Book"/>
                <w:color w:val="000000"/>
                <w:spacing w:val="-3"/>
                <w:w w:val="103"/>
                <w:sz w:val="20"/>
              </w:rPr>
              <w:t>i</w:t>
            </w:r>
            <w:r w:rsidRPr="006E0CFB">
              <w:rPr>
                <w:rFonts w:eastAsia="Franklin Gothic Book"/>
                <w:color w:val="000000"/>
                <w:spacing w:val="-2"/>
                <w:w w:val="103"/>
                <w:sz w:val="20"/>
              </w:rPr>
              <w:t>n</w:t>
            </w:r>
            <w:r w:rsidRPr="006E0CFB">
              <w:rPr>
                <w:rFonts w:eastAsia="Franklin Gothic Book"/>
                <w:color w:val="000000"/>
                <w:w w:val="102"/>
                <w:sz w:val="20"/>
              </w:rPr>
              <w:t>g</w:t>
            </w:r>
            <w:r w:rsidRPr="006E0CFB">
              <w:rPr>
                <w:rFonts w:eastAsia="Franklin Gothic Book"/>
                <w:color w:val="000000"/>
                <w:spacing w:val="-7"/>
                <w:sz w:val="20"/>
              </w:rPr>
              <w:t xml:space="preserve"> </w:t>
            </w:r>
            <w:r w:rsidRPr="006E0CFB">
              <w:rPr>
                <w:rFonts w:eastAsia="Franklin Gothic Book"/>
                <w:color w:val="000000"/>
                <w:spacing w:val="-2"/>
                <w:w w:val="103"/>
                <w:sz w:val="20"/>
              </w:rPr>
              <w:t>in</w:t>
            </w:r>
            <w:r w:rsidRPr="006E0CFB">
              <w:rPr>
                <w:rFonts w:eastAsia="Franklin Gothic Book"/>
                <w:color w:val="000000"/>
                <w:spacing w:val="-1"/>
                <w:w w:val="102"/>
                <w:sz w:val="20"/>
              </w:rPr>
              <w:t>t</w:t>
            </w:r>
            <w:r w:rsidRPr="006E0CFB">
              <w:rPr>
                <w:rFonts w:eastAsia="Franklin Gothic Book"/>
                <w:color w:val="000000"/>
                <w:w w:val="103"/>
                <w:sz w:val="20"/>
              </w:rPr>
              <w:t>o</w:t>
            </w:r>
            <w:r w:rsidRPr="006E0CFB">
              <w:rPr>
                <w:color w:val="000000"/>
                <w:spacing w:val="-7"/>
                <w:sz w:val="20"/>
              </w:rPr>
              <w:t xml:space="preserve"> </w:t>
            </w:r>
            <w:r w:rsidRPr="006E0CFB">
              <w:rPr>
                <w:color w:val="000000"/>
                <w:w w:val="102"/>
                <w:sz w:val="20"/>
              </w:rPr>
              <w:t>c</w:t>
            </w:r>
            <w:r w:rsidRPr="006E0CFB">
              <w:rPr>
                <w:color w:val="000000"/>
                <w:w w:val="103"/>
                <w:sz w:val="20"/>
              </w:rPr>
              <w:t>o</w:t>
            </w:r>
            <w:r w:rsidRPr="006E0CFB">
              <w:rPr>
                <w:color w:val="000000"/>
                <w:spacing w:val="-2"/>
                <w:w w:val="103"/>
                <w:sz w:val="20"/>
              </w:rPr>
              <w:t>mm</w:t>
            </w:r>
            <w:r w:rsidRPr="006E0CFB">
              <w:rPr>
                <w:color w:val="000000"/>
                <w:w w:val="101"/>
                <w:sz w:val="20"/>
              </w:rPr>
              <w:t>e</w:t>
            </w:r>
            <w:r w:rsidRPr="006E0CFB">
              <w:rPr>
                <w:color w:val="000000"/>
                <w:spacing w:val="-1"/>
                <w:w w:val="102"/>
                <w:sz w:val="20"/>
              </w:rPr>
              <w:t>rc</w:t>
            </w:r>
            <w:r w:rsidRPr="006E0CFB">
              <w:rPr>
                <w:color w:val="000000"/>
                <w:spacing w:val="-1"/>
                <w:w w:val="103"/>
                <w:sz w:val="20"/>
              </w:rPr>
              <w:t>i</w:t>
            </w:r>
            <w:r w:rsidRPr="006E0CFB">
              <w:rPr>
                <w:color w:val="000000"/>
                <w:spacing w:val="-2"/>
                <w:w w:val="102"/>
                <w:sz w:val="20"/>
              </w:rPr>
              <w:t>a</w:t>
            </w:r>
            <w:r w:rsidRPr="006E0CFB">
              <w:rPr>
                <w:color w:val="000000"/>
                <w:w w:val="102"/>
                <w:sz w:val="20"/>
              </w:rPr>
              <w:t>l</w:t>
            </w:r>
            <w:r w:rsidRPr="006E0CFB">
              <w:rPr>
                <w:color w:val="000000"/>
                <w:spacing w:val="-7"/>
                <w:sz w:val="20"/>
              </w:rPr>
              <w:t xml:space="preserve"> </w:t>
            </w:r>
            <w:r w:rsidRPr="006E0CFB">
              <w:rPr>
                <w:color w:val="000000"/>
                <w:spacing w:val="-2"/>
                <w:w w:val="102"/>
                <w:sz w:val="20"/>
              </w:rPr>
              <w:t>r</w:t>
            </w:r>
            <w:r w:rsidRPr="006E0CFB">
              <w:rPr>
                <w:color w:val="000000"/>
                <w:spacing w:val="-1"/>
                <w:w w:val="101"/>
                <w:sz w:val="20"/>
              </w:rPr>
              <w:t>e</w:t>
            </w:r>
            <w:r w:rsidRPr="006E0CFB">
              <w:rPr>
                <w:color w:val="000000"/>
                <w:spacing w:val="-1"/>
                <w:w w:val="102"/>
                <w:sz w:val="20"/>
              </w:rPr>
              <w:t>la</w:t>
            </w:r>
            <w:r w:rsidRPr="006E0CFB">
              <w:rPr>
                <w:color w:val="000000"/>
                <w:w w:val="102"/>
                <w:sz w:val="20"/>
              </w:rPr>
              <w:t>t</w:t>
            </w:r>
            <w:r w:rsidRPr="006E0CFB">
              <w:rPr>
                <w:color w:val="000000"/>
                <w:spacing w:val="-1"/>
                <w:w w:val="103"/>
                <w:sz w:val="20"/>
              </w:rPr>
              <w:t>io</w:t>
            </w:r>
            <w:r w:rsidRPr="006E0CFB">
              <w:rPr>
                <w:color w:val="000000"/>
                <w:spacing w:val="-2"/>
                <w:w w:val="103"/>
                <w:sz w:val="20"/>
              </w:rPr>
              <w:t>n</w:t>
            </w:r>
            <w:r w:rsidRPr="006E0CFB">
              <w:rPr>
                <w:color w:val="000000"/>
                <w:w w:val="104"/>
                <w:sz w:val="20"/>
              </w:rPr>
              <w:t>s</w:t>
            </w:r>
            <w:r w:rsidRPr="006E0CFB">
              <w:rPr>
                <w:color w:val="000000"/>
                <w:spacing w:val="-7"/>
                <w:sz w:val="20"/>
              </w:rPr>
              <w:t xml:space="preserve"> </w:t>
            </w:r>
            <w:r w:rsidRPr="006E0CFB">
              <w:rPr>
                <w:color w:val="000000"/>
                <w:spacing w:val="-1"/>
                <w:w w:val="103"/>
                <w:sz w:val="20"/>
              </w:rPr>
              <w:t>w</w:t>
            </w:r>
            <w:r w:rsidRPr="006E0CFB">
              <w:rPr>
                <w:color w:val="000000"/>
                <w:w w:val="103"/>
                <w:sz w:val="20"/>
              </w:rPr>
              <w:t>i</w:t>
            </w:r>
            <w:r w:rsidRPr="006E0CFB">
              <w:rPr>
                <w:color w:val="000000"/>
                <w:w w:val="102"/>
                <w:sz w:val="20"/>
              </w:rPr>
              <w:t>t</w:t>
            </w:r>
            <w:r w:rsidRPr="006E0CFB">
              <w:rPr>
                <w:color w:val="000000"/>
                <w:w w:val="103"/>
                <w:sz w:val="20"/>
              </w:rPr>
              <w:t>h</w:t>
            </w:r>
            <w:r w:rsidRPr="006E0CFB">
              <w:rPr>
                <w:color w:val="000000"/>
                <w:spacing w:val="84"/>
                <w:sz w:val="20"/>
              </w:rPr>
              <w:t xml:space="preserve"> </w:t>
            </w:r>
            <w:r w:rsidRPr="006E0CFB">
              <w:rPr>
                <w:color w:val="000000"/>
                <w:w w:val="102"/>
                <w:sz w:val="20"/>
              </w:rPr>
              <w:t>t</w:t>
            </w:r>
            <w:r w:rsidRPr="006E0CFB">
              <w:rPr>
                <w:color w:val="000000"/>
                <w:spacing w:val="-1"/>
                <w:w w:val="103"/>
                <w:sz w:val="20"/>
              </w:rPr>
              <w:t>h</w:t>
            </w:r>
            <w:r w:rsidRPr="006E0CFB">
              <w:rPr>
                <w:color w:val="000000"/>
                <w:w w:val="101"/>
                <w:sz w:val="20"/>
              </w:rPr>
              <w:t>e</w:t>
            </w:r>
            <w:r w:rsidRPr="006E0CFB">
              <w:rPr>
                <w:color w:val="000000"/>
                <w:spacing w:val="32"/>
                <w:sz w:val="20"/>
              </w:rPr>
              <w:t xml:space="preserve"> </w:t>
            </w:r>
            <w:r w:rsidRPr="006E0CFB">
              <w:rPr>
                <w:rFonts w:eastAsia="Franklin Gothic Book"/>
                <w:color w:val="000000"/>
                <w:w w:val="102"/>
                <w:sz w:val="20"/>
              </w:rPr>
              <w:t>c</w:t>
            </w:r>
            <w:r w:rsidRPr="006E0CFB">
              <w:rPr>
                <w:rFonts w:eastAsia="Franklin Gothic Book"/>
                <w:color w:val="000000"/>
                <w:spacing w:val="-2"/>
                <w:w w:val="102"/>
                <w:sz w:val="20"/>
              </w:rPr>
              <w:t>l</w:t>
            </w:r>
            <w:r w:rsidRPr="006E0CFB">
              <w:rPr>
                <w:rFonts w:eastAsia="Franklin Gothic Book"/>
                <w:color w:val="000000"/>
                <w:spacing w:val="-2"/>
                <w:w w:val="103"/>
                <w:sz w:val="20"/>
              </w:rPr>
              <w:t>i</w:t>
            </w:r>
            <w:r w:rsidRPr="006E0CFB">
              <w:rPr>
                <w:rFonts w:eastAsia="Franklin Gothic Book"/>
                <w:color w:val="000000"/>
                <w:w w:val="101"/>
                <w:sz w:val="20"/>
              </w:rPr>
              <w:t>e</w:t>
            </w:r>
            <w:r w:rsidRPr="006E0CFB">
              <w:rPr>
                <w:rFonts w:eastAsia="Franklin Gothic Book"/>
                <w:color w:val="000000"/>
                <w:spacing w:val="-2"/>
                <w:w w:val="103"/>
                <w:sz w:val="20"/>
              </w:rPr>
              <w:t>n</w:t>
            </w:r>
            <w:r w:rsidRPr="006E0CFB">
              <w:rPr>
                <w:rFonts w:eastAsia="Franklin Gothic Book"/>
                <w:color w:val="000000"/>
                <w:w w:val="102"/>
                <w:sz w:val="20"/>
              </w:rPr>
              <w:t>t</w:t>
            </w:r>
            <w:r w:rsidRPr="006E0CFB">
              <w:rPr>
                <w:color w:val="000000"/>
                <w:w w:val="102"/>
                <w:sz w:val="20"/>
              </w:rPr>
              <w:t>,</w:t>
            </w:r>
            <w:r w:rsidRPr="006E0CFB">
              <w:rPr>
                <w:color w:val="000000"/>
                <w:spacing w:val="-7"/>
                <w:sz w:val="20"/>
              </w:rPr>
              <w:t xml:space="preserve"> </w:t>
            </w:r>
            <w:r w:rsidRPr="006E0CFB">
              <w:rPr>
                <w:color w:val="000000"/>
                <w:spacing w:val="-1"/>
                <w:w w:val="102"/>
                <w:sz w:val="20"/>
              </w:rPr>
              <w:t>pr</w:t>
            </w:r>
            <w:r w:rsidRPr="006E0CFB">
              <w:rPr>
                <w:color w:val="000000"/>
                <w:spacing w:val="-2"/>
                <w:w w:val="103"/>
                <w:sz w:val="20"/>
              </w:rPr>
              <w:t>o</w:t>
            </w:r>
            <w:r w:rsidRPr="006E0CFB">
              <w:rPr>
                <w:color w:val="000000"/>
                <w:spacing w:val="-1"/>
                <w:w w:val="102"/>
                <w:sz w:val="20"/>
              </w:rPr>
              <w:t>v</w:t>
            </w:r>
            <w:r w:rsidRPr="006E0CFB">
              <w:rPr>
                <w:color w:val="000000"/>
                <w:spacing w:val="-1"/>
                <w:w w:val="103"/>
                <w:sz w:val="20"/>
              </w:rPr>
              <w:t>i</w:t>
            </w:r>
            <w:r w:rsidRPr="006E0CFB">
              <w:rPr>
                <w:color w:val="000000"/>
                <w:spacing w:val="-1"/>
                <w:w w:val="102"/>
                <w:sz w:val="20"/>
              </w:rPr>
              <w:t>d</w:t>
            </w:r>
            <w:r w:rsidRPr="006E0CFB">
              <w:rPr>
                <w:color w:val="000000"/>
                <w:w w:val="101"/>
                <w:sz w:val="20"/>
              </w:rPr>
              <w:t>e</w:t>
            </w:r>
            <w:r w:rsidRPr="006E0CFB">
              <w:rPr>
                <w:color w:val="000000"/>
                <w:w w:val="102"/>
                <w:sz w:val="20"/>
              </w:rPr>
              <w:t>d</w:t>
            </w:r>
            <w:r w:rsidRPr="006E0CFB">
              <w:rPr>
                <w:color w:val="000000"/>
                <w:spacing w:val="-7"/>
                <w:sz w:val="20"/>
              </w:rPr>
              <w:t xml:space="preserve"> </w:t>
            </w:r>
            <w:r>
              <w:rPr>
                <w:color w:val="000000"/>
                <w:spacing w:val="-7"/>
                <w:sz w:val="20"/>
              </w:rPr>
              <w:t>t</w:t>
            </w:r>
            <w:r w:rsidRPr="006E0CFB">
              <w:rPr>
                <w:rFonts w:eastAsia="Franklin Gothic Book"/>
                <w:color w:val="000000"/>
                <w:spacing w:val="-1"/>
                <w:w w:val="103"/>
                <w:sz w:val="20"/>
              </w:rPr>
              <w:t>h</w:t>
            </w:r>
            <w:r w:rsidRPr="006E0CFB">
              <w:rPr>
                <w:rFonts w:eastAsia="Franklin Gothic Book"/>
                <w:color w:val="000000"/>
                <w:w w:val="101"/>
                <w:sz w:val="20"/>
              </w:rPr>
              <w:t>e</w:t>
            </w:r>
            <w:r w:rsidRPr="006E0CFB">
              <w:rPr>
                <w:rFonts w:eastAsia="Franklin Gothic Book"/>
                <w:color w:val="000000"/>
                <w:spacing w:val="-7"/>
                <w:sz w:val="20"/>
              </w:rPr>
              <w:t xml:space="preserve"> </w:t>
            </w:r>
            <w:r w:rsidRPr="006E0CFB">
              <w:rPr>
                <w:rFonts w:eastAsia="Franklin Gothic Book"/>
                <w:color w:val="000000"/>
                <w:spacing w:val="-1"/>
                <w:w w:val="102"/>
                <w:sz w:val="20"/>
              </w:rPr>
              <w:t>pr</w:t>
            </w:r>
            <w:r w:rsidRPr="006E0CFB">
              <w:rPr>
                <w:rFonts w:eastAsia="Franklin Gothic Book"/>
                <w:color w:val="000000"/>
                <w:spacing w:val="-1"/>
                <w:w w:val="103"/>
                <w:sz w:val="20"/>
              </w:rPr>
              <w:t>o</w:t>
            </w:r>
            <w:r w:rsidRPr="006E0CFB">
              <w:rPr>
                <w:rFonts w:eastAsia="Franklin Gothic Book"/>
                <w:color w:val="000000"/>
                <w:spacing w:val="-3"/>
                <w:w w:val="103"/>
                <w:sz w:val="20"/>
              </w:rPr>
              <w:t>hi</w:t>
            </w:r>
            <w:r w:rsidRPr="006E0CFB">
              <w:rPr>
                <w:rFonts w:eastAsia="Franklin Gothic Book"/>
                <w:color w:val="000000"/>
                <w:spacing w:val="-1"/>
                <w:w w:val="102"/>
                <w:sz w:val="20"/>
              </w:rPr>
              <w:t>b</w:t>
            </w:r>
            <w:r w:rsidRPr="006E0CFB">
              <w:rPr>
                <w:rFonts w:eastAsia="Franklin Gothic Book"/>
                <w:color w:val="000000"/>
                <w:w w:val="103"/>
                <w:sz w:val="20"/>
              </w:rPr>
              <w:t>i</w:t>
            </w:r>
            <w:r w:rsidRPr="006E0CFB">
              <w:rPr>
                <w:rFonts w:eastAsia="Franklin Gothic Book"/>
                <w:color w:val="000000"/>
                <w:w w:val="102"/>
                <w:sz w:val="20"/>
              </w:rPr>
              <w:t>t</w:t>
            </w:r>
            <w:r w:rsidRPr="006E0CFB">
              <w:rPr>
                <w:rFonts w:eastAsia="Franklin Gothic Book"/>
                <w:color w:val="000000"/>
                <w:spacing w:val="-1"/>
                <w:w w:val="103"/>
                <w:sz w:val="20"/>
              </w:rPr>
              <w:t>i</w:t>
            </w:r>
            <w:r w:rsidRPr="006E0CFB">
              <w:rPr>
                <w:rFonts w:eastAsia="Franklin Gothic Book"/>
                <w:color w:val="000000"/>
                <w:spacing w:val="-2"/>
                <w:w w:val="103"/>
                <w:sz w:val="20"/>
              </w:rPr>
              <w:t>o</w:t>
            </w:r>
            <w:r w:rsidRPr="006E0CFB">
              <w:rPr>
                <w:rFonts w:eastAsia="Franklin Gothic Book"/>
                <w:color w:val="000000"/>
                <w:w w:val="103"/>
                <w:sz w:val="20"/>
              </w:rPr>
              <w:t>n</w:t>
            </w:r>
            <w:r w:rsidRPr="006E0CFB">
              <w:rPr>
                <w:rFonts w:eastAsia="Franklin Gothic Book"/>
                <w:color w:val="000000"/>
                <w:spacing w:val="-7"/>
                <w:sz w:val="20"/>
              </w:rPr>
              <w:t xml:space="preserve"> </w:t>
            </w:r>
            <w:r w:rsidRPr="006E0CFB">
              <w:rPr>
                <w:rFonts w:eastAsia="Franklin Gothic Book"/>
                <w:color w:val="000000"/>
                <w:spacing w:val="-1"/>
                <w:w w:val="102"/>
                <w:sz w:val="20"/>
              </w:rPr>
              <w:t>r</w:t>
            </w:r>
            <w:r w:rsidRPr="006E0CFB">
              <w:rPr>
                <w:rFonts w:eastAsia="Franklin Gothic Book"/>
                <w:color w:val="000000"/>
                <w:spacing w:val="-1"/>
                <w:w w:val="101"/>
                <w:sz w:val="20"/>
              </w:rPr>
              <w:t>e</w:t>
            </w:r>
            <w:r w:rsidRPr="006E0CFB">
              <w:rPr>
                <w:rFonts w:eastAsia="Franklin Gothic Book"/>
                <w:color w:val="000000"/>
                <w:spacing w:val="-1"/>
                <w:w w:val="102"/>
                <w:sz w:val="20"/>
              </w:rPr>
              <w:t>lat</w:t>
            </w:r>
            <w:r w:rsidRPr="006E0CFB">
              <w:rPr>
                <w:rFonts w:eastAsia="Franklin Gothic Book"/>
                <w:color w:val="000000"/>
                <w:w w:val="101"/>
                <w:sz w:val="20"/>
              </w:rPr>
              <w:t>e</w:t>
            </w:r>
            <w:r w:rsidRPr="006E0CFB">
              <w:rPr>
                <w:rFonts w:eastAsia="Franklin Gothic Book"/>
                <w:color w:val="000000"/>
                <w:w w:val="104"/>
                <w:sz w:val="20"/>
              </w:rPr>
              <w:t xml:space="preserve">s </w:t>
            </w:r>
            <w:r w:rsidRPr="006E0CFB">
              <w:rPr>
                <w:rFonts w:eastAsia="Franklin Gothic Book"/>
                <w:color w:val="000000"/>
                <w:w w:val="102"/>
                <w:sz w:val="20"/>
              </w:rPr>
              <w:t>t</w:t>
            </w:r>
            <w:r w:rsidRPr="006E0CFB">
              <w:rPr>
                <w:rFonts w:eastAsia="Franklin Gothic Book"/>
                <w:color w:val="000000"/>
                <w:w w:val="103"/>
                <w:sz w:val="20"/>
              </w:rPr>
              <w:t>o</w:t>
            </w:r>
            <w:r w:rsidRPr="006E0CFB">
              <w:rPr>
                <w:rFonts w:eastAsia="Franklin Gothic Book"/>
                <w:color w:val="000000"/>
                <w:spacing w:val="-7"/>
                <w:sz w:val="20"/>
              </w:rPr>
              <w:t xml:space="preserve"> </w:t>
            </w:r>
            <w:r w:rsidRPr="006E0CFB">
              <w:rPr>
                <w:rFonts w:eastAsia="Franklin Gothic Book"/>
                <w:color w:val="000000"/>
                <w:w w:val="102"/>
                <w:sz w:val="20"/>
              </w:rPr>
              <w:t>a</w:t>
            </w:r>
            <w:r w:rsidRPr="006E0CFB">
              <w:rPr>
                <w:rFonts w:eastAsia="Franklin Gothic Book"/>
                <w:color w:val="000000"/>
                <w:spacing w:val="-7"/>
                <w:sz w:val="20"/>
              </w:rPr>
              <w:t xml:space="preserve"> </w:t>
            </w:r>
            <w:r w:rsidRPr="006E0CFB">
              <w:rPr>
                <w:rFonts w:eastAsia="Franklin Gothic Book"/>
                <w:color w:val="000000"/>
                <w:spacing w:val="-2"/>
                <w:w w:val="104"/>
                <w:sz w:val="20"/>
              </w:rPr>
              <w:t>P</w:t>
            </w:r>
            <w:r w:rsidRPr="006E0CFB">
              <w:rPr>
                <w:rFonts w:eastAsia="Franklin Gothic Book"/>
                <w:color w:val="000000"/>
                <w:spacing w:val="-1"/>
                <w:w w:val="102"/>
                <w:sz w:val="20"/>
              </w:rPr>
              <w:t>r</w:t>
            </w:r>
            <w:r w:rsidRPr="006E0CFB">
              <w:rPr>
                <w:rFonts w:eastAsia="Franklin Gothic Book"/>
                <w:color w:val="000000"/>
                <w:spacing w:val="-1"/>
                <w:w w:val="103"/>
                <w:sz w:val="20"/>
              </w:rPr>
              <w:t>o</w:t>
            </w:r>
            <w:r w:rsidRPr="006E0CFB">
              <w:rPr>
                <w:rFonts w:eastAsia="Franklin Gothic Book"/>
                <w:color w:val="000000"/>
                <w:spacing w:val="-3"/>
                <w:w w:val="103"/>
                <w:sz w:val="20"/>
              </w:rPr>
              <w:t>h</w:t>
            </w:r>
            <w:r w:rsidRPr="006E0CFB">
              <w:rPr>
                <w:rFonts w:eastAsia="Franklin Gothic Book"/>
                <w:color w:val="000000"/>
                <w:spacing w:val="-2"/>
                <w:w w:val="103"/>
                <w:sz w:val="20"/>
              </w:rPr>
              <w:t>i</w:t>
            </w:r>
            <w:r w:rsidRPr="006E0CFB">
              <w:rPr>
                <w:rFonts w:eastAsia="Franklin Gothic Book"/>
                <w:color w:val="000000"/>
                <w:spacing w:val="-2"/>
                <w:w w:val="102"/>
                <w:sz w:val="20"/>
              </w:rPr>
              <w:t>b</w:t>
            </w:r>
            <w:r w:rsidRPr="006E0CFB">
              <w:rPr>
                <w:rFonts w:eastAsia="Franklin Gothic Book"/>
                <w:color w:val="000000"/>
                <w:w w:val="103"/>
                <w:sz w:val="20"/>
              </w:rPr>
              <w:t>i</w:t>
            </w:r>
            <w:r w:rsidRPr="006E0CFB">
              <w:rPr>
                <w:rFonts w:eastAsia="Franklin Gothic Book"/>
                <w:color w:val="000000"/>
                <w:spacing w:val="-1"/>
                <w:w w:val="102"/>
                <w:sz w:val="20"/>
              </w:rPr>
              <w:t>t</w:t>
            </w:r>
            <w:r w:rsidRPr="006E0CFB">
              <w:rPr>
                <w:rFonts w:eastAsia="Franklin Gothic Book"/>
                <w:color w:val="000000"/>
                <w:w w:val="101"/>
                <w:sz w:val="20"/>
              </w:rPr>
              <w:t>e</w:t>
            </w:r>
            <w:r w:rsidRPr="006E0CFB">
              <w:rPr>
                <w:rFonts w:eastAsia="Franklin Gothic Book"/>
                <w:color w:val="000000"/>
                <w:w w:val="102"/>
                <w:sz w:val="20"/>
              </w:rPr>
              <w:t>d</w:t>
            </w:r>
            <w:r w:rsidRPr="006E0CFB">
              <w:rPr>
                <w:rFonts w:eastAsia="Franklin Gothic Book"/>
                <w:color w:val="000000"/>
                <w:spacing w:val="-6"/>
                <w:sz w:val="20"/>
              </w:rPr>
              <w:t xml:space="preserve"> </w:t>
            </w:r>
            <w:r w:rsidRPr="006E0CFB">
              <w:rPr>
                <w:rFonts w:eastAsia="Franklin Gothic Book"/>
                <w:color w:val="000000"/>
                <w:spacing w:val="-1"/>
                <w:w w:val="104"/>
                <w:sz w:val="20"/>
              </w:rPr>
              <w:t>P</w:t>
            </w:r>
            <w:r w:rsidRPr="006E0CFB">
              <w:rPr>
                <w:rFonts w:eastAsia="Franklin Gothic Book"/>
                <w:color w:val="000000"/>
                <w:w w:val="102"/>
                <w:sz w:val="20"/>
              </w:rPr>
              <w:t>r</w:t>
            </w:r>
            <w:r w:rsidRPr="006E0CFB">
              <w:rPr>
                <w:rFonts w:eastAsia="Franklin Gothic Book"/>
                <w:color w:val="000000"/>
                <w:spacing w:val="-1"/>
                <w:w w:val="102"/>
                <w:sz w:val="20"/>
              </w:rPr>
              <w:t>a</w:t>
            </w:r>
            <w:r w:rsidRPr="006E0CFB">
              <w:rPr>
                <w:rFonts w:eastAsia="Franklin Gothic Book"/>
                <w:color w:val="000000"/>
                <w:spacing w:val="1"/>
                <w:w w:val="102"/>
                <w:sz w:val="20"/>
              </w:rPr>
              <w:t>c</w:t>
            </w:r>
            <w:r w:rsidRPr="006E0CFB">
              <w:rPr>
                <w:rFonts w:eastAsia="Franklin Gothic Book"/>
                <w:color w:val="000000"/>
                <w:w w:val="102"/>
                <w:sz w:val="20"/>
              </w:rPr>
              <w:t>t</w:t>
            </w:r>
            <w:r w:rsidRPr="006E0CFB">
              <w:rPr>
                <w:rFonts w:eastAsia="Franklin Gothic Book"/>
                <w:color w:val="000000"/>
                <w:spacing w:val="-1"/>
                <w:w w:val="103"/>
                <w:sz w:val="20"/>
              </w:rPr>
              <w:t>i</w:t>
            </w:r>
            <w:r w:rsidRPr="006E0CFB">
              <w:rPr>
                <w:rFonts w:eastAsia="Franklin Gothic Book"/>
                <w:color w:val="000000"/>
                <w:w w:val="102"/>
                <w:sz w:val="20"/>
              </w:rPr>
              <w:t>c</w:t>
            </w:r>
            <w:r w:rsidRPr="006E0CFB">
              <w:rPr>
                <w:rFonts w:eastAsia="Franklin Gothic Book"/>
                <w:color w:val="000000"/>
                <w:spacing w:val="-2"/>
                <w:w w:val="101"/>
                <w:sz w:val="20"/>
              </w:rPr>
              <w:t>e</w:t>
            </w:r>
            <w:r w:rsidRPr="006E0CFB">
              <w:rPr>
                <w:rFonts w:eastAsia="Franklin Gothic Book"/>
                <w:color w:val="000000"/>
                <w:w w:val="102"/>
                <w:sz w:val="20"/>
              </w:rPr>
              <w:t>,</w:t>
            </w:r>
            <w:r w:rsidRPr="006E0CFB">
              <w:rPr>
                <w:rFonts w:eastAsia="Franklin Gothic Book"/>
                <w:color w:val="000000"/>
                <w:spacing w:val="-7"/>
                <w:sz w:val="20"/>
              </w:rPr>
              <w:t xml:space="preserve"> </w:t>
            </w:r>
            <w:r w:rsidRPr="006E0CFB">
              <w:rPr>
                <w:rFonts w:eastAsia="Franklin Gothic Book"/>
                <w:color w:val="000000"/>
                <w:spacing w:val="-1"/>
                <w:w w:val="103"/>
                <w:sz w:val="20"/>
              </w:rPr>
              <w:t>w</w:t>
            </w:r>
            <w:r w:rsidRPr="006E0CFB">
              <w:rPr>
                <w:rFonts w:eastAsia="Franklin Gothic Book"/>
                <w:color w:val="000000"/>
                <w:spacing w:val="-3"/>
                <w:w w:val="103"/>
                <w:sz w:val="20"/>
              </w:rPr>
              <w:t>h</w:t>
            </w:r>
            <w:r w:rsidRPr="006E0CFB">
              <w:rPr>
                <w:rFonts w:eastAsia="Franklin Gothic Book"/>
                <w:color w:val="000000"/>
                <w:spacing w:val="-1"/>
                <w:w w:val="103"/>
                <w:sz w:val="20"/>
              </w:rPr>
              <w:t>i</w:t>
            </w:r>
            <w:r w:rsidRPr="006E0CFB">
              <w:rPr>
                <w:rFonts w:eastAsia="Franklin Gothic Book"/>
                <w:color w:val="000000"/>
                <w:w w:val="102"/>
                <w:sz w:val="20"/>
              </w:rPr>
              <w:t>c</w:t>
            </w:r>
            <w:r w:rsidRPr="006E0CFB">
              <w:rPr>
                <w:rFonts w:eastAsia="Franklin Gothic Book"/>
                <w:color w:val="000000"/>
                <w:w w:val="103"/>
                <w:sz w:val="20"/>
              </w:rPr>
              <w:t>h</w:t>
            </w:r>
            <w:r w:rsidRPr="006E0CFB">
              <w:rPr>
                <w:rFonts w:eastAsia="Franklin Gothic Book"/>
                <w:color w:val="000000"/>
                <w:spacing w:val="-7"/>
                <w:sz w:val="20"/>
              </w:rPr>
              <w:t xml:space="preserve"> </w:t>
            </w:r>
            <w:r w:rsidRPr="006E0CFB">
              <w:rPr>
                <w:rFonts w:eastAsia="Franklin Gothic Book"/>
                <w:color w:val="000000"/>
                <w:spacing w:val="-2"/>
                <w:w w:val="103"/>
                <w:sz w:val="20"/>
              </w:rPr>
              <w:t>h</w:t>
            </w:r>
            <w:r w:rsidRPr="006E0CFB">
              <w:rPr>
                <w:rFonts w:eastAsia="Franklin Gothic Book"/>
                <w:color w:val="000000"/>
                <w:spacing w:val="-1"/>
                <w:w w:val="102"/>
                <w:sz w:val="20"/>
              </w:rPr>
              <w:t>a</w:t>
            </w:r>
            <w:r w:rsidRPr="006E0CFB">
              <w:rPr>
                <w:rFonts w:eastAsia="Franklin Gothic Book"/>
                <w:color w:val="000000"/>
                <w:w w:val="102"/>
                <w:sz w:val="20"/>
              </w:rPr>
              <w:t>d</w:t>
            </w:r>
            <w:r w:rsidRPr="006E0CFB">
              <w:rPr>
                <w:rFonts w:eastAsia="Franklin Gothic Book"/>
                <w:color w:val="000000"/>
                <w:spacing w:val="-7"/>
                <w:sz w:val="20"/>
              </w:rPr>
              <w:t xml:space="preserve"> </w:t>
            </w:r>
            <w:r w:rsidRPr="006E0CFB">
              <w:rPr>
                <w:rFonts w:eastAsia="Franklin Gothic Book"/>
                <w:color w:val="000000"/>
                <w:w w:val="102"/>
                <w:sz w:val="20"/>
              </w:rPr>
              <w:t>b</w:t>
            </w:r>
            <w:r w:rsidRPr="006E0CFB">
              <w:rPr>
                <w:rFonts w:eastAsia="Franklin Gothic Book"/>
                <w:color w:val="000000"/>
                <w:w w:val="101"/>
                <w:sz w:val="20"/>
              </w:rPr>
              <w:t>ee</w:t>
            </w:r>
            <w:r w:rsidRPr="006E0CFB">
              <w:rPr>
                <w:rFonts w:eastAsia="Franklin Gothic Book"/>
                <w:color w:val="000000"/>
                <w:w w:val="103"/>
                <w:sz w:val="20"/>
              </w:rPr>
              <w:t>n</w:t>
            </w:r>
            <w:r w:rsidRPr="006E0CFB">
              <w:rPr>
                <w:rFonts w:eastAsia="Franklin Gothic Book"/>
                <w:color w:val="000000"/>
                <w:sz w:val="20"/>
              </w:rPr>
              <w:t xml:space="preserve"> </w:t>
            </w:r>
            <w:r w:rsidRPr="006E0CFB">
              <w:rPr>
                <w:rFonts w:eastAsia="Franklin Gothic Book"/>
                <w:color w:val="000000"/>
                <w:spacing w:val="-1"/>
                <w:w w:val="102"/>
                <w:sz w:val="20"/>
              </w:rPr>
              <w:t>d</w:t>
            </w:r>
            <w:r w:rsidRPr="006E0CFB">
              <w:rPr>
                <w:rFonts w:eastAsia="Franklin Gothic Book"/>
                <w:color w:val="000000"/>
                <w:w w:val="101"/>
                <w:sz w:val="20"/>
              </w:rPr>
              <w:t>e</w:t>
            </w:r>
            <w:r w:rsidRPr="006E0CFB">
              <w:rPr>
                <w:rFonts w:eastAsia="Franklin Gothic Book"/>
                <w:color w:val="000000"/>
                <w:spacing w:val="-1"/>
                <w:w w:val="102"/>
                <w:sz w:val="20"/>
              </w:rPr>
              <w:t>t</w:t>
            </w:r>
            <w:r w:rsidRPr="006E0CFB">
              <w:rPr>
                <w:rFonts w:eastAsia="Franklin Gothic Book"/>
                <w:color w:val="000000"/>
                <w:w w:val="101"/>
                <w:sz w:val="20"/>
              </w:rPr>
              <w:t>e</w:t>
            </w:r>
            <w:r w:rsidRPr="006E0CFB">
              <w:rPr>
                <w:rFonts w:eastAsia="Franklin Gothic Book"/>
                <w:color w:val="000000"/>
                <w:spacing w:val="-1"/>
                <w:w w:val="102"/>
                <w:sz w:val="20"/>
              </w:rPr>
              <w:t>r</w:t>
            </w:r>
            <w:r w:rsidRPr="006E0CFB">
              <w:rPr>
                <w:rFonts w:eastAsia="Franklin Gothic Book"/>
                <w:color w:val="000000"/>
                <w:spacing w:val="-3"/>
                <w:w w:val="103"/>
                <w:sz w:val="20"/>
              </w:rPr>
              <w:t>m</w:t>
            </w:r>
            <w:r w:rsidRPr="006E0CFB">
              <w:rPr>
                <w:rFonts w:eastAsia="Franklin Gothic Book"/>
                <w:color w:val="000000"/>
                <w:spacing w:val="-2"/>
                <w:w w:val="103"/>
                <w:sz w:val="20"/>
              </w:rPr>
              <w:t>in</w:t>
            </w:r>
            <w:r w:rsidRPr="006E0CFB">
              <w:rPr>
                <w:rFonts w:eastAsia="Franklin Gothic Book"/>
                <w:color w:val="000000"/>
                <w:w w:val="101"/>
                <w:sz w:val="20"/>
              </w:rPr>
              <w:t>e</w:t>
            </w:r>
            <w:r w:rsidRPr="006E0CFB">
              <w:rPr>
                <w:rFonts w:eastAsia="Franklin Gothic Book"/>
                <w:color w:val="000000"/>
                <w:w w:val="102"/>
                <w:sz w:val="20"/>
              </w:rPr>
              <w:t>d</w:t>
            </w:r>
            <w:r w:rsidRPr="006E0CFB">
              <w:rPr>
                <w:rFonts w:eastAsia="Franklin Gothic Book"/>
                <w:color w:val="000000"/>
                <w:spacing w:val="-6"/>
                <w:sz w:val="20"/>
              </w:rPr>
              <w:t xml:space="preserve"> </w:t>
            </w:r>
            <w:r w:rsidRPr="006E0CFB">
              <w:rPr>
                <w:rFonts w:eastAsia="Franklin Gothic Book"/>
                <w:color w:val="000000"/>
                <w:w w:val="102"/>
                <w:sz w:val="20"/>
              </w:rPr>
              <w:t>t</w:t>
            </w:r>
            <w:r w:rsidRPr="006E0CFB">
              <w:rPr>
                <w:rFonts w:eastAsia="Franklin Gothic Book"/>
                <w:color w:val="000000"/>
                <w:spacing w:val="-2"/>
                <w:w w:val="103"/>
                <w:sz w:val="20"/>
              </w:rPr>
              <w:t>h</w:t>
            </w:r>
            <w:r w:rsidRPr="006E0CFB">
              <w:rPr>
                <w:rFonts w:eastAsia="Franklin Gothic Book"/>
                <w:color w:val="000000"/>
                <w:spacing w:val="-2"/>
                <w:w w:val="102"/>
                <w:sz w:val="20"/>
              </w:rPr>
              <w:t>r</w:t>
            </w:r>
            <w:r w:rsidRPr="006E0CFB">
              <w:rPr>
                <w:rFonts w:eastAsia="Franklin Gothic Book"/>
                <w:color w:val="000000"/>
                <w:spacing w:val="-1"/>
                <w:w w:val="103"/>
                <w:sz w:val="20"/>
              </w:rPr>
              <w:t>o</w:t>
            </w:r>
            <w:r w:rsidRPr="006E0CFB">
              <w:rPr>
                <w:rFonts w:eastAsia="Franklin Gothic Book"/>
                <w:color w:val="000000"/>
                <w:spacing w:val="-1"/>
                <w:w w:val="102"/>
                <w:sz w:val="20"/>
              </w:rPr>
              <w:t>u</w:t>
            </w:r>
            <w:r w:rsidRPr="006E0CFB">
              <w:rPr>
                <w:rFonts w:eastAsia="Franklin Gothic Book"/>
                <w:color w:val="000000"/>
                <w:w w:val="102"/>
                <w:sz w:val="20"/>
              </w:rPr>
              <w:t>g</w:t>
            </w:r>
            <w:r w:rsidRPr="006E0CFB">
              <w:rPr>
                <w:rFonts w:eastAsia="Franklin Gothic Book"/>
                <w:color w:val="000000"/>
                <w:w w:val="103"/>
                <w:sz w:val="20"/>
              </w:rPr>
              <w:t>h</w:t>
            </w:r>
            <w:r w:rsidRPr="006E0CFB">
              <w:rPr>
                <w:rFonts w:eastAsia="Franklin Gothic Book"/>
                <w:color w:val="000000"/>
                <w:spacing w:val="-7"/>
                <w:sz w:val="20"/>
              </w:rPr>
              <w:t xml:space="preserve"> </w:t>
            </w:r>
            <w:r w:rsidRPr="006E0CFB">
              <w:rPr>
                <w:rFonts w:eastAsia="Franklin Gothic Book"/>
                <w:color w:val="000000"/>
                <w:spacing w:val="-3"/>
                <w:w w:val="102"/>
                <w:sz w:val="20"/>
              </w:rPr>
              <w:t>j</w:t>
            </w:r>
            <w:r w:rsidRPr="006E0CFB">
              <w:rPr>
                <w:rFonts w:eastAsia="Franklin Gothic Book"/>
                <w:color w:val="000000"/>
                <w:spacing w:val="-1"/>
                <w:w w:val="102"/>
                <w:sz w:val="20"/>
              </w:rPr>
              <w:t>u</w:t>
            </w:r>
            <w:r w:rsidRPr="006E0CFB">
              <w:rPr>
                <w:rFonts w:eastAsia="Franklin Gothic Book"/>
                <w:color w:val="000000"/>
                <w:spacing w:val="-2"/>
                <w:w w:val="102"/>
                <w:sz w:val="20"/>
              </w:rPr>
              <w:t>d</w:t>
            </w:r>
            <w:r w:rsidRPr="006E0CFB">
              <w:rPr>
                <w:rFonts w:eastAsia="Franklin Gothic Book"/>
                <w:color w:val="000000"/>
                <w:spacing w:val="-1"/>
                <w:w w:val="103"/>
                <w:sz w:val="20"/>
              </w:rPr>
              <w:t>i</w:t>
            </w:r>
            <w:r w:rsidRPr="006E0CFB">
              <w:rPr>
                <w:rFonts w:eastAsia="Franklin Gothic Book"/>
                <w:color w:val="000000"/>
                <w:spacing w:val="-1"/>
                <w:w w:val="102"/>
                <w:sz w:val="20"/>
              </w:rPr>
              <w:t>c</w:t>
            </w:r>
            <w:r w:rsidRPr="006E0CFB">
              <w:rPr>
                <w:rFonts w:eastAsia="Franklin Gothic Book"/>
                <w:color w:val="000000"/>
                <w:spacing w:val="-1"/>
                <w:w w:val="103"/>
                <w:sz w:val="20"/>
              </w:rPr>
              <w:t>i</w:t>
            </w:r>
            <w:r w:rsidRPr="006E0CFB">
              <w:rPr>
                <w:rFonts w:eastAsia="Franklin Gothic Book"/>
                <w:color w:val="000000"/>
                <w:spacing w:val="-2"/>
                <w:w w:val="102"/>
                <w:sz w:val="20"/>
              </w:rPr>
              <w:t>a</w:t>
            </w:r>
            <w:r w:rsidRPr="006E0CFB">
              <w:rPr>
                <w:rFonts w:eastAsia="Franklin Gothic Book"/>
                <w:color w:val="000000"/>
                <w:w w:val="102"/>
                <w:sz w:val="20"/>
              </w:rPr>
              <w:t>l</w:t>
            </w:r>
            <w:r w:rsidRPr="006E0CFB">
              <w:rPr>
                <w:rFonts w:eastAsia="Franklin Gothic Book"/>
                <w:color w:val="000000"/>
                <w:spacing w:val="-7"/>
                <w:sz w:val="20"/>
              </w:rPr>
              <w:t xml:space="preserve"> </w:t>
            </w:r>
            <w:r w:rsidRPr="006E0CFB">
              <w:rPr>
                <w:rFonts w:eastAsia="Franklin Gothic Book"/>
                <w:color w:val="000000"/>
                <w:spacing w:val="-2"/>
                <w:w w:val="103"/>
                <w:sz w:val="20"/>
              </w:rPr>
              <w:t>o</w:t>
            </w:r>
            <w:r w:rsidRPr="006E0CFB">
              <w:rPr>
                <w:rFonts w:eastAsia="Franklin Gothic Book"/>
                <w:color w:val="000000"/>
                <w:w w:val="102"/>
                <w:sz w:val="20"/>
              </w:rPr>
              <w:t>r</w:t>
            </w:r>
            <w:r w:rsidRPr="006E0CFB">
              <w:rPr>
                <w:rFonts w:eastAsia="Franklin Gothic Book"/>
                <w:color w:val="000000"/>
                <w:spacing w:val="-7"/>
                <w:sz w:val="20"/>
              </w:rPr>
              <w:t xml:space="preserve"> </w:t>
            </w:r>
            <w:r w:rsidRPr="006E0CFB">
              <w:rPr>
                <w:rFonts w:eastAsia="Franklin Gothic Book"/>
                <w:color w:val="000000"/>
                <w:w w:val="102"/>
                <w:sz w:val="20"/>
              </w:rPr>
              <w:t>a</w:t>
            </w:r>
            <w:r w:rsidRPr="006E0CFB">
              <w:rPr>
                <w:rFonts w:eastAsia="Franklin Gothic Book"/>
                <w:color w:val="000000"/>
                <w:spacing w:val="-3"/>
                <w:w w:val="102"/>
                <w:sz w:val="20"/>
              </w:rPr>
              <w:t>d</w:t>
            </w:r>
            <w:r w:rsidRPr="006E0CFB">
              <w:rPr>
                <w:rFonts w:eastAsia="Franklin Gothic Book"/>
                <w:color w:val="000000"/>
                <w:spacing w:val="-3"/>
                <w:w w:val="103"/>
                <w:sz w:val="20"/>
              </w:rPr>
              <w:t>m</w:t>
            </w:r>
            <w:r w:rsidRPr="006E0CFB">
              <w:rPr>
                <w:rFonts w:eastAsia="Franklin Gothic Book"/>
                <w:color w:val="000000"/>
                <w:spacing w:val="-2"/>
                <w:w w:val="103"/>
                <w:sz w:val="20"/>
              </w:rPr>
              <w:t>i</w:t>
            </w:r>
            <w:r w:rsidRPr="006E0CFB">
              <w:rPr>
                <w:rFonts w:eastAsia="Franklin Gothic Book"/>
                <w:color w:val="000000"/>
                <w:spacing w:val="-3"/>
                <w:w w:val="103"/>
                <w:sz w:val="20"/>
              </w:rPr>
              <w:t>n</w:t>
            </w:r>
            <w:r w:rsidRPr="006E0CFB">
              <w:rPr>
                <w:rFonts w:eastAsia="Franklin Gothic Book"/>
                <w:color w:val="000000"/>
                <w:spacing w:val="-1"/>
                <w:w w:val="103"/>
                <w:sz w:val="20"/>
              </w:rPr>
              <w:t>i</w:t>
            </w:r>
            <w:r w:rsidRPr="006E0CFB">
              <w:rPr>
                <w:rFonts w:eastAsia="Franklin Gothic Book"/>
                <w:color w:val="000000"/>
                <w:w w:val="104"/>
                <w:sz w:val="20"/>
              </w:rPr>
              <w:t>s</w:t>
            </w:r>
            <w:r w:rsidRPr="006E0CFB">
              <w:rPr>
                <w:rFonts w:eastAsia="Franklin Gothic Book"/>
                <w:color w:val="000000"/>
                <w:w w:val="102"/>
                <w:sz w:val="20"/>
              </w:rPr>
              <w:t>trat</w:t>
            </w:r>
            <w:r w:rsidRPr="006E0CFB">
              <w:rPr>
                <w:rFonts w:eastAsia="Franklin Gothic Book"/>
                <w:color w:val="000000"/>
                <w:spacing w:val="-1"/>
                <w:w w:val="103"/>
                <w:sz w:val="20"/>
              </w:rPr>
              <w:t>i</w:t>
            </w:r>
            <w:r w:rsidRPr="006E0CFB">
              <w:rPr>
                <w:rFonts w:eastAsia="Franklin Gothic Book"/>
                <w:color w:val="000000"/>
                <w:spacing w:val="-2"/>
                <w:w w:val="102"/>
                <w:sz w:val="20"/>
              </w:rPr>
              <w:t>v</w:t>
            </w:r>
            <w:r w:rsidRPr="006E0CFB">
              <w:rPr>
                <w:rFonts w:eastAsia="Franklin Gothic Book"/>
                <w:color w:val="000000"/>
                <w:w w:val="101"/>
                <w:sz w:val="20"/>
              </w:rPr>
              <w:t>e</w:t>
            </w:r>
            <w:r w:rsidRPr="006E0CFB">
              <w:rPr>
                <w:rFonts w:eastAsia="Franklin Gothic Book"/>
                <w:color w:val="000000"/>
                <w:sz w:val="20"/>
              </w:rPr>
              <w:t xml:space="preserve"> </w:t>
            </w:r>
            <w:r w:rsidRPr="006E0CFB">
              <w:rPr>
                <w:rFonts w:eastAsia="Franklin Gothic Book"/>
                <w:color w:val="000000"/>
                <w:w w:val="102"/>
                <w:sz w:val="20"/>
              </w:rPr>
              <w:t>p</w:t>
            </w:r>
            <w:r w:rsidRPr="006E0CFB">
              <w:rPr>
                <w:rFonts w:eastAsia="Franklin Gothic Book"/>
                <w:color w:val="000000"/>
                <w:spacing w:val="-2"/>
                <w:w w:val="102"/>
                <w:sz w:val="20"/>
              </w:rPr>
              <w:t>r</w:t>
            </w:r>
            <w:r w:rsidRPr="006E0CFB">
              <w:rPr>
                <w:rFonts w:eastAsia="Franklin Gothic Book"/>
                <w:color w:val="000000"/>
                <w:w w:val="103"/>
                <w:sz w:val="20"/>
              </w:rPr>
              <w:t>o</w:t>
            </w:r>
            <w:r w:rsidRPr="006E0CFB">
              <w:rPr>
                <w:rFonts w:eastAsia="Franklin Gothic Book"/>
                <w:color w:val="000000"/>
                <w:spacing w:val="1"/>
                <w:w w:val="102"/>
                <w:sz w:val="20"/>
              </w:rPr>
              <w:t>c</w:t>
            </w:r>
            <w:r w:rsidRPr="006E0CFB">
              <w:rPr>
                <w:rFonts w:eastAsia="Franklin Gothic Book"/>
                <w:color w:val="000000"/>
                <w:w w:val="101"/>
                <w:sz w:val="20"/>
              </w:rPr>
              <w:t>e</w:t>
            </w:r>
            <w:r w:rsidRPr="006E0CFB">
              <w:rPr>
                <w:rFonts w:eastAsia="Franklin Gothic Book"/>
                <w:color w:val="000000"/>
                <w:spacing w:val="1"/>
                <w:w w:val="101"/>
                <w:sz w:val="20"/>
              </w:rPr>
              <w:t>e</w:t>
            </w:r>
            <w:r w:rsidRPr="006E0CFB">
              <w:rPr>
                <w:rFonts w:eastAsia="Franklin Gothic Book"/>
                <w:color w:val="000000"/>
                <w:spacing w:val="-1"/>
                <w:w w:val="102"/>
                <w:sz w:val="20"/>
              </w:rPr>
              <w:t>d</w:t>
            </w:r>
            <w:r w:rsidRPr="006E0CFB">
              <w:rPr>
                <w:rFonts w:eastAsia="Franklin Gothic Book"/>
                <w:color w:val="000000"/>
                <w:spacing w:val="-3"/>
                <w:w w:val="103"/>
                <w:sz w:val="20"/>
              </w:rPr>
              <w:t>i</w:t>
            </w:r>
            <w:r w:rsidRPr="006E0CFB">
              <w:rPr>
                <w:rFonts w:eastAsia="Franklin Gothic Book"/>
                <w:color w:val="000000"/>
                <w:spacing w:val="-2"/>
                <w:w w:val="103"/>
                <w:sz w:val="20"/>
              </w:rPr>
              <w:t>n</w:t>
            </w:r>
            <w:r w:rsidRPr="006E0CFB">
              <w:rPr>
                <w:rFonts w:eastAsia="Franklin Gothic Book"/>
                <w:color w:val="000000"/>
                <w:spacing w:val="-1"/>
                <w:w w:val="102"/>
                <w:sz w:val="20"/>
              </w:rPr>
              <w:t>g</w:t>
            </w:r>
            <w:r w:rsidRPr="006E0CFB">
              <w:rPr>
                <w:rFonts w:eastAsia="Franklin Gothic Book"/>
                <w:color w:val="000000"/>
                <w:w w:val="104"/>
                <w:sz w:val="20"/>
              </w:rPr>
              <w:t>s</w:t>
            </w:r>
            <w:r w:rsidRPr="006E0CFB">
              <w:rPr>
                <w:rFonts w:eastAsia="Franklin Gothic Book"/>
                <w:color w:val="000000"/>
                <w:spacing w:val="-7"/>
                <w:sz w:val="20"/>
              </w:rPr>
              <w:t xml:space="preserve"> </w:t>
            </w:r>
            <w:r w:rsidRPr="006E0CFB">
              <w:rPr>
                <w:rFonts w:eastAsia="Franklin Gothic Book"/>
                <w:color w:val="000000"/>
                <w:spacing w:val="-1"/>
                <w:w w:val="103"/>
                <w:sz w:val="20"/>
              </w:rPr>
              <w:t>w</w:t>
            </w:r>
            <w:r w:rsidRPr="006E0CFB">
              <w:rPr>
                <w:rFonts w:eastAsia="Franklin Gothic Book"/>
                <w:color w:val="000000"/>
                <w:w w:val="103"/>
                <w:sz w:val="20"/>
              </w:rPr>
              <w:t>i</w:t>
            </w:r>
            <w:r w:rsidRPr="006E0CFB">
              <w:rPr>
                <w:rFonts w:eastAsia="Franklin Gothic Book"/>
                <w:color w:val="000000"/>
                <w:w w:val="102"/>
                <w:sz w:val="20"/>
              </w:rPr>
              <w:t>t</w:t>
            </w:r>
            <w:r w:rsidRPr="006E0CFB">
              <w:rPr>
                <w:rFonts w:eastAsia="Franklin Gothic Book"/>
                <w:color w:val="000000"/>
                <w:w w:val="103"/>
                <w:sz w:val="20"/>
              </w:rPr>
              <w:t>h</w:t>
            </w:r>
            <w:r w:rsidRPr="006E0CFB">
              <w:rPr>
                <w:rFonts w:eastAsia="Franklin Gothic Book"/>
                <w:color w:val="000000"/>
                <w:spacing w:val="-7"/>
                <w:sz w:val="20"/>
              </w:rPr>
              <w:t xml:space="preserve"> </w:t>
            </w:r>
            <w:r w:rsidRPr="006E0CFB">
              <w:rPr>
                <w:rFonts w:eastAsia="Franklin Gothic Book"/>
                <w:color w:val="000000"/>
                <w:spacing w:val="-1"/>
                <w:w w:val="102"/>
                <w:sz w:val="20"/>
              </w:rPr>
              <w:t>ad</w:t>
            </w:r>
            <w:r w:rsidRPr="006E0CFB">
              <w:rPr>
                <w:rFonts w:eastAsia="Franklin Gothic Book"/>
                <w:color w:val="000000"/>
                <w:w w:val="101"/>
                <w:sz w:val="20"/>
              </w:rPr>
              <w:t>e</w:t>
            </w:r>
            <w:r w:rsidRPr="006E0CFB">
              <w:rPr>
                <w:rFonts w:eastAsia="Franklin Gothic Book"/>
                <w:color w:val="000000"/>
                <w:spacing w:val="-3"/>
                <w:w w:val="103"/>
                <w:sz w:val="20"/>
              </w:rPr>
              <w:t>q</w:t>
            </w:r>
            <w:r w:rsidRPr="006E0CFB">
              <w:rPr>
                <w:rFonts w:eastAsia="Franklin Gothic Book"/>
                <w:color w:val="000000"/>
                <w:spacing w:val="-1"/>
                <w:w w:val="102"/>
                <w:sz w:val="20"/>
              </w:rPr>
              <w:t>ua</w:t>
            </w:r>
            <w:r w:rsidRPr="006E0CFB">
              <w:rPr>
                <w:rFonts w:eastAsia="Franklin Gothic Book"/>
                <w:color w:val="000000"/>
                <w:w w:val="102"/>
                <w:sz w:val="20"/>
              </w:rPr>
              <w:t>t</w:t>
            </w:r>
            <w:r w:rsidRPr="006E0CFB">
              <w:rPr>
                <w:rFonts w:eastAsia="Franklin Gothic Book"/>
                <w:color w:val="000000"/>
                <w:w w:val="101"/>
                <w:sz w:val="20"/>
              </w:rPr>
              <w:t>e</w:t>
            </w:r>
            <w:r w:rsidRPr="006E0CFB">
              <w:rPr>
                <w:rFonts w:eastAsia="Franklin Gothic Book"/>
                <w:color w:val="000000"/>
                <w:spacing w:val="-8"/>
                <w:sz w:val="20"/>
              </w:rPr>
              <w:t xml:space="preserve"> </w:t>
            </w:r>
            <w:r w:rsidRPr="006E0CFB">
              <w:rPr>
                <w:rFonts w:eastAsia="Franklin Gothic Book"/>
                <w:color w:val="000000"/>
                <w:spacing w:val="-2"/>
                <w:w w:val="102"/>
                <w:sz w:val="20"/>
              </w:rPr>
              <w:t>d</w:t>
            </w:r>
            <w:r w:rsidRPr="006E0CFB">
              <w:rPr>
                <w:rFonts w:eastAsia="Franklin Gothic Book"/>
                <w:color w:val="000000"/>
                <w:spacing w:val="-1"/>
                <w:w w:val="102"/>
                <w:sz w:val="20"/>
              </w:rPr>
              <w:t>u</w:t>
            </w:r>
            <w:r w:rsidRPr="006E0CFB">
              <w:rPr>
                <w:rFonts w:eastAsia="Franklin Gothic Book"/>
                <w:color w:val="000000"/>
                <w:w w:val="101"/>
                <w:sz w:val="20"/>
              </w:rPr>
              <w:t>e</w:t>
            </w:r>
            <w:r w:rsidRPr="006E0CFB">
              <w:rPr>
                <w:rFonts w:eastAsia="Franklin Gothic Book"/>
                <w:color w:val="000000"/>
                <w:spacing w:val="-7"/>
                <w:sz w:val="20"/>
              </w:rPr>
              <w:t xml:space="preserve"> </w:t>
            </w:r>
            <w:r w:rsidRPr="006E0CFB">
              <w:rPr>
                <w:rFonts w:eastAsia="Franklin Gothic Book"/>
                <w:color w:val="000000"/>
                <w:spacing w:val="-1"/>
                <w:w w:val="102"/>
                <w:sz w:val="20"/>
              </w:rPr>
              <w:t>pr</w:t>
            </w:r>
            <w:r w:rsidRPr="006E0CFB">
              <w:rPr>
                <w:rFonts w:eastAsia="Franklin Gothic Book"/>
                <w:color w:val="000000"/>
                <w:w w:val="103"/>
                <w:sz w:val="20"/>
              </w:rPr>
              <w:t>o</w:t>
            </w:r>
            <w:r w:rsidRPr="006E0CFB">
              <w:rPr>
                <w:rFonts w:eastAsia="Franklin Gothic Book"/>
                <w:color w:val="000000"/>
                <w:w w:val="102"/>
                <w:sz w:val="20"/>
              </w:rPr>
              <w:t>c</w:t>
            </w:r>
            <w:r w:rsidRPr="006E0CFB">
              <w:rPr>
                <w:rFonts w:eastAsia="Franklin Gothic Book"/>
                <w:color w:val="000000"/>
                <w:spacing w:val="1"/>
                <w:w w:val="101"/>
                <w:sz w:val="20"/>
              </w:rPr>
              <w:t>e</w:t>
            </w:r>
            <w:r w:rsidRPr="006E0CFB">
              <w:rPr>
                <w:rFonts w:eastAsia="Franklin Gothic Book"/>
                <w:color w:val="000000"/>
                <w:spacing w:val="2"/>
                <w:w w:val="104"/>
                <w:sz w:val="20"/>
              </w:rPr>
              <w:t>s</w:t>
            </w:r>
            <w:r w:rsidRPr="006E0CFB">
              <w:rPr>
                <w:rFonts w:eastAsia="Franklin Gothic Book"/>
                <w:color w:val="000000"/>
                <w:w w:val="104"/>
                <w:sz w:val="20"/>
              </w:rPr>
              <w:t>s</w:t>
            </w:r>
            <w:r w:rsidRPr="006E0CFB">
              <w:rPr>
                <w:rFonts w:eastAsia="Franklin Gothic Book"/>
                <w:color w:val="000000"/>
                <w:sz w:val="20"/>
              </w:rPr>
              <w:t xml:space="preserve"> </w:t>
            </w:r>
            <w:r w:rsidRPr="006E0CFB">
              <w:rPr>
                <w:rFonts w:eastAsia="Franklin Gothic Book"/>
                <w:color w:val="000000"/>
                <w:w w:val="102"/>
                <w:sz w:val="20"/>
              </w:rPr>
              <w:t>acc</w:t>
            </w:r>
            <w:r w:rsidRPr="006E0CFB">
              <w:rPr>
                <w:rFonts w:eastAsia="Franklin Gothic Book"/>
                <w:color w:val="000000"/>
                <w:w w:val="101"/>
                <w:sz w:val="20"/>
              </w:rPr>
              <w:t>e</w:t>
            </w:r>
            <w:r w:rsidRPr="006E0CFB">
              <w:rPr>
                <w:rFonts w:eastAsia="Franklin Gothic Book"/>
                <w:color w:val="000000"/>
                <w:w w:val="102"/>
                <w:sz w:val="20"/>
              </w:rPr>
              <w:t>p</w:t>
            </w:r>
            <w:r w:rsidRPr="006E0CFB">
              <w:rPr>
                <w:rFonts w:eastAsia="Franklin Gothic Book"/>
                <w:color w:val="000000"/>
                <w:spacing w:val="1"/>
                <w:w w:val="102"/>
                <w:sz w:val="20"/>
              </w:rPr>
              <w:t>t</w:t>
            </w:r>
            <w:r w:rsidRPr="006E0CFB">
              <w:rPr>
                <w:rFonts w:eastAsia="Franklin Gothic Book"/>
                <w:color w:val="000000"/>
                <w:spacing w:val="-1"/>
                <w:w w:val="102"/>
                <w:sz w:val="20"/>
              </w:rPr>
              <w:t>abl</w:t>
            </w:r>
            <w:r w:rsidRPr="006E0CFB">
              <w:rPr>
                <w:rFonts w:eastAsia="Franklin Gothic Book"/>
                <w:color w:val="000000"/>
                <w:w w:val="101"/>
                <w:sz w:val="20"/>
              </w:rPr>
              <w:t>e</w:t>
            </w:r>
            <w:r w:rsidRPr="006E0CFB">
              <w:rPr>
                <w:rFonts w:eastAsia="Franklin Gothic Book"/>
                <w:color w:val="000000"/>
                <w:spacing w:val="-7"/>
                <w:sz w:val="20"/>
              </w:rPr>
              <w:t xml:space="preserve"> </w:t>
            </w:r>
            <w:r w:rsidRPr="006E0CFB">
              <w:rPr>
                <w:rFonts w:eastAsia="Franklin Gothic Book"/>
                <w:color w:val="000000"/>
                <w:spacing w:val="-1"/>
                <w:w w:val="102"/>
                <w:sz w:val="20"/>
              </w:rPr>
              <w:t>t</w:t>
            </w:r>
            <w:r w:rsidRPr="006E0CFB">
              <w:rPr>
                <w:rFonts w:eastAsia="Franklin Gothic Book"/>
                <w:color w:val="000000"/>
                <w:w w:val="103"/>
                <w:sz w:val="20"/>
              </w:rPr>
              <w:t>o</w:t>
            </w:r>
            <w:r w:rsidRPr="006E0CFB">
              <w:rPr>
                <w:rFonts w:eastAsia="Franklin Gothic Book"/>
                <w:color w:val="000000"/>
                <w:spacing w:val="-7"/>
                <w:sz w:val="20"/>
              </w:rPr>
              <w:t xml:space="preserve"> </w:t>
            </w:r>
            <w:r w:rsidRPr="006E0CFB">
              <w:rPr>
                <w:rFonts w:eastAsia="Franklin Gothic Book"/>
                <w:color w:val="000000"/>
                <w:w w:val="102"/>
                <w:sz w:val="20"/>
              </w:rPr>
              <w:t>NEFCO</w:t>
            </w:r>
            <w:r w:rsidR="00AA7E1C" w:rsidRPr="007E6BB4">
              <w:rPr>
                <w:sz w:val="20"/>
              </w:rPr>
              <w:t>;</w:t>
            </w:r>
            <w:r w:rsidR="00AA7E1C" w:rsidRPr="007E6BB4">
              <w:rPr>
                <w:sz w:val="20"/>
                <w:lang w:val="en-GB"/>
              </w:rPr>
              <w:t xml:space="preserve"> </w:t>
            </w:r>
          </w:p>
          <w:p w14:paraId="50236163" w14:textId="66864CA0" w:rsidR="00AA7E1C" w:rsidRPr="007E6BB4" w:rsidRDefault="00631460" w:rsidP="0007304B">
            <w:pPr>
              <w:pStyle w:val="Header3-Paragraph"/>
              <w:numPr>
                <w:ilvl w:val="0"/>
                <w:numId w:val="15"/>
              </w:numPr>
              <w:ind w:left="1296"/>
              <w:rPr>
                <w:sz w:val="20"/>
                <w:lang w:val="en-GB"/>
              </w:rPr>
            </w:pPr>
            <w:r>
              <w:rPr>
                <w:sz w:val="20"/>
                <w:lang w:val="en-GB"/>
              </w:rPr>
              <w:t>firms/</w:t>
            </w:r>
            <w:r w:rsidR="00362D62">
              <w:rPr>
                <w:sz w:val="20"/>
                <w:lang w:val="en-GB"/>
              </w:rPr>
              <w:t xml:space="preserve">individuals representing the </w:t>
            </w:r>
            <w:r w:rsidR="00EC6842">
              <w:rPr>
                <w:sz w:val="20"/>
                <w:lang w:val="en-GB"/>
              </w:rPr>
              <w:t xml:space="preserve">Tenderer </w:t>
            </w:r>
            <w:r w:rsidR="009F68A1" w:rsidRPr="006E0CFB">
              <w:rPr>
                <w:sz w:val="20"/>
              </w:rPr>
              <w:t xml:space="preserve">have been declared, and remain, as at the relevant date, ineligible pursuant to decision on debarment in accordance with NEFCO’s Policy on Anticorruption and </w:t>
            </w:r>
            <w:proofErr w:type="spellStart"/>
            <w:r w:rsidR="009F68A1" w:rsidRPr="006E0CFB">
              <w:rPr>
                <w:sz w:val="20"/>
              </w:rPr>
              <w:t>Complianc</w:t>
            </w:r>
            <w:proofErr w:type="spellEnd"/>
            <w:r w:rsidR="00362D62">
              <w:rPr>
                <w:sz w:val="20"/>
                <w:lang w:val="en-GB"/>
              </w:rPr>
              <w:t xml:space="preserve">; </w:t>
            </w:r>
            <w:r w:rsidR="00AA7E1C" w:rsidRPr="007E6BB4">
              <w:rPr>
                <w:sz w:val="20"/>
                <w:lang w:val="en-GB"/>
              </w:rPr>
              <w:t xml:space="preserve">or </w:t>
            </w:r>
          </w:p>
          <w:p w14:paraId="785BF3EB" w14:textId="329C4896" w:rsidR="00AA7E1C" w:rsidRPr="007E6BB4" w:rsidRDefault="00AA7E1C" w:rsidP="00A52A23">
            <w:pPr>
              <w:pStyle w:val="Header3-Paragraph"/>
              <w:numPr>
                <w:ilvl w:val="0"/>
                <w:numId w:val="15"/>
              </w:numPr>
              <w:ind w:left="1296"/>
              <w:rPr>
                <w:sz w:val="20"/>
                <w:lang w:val="en-GB"/>
              </w:rPr>
            </w:pPr>
            <w:r w:rsidRPr="007E6BB4">
              <w:rPr>
                <w:sz w:val="20"/>
                <w:lang w:val="en-GB"/>
              </w:rPr>
              <w:t xml:space="preserve">by an act of compliance with a decision of the United Nations Security Council taken under Chapter </w:t>
            </w:r>
            <w:smartTag w:uri="urn:schemas-microsoft-com:office:smarttags" w:element="stockticker">
              <w:r w:rsidRPr="007E6BB4">
                <w:rPr>
                  <w:sz w:val="20"/>
                  <w:lang w:val="en-GB"/>
                </w:rPr>
                <w:t>VII</w:t>
              </w:r>
            </w:smartTag>
            <w:r w:rsidRPr="007E6BB4">
              <w:rPr>
                <w:sz w:val="20"/>
                <w:lang w:val="en-GB"/>
              </w:rPr>
              <w:t xml:space="preserve"> of the Charter of the United Nations, the Borrower’s</w:t>
            </w:r>
            <w:r w:rsidR="00D06BBD">
              <w:rPr>
                <w:sz w:val="20"/>
              </w:rPr>
              <w:t>/Grant Beneficiary’s</w:t>
            </w:r>
            <w:r w:rsidRPr="007E6BB4">
              <w:rPr>
                <w:sz w:val="20"/>
                <w:lang w:val="en-GB"/>
              </w:rPr>
              <w:t xml:space="preserve"> country prohibits any import  from that country or any payments to </w:t>
            </w:r>
            <w:r w:rsidR="00631460">
              <w:rPr>
                <w:sz w:val="20"/>
                <w:lang w:val="en-GB"/>
              </w:rPr>
              <w:t>firms/</w:t>
            </w:r>
            <w:r w:rsidR="00630E3F">
              <w:rPr>
                <w:sz w:val="20"/>
                <w:lang w:val="en-GB"/>
              </w:rPr>
              <w:t xml:space="preserve">individuals </w:t>
            </w:r>
            <w:r w:rsidRPr="007E6BB4">
              <w:rPr>
                <w:sz w:val="20"/>
                <w:lang w:val="en-GB"/>
              </w:rPr>
              <w:t>in that country.</w:t>
            </w:r>
          </w:p>
        </w:tc>
      </w:tr>
      <w:tr w:rsidR="00AA7E1C" w:rsidRPr="00457B95" w14:paraId="1460BAB2" w14:textId="77777777" w:rsidTr="002F0654">
        <w:tc>
          <w:tcPr>
            <w:tcW w:w="2127" w:type="dxa"/>
            <w:gridSpan w:val="2"/>
          </w:tcPr>
          <w:p w14:paraId="53A8DC4E" w14:textId="77777777" w:rsidR="00AA7E1C" w:rsidRPr="007E6BB4" w:rsidRDefault="00AA7E1C" w:rsidP="0007304B">
            <w:pPr>
              <w:pStyle w:val="Header1-Clauses"/>
              <w:numPr>
                <w:ilvl w:val="0"/>
                <w:numId w:val="27"/>
              </w:numPr>
              <w:rPr>
                <w:sz w:val="20"/>
              </w:rPr>
            </w:pPr>
            <w:bookmarkStart w:id="38" w:name="_Toc438438824"/>
            <w:bookmarkStart w:id="39" w:name="_Toc438532568"/>
            <w:bookmarkStart w:id="40" w:name="_Toc438733968"/>
            <w:bookmarkStart w:id="41" w:name="_Toc438907009"/>
            <w:bookmarkStart w:id="42" w:name="_Toc438907208"/>
            <w:bookmarkStart w:id="43" w:name="_Toc192578418"/>
            <w:bookmarkStart w:id="44" w:name="_Toc252632612"/>
            <w:r w:rsidRPr="007E6BB4">
              <w:rPr>
                <w:sz w:val="20"/>
              </w:rPr>
              <w:t xml:space="preserve">Eligible </w:t>
            </w:r>
            <w:bookmarkEnd w:id="38"/>
            <w:bookmarkEnd w:id="39"/>
            <w:bookmarkEnd w:id="40"/>
            <w:bookmarkEnd w:id="41"/>
            <w:bookmarkEnd w:id="42"/>
            <w:bookmarkEnd w:id="43"/>
            <w:bookmarkEnd w:id="44"/>
            <w:r w:rsidRPr="007E6BB4">
              <w:rPr>
                <w:sz w:val="20"/>
              </w:rPr>
              <w:t>Works</w:t>
            </w:r>
            <w:r w:rsidR="004574D0">
              <w:rPr>
                <w:sz w:val="20"/>
              </w:rPr>
              <w:t xml:space="preserve"> and Materials</w:t>
            </w:r>
          </w:p>
        </w:tc>
        <w:tc>
          <w:tcPr>
            <w:tcW w:w="8222" w:type="dxa"/>
            <w:gridSpan w:val="2"/>
          </w:tcPr>
          <w:p w14:paraId="10186ED6" w14:textId="55CD9E9C" w:rsidR="00AA7E1C" w:rsidRPr="007E6BB4" w:rsidRDefault="00AA7E1C" w:rsidP="00437ECE">
            <w:pPr>
              <w:pStyle w:val="Header3-Paragraph"/>
              <w:numPr>
                <w:ilvl w:val="1"/>
                <w:numId w:val="28"/>
              </w:numPr>
              <w:rPr>
                <w:sz w:val="20"/>
                <w:lang w:val="en-GB"/>
              </w:rPr>
            </w:pPr>
            <w:r w:rsidRPr="007E6BB4">
              <w:rPr>
                <w:sz w:val="20"/>
                <w:lang w:val="en-GB"/>
              </w:rPr>
              <w:t>All Works</w:t>
            </w:r>
            <w:r w:rsidR="004574D0">
              <w:rPr>
                <w:sz w:val="20"/>
                <w:lang w:val="en-GB"/>
              </w:rPr>
              <w:t xml:space="preserve"> and Materials</w:t>
            </w:r>
            <w:r w:rsidRPr="007E6BB4">
              <w:rPr>
                <w:sz w:val="20"/>
                <w:lang w:val="en-GB"/>
              </w:rPr>
              <w:t xml:space="preserve"> to be supplied under the Contract and financed by </w:t>
            </w:r>
            <w:r>
              <w:rPr>
                <w:sz w:val="20"/>
                <w:lang w:val="en-GB"/>
              </w:rPr>
              <w:t>NEFCO</w:t>
            </w:r>
            <w:r w:rsidRPr="007E6BB4">
              <w:rPr>
                <w:sz w:val="20"/>
                <w:lang w:val="en-GB"/>
              </w:rPr>
              <w:t>, shall origin</w:t>
            </w:r>
            <w:r w:rsidR="001D7480">
              <w:rPr>
                <w:sz w:val="20"/>
                <w:lang w:val="en-GB"/>
              </w:rPr>
              <w:t>ate from</w:t>
            </w:r>
            <w:r w:rsidRPr="007E6BB4">
              <w:rPr>
                <w:sz w:val="20"/>
                <w:lang w:val="en-GB"/>
              </w:rPr>
              <w:t xml:space="preserve"> an </w:t>
            </w:r>
            <w:r w:rsidR="00734D55">
              <w:rPr>
                <w:sz w:val="20"/>
                <w:lang w:val="en-GB"/>
              </w:rPr>
              <w:t>E</w:t>
            </w:r>
            <w:r w:rsidRPr="007E6BB4">
              <w:rPr>
                <w:sz w:val="20"/>
                <w:lang w:val="en-GB"/>
              </w:rPr>
              <w:t xml:space="preserve">ligible </w:t>
            </w:r>
            <w:r w:rsidR="00734D55">
              <w:rPr>
                <w:sz w:val="20"/>
                <w:lang w:val="en-GB"/>
              </w:rPr>
              <w:t>C</w:t>
            </w:r>
            <w:r w:rsidRPr="007E6BB4">
              <w:rPr>
                <w:sz w:val="20"/>
                <w:lang w:val="en-GB"/>
              </w:rPr>
              <w:t xml:space="preserve">ountry </w:t>
            </w:r>
            <w:r w:rsidR="00B86BBE">
              <w:rPr>
                <w:sz w:val="20"/>
                <w:lang w:val="en-GB"/>
              </w:rPr>
              <w:t>pursuant to ITT 4.2</w:t>
            </w:r>
            <w:r w:rsidRPr="007E6BB4">
              <w:rPr>
                <w:sz w:val="20"/>
                <w:lang w:val="en-GB"/>
              </w:rPr>
              <w:t>.</w:t>
            </w:r>
          </w:p>
        </w:tc>
      </w:tr>
      <w:tr w:rsidR="00AA7E1C" w:rsidRPr="00457B95" w14:paraId="26667247" w14:textId="77777777" w:rsidTr="002F0654">
        <w:tc>
          <w:tcPr>
            <w:tcW w:w="2127" w:type="dxa"/>
            <w:gridSpan w:val="2"/>
          </w:tcPr>
          <w:p w14:paraId="5DE705EB" w14:textId="77777777" w:rsidR="00AA7E1C" w:rsidRPr="007E6BB4" w:rsidRDefault="00AA7E1C" w:rsidP="00AA7E1C">
            <w:pPr>
              <w:rPr>
                <w:sz w:val="20"/>
              </w:rPr>
            </w:pPr>
          </w:p>
        </w:tc>
        <w:tc>
          <w:tcPr>
            <w:tcW w:w="8222" w:type="dxa"/>
            <w:gridSpan w:val="2"/>
          </w:tcPr>
          <w:p w14:paraId="02DAFE9D" w14:textId="77777777" w:rsidR="00AA7E1C" w:rsidRPr="007E6BB4" w:rsidRDefault="00AA7E1C" w:rsidP="0007304B">
            <w:pPr>
              <w:pStyle w:val="Header3-Paragraph"/>
              <w:numPr>
                <w:ilvl w:val="1"/>
                <w:numId w:val="28"/>
              </w:numPr>
              <w:rPr>
                <w:sz w:val="20"/>
                <w:lang w:val="en-GB"/>
              </w:rPr>
            </w:pPr>
            <w:r w:rsidRPr="007E6BB4">
              <w:rPr>
                <w:sz w:val="20"/>
                <w:lang w:val="en-GB"/>
              </w:rPr>
              <w:t xml:space="preserve">For purposes of this paragraph, the term </w:t>
            </w:r>
            <w:r w:rsidR="004574D0">
              <w:rPr>
                <w:sz w:val="20"/>
                <w:lang w:val="en-GB"/>
              </w:rPr>
              <w:t>Materials includes commodities and raw materials</w:t>
            </w:r>
            <w:r w:rsidRPr="007E6BB4">
              <w:rPr>
                <w:sz w:val="20"/>
                <w:lang w:val="en-GB"/>
              </w:rPr>
              <w:t>; and Works includes works such as</w:t>
            </w:r>
            <w:r w:rsidR="004574D0">
              <w:rPr>
                <w:sz w:val="20"/>
                <w:lang w:val="en-GB"/>
              </w:rPr>
              <w:t xml:space="preserve"> transportation,</w:t>
            </w:r>
            <w:r w:rsidRPr="007E6BB4">
              <w:rPr>
                <w:sz w:val="20"/>
                <w:lang w:val="en-GB"/>
              </w:rPr>
              <w:t xml:space="preserve"> </w:t>
            </w:r>
            <w:r w:rsidR="004574D0">
              <w:rPr>
                <w:sz w:val="20"/>
                <w:lang w:val="en-GB"/>
              </w:rPr>
              <w:t>construction</w:t>
            </w:r>
            <w:r w:rsidRPr="007E6BB4">
              <w:rPr>
                <w:sz w:val="20"/>
                <w:lang w:val="en-GB"/>
              </w:rPr>
              <w:t>, installation, commission</w:t>
            </w:r>
            <w:r w:rsidR="004574D0">
              <w:rPr>
                <w:sz w:val="20"/>
                <w:lang w:val="en-GB"/>
              </w:rPr>
              <w:t>ing and</w:t>
            </w:r>
            <w:r w:rsidRPr="007E6BB4">
              <w:rPr>
                <w:sz w:val="20"/>
                <w:lang w:val="en-GB"/>
              </w:rPr>
              <w:t xml:space="preserve"> training.</w:t>
            </w:r>
          </w:p>
        </w:tc>
      </w:tr>
      <w:tr w:rsidR="00AA7E1C" w:rsidRPr="00457B95" w14:paraId="4B5C07EE" w14:textId="77777777" w:rsidTr="002F0654">
        <w:tc>
          <w:tcPr>
            <w:tcW w:w="2127" w:type="dxa"/>
            <w:gridSpan w:val="2"/>
          </w:tcPr>
          <w:p w14:paraId="433ACBD6" w14:textId="77777777" w:rsidR="00AA7E1C" w:rsidRPr="007E6BB4" w:rsidRDefault="00AA7E1C" w:rsidP="00AA7E1C">
            <w:pPr>
              <w:rPr>
                <w:sz w:val="20"/>
              </w:rPr>
            </w:pPr>
          </w:p>
        </w:tc>
        <w:tc>
          <w:tcPr>
            <w:tcW w:w="8222" w:type="dxa"/>
            <w:gridSpan w:val="2"/>
          </w:tcPr>
          <w:p w14:paraId="41AAAA82" w14:textId="77777777" w:rsidR="00AA7E1C" w:rsidRPr="007E6BB4" w:rsidRDefault="00AA7E1C" w:rsidP="00AA7E1C">
            <w:pPr>
              <w:pStyle w:val="BodyText2"/>
              <w:ind w:left="363" w:hanging="74"/>
              <w:rPr>
                <w:sz w:val="24"/>
                <w:szCs w:val="24"/>
              </w:rPr>
            </w:pPr>
            <w:bookmarkStart w:id="45" w:name="_Toc438438829"/>
            <w:bookmarkStart w:id="46" w:name="_Toc438532577"/>
            <w:bookmarkStart w:id="47" w:name="_Toc438733973"/>
            <w:bookmarkStart w:id="48" w:name="_Toc438962055"/>
            <w:bookmarkStart w:id="49" w:name="_Toc461939618"/>
            <w:bookmarkStart w:id="50" w:name="_Toc192578423"/>
            <w:bookmarkStart w:id="51" w:name="_Toc252632617"/>
            <w:r w:rsidRPr="007E6BB4">
              <w:rPr>
                <w:sz w:val="24"/>
                <w:szCs w:val="24"/>
              </w:rPr>
              <w:t>Preparation of Tenders</w:t>
            </w:r>
            <w:bookmarkEnd w:id="45"/>
            <w:bookmarkEnd w:id="46"/>
            <w:bookmarkEnd w:id="47"/>
            <w:bookmarkEnd w:id="48"/>
            <w:bookmarkEnd w:id="49"/>
            <w:bookmarkEnd w:id="50"/>
            <w:bookmarkEnd w:id="51"/>
          </w:p>
        </w:tc>
      </w:tr>
      <w:tr w:rsidR="00AA7E1C" w:rsidRPr="00457B95" w14:paraId="68E8C2D8" w14:textId="77777777" w:rsidTr="003D4862">
        <w:tc>
          <w:tcPr>
            <w:tcW w:w="2127" w:type="dxa"/>
            <w:gridSpan w:val="2"/>
          </w:tcPr>
          <w:p w14:paraId="24A912F9" w14:textId="77777777" w:rsidR="00AA7E1C" w:rsidRPr="007E6BB4" w:rsidRDefault="00AA7E1C" w:rsidP="0007304B">
            <w:pPr>
              <w:pStyle w:val="Header1-Clauses"/>
              <w:numPr>
                <w:ilvl w:val="0"/>
                <w:numId w:val="29"/>
              </w:numPr>
              <w:rPr>
                <w:sz w:val="20"/>
              </w:rPr>
            </w:pPr>
            <w:bookmarkStart w:id="52" w:name="_Toc438438830"/>
            <w:bookmarkStart w:id="53" w:name="_Toc438532578"/>
            <w:bookmarkStart w:id="54" w:name="_Toc438733974"/>
            <w:bookmarkStart w:id="55" w:name="_Toc438907013"/>
            <w:bookmarkStart w:id="56" w:name="_Toc438907212"/>
            <w:bookmarkStart w:id="57" w:name="_Toc192578424"/>
            <w:bookmarkStart w:id="58" w:name="_Toc252632618"/>
            <w:r w:rsidRPr="007E6BB4">
              <w:rPr>
                <w:sz w:val="20"/>
              </w:rPr>
              <w:t>Cost of Tender</w:t>
            </w:r>
            <w:bookmarkEnd w:id="52"/>
            <w:bookmarkEnd w:id="53"/>
            <w:bookmarkEnd w:id="54"/>
            <w:bookmarkEnd w:id="55"/>
            <w:bookmarkEnd w:id="56"/>
            <w:bookmarkEnd w:id="57"/>
            <w:bookmarkEnd w:id="58"/>
            <w:r w:rsidRPr="007E6BB4">
              <w:rPr>
                <w:sz w:val="20"/>
              </w:rPr>
              <w:t>ing</w:t>
            </w:r>
          </w:p>
        </w:tc>
        <w:tc>
          <w:tcPr>
            <w:tcW w:w="8222" w:type="dxa"/>
            <w:gridSpan w:val="2"/>
          </w:tcPr>
          <w:p w14:paraId="0549A850" w14:textId="77777777" w:rsidR="00D1678F" w:rsidRPr="00D1678F" w:rsidRDefault="00D1678F" w:rsidP="0007304B">
            <w:pPr>
              <w:pStyle w:val="ListParagraph"/>
              <w:numPr>
                <w:ilvl w:val="0"/>
                <w:numId w:val="30"/>
              </w:numPr>
              <w:spacing w:after="200"/>
              <w:contextualSpacing w:val="0"/>
              <w:rPr>
                <w:vanish/>
                <w:sz w:val="20"/>
              </w:rPr>
            </w:pPr>
          </w:p>
          <w:p w14:paraId="75CAADF8" w14:textId="77777777" w:rsidR="00D1678F" w:rsidRPr="00D1678F" w:rsidRDefault="00D1678F" w:rsidP="0007304B">
            <w:pPr>
              <w:pStyle w:val="ListParagraph"/>
              <w:numPr>
                <w:ilvl w:val="0"/>
                <w:numId w:val="30"/>
              </w:numPr>
              <w:spacing w:after="200"/>
              <w:contextualSpacing w:val="0"/>
              <w:rPr>
                <w:vanish/>
                <w:sz w:val="20"/>
              </w:rPr>
            </w:pPr>
          </w:p>
          <w:p w14:paraId="7B810A09" w14:textId="77777777" w:rsidR="00D1678F" w:rsidRPr="00D1678F" w:rsidRDefault="00D1678F" w:rsidP="0007304B">
            <w:pPr>
              <w:pStyle w:val="ListParagraph"/>
              <w:numPr>
                <w:ilvl w:val="0"/>
                <w:numId w:val="30"/>
              </w:numPr>
              <w:spacing w:after="200"/>
              <w:contextualSpacing w:val="0"/>
              <w:rPr>
                <w:vanish/>
                <w:sz w:val="20"/>
              </w:rPr>
            </w:pPr>
          </w:p>
          <w:p w14:paraId="206B00B8" w14:textId="77777777" w:rsidR="00D1678F" w:rsidRPr="00D1678F" w:rsidRDefault="00D1678F" w:rsidP="0007304B">
            <w:pPr>
              <w:pStyle w:val="ListParagraph"/>
              <w:numPr>
                <w:ilvl w:val="0"/>
                <w:numId w:val="30"/>
              </w:numPr>
              <w:spacing w:after="200"/>
              <w:contextualSpacing w:val="0"/>
              <w:rPr>
                <w:vanish/>
                <w:sz w:val="20"/>
              </w:rPr>
            </w:pPr>
          </w:p>
          <w:p w14:paraId="440759A7" w14:textId="77777777" w:rsidR="00D1678F" w:rsidRPr="00D1678F" w:rsidRDefault="00D1678F" w:rsidP="0007304B">
            <w:pPr>
              <w:pStyle w:val="ListParagraph"/>
              <w:numPr>
                <w:ilvl w:val="0"/>
                <w:numId w:val="30"/>
              </w:numPr>
              <w:spacing w:after="200"/>
              <w:contextualSpacing w:val="0"/>
              <w:rPr>
                <w:vanish/>
                <w:sz w:val="20"/>
              </w:rPr>
            </w:pPr>
          </w:p>
          <w:p w14:paraId="69072818" w14:textId="77777777" w:rsidR="00D1678F" w:rsidRPr="00D1678F" w:rsidRDefault="00D1678F" w:rsidP="0007304B">
            <w:pPr>
              <w:pStyle w:val="ListParagraph"/>
              <w:numPr>
                <w:ilvl w:val="0"/>
                <w:numId w:val="30"/>
              </w:numPr>
              <w:spacing w:after="200"/>
              <w:contextualSpacing w:val="0"/>
              <w:rPr>
                <w:vanish/>
                <w:sz w:val="20"/>
              </w:rPr>
            </w:pPr>
          </w:p>
          <w:p w14:paraId="529A050C" w14:textId="77777777" w:rsidR="00AA7E1C" w:rsidRDefault="00AA7E1C" w:rsidP="0007304B">
            <w:pPr>
              <w:pStyle w:val="Header3-Paragraph"/>
              <w:numPr>
                <w:ilvl w:val="1"/>
                <w:numId w:val="30"/>
              </w:numPr>
              <w:rPr>
                <w:sz w:val="20"/>
                <w:lang w:val="en-GB"/>
              </w:rPr>
            </w:pPr>
            <w:r w:rsidRPr="007E6BB4">
              <w:rPr>
                <w:sz w:val="20"/>
                <w:lang w:val="en-GB"/>
              </w:rPr>
              <w:t xml:space="preserve">The Tenderer shall bear all costs associated with the preparation and submission of its Tender, and the </w:t>
            </w:r>
            <w:r w:rsidRPr="007E6BB4">
              <w:rPr>
                <w:rFonts w:eastAsia="Arial Unicode MS"/>
                <w:iCs/>
                <w:sz w:val="20"/>
                <w:lang w:val="en-GB"/>
              </w:rPr>
              <w:t>Employer</w:t>
            </w:r>
            <w:r w:rsidRPr="007E6BB4">
              <w:rPr>
                <w:sz w:val="20"/>
                <w:lang w:val="en-GB"/>
              </w:rPr>
              <w:t xml:space="preserve"> shall not be responsible or liable for those costs, regardless of the con</w:t>
            </w:r>
            <w:r w:rsidRPr="007E6BB4">
              <w:rPr>
                <w:sz w:val="20"/>
                <w:lang w:val="en-GB"/>
              </w:rPr>
              <w:lastRenderedPageBreak/>
              <w:t>duct or outcome of the tendering process.</w:t>
            </w:r>
          </w:p>
          <w:p w14:paraId="79C07F83" w14:textId="77777777" w:rsidR="00361188" w:rsidRPr="007E6BB4" w:rsidRDefault="00361188" w:rsidP="0007304B">
            <w:pPr>
              <w:pStyle w:val="Header3-Paragraph"/>
              <w:numPr>
                <w:ilvl w:val="1"/>
                <w:numId w:val="30"/>
              </w:numPr>
              <w:rPr>
                <w:sz w:val="20"/>
                <w:lang w:val="en-GB"/>
              </w:rPr>
            </w:pPr>
            <w:r w:rsidRPr="00DF4E54">
              <w:rPr>
                <w:sz w:val="20"/>
                <w:lang w:val="en-GB"/>
              </w:rPr>
              <w:t xml:space="preserve">A prospective Tenderer requiring any clarification of the Tender Document shall contact the </w:t>
            </w:r>
            <w:r w:rsidRPr="00DF4E54">
              <w:rPr>
                <w:rFonts w:eastAsia="Arial Unicode MS"/>
                <w:iCs/>
                <w:sz w:val="20"/>
                <w:lang w:val="en-GB"/>
              </w:rPr>
              <w:t>Employer</w:t>
            </w:r>
            <w:r w:rsidRPr="00DF4E54">
              <w:rPr>
                <w:sz w:val="20"/>
                <w:lang w:val="en-GB"/>
              </w:rPr>
              <w:t xml:space="preserve"> in writing by sending </w:t>
            </w:r>
            <w:r w:rsidR="001054A7">
              <w:rPr>
                <w:sz w:val="20"/>
                <w:lang w:val="en-GB"/>
              </w:rPr>
              <w:t>a</w:t>
            </w:r>
            <w:r w:rsidR="001054A7" w:rsidRPr="00DF4E54">
              <w:rPr>
                <w:sz w:val="20"/>
                <w:lang w:val="en-GB"/>
              </w:rPr>
              <w:t xml:space="preserve"> </w:t>
            </w:r>
            <w:r w:rsidRPr="00DF4E54">
              <w:rPr>
                <w:sz w:val="20"/>
                <w:lang w:val="en-GB"/>
              </w:rPr>
              <w:t xml:space="preserve">written request to the address </w:t>
            </w:r>
            <w:r w:rsidRPr="00DF4E54">
              <w:rPr>
                <w:b/>
                <w:i/>
                <w:sz w:val="20"/>
                <w:lang w:val="en-GB"/>
              </w:rPr>
              <w:t>[indicate the contact person and address]</w:t>
            </w:r>
            <w:r w:rsidRPr="00DF4E54">
              <w:rPr>
                <w:sz w:val="20"/>
                <w:lang w:val="en-GB"/>
              </w:rPr>
              <w:t xml:space="preserve">.  The </w:t>
            </w:r>
            <w:r w:rsidRPr="00DF4E54">
              <w:rPr>
                <w:rFonts w:eastAsia="Arial Unicode MS"/>
                <w:iCs/>
                <w:sz w:val="20"/>
                <w:lang w:val="en-GB"/>
              </w:rPr>
              <w:t>Employer</w:t>
            </w:r>
            <w:r w:rsidRPr="00DF4E54">
              <w:rPr>
                <w:sz w:val="20"/>
                <w:lang w:val="en-GB"/>
              </w:rPr>
              <w:t xml:space="preserve"> will respond to any request for clarification, provided that such request is received prior to </w:t>
            </w:r>
            <w:r w:rsidRPr="00DF4E54">
              <w:rPr>
                <w:b/>
                <w:i/>
                <w:sz w:val="20"/>
                <w:lang w:val="en-GB"/>
              </w:rPr>
              <w:t>[indicate the date – normally not less than 14 days before the tender closing date]</w:t>
            </w:r>
            <w:r w:rsidRPr="00DF4E54">
              <w:rPr>
                <w:sz w:val="20"/>
                <w:lang w:val="en-GB"/>
              </w:rPr>
              <w:t xml:space="preserve">, within the workweek.  The </w:t>
            </w:r>
            <w:r w:rsidRPr="00DF4E54">
              <w:rPr>
                <w:rFonts w:eastAsia="Arial Unicode MS"/>
                <w:iCs/>
                <w:sz w:val="20"/>
                <w:lang w:val="en-GB"/>
              </w:rPr>
              <w:t>Employer</w:t>
            </w:r>
            <w:r w:rsidRPr="00DF4E54">
              <w:rPr>
                <w:sz w:val="20"/>
                <w:lang w:val="en-GB"/>
              </w:rPr>
              <w:t xml:space="preserve"> response shall be in writing with copies to all Tenderers who have received the Tender Document, including a description of the inquiry but without identifying its source.  Should the </w:t>
            </w:r>
            <w:r w:rsidRPr="00DF4E54">
              <w:rPr>
                <w:rFonts w:eastAsia="Arial Unicode MS"/>
                <w:iCs/>
                <w:sz w:val="20"/>
                <w:lang w:val="en-GB"/>
              </w:rPr>
              <w:t>Employer</w:t>
            </w:r>
            <w:r w:rsidRPr="00DF4E54">
              <w:rPr>
                <w:sz w:val="20"/>
                <w:lang w:val="en-GB"/>
              </w:rPr>
              <w:t xml:space="preserve"> deem it necessary to amend the Tender Document as a result of a request for clarification, it shall do so.</w:t>
            </w:r>
          </w:p>
        </w:tc>
      </w:tr>
      <w:tr w:rsidR="00AA7E1C" w:rsidRPr="00457B95" w14:paraId="0DC02737" w14:textId="77777777" w:rsidTr="003D4862">
        <w:tc>
          <w:tcPr>
            <w:tcW w:w="2127" w:type="dxa"/>
            <w:gridSpan w:val="2"/>
          </w:tcPr>
          <w:p w14:paraId="4487B4DB" w14:textId="77777777" w:rsidR="00AA7E1C" w:rsidRPr="007E6BB4" w:rsidRDefault="00AA7E1C" w:rsidP="00AA7E1C">
            <w:pPr>
              <w:pStyle w:val="Header1-Clauses"/>
              <w:ind w:left="432"/>
              <w:rPr>
                <w:sz w:val="20"/>
              </w:rPr>
            </w:pPr>
          </w:p>
        </w:tc>
        <w:tc>
          <w:tcPr>
            <w:tcW w:w="8222" w:type="dxa"/>
            <w:gridSpan w:val="2"/>
          </w:tcPr>
          <w:p w14:paraId="25320DFA" w14:textId="77777777" w:rsidR="00AA7E1C" w:rsidRPr="002F0654" w:rsidRDefault="00AA7E1C" w:rsidP="0007304B">
            <w:pPr>
              <w:pStyle w:val="Header3-Paragraph"/>
              <w:numPr>
                <w:ilvl w:val="1"/>
                <w:numId w:val="30"/>
              </w:numPr>
              <w:rPr>
                <w:sz w:val="20"/>
                <w:lang w:val="en-GB"/>
              </w:rPr>
            </w:pPr>
            <w:r w:rsidRPr="009757C7">
              <w:rPr>
                <w:sz w:val="20"/>
                <w:lang w:val="en-GB"/>
              </w:rPr>
              <w:t>The Tenderer may visit and examine the project site and obtain for itself all information that may be necessary for preparing the tender and entering into a contract. The costs of visiting the site shall be at the Tenderer’s own expense.</w:t>
            </w:r>
            <w:r>
              <w:rPr>
                <w:sz w:val="20"/>
                <w:lang w:val="uk-UA"/>
              </w:rPr>
              <w:t xml:space="preserve"> </w:t>
            </w:r>
            <w:r>
              <w:rPr>
                <w:sz w:val="20"/>
              </w:rPr>
              <w:t>A Tenderer wishing to visit the project site must coordinate its visit with the Employer beforehand.</w:t>
            </w:r>
          </w:p>
          <w:p w14:paraId="0C4EF030" w14:textId="77777777" w:rsidR="00AF2FD7" w:rsidRDefault="00AF2FD7" w:rsidP="0007304B">
            <w:pPr>
              <w:pStyle w:val="Header3-Paragraph"/>
              <w:numPr>
                <w:ilvl w:val="1"/>
                <w:numId w:val="30"/>
              </w:numPr>
              <w:rPr>
                <w:sz w:val="20"/>
                <w:lang w:val="en-GB"/>
              </w:rPr>
            </w:pPr>
            <w:r w:rsidRPr="00DF4E54">
              <w:rPr>
                <w:color w:val="000000"/>
                <w:sz w:val="20"/>
                <w:lang w:val="en-GB"/>
              </w:rPr>
              <w:t>The</w:t>
            </w:r>
            <w:r w:rsidRPr="00DF4E54">
              <w:rPr>
                <w:color w:val="000000"/>
                <w:spacing w:val="36"/>
                <w:sz w:val="20"/>
                <w:lang w:val="en-GB"/>
              </w:rPr>
              <w:t xml:space="preserve"> </w:t>
            </w:r>
            <w:r w:rsidRPr="00DF4E54">
              <w:rPr>
                <w:color w:val="000000"/>
                <w:sz w:val="20"/>
                <w:lang w:val="en-GB"/>
              </w:rPr>
              <w:t>Tenderer’s</w:t>
            </w:r>
            <w:r w:rsidRPr="00DF4E54">
              <w:rPr>
                <w:color w:val="000000"/>
                <w:spacing w:val="36"/>
                <w:sz w:val="20"/>
                <w:lang w:val="en-GB"/>
              </w:rPr>
              <w:t xml:space="preserve"> </w:t>
            </w:r>
            <w:r w:rsidRPr="00DF4E54">
              <w:rPr>
                <w:color w:val="000000"/>
                <w:sz w:val="20"/>
                <w:lang w:val="en-GB"/>
              </w:rPr>
              <w:t>designated</w:t>
            </w:r>
            <w:r w:rsidRPr="00DF4E54">
              <w:rPr>
                <w:color w:val="000000"/>
                <w:spacing w:val="37"/>
                <w:sz w:val="20"/>
                <w:lang w:val="en-GB"/>
              </w:rPr>
              <w:t xml:space="preserve"> </w:t>
            </w:r>
            <w:r w:rsidRPr="00DF4E54">
              <w:rPr>
                <w:color w:val="000000"/>
                <w:sz w:val="20"/>
                <w:lang w:val="en-GB"/>
              </w:rPr>
              <w:t>represent</w:t>
            </w:r>
            <w:r w:rsidRPr="00DF4E54">
              <w:rPr>
                <w:color w:val="000000"/>
                <w:spacing w:val="-1"/>
                <w:sz w:val="20"/>
                <w:lang w:val="en-GB"/>
              </w:rPr>
              <w:t>a</w:t>
            </w:r>
            <w:r w:rsidRPr="00DF4E54">
              <w:rPr>
                <w:color w:val="000000"/>
                <w:sz w:val="20"/>
                <w:lang w:val="en-GB"/>
              </w:rPr>
              <w:t>tive</w:t>
            </w:r>
            <w:r w:rsidRPr="00DF4E54">
              <w:rPr>
                <w:color w:val="000000"/>
                <w:spacing w:val="36"/>
                <w:sz w:val="20"/>
                <w:lang w:val="en-GB"/>
              </w:rPr>
              <w:t xml:space="preserve"> </w:t>
            </w:r>
            <w:r w:rsidRPr="00DF4E54">
              <w:rPr>
                <w:color w:val="000000"/>
                <w:sz w:val="20"/>
                <w:lang w:val="en-GB"/>
              </w:rPr>
              <w:t>is</w:t>
            </w:r>
            <w:r w:rsidRPr="00DF4E54">
              <w:rPr>
                <w:color w:val="000000"/>
                <w:spacing w:val="36"/>
                <w:sz w:val="20"/>
                <w:lang w:val="en-GB"/>
              </w:rPr>
              <w:t xml:space="preserve"> </w:t>
            </w:r>
            <w:r w:rsidRPr="00DF4E54">
              <w:rPr>
                <w:color w:val="000000"/>
                <w:sz w:val="20"/>
                <w:lang w:val="en-GB"/>
              </w:rPr>
              <w:t>in</w:t>
            </w:r>
            <w:r w:rsidRPr="00DF4E54">
              <w:rPr>
                <w:color w:val="000000"/>
                <w:spacing w:val="1"/>
                <w:sz w:val="20"/>
                <w:lang w:val="en-GB"/>
              </w:rPr>
              <w:t>v</w:t>
            </w:r>
            <w:r w:rsidRPr="00DF4E54">
              <w:rPr>
                <w:color w:val="000000"/>
                <w:sz w:val="20"/>
                <w:lang w:val="en-GB"/>
              </w:rPr>
              <w:t>ited</w:t>
            </w:r>
            <w:r w:rsidRPr="00DF4E54">
              <w:rPr>
                <w:color w:val="000000"/>
                <w:spacing w:val="35"/>
                <w:sz w:val="20"/>
                <w:lang w:val="en-GB"/>
              </w:rPr>
              <w:t xml:space="preserve"> </w:t>
            </w:r>
            <w:r w:rsidRPr="00DF4E54">
              <w:rPr>
                <w:color w:val="000000"/>
                <w:sz w:val="20"/>
                <w:lang w:val="en-GB"/>
              </w:rPr>
              <w:t>to</w:t>
            </w:r>
            <w:r w:rsidRPr="00DF4E54">
              <w:rPr>
                <w:color w:val="000000"/>
                <w:spacing w:val="36"/>
                <w:sz w:val="20"/>
                <w:lang w:val="en-GB"/>
              </w:rPr>
              <w:t xml:space="preserve"> </w:t>
            </w:r>
            <w:r w:rsidRPr="00DF4E54">
              <w:rPr>
                <w:color w:val="000000"/>
                <w:sz w:val="20"/>
                <w:lang w:val="en-GB"/>
              </w:rPr>
              <w:t>att</w:t>
            </w:r>
            <w:r w:rsidRPr="00DF4E54">
              <w:rPr>
                <w:color w:val="000000"/>
                <w:spacing w:val="1"/>
                <w:sz w:val="20"/>
                <w:lang w:val="en-GB"/>
              </w:rPr>
              <w:t>e</w:t>
            </w:r>
            <w:r w:rsidRPr="00DF4E54">
              <w:rPr>
                <w:color w:val="000000"/>
                <w:sz w:val="20"/>
                <w:lang w:val="en-GB"/>
              </w:rPr>
              <w:t>nd</w:t>
            </w:r>
            <w:r w:rsidRPr="00DF4E54">
              <w:rPr>
                <w:color w:val="000000"/>
                <w:spacing w:val="36"/>
                <w:sz w:val="20"/>
                <w:lang w:val="en-GB"/>
              </w:rPr>
              <w:t xml:space="preserve"> </w:t>
            </w:r>
            <w:r w:rsidRPr="00DF4E54">
              <w:rPr>
                <w:color w:val="000000"/>
                <w:sz w:val="20"/>
                <w:lang w:val="en-GB"/>
              </w:rPr>
              <w:t>a pre-tender</w:t>
            </w:r>
            <w:r w:rsidRPr="00DF4E54">
              <w:rPr>
                <w:color w:val="000000"/>
                <w:spacing w:val="30"/>
                <w:sz w:val="20"/>
                <w:lang w:val="en-GB"/>
              </w:rPr>
              <w:t xml:space="preserve"> </w:t>
            </w:r>
            <w:r w:rsidRPr="00DF4E54">
              <w:rPr>
                <w:color w:val="000000"/>
                <w:spacing w:val="-1"/>
                <w:sz w:val="20"/>
                <w:lang w:val="en-GB"/>
              </w:rPr>
              <w:t>m</w:t>
            </w:r>
            <w:r w:rsidRPr="00DF4E54">
              <w:rPr>
                <w:color w:val="000000"/>
                <w:sz w:val="20"/>
                <w:lang w:val="en-GB"/>
              </w:rPr>
              <w:t xml:space="preserve">eeting to be held on </w:t>
            </w:r>
            <w:r w:rsidRPr="00DF4E54">
              <w:rPr>
                <w:i/>
                <w:color w:val="000000"/>
                <w:sz w:val="20"/>
                <w:lang w:val="en-GB"/>
              </w:rPr>
              <w:t>[indicate date and time]</w:t>
            </w:r>
            <w:r w:rsidRPr="00DF4E54">
              <w:rPr>
                <w:color w:val="000000"/>
                <w:sz w:val="20"/>
                <w:lang w:val="en-GB"/>
              </w:rPr>
              <w:t xml:space="preserve"> at </w:t>
            </w:r>
            <w:r w:rsidRPr="00DF4E54">
              <w:rPr>
                <w:i/>
                <w:color w:val="000000"/>
                <w:sz w:val="20"/>
                <w:lang w:val="en-GB"/>
              </w:rPr>
              <w:t>[indicate place]</w:t>
            </w:r>
            <w:r w:rsidRPr="00DF4E54">
              <w:rPr>
                <w:color w:val="000000"/>
                <w:sz w:val="20"/>
                <w:lang w:val="en-GB"/>
              </w:rPr>
              <w:t>.</w:t>
            </w:r>
            <w:r w:rsidRPr="00DF4E54">
              <w:rPr>
                <w:color w:val="000000"/>
                <w:spacing w:val="30"/>
                <w:sz w:val="20"/>
                <w:lang w:val="en-GB"/>
              </w:rPr>
              <w:t xml:space="preserve"> </w:t>
            </w:r>
            <w:r w:rsidRPr="00DF4E54">
              <w:rPr>
                <w:color w:val="000000"/>
                <w:sz w:val="20"/>
                <w:lang w:val="en-GB"/>
              </w:rPr>
              <w:t>The</w:t>
            </w:r>
            <w:r w:rsidRPr="00DF4E54">
              <w:rPr>
                <w:color w:val="000000"/>
                <w:spacing w:val="30"/>
                <w:sz w:val="20"/>
                <w:lang w:val="en-GB"/>
              </w:rPr>
              <w:t xml:space="preserve"> </w:t>
            </w:r>
            <w:r w:rsidRPr="00DF4E54">
              <w:rPr>
                <w:color w:val="000000"/>
                <w:sz w:val="20"/>
                <w:lang w:val="en-GB"/>
              </w:rPr>
              <w:t>p</w:t>
            </w:r>
            <w:r w:rsidRPr="00DF4E54">
              <w:rPr>
                <w:color w:val="000000"/>
                <w:spacing w:val="1"/>
                <w:sz w:val="20"/>
                <w:lang w:val="en-GB"/>
              </w:rPr>
              <w:t>u</w:t>
            </w:r>
            <w:r w:rsidRPr="00DF4E54">
              <w:rPr>
                <w:color w:val="000000"/>
                <w:sz w:val="20"/>
                <w:lang w:val="en-GB"/>
              </w:rPr>
              <w:t>rpose</w:t>
            </w:r>
            <w:r w:rsidRPr="00DF4E54">
              <w:rPr>
                <w:color w:val="000000"/>
                <w:spacing w:val="30"/>
                <w:sz w:val="20"/>
                <w:lang w:val="en-GB"/>
              </w:rPr>
              <w:t xml:space="preserve"> </w:t>
            </w:r>
            <w:r w:rsidRPr="00DF4E54">
              <w:rPr>
                <w:color w:val="000000"/>
                <w:sz w:val="20"/>
                <w:lang w:val="en-GB"/>
              </w:rPr>
              <w:t>of the</w:t>
            </w:r>
            <w:r w:rsidRPr="00DF4E54">
              <w:rPr>
                <w:color w:val="000000"/>
                <w:spacing w:val="28"/>
                <w:sz w:val="20"/>
                <w:lang w:val="en-GB"/>
              </w:rPr>
              <w:t xml:space="preserve"> </w:t>
            </w:r>
            <w:r w:rsidRPr="00DF4E54">
              <w:rPr>
                <w:color w:val="000000"/>
                <w:spacing w:val="-1"/>
                <w:sz w:val="20"/>
                <w:lang w:val="en-GB"/>
              </w:rPr>
              <w:t>m</w:t>
            </w:r>
            <w:r w:rsidRPr="00DF4E54">
              <w:rPr>
                <w:color w:val="000000"/>
                <w:sz w:val="20"/>
                <w:lang w:val="en-GB"/>
              </w:rPr>
              <w:t>eeting</w:t>
            </w:r>
            <w:r w:rsidRPr="00DF4E54">
              <w:rPr>
                <w:color w:val="000000"/>
                <w:spacing w:val="27"/>
                <w:sz w:val="20"/>
                <w:lang w:val="en-GB"/>
              </w:rPr>
              <w:t xml:space="preserve"> </w:t>
            </w:r>
            <w:r w:rsidRPr="00DF4E54">
              <w:rPr>
                <w:color w:val="000000"/>
                <w:spacing w:val="1"/>
                <w:sz w:val="20"/>
                <w:lang w:val="en-GB"/>
              </w:rPr>
              <w:t>w</w:t>
            </w:r>
            <w:r w:rsidRPr="00DF4E54">
              <w:rPr>
                <w:color w:val="000000"/>
                <w:sz w:val="20"/>
                <w:lang w:val="en-GB"/>
              </w:rPr>
              <w:t>ill</w:t>
            </w:r>
            <w:r w:rsidRPr="00DF4E54">
              <w:rPr>
                <w:color w:val="000000"/>
                <w:spacing w:val="28"/>
                <w:sz w:val="20"/>
                <w:lang w:val="en-GB"/>
              </w:rPr>
              <w:t xml:space="preserve"> </w:t>
            </w:r>
            <w:r w:rsidRPr="00DF4E54">
              <w:rPr>
                <w:color w:val="000000"/>
                <w:sz w:val="20"/>
                <w:lang w:val="en-GB"/>
              </w:rPr>
              <w:t>be</w:t>
            </w:r>
            <w:r w:rsidRPr="00DF4E54">
              <w:rPr>
                <w:color w:val="000000"/>
                <w:spacing w:val="27"/>
                <w:sz w:val="20"/>
                <w:lang w:val="en-GB"/>
              </w:rPr>
              <w:t xml:space="preserve"> </w:t>
            </w:r>
            <w:r w:rsidRPr="00DF4E54">
              <w:rPr>
                <w:color w:val="000000"/>
                <w:spacing w:val="1"/>
                <w:sz w:val="20"/>
                <w:lang w:val="en-GB"/>
              </w:rPr>
              <w:t>t</w:t>
            </w:r>
            <w:r w:rsidRPr="00DF4E54">
              <w:rPr>
                <w:color w:val="000000"/>
                <w:sz w:val="20"/>
                <w:lang w:val="en-GB"/>
              </w:rPr>
              <w:t>o</w:t>
            </w:r>
            <w:r w:rsidRPr="00DF4E54">
              <w:rPr>
                <w:color w:val="000000"/>
                <w:spacing w:val="27"/>
                <w:sz w:val="20"/>
                <w:lang w:val="en-GB"/>
              </w:rPr>
              <w:t xml:space="preserve"> </w:t>
            </w:r>
            <w:r w:rsidRPr="00DF4E54">
              <w:rPr>
                <w:color w:val="000000"/>
                <w:sz w:val="20"/>
                <w:lang w:val="en-GB"/>
              </w:rPr>
              <w:t>c</w:t>
            </w:r>
            <w:r w:rsidRPr="00DF4E54">
              <w:rPr>
                <w:color w:val="000000"/>
                <w:spacing w:val="1"/>
                <w:sz w:val="20"/>
                <w:lang w:val="en-GB"/>
              </w:rPr>
              <w:t>l</w:t>
            </w:r>
            <w:r w:rsidRPr="00DF4E54">
              <w:rPr>
                <w:color w:val="000000"/>
                <w:sz w:val="20"/>
                <w:lang w:val="en-GB"/>
              </w:rPr>
              <w:t>arify</w:t>
            </w:r>
            <w:r w:rsidRPr="00DF4E54">
              <w:rPr>
                <w:color w:val="000000"/>
                <w:spacing w:val="26"/>
                <w:sz w:val="20"/>
                <w:lang w:val="en-GB"/>
              </w:rPr>
              <w:t xml:space="preserve"> </w:t>
            </w:r>
            <w:r w:rsidRPr="00DF4E54">
              <w:rPr>
                <w:color w:val="000000"/>
                <w:sz w:val="20"/>
                <w:lang w:val="en-GB"/>
              </w:rPr>
              <w:t>i</w:t>
            </w:r>
            <w:r w:rsidRPr="00DF4E54">
              <w:rPr>
                <w:color w:val="000000"/>
                <w:spacing w:val="1"/>
                <w:sz w:val="20"/>
                <w:lang w:val="en-GB"/>
              </w:rPr>
              <w:t>s</w:t>
            </w:r>
            <w:r w:rsidRPr="00DF4E54">
              <w:rPr>
                <w:color w:val="000000"/>
                <w:sz w:val="20"/>
                <w:lang w:val="en-GB"/>
              </w:rPr>
              <w:t>sues</w:t>
            </w:r>
            <w:r w:rsidRPr="00DF4E54">
              <w:rPr>
                <w:color w:val="000000"/>
                <w:spacing w:val="27"/>
                <w:sz w:val="20"/>
                <w:lang w:val="en-GB"/>
              </w:rPr>
              <w:t xml:space="preserve"> </w:t>
            </w:r>
            <w:r w:rsidRPr="00DF4E54">
              <w:rPr>
                <w:color w:val="000000"/>
                <w:sz w:val="20"/>
                <w:lang w:val="en-GB"/>
              </w:rPr>
              <w:t>and</w:t>
            </w:r>
            <w:r w:rsidRPr="00DF4E54">
              <w:rPr>
                <w:color w:val="000000"/>
                <w:spacing w:val="28"/>
                <w:sz w:val="20"/>
                <w:lang w:val="en-GB"/>
              </w:rPr>
              <w:t xml:space="preserve"> </w:t>
            </w:r>
            <w:r w:rsidRPr="00DF4E54">
              <w:rPr>
                <w:color w:val="000000"/>
                <w:sz w:val="20"/>
                <w:lang w:val="en-GB"/>
              </w:rPr>
              <w:t>to</w:t>
            </w:r>
            <w:r w:rsidRPr="00DF4E54">
              <w:rPr>
                <w:color w:val="000000"/>
                <w:spacing w:val="27"/>
                <w:sz w:val="20"/>
                <w:lang w:val="en-GB"/>
              </w:rPr>
              <w:t xml:space="preserve"> </w:t>
            </w:r>
            <w:r w:rsidRPr="00DF4E54">
              <w:rPr>
                <w:color w:val="000000"/>
                <w:spacing w:val="1"/>
                <w:sz w:val="20"/>
                <w:lang w:val="en-GB"/>
              </w:rPr>
              <w:t>a</w:t>
            </w:r>
            <w:r w:rsidRPr="00DF4E54">
              <w:rPr>
                <w:color w:val="000000"/>
                <w:sz w:val="20"/>
                <w:lang w:val="en-GB"/>
              </w:rPr>
              <w:t>ns</w:t>
            </w:r>
            <w:r w:rsidRPr="00DF4E54">
              <w:rPr>
                <w:color w:val="000000"/>
                <w:spacing w:val="-1"/>
                <w:sz w:val="20"/>
                <w:lang w:val="en-GB"/>
              </w:rPr>
              <w:t>w</w:t>
            </w:r>
            <w:r w:rsidRPr="00DF4E54">
              <w:rPr>
                <w:color w:val="000000"/>
                <w:sz w:val="20"/>
                <w:lang w:val="en-GB"/>
              </w:rPr>
              <w:t>er</w:t>
            </w:r>
            <w:r w:rsidRPr="00DF4E54">
              <w:rPr>
                <w:color w:val="000000"/>
                <w:spacing w:val="27"/>
                <w:sz w:val="20"/>
                <w:lang w:val="en-GB"/>
              </w:rPr>
              <w:t xml:space="preserve"> </w:t>
            </w:r>
            <w:r w:rsidRPr="00DF4E54">
              <w:rPr>
                <w:color w:val="000000"/>
                <w:sz w:val="20"/>
                <w:lang w:val="en-GB"/>
              </w:rPr>
              <w:t>q</w:t>
            </w:r>
            <w:r w:rsidRPr="00DF4E54">
              <w:rPr>
                <w:color w:val="000000"/>
                <w:spacing w:val="1"/>
                <w:sz w:val="20"/>
                <w:lang w:val="en-GB"/>
              </w:rPr>
              <w:t>u</w:t>
            </w:r>
            <w:r w:rsidRPr="00DF4E54">
              <w:rPr>
                <w:color w:val="000000"/>
                <w:sz w:val="20"/>
                <w:lang w:val="en-GB"/>
              </w:rPr>
              <w:t xml:space="preserve">estions on any </w:t>
            </w:r>
            <w:r w:rsidRPr="00DF4E54">
              <w:rPr>
                <w:color w:val="000000"/>
                <w:spacing w:val="-1"/>
                <w:sz w:val="20"/>
                <w:lang w:val="en-GB"/>
              </w:rPr>
              <w:t>m</w:t>
            </w:r>
            <w:r w:rsidRPr="00DF4E54">
              <w:rPr>
                <w:color w:val="000000"/>
                <w:sz w:val="20"/>
                <w:lang w:val="en-GB"/>
              </w:rPr>
              <w:t xml:space="preserve">atter that </w:t>
            </w:r>
            <w:r w:rsidRPr="00DF4E54">
              <w:rPr>
                <w:color w:val="000000"/>
                <w:spacing w:val="-1"/>
                <w:sz w:val="20"/>
                <w:lang w:val="en-GB"/>
              </w:rPr>
              <w:t>m</w:t>
            </w:r>
            <w:r w:rsidRPr="00DF4E54">
              <w:rPr>
                <w:color w:val="000000"/>
                <w:sz w:val="20"/>
                <w:lang w:val="en-GB"/>
              </w:rPr>
              <w:t>ay be raised at that st</w:t>
            </w:r>
            <w:r w:rsidRPr="00DF4E54">
              <w:rPr>
                <w:color w:val="000000"/>
                <w:spacing w:val="1"/>
                <w:sz w:val="20"/>
                <w:lang w:val="en-GB"/>
              </w:rPr>
              <w:t>a</w:t>
            </w:r>
            <w:r w:rsidRPr="00DF4E54">
              <w:rPr>
                <w:color w:val="000000"/>
                <w:sz w:val="20"/>
                <w:lang w:val="en-GB"/>
              </w:rPr>
              <w:t>ge</w:t>
            </w:r>
            <w:r w:rsidRPr="00DF4E54">
              <w:rPr>
                <w:sz w:val="20"/>
                <w:lang w:val="en-GB"/>
              </w:rPr>
              <w:t>.</w:t>
            </w:r>
          </w:p>
          <w:p w14:paraId="4B611609" w14:textId="59799255" w:rsidR="002242C8" w:rsidRDefault="002242C8" w:rsidP="0007304B">
            <w:pPr>
              <w:pStyle w:val="Header3-Paragraph"/>
              <w:numPr>
                <w:ilvl w:val="1"/>
                <w:numId w:val="30"/>
              </w:numPr>
              <w:rPr>
                <w:sz w:val="20"/>
                <w:lang w:val="en-GB"/>
              </w:rPr>
            </w:pPr>
            <w:r w:rsidRPr="00DF4E54">
              <w:rPr>
                <w:color w:val="000000"/>
                <w:sz w:val="20"/>
                <w:lang w:val="en-GB"/>
              </w:rPr>
              <w:t>The</w:t>
            </w:r>
            <w:r w:rsidRPr="00DF4E54">
              <w:rPr>
                <w:color w:val="000000"/>
                <w:spacing w:val="58"/>
                <w:sz w:val="20"/>
                <w:lang w:val="en-GB"/>
              </w:rPr>
              <w:t xml:space="preserve"> </w:t>
            </w:r>
            <w:r w:rsidRPr="00DF4E54">
              <w:rPr>
                <w:color w:val="000000"/>
                <w:sz w:val="20"/>
                <w:lang w:val="en-GB"/>
              </w:rPr>
              <w:t>Tenderer</w:t>
            </w:r>
            <w:r w:rsidRPr="00DF4E54">
              <w:rPr>
                <w:color w:val="000000"/>
                <w:spacing w:val="58"/>
                <w:sz w:val="20"/>
                <w:lang w:val="en-GB"/>
              </w:rPr>
              <w:t xml:space="preserve"> </w:t>
            </w:r>
            <w:r w:rsidRPr="00DF4E54">
              <w:rPr>
                <w:color w:val="000000"/>
                <w:sz w:val="20"/>
                <w:lang w:val="en-GB"/>
              </w:rPr>
              <w:t>is</w:t>
            </w:r>
            <w:r w:rsidRPr="00DF4E54">
              <w:rPr>
                <w:color w:val="000000"/>
                <w:spacing w:val="59"/>
                <w:sz w:val="20"/>
                <w:lang w:val="en-GB"/>
              </w:rPr>
              <w:t xml:space="preserve"> </w:t>
            </w:r>
            <w:r w:rsidRPr="00DF4E54">
              <w:rPr>
                <w:color w:val="000000"/>
                <w:sz w:val="20"/>
                <w:lang w:val="en-GB"/>
              </w:rPr>
              <w:t>requested,</w:t>
            </w:r>
            <w:r w:rsidRPr="00DF4E54">
              <w:rPr>
                <w:color w:val="000000"/>
                <w:spacing w:val="58"/>
                <w:sz w:val="20"/>
                <w:lang w:val="en-GB"/>
              </w:rPr>
              <w:t xml:space="preserve"> </w:t>
            </w:r>
            <w:r w:rsidRPr="00DF4E54">
              <w:rPr>
                <w:color w:val="000000"/>
                <w:sz w:val="20"/>
                <w:lang w:val="en-GB"/>
              </w:rPr>
              <w:t>as</w:t>
            </w:r>
            <w:r w:rsidRPr="00DF4E54">
              <w:rPr>
                <w:color w:val="000000"/>
                <w:spacing w:val="58"/>
                <w:sz w:val="20"/>
                <w:lang w:val="en-GB"/>
              </w:rPr>
              <w:t xml:space="preserve"> </w:t>
            </w:r>
            <w:r w:rsidRPr="00DF4E54">
              <w:rPr>
                <w:color w:val="000000"/>
                <w:sz w:val="20"/>
                <w:lang w:val="en-GB"/>
              </w:rPr>
              <w:t>f</w:t>
            </w:r>
            <w:r w:rsidRPr="00DF4E54">
              <w:rPr>
                <w:color w:val="000000"/>
                <w:spacing w:val="1"/>
                <w:sz w:val="20"/>
                <w:lang w:val="en-GB"/>
              </w:rPr>
              <w:t>a</w:t>
            </w:r>
            <w:r w:rsidRPr="00DF4E54">
              <w:rPr>
                <w:color w:val="000000"/>
                <w:sz w:val="20"/>
                <w:lang w:val="en-GB"/>
              </w:rPr>
              <w:t>r</w:t>
            </w:r>
            <w:r w:rsidRPr="00DF4E54">
              <w:rPr>
                <w:color w:val="000000"/>
                <w:spacing w:val="59"/>
                <w:sz w:val="20"/>
                <w:lang w:val="en-GB"/>
              </w:rPr>
              <w:t xml:space="preserve"> </w:t>
            </w:r>
            <w:r w:rsidRPr="00DF4E54">
              <w:rPr>
                <w:color w:val="000000"/>
                <w:sz w:val="20"/>
                <w:lang w:val="en-GB"/>
              </w:rPr>
              <w:t>as</w:t>
            </w:r>
            <w:r w:rsidRPr="00DF4E54">
              <w:rPr>
                <w:color w:val="000000"/>
                <w:spacing w:val="58"/>
                <w:sz w:val="20"/>
                <w:lang w:val="en-GB"/>
              </w:rPr>
              <w:t xml:space="preserve"> </w:t>
            </w:r>
            <w:r w:rsidRPr="00DF4E54">
              <w:rPr>
                <w:color w:val="000000"/>
                <w:sz w:val="20"/>
                <w:lang w:val="en-GB"/>
              </w:rPr>
              <w:t>possible,</w:t>
            </w:r>
            <w:r w:rsidRPr="00DF4E54">
              <w:rPr>
                <w:color w:val="000000"/>
                <w:spacing w:val="58"/>
                <w:sz w:val="20"/>
                <w:lang w:val="en-GB"/>
              </w:rPr>
              <w:t xml:space="preserve"> </w:t>
            </w:r>
            <w:r w:rsidRPr="00DF4E54">
              <w:rPr>
                <w:color w:val="000000"/>
                <w:sz w:val="20"/>
                <w:lang w:val="en-GB"/>
              </w:rPr>
              <w:t>to</w:t>
            </w:r>
            <w:r w:rsidRPr="00DF4E54">
              <w:rPr>
                <w:color w:val="000000"/>
                <w:spacing w:val="59"/>
                <w:sz w:val="20"/>
                <w:lang w:val="en-GB"/>
              </w:rPr>
              <w:t xml:space="preserve"> </w:t>
            </w:r>
            <w:r w:rsidRPr="00DF4E54">
              <w:rPr>
                <w:color w:val="000000"/>
                <w:sz w:val="20"/>
                <w:lang w:val="en-GB"/>
              </w:rPr>
              <w:t>sub</w:t>
            </w:r>
            <w:r w:rsidRPr="00DF4E54">
              <w:rPr>
                <w:color w:val="000000"/>
                <w:spacing w:val="-1"/>
                <w:sz w:val="20"/>
                <w:lang w:val="en-GB"/>
              </w:rPr>
              <w:t>m</w:t>
            </w:r>
            <w:r w:rsidRPr="00DF4E54">
              <w:rPr>
                <w:color w:val="000000"/>
                <w:sz w:val="20"/>
                <w:lang w:val="en-GB"/>
              </w:rPr>
              <w:t>it</w:t>
            </w:r>
            <w:r w:rsidRPr="00DF4E54">
              <w:rPr>
                <w:color w:val="000000"/>
                <w:spacing w:val="57"/>
                <w:sz w:val="20"/>
                <w:lang w:val="en-GB"/>
              </w:rPr>
              <w:t xml:space="preserve"> </w:t>
            </w:r>
            <w:r w:rsidRPr="00DF4E54">
              <w:rPr>
                <w:color w:val="000000"/>
                <w:sz w:val="20"/>
                <w:lang w:val="en-GB"/>
              </w:rPr>
              <w:t>any quest</w:t>
            </w:r>
            <w:r w:rsidRPr="00DF4E54">
              <w:rPr>
                <w:color w:val="000000"/>
                <w:spacing w:val="1"/>
                <w:sz w:val="20"/>
                <w:lang w:val="en-GB"/>
              </w:rPr>
              <w:t>i</w:t>
            </w:r>
            <w:r w:rsidRPr="00DF4E54">
              <w:rPr>
                <w:color w:val="000000"/>
                <w:sz w:val="20"/>
                <w:lang w:val="en-GB"/>
              </w:rPr>
              <w:t>ons</w:t>
            </w:r>
            <w:r w:rsidRPr="00DF4E54">
              <w:rPr>
                <w:color w:val="000000"/>
                <w:spacing w:val="18"/>
                <w:sz w:val="20"/>
                <w:lang w:val="en-GB"/>
              </w:rPr>
              <w:t xml:space="preserve"> </w:t>
            </w:r>
            <w:r w:rsidRPr="00DF4E54">
              <w:rPr>
                <w:color w:val="000000"/>
                <w:sz w:val="20"/>
                <w:lang w:val="en-GB"/>
              </w:rPr>
              <w:t>in</w:t>
            </w:r>
            <w:r w:rsidRPr="00DF4E54">
              <w:rPr>
                <w:color w:val="000000"/>
                <w:spacing w:val="16"/>
                <w:sz w:val="20"/>
                <w:lang w:val="en-GB"/>
              </w:rPr>
              <w:t xml:space="preserve"> </w:t>
            </w:r>
            <w:r w:rsidRPr="00DF4E54">
              <w:rPr>
                <w:color w:val="000000"/>
                <w:sz w:val="20"/>
                <w:lang w:val="en-GB"/>
              </w:rPr>
              <w:t>wr</w:t>
            </w:r>
            <w:r w:rsidRPr="00DF4E54">
              <w:rPr>
                <w:color w:val="000000"/>
                <w:spacing w:val="1"/>
                <w:sz w:val="20"/>
                <w:lang w:val="en-GB"/>
              </w:rPr>
              <w:t>i</w:t>
            </w:r>
            <w:r w:rsidRPr="00DF4E54">
              <w:rPr>
                <w:color w:val="000000"/>
                <w:sz w:val="20"/>
                <w:lang w:val="en-GB"/>
              </w:rPr>
              <w:t>ting,</w:t>
            </w:r>
            <w:r w:rsidRPr="00DF4E54">
              <w:rPr>
                <w:color w:val="000000"/>
                <w:spacing w:val="18"/>
                <w:sz w:val="20"/>
                <w:lang w:val="en-GB"/>
              </w:rPr>
              <w:t xml:space="preserve"> </w:t>
            </w:r>
            <w:r w:rsidRPr="00DF4E54">
              <w:rPr>
                <w:color w:val="000000"/>
                <w:sz w:val="20"/>
                <w:lang w:val="en-GB"/>
              </w:rPr>
              <w:t>to</w:t>
            </w:r>
            <w:r w:rsidRPr="00DF4E54">
              <w:rPr>
                <w:color w:val="000000"/>
                <w:spacing w:val="16"/>
                <w:sz w:val="20"/>
                <w:lang w:val="en-GB"/>
              </w:rPr>
              <w:t xml:space="preserve"> </w:t>
            </w:r>
            <w:r w:rsidRPr="00DF4E54">
              <w:rPr>
                <w:color w:val="000000"/>
                <w:spacing w:val="1"/>
                <w:sz w:val="20"/>
                <w:lang w:val="en-GB"/>
              </w:rPr>
              <w:t>r</w:t>
            </w:r>
            <w:r w:rsidRPr="00DF4E54">
              <w:rPr>
                <w:color w:val="000000"/>
                <w:sz w:val="20"/>
                <w:lang w:val="en-GB"/>
              </w:rPr>
              <w:t>each</w:t>
            </w:r>
            <w:r w:rsidRPr="00DF4E54">
              <w:rPr>
                <w:color w:val="000000"/>
                <w:spacing w:val="18"/>
                <w:sz w:val="20"/>
                <w:lang w:val="en-GB"/>
              </w:rPr>
              <w:t xml:space="preserve"> </w:t>
            </w:r>
            <w:r w:rsidRPr="00DF4E54">
              <w:rPr>
                <w:color w:val="000000"/>
                <w:sz w:val="20"/>
                <w:lang w:val="en-GB"/>
              </w:rPr>
              <w:t>the</w:t>
            </w:r>
            <w:r w:rsidRPr="00DF4E54">
              <w:rPr>
                <w:color w:val="000000"/>
                <w:spacing w:val="17"/>
                <w:sz w:val="20"/>
                <w:lang w:val="en-GB"/>
              </w:rPr>
              <w:t xml:space="preserve"> </w:t>
            </w:r>
            <w:r w:rsidRPr="00DF4E54">
              <w:rPr>
                <w:iCs/>
                <w:color w:val="000000"/>
                <w:sz w:val="20"/>
                <w:lang w:val="en-GB"/>
              </w:rPr>
              <w:t>E</w:t>
            </w:r>
            <w:r w:rsidRPr="00DF4E54">
              <w:rPr>
                <w:iCs/>
                <w:color w:val="000000"/>
                <w:spacing w:val="-1"/>
                <w:sz w:val="20"/>
                <w:lang w:val="en-GB"/>
              </w:rPr>
              <w:t>m</w:t>
            </w:r>
            <w:r w:rsidRPr="00DF4E54">
              <w:rPr>
                <w:iCs/>
                <w:color w:val="000000"/>
                <w:sz w:val="20"/>
                <w:lang w:val="en-GB"/>
              </w:rPr>
              <w:t>ploy</w:t>
            </w:r>
            <w:r w:rsidRPr="00DF4E54">
              <w:rPr>
                <w:iCs/>
                <w:color w:val="000000"/>
                <w:spacing w:val="1"/>
                <w:sz w:val="20"/>
                <w:lang w:val="en-GB"/>
              </w:rPr>
              <w:t>e</w:t>
            </w:r>
            <w:r w:rsidRPr="00DF4E54">
              <w:rPr>
                <w:iCs/>
                <w:color w:val="000000"/>
                <w:sz w:val="20"/>
                <w:lang w:val="en-GB"/>
              </w:rPr>
              <w:t>r</w:t>
            </w:r>
            <w:r w:rsidRPr="00DF4E54">
              <w:rPr>
                <w:color w:val="000000"/>
                <w:spacing w:val="17"/>
                <w:sz w:val="20"/>
                <w:lang w:val="en-GB"/>
              </w:rPr>
              <w:t xml:space="preserve"> </w:t>
            </w:r>
            <w:r w:rsidRPr="00DF4E54">
              <w:rPr>
                <w:color w:val="000000"/>
                <w:sz w:val="20"/>
                <w:lang w:val="en-GB"/>
              </w:rPr>
              <w:t>n</w:t>
            </w:r>
            <w:r w:rsidRPr="00DF4E54">
              <w:rPr>
                <w:color w:val="000000"/>
                <w:spacing w:val="1"/>
                <w:sz w:val="20"/>
                <w:lang w:val="en-GB"/>
              </w:rPr>
              <w:t>o</w:t>
            </w:r>
            <w:r w:rsidRPr="00DF4E54">
              <w:rPr>
                <w:color w:val="000000"/>
                <w:sz w:val="20"/>
                <w:lang w:val="en-GB"/>
              </w:rPr>
              <w:t>t</w:t>
            </w:r>
            <w:r w:rsidRPr="00DF4E54">
              <w:rPr>
                <w:color w:val="000000"/>
                <w:spacing w:val="17"/>
                <w:sz w:val="20"/>
                <w:lang w:val="en-GB"/>
              </w:rPr>
              <w:t xml:space="preserve"> </w:t>
            </w:r>
            <w:r w:rsidRPr="00DF4E54">
              <w:rPr>
                <w:color w:val="000000"/>
                <w:sz w:val="20"/>
                <w:lang w:val="en-GB"/>
              </w:rPr>
              <w:t>l</w:t>
            </w:r>
            <w:r w:rsidRPr="00DF4E54">
              <w:rPr>
                <w:color w:val="000000"/>
                <w:spacing w:val="1"/>
                <w:sz w:val="20"/>
                <w:lang w:val="en-GB"/>
              </w:rPr>
              <w:t>a</w:t>
            </w:r>
            <w:r w:rsidRPr="00DF4E54">
              <w:rPr>
                <w:color w:val="000000"/>
                <w:sz w:val="20"/>
                <w:lang w:val="en-GB"/>
              </w:rPr>
              <w:t>ter</w:t>
            </w:r>
            <w:r w:rsidRPr="00DF4E54">
              <w:rPr>
                <w:color w:val="000000"/>
                <w:spacing w:val="18"/>
                <w:sz w:val="20"/>
                <w:lang w:val="en-GB"/>
              </w:rPr>
              <w:t xml:space="preserve"> </w:t>
            </w:r>
            <w:r w:rsidRPr="00DF4E54">
              <w:rPr>
                <w:color w:val="000000"/>
                <w:sz w:val="20"/>
                <w:lang w:val="en-GB"/>
              </w:rPr>
              <w:t>than</w:t>
            </w:r>
            <w:r w:rsidRPr="00DF4E54">
              <w:rPr>
                <w:color w:val="000000"/>
                <w:spacing w:val="18"/>
                <w:sz w:val="20"/>
                <w:lang w:val="en-GB"/>
              </w:rPr>
              <w:t xml:space="preserve"> </w:t>
            </w:r>
            <w:r w:rsidRPr="00DF4E54">
              <w:rPr>
                <w:color w:val="000000"/>
                <w:sz w:val="20"/>
                <w:lang w:val="en-GB"/>
              </w:rPr>
              <w:t>one week befo</w:t>
            </w:r>
            <w:r w:rsidRPr="00DF4E54">
              <w:rPr>
                <w:color w:val="000000"/>
                <w:spacing w:val="1"/>
                <w:sz w:val="20"/>
                <w:lang w:val="en-GB"/>
              </w:rPr>
              <w:t>r</w:t>
            </w:r>
            <w:r w:rsidRPr="00DF4E54">
              <w:rPr>
                <w:color w:val="000000"/>
                <w:sz w:val="20"/>
                <w:lang w:val="en-GB"/>
              </w:rPr>
              <w:t xml:space="preserve">e the </w:t>
            </w:r>
            <w:r w:rsidRPr="00DF4E54">
              <w:rPr>
                <w:color w:val="000000"/>
                <w:spacing w:val="-1"/>
                <w:sz w:val="20"/>
                <w:lang w:val="en-GB"/>
              </w:rPr>
              <w:t>m</w:t>
            </w:r>
            <w:r w:rsidRPr="00DF4E54">
              <w:rPr>
                <w:color w:val="000000"/>
                <w:sz w:val="20"/>
                <w:lang w:val="en-GB"/>
              </w:rPr>
              <w:t>eeting</w:t>
            </w:r>
            <w:r w:rsidRPr="00DF4E54">
              <w:rPr>
                <w:sz w:val="20"/>
                <w:lang w:val="en-GB"/>
              </w:rPr>
              <w:t>.</w:t>
            </w:r>
          </w:p>
          <w:p w14:paraId="669744BD" w14:textId="77777777" w:rsidR="00462480" w:rsidRPr="002F0654" w:rsidRDefault="00462480" w:rsidP="0007304B">
            <w:pPr>
              <w:pStyle w:val="Header3-Paragraph"/>
              <w:numPr>
                <w:ilvl w:val="1"/>
                <w:numId w:val="30"/>
              </w:numPr>
              <w:rPr>
                <w:sz w:val="20"/>
                <w:lang w:val="en-GB"/>
              </w:rPr>
            </w:pPr>
            <w:r w:rsidRPr="00DF4E54">
              <w:rPr>
                <w:color w:val="000000"/>
                <w:sz w:val="20"/>
                <w:lang w:val="en-GB"/>
              </w:rPr>
              <w:t>Minutes of t</w:t>
            </w:r>
            <w:r w:rsidRPr="00DF4E54">
              <w:rPr>
                <w:color w:val="000000"/>
                <w:spacing w:val="1"/>
                <w:sz w:val="20"/>
                <w:lang w:val="en-GB"/>
              </w:rPr>
              <w:t>h</w:t>
            </w:r>
            <w:r w:rsidRPr="00DF4E54">
              <w:rPr>
                <w:color w:val="000000"/>
                <w:sz w:val="20"/>
                <w:lang w:val="en-GB"/>
              </w:rPr>
              <w:t>e pre</w:t>
            </w:r>
            <w:r w:rsidRPr="00DF4E54">
              <w:rPr>
                <w:color w:val="000000"/>
                <w:spacing w:val="1"/>
                <w:sz w:val="20"/>
                <w:lang w:val="en-GB"/>
              </w:rPr>
              <w:t>-</w:t>
            </w:r>
            <w:r w:rsidRPr="00DF4E54">
              <w:rPr>
                <w:color w:val="000000"/>
                <w:sz w:val="20"/>
                <w:lang w:val="en-GB"/>
              </w:rPr>
              <w:t xml:space="preserve">tender </w:t>
            </w:r>
            <w:r w:rsidRPr="00DF4E54">
              <w:rPr>
                <w:color w:val="000000"/>
                <w:spacing w:val="-1"/>
                <w:sz w:val="20"/>
                <w:lang w:val="en-GB"/>
              </w:rPr>
              <w:t>m</w:t>
            </w:r>
            <w:r w:rsidRPr="00DF4E54">
              <w:rPr>
                <w:color w:val="000000"/>
                <w:sz w:val="20"/>
                <w:lang w:val="en-GB"/>
              </w:rPr>
              <w:t>eeting, including the text of the quest</w:t>
            </w:r>
            <w:r w:rsidRPr="00DF4E54">
              <w:rPr>
                <w:color w:val="000000"/>
                <w:spacing w:val="1"/>
                <w:sz w:val="20"/>
                <w:lang w:val="en-GB"/>
              </w:rPr>
              <w:t>i</w:t>
            </w:r>
            <w:r w:rsidRPr="00DF4E54">
              <w:rPr>
                <w:color w:val="000000"/>
                <w:sz w:val="20"/>
                <w:lang w:val="en-GB"/>
              </w:rPr>
              <w:t>ons raised wit</w:t>
            </w:r>
            <w:r w:rsidRPr="00DF4E54">
              <w:rPr>
                <w:color w:val="000000"/>
                <w:spacing w:val="1"/>
                <w:sz w:val="20"/>
                <w:lang w:val="en-GB"/>
              </w:rPr>
              <w:t>h</w:t>
            </w:r>
            <w:r w:rsidRPr="00DF4E54">
              <w:rPr>
                <w:color w:val="000000"/>
                <w:spacing w:val="-1"/>
                <w:sz w:val="20"/>
                <w:lang w:val="en-GB"/>
              </w:rPr>
              <w:t>o</w:t>
            </w:r>
            <w:r w:rsidRPr="00DF4E54">
              <w:rPr>
                <w:color w:val="000000"/>
                <w:sz w:val="20"/>
                <w:lang w:val="en-GB"/>
              </w:rPr>
              <w:t>ut i</w:t>
            </w:r>
            <w:r w:rsidRPr="00DF4E54">
              <w:rPr>
                <w:color w:val="000000"/>
                <w:spacing w:val="1"/>
                <w:sz w:val="20"/>
                <w:lang w:val="en-GB"/>
              </w:rPr>
              <w:t>d</w:t>
            </w:r>
            <w:r w:rsidRPr="00DF4E54">
              <w:rPr>
                <w:color w:val="000000"/>
                <w:sz w:val="20"/>
                <w:lang w:val="en-GB"/>
              </w:rPr>
              <w:t>entifying the sou</w:t>
            </w:r>
            <w:r w:rsidRPr="00DF4E54">
              <w:rPr>
                <w:color w:val="000000"/>
                <w:spacing w:val="1"/>
                <w:sz w:val="20"/>
                <w:lang w:val="en-GB"/>
              </w:rPr>
              <w:t>r</w:t>
            </w:r>
            <w:r w:rsidRPr="00DF4E54">
              <w:rPr>
                <w:color w:val="000000"/>
                <w:sz w:val="20"/>
                <w:lang w:val="en-GB"/>
              </w:rPr>
              <w:t>ce, and the responses given, together with any responses prepar</w:t>
            </w:r>
            <w:r w:rsidRPr="00DF4E54">
              <w:rPr>
                <w:color w:val="000000"/>
                <w:spacing w:val="1"/>
                <w:sz w:val="20"/>
                <w:lang w:val="en-GB"/>
              </w:rPr>
              <w:t>e</w:t>
            </w:r>
            <w:r w:rsidRPr="00DF4E54">
              <w:rPr>
                <w:color w:val="000000"/>
                <w:sz w:val="20"/>
                <w:lang w:val="en-GB"/>
              </w:rPr>
              <w:t>d af</w:t>
            </w:r>
            <w:r w:rsidRPr="00DF4E54">
              <w:rPr>
                <w:color w:val="000000"/>
                <w:spacing w:val="1"/>
                <w:sz w:val="20"/>
                <w:lang w:val="en-GB"/>
              </w:rPr>
              <w:t>t</w:t>
            </w:r>
            <w:r w:rsidRPr="00DF4E54">
              <w:rPr>
                <w:color w:val="000000"/>
                <w:sz w:val="20"/>
                <w:lang w:val="en-GB"/>
              </w:rPr>
              <w:t>er the</w:t>
            </w:r>
            <w:r w:rsidRPr="00DF4E54">
              <w:rPr>
                <w:color w:val="000000"/>
                <w:spacing w:val="27"/>
                <w:sz w:val="20"/>
                <w:lang w:val="en-GB"/>
              </w:rPr>
              <w:t xml:space="preserve"> </w:t>
            </w:r>
            <w:r w:rsidRPr="00DF4E54">
              <w:rPr>
                <w:color w:val="000000"/>
                <w:spacing w:val="-1"/>
                <w:sz w:val="20"/>
                <w:lang w:val="en-GB"/>
              </w:rPr>
              <w:t>m</w:t>
            </w:r>
            <w:r w:rsidRPr="00DF4E54">
              <w:rPr>
                <w:color w:val="000000"/>
                <w:sz w:val="20"/>
                <w:lang w:val="en-GB"/>
              </w:rPr>
              <w:t>eetin</w:t>
            </w:r>
            <w:r w:rsidRPr="00DF4E54">
              <w:rPr>
                <w:color w:val="000000"/>
                <w:spacing w:val="1"/>
                <w:sz w:val="20"/>
                <w:lang w:val="en-GB"/>
              </w:rPr>
              <w:t>g</w:t>
            </w:r>
            <w:r w:rsidRPr="00DF4E54">
              <w:rPr>
                <w:color w:val="000000"/>
                <w:sz w:val="20"/>
                <w:lang w:val="en-GB"/>
              </w:rPr>
              <w:t>,</w:t>
            </w:r>
            <w:r w:rsidRPr="00DF4E54">
              <w:rPr>
                <w:color w:val="000000"/>
                <w:spacing w:val="25"/>
                <w:sz w:val="20"/>
                <w:lang w:val="en-GB"/>
              </w:rPr>
              <w:t xml:space="preserve"> </w:t>
            </w:r>
            <w:r w:rsidRPr="00DF4E54">
              <w:rPr>
                <w:color w:val="000000"/>
                <w:sz w:val="20"/>
                <w:lang w:val="en-GB"/>
              </w:rPr>
              <w:t>wi</w:t>
            </w:r>
            <w:r w:rsidRPr="00DF4E54">
              <w:rPr>
                <w:color w:val="000000"/>
                <w:spacing w:val="1"/>
                <w:sz w:val="20"/>
                <w:lang w:val="en-GB"/>
              </w:rPr>
              <w:t>l</w:t>
            </w:r>
            <w:r w:rsidRPr="00DF4E54">
              <w:rPr>
                <w:color w:val="000000"/>
                <w:sz w:val="20"/>
                <w:lang w:val="en-GB"/>
              </w:rPr>
              <w:t xml:space="preserve">l </w:t>
            </w:r>
            <w:r w:rsidRPr="00DF4E54">
              <w:rPr>
                <w:color w:val="000000"/>
                <w:spacing w:val="1"/>
                <w:sz w:val="20"/>
                <w:lang w:val="en-GB"/>
              </w:rPr>
              <w:t>b</w:t>
            </w:r>
            <w:r w:rsidRPr="00DF4E54">
              <w:rPr>
                <w:color w:val="000000"/>
                <w:sz w:val="20"/>
                <w:lang w:val="en-GB"/>
              </w:rPr>
              <w:t>e t</w:t>
            </w:r>
            <w:r w:rsidRPr="00DF4E54">
              <w:rPr>
                <w:color w:val="000000"/>
                <w:spacing w:val="1"/>
                <w:sz w:val="20"/>
                <w:lang w:val="en-GB"/>
              </w:rPr>
              <w:t>r</w:t>
            </w:r>
            <w:r w:rsidRPr="00DF4E54">
              <w:rPr>
                <w:color w:val="000000"/>
                <w:sz w:val="20"/>
                <w:lang w:val="en-GB"/>
              </w:rPr>
              <w:t>ans</w:t>
            </w:r>
            <w:r w:rsidRPr="00DF4E54">
              <w:rPr>
                <w:color w:val="000000"/>
                <w:spacing w:val="-2"/>
                <w:sz w:val="20"/>
                <w:lang w:val="en-GB"/>
              </w:rPr>
              <w:t>m</w:t>
            </w:r>
            <w:r w:rsidRPr="00DF4E54">
              <w:rPr>
                <w:color w:val="000000"/>
                <w:sz w:val="20"/>
                <w:lang w:val="en-GB"/>
              </w:rPr>
              <w:t>itted</w:t>
            </w:r>
            <w:r w:rsidRPr="00DF4E54">
              <w:rPr>
                <w:color w:val="000000"/>
                <w:spacing w:val="27"/>
                <w:sz w:val="20"/>
                <w:lang w:val="en-GB"/>
              </w:rPr>
              <w:t xml:space="preserve"> </w:t>
            </w:r>
            <w:r w:rsidRPr="00DF4E54">
              <w:rPr>
                <w:color w:val="000000"/>
                <w:sz w:val="20"/>
                <w:lang w:val="en-GB"/>
              </w:rPr>
              <w:t>pro</w:t>
            </w:r>
            <w:r w:rsidRPr="00DF4E54">
              <w:rPr>
                <w:color w:val="000000"/>
                <w:spacing w:val="-1"/>
                <w:sz w:val="20"/>
                <w:lang w:val="en-GB"/>
              </w:rPr>
              <w:t>m</w:t>
            </w:r>
            <w:r w:rsidRPr="00DF4E54">
              <w:rPr>
                <w:color w:val="000000"/>
                <w:sz w:val="20"/>
                <w:lang w:val="en-GB"/>
              </w:rPr>
              <w:t>ptly to a</w:t>
            </w:r>
            <w:r w:rsidRPr="00DF4E54">
              <w:rPr>
                <w:color w:val="000000"/>
                <w:spacing w:val="-1"/>
                <w:sz w:val="20"/>
                <w:lang w:val="en-GB"/>
              </w:rPr>
              <w:t>l</w:t>
            </w:r>
            <w:r w:rsidRPr="00DF4E54">
              <w:rPr>
                <w:color w:val="000000"/>
                <w:sz w:val="20"/>
                <w:lang w:val="en-GB"/>
              </w:rPr>
              <w:t>l Tenderers who have obtained the Tender</w:t>
            </w:r>
            <w:r w:rsidRPr="00DF4E54">
              <w:rPr>
                <w:color w:val="000000"/>
                <w:spacing w:val="18"/>
                <w:sz w:val="20"/>
                <w:lang w:val="en-GB"/>
              </w:rPr>
              <w:t xml:space="preserve"> </w:t>
            </w:r>
            <w:r w:rsidRPr="00DF4E54">
              <w:rPr>
                <w:color w:val="000000"/>
                <w:sz w:val="20"/>
                <w:lang w:val="en-GB"/>
              </w:rPr>
              <w:t>Docu</w:t>
            </w:r>
            <w:r w:rsidRPr="00DF4E54">
              <w:rPr>
                <w:color w:val="000000"/>
                <w:spacing w:val="-1"/>
                <w:sz w:val="20"/>
                <w:lang w:val="en-GB"/>
              </w:rPr>
              <w:t>m</w:t>
            </w:r>
            <w:r w:rsidRPr="00DF4E54">
              <w:rPr>
                <w:color w:val="000000"/>
                <w:sz w:val="20"/>
                <w:lang w:val="en-GB"/>
              </w:rPr>
              <w:t xml:space="preserve">ent. Any changes to the Tender Document that </w:t>
            </w:r>
            <w:r w:rsidRPr="00DF4E54">
              <w:rPr>
                <w:color w:val="000000"/>
                <w:spacing w:val="-1"/>
                <w:sz w:val="20"/>
                <w:lang w:val="en-GB"/>
              </w:rPr>
              <w:t>m</w:t>
            </w:r>
            <w:r w:rsidRPr="00DF4E54">
              <w:rPr>
                <w:color w:val="000000"/>
                <w:sz w:val="20"/>
                <w:lang w:val="en-GB"/>
              </w:rPr>
              <w:t>ay beco</w:t>
            </w:r>
            <w:r w:rsidRPr="00DF4E54">
              <w:rPr>
                <w:color w:val="000000"/>
                <w:spacing w:val="-1"/>
                <w:sz w:val="20"/>
                <w:lang w:val="en-GB"/>
              </w:rPr>
              <w:t>m</w:t>
            </w:r>
            <w:r w:rsidRPr="00DF4E54">
              <w:rPr>
                <w:color w:val="000000"/>
                <w:sz w:val="20"/>
                <w:lang w:val="en-GB"/>
              </w:rPr>
              <w:t>e</w:t>
            </w:r>
            <w:r w:rsidRPr="00DF4E54">
              <w:rPr>
                <w:color w:val="000000"/>
                <w:spacing w:val="28"/>
                <w:sz w:val="20"/>
                <w:lang w:val="en-GB"/>
              </w:rPr>
              <w:t xml:space="preserve"> </w:t>
            </w:r>
            <w:r w:rsidRPr="00DF4E54">
              <w:rPr>
                <w:color w:val="000000"/>
                <w:spacing w:val="1"/>
                <w:sz w:val="20"/>
                <w:lang w:val="en-GB"/>
              </w:rPr>
              <w:t>n</w:t>
            </w:r>
            <w:r w:rsidRPr="00DF4E54">
              <w:rPr>
                <w:color w:val="000000"/>
                <w:sz w:val="20"/>
                <w:lang w:val="en-GB"/>
              </w:rPr>
              <w:t>eces</w:t>
            </w:r>
            <w:r w:rsidRPr="00DF4E54">
              <w:rPr>
                <w:color w:val="000000"/>
                <w:spacing w:val="1"/>
                <w:sz w:val="20"/>
                <w:lang w:val="en-GB"/>
              </w:rPr>
              <w:t>s</w:t>
            </w:r>
            <w:r w:rsidRPr="00DF4E54">
              <w:rPr>
                <w:color w:val="000000"/>
                <w:sz w:val="20"/>
                <w:lang w:val="en-GB"/>
              </w:rPr>
              <w:t>ary</w:t>
            </w:r>
            <w:r w:rsidRPr="00DF4E54">
              <w:rPr>
                <w:color w:val="000000"/>
                <w:spacing w:val="29"/>
                <w:sz w:val="20"/>
                <w:lang w:val="en-GB"/>
              </w:rPr>
              <w:t xml:space="preserve"> </w:t>
            </w:r>
            <w:r w:rsidRPr="00DF4E54">
              <w:rPr>
                <w:color w:val="000000"/>
                <w:sz w:val="20"/>
                <w:lang w:val="en-GB"/>
              </w:rPr>
              <w:t>as</w:t>
            </w:r>
            <w:r w:rsidRPr="00DF4E54">
              <w:rPr>
                <w:color w:val="000000"/>
                <w:spacing w:val="29"/>
                <w:sz w:val="20"/>
                <w:lang w:val="en-GB"/>
              </w:rPr>
              <w:t xml:space="preserve"> </w:t>
            </w:r>
            <w:r w:rsidRPr="00DF4E54">
              <w:rPr>
                <w:color w:val="000000"/>
                <w:sz w:val="20"/>
                <w:lang w:val="en-GB"/>
              </w:rPr>
              <w:t>a</w:t>
            </w:r>
            <w:r w:rsidRPr="00DF4E54">
              <w:rPr>
                <w:color w:val="000000"/>
                <w:spacing w:val="29"/>
                <w:sz w:val="20"/>
                <w:lang w:val="en-GB"/>
              </w:rPr>
              <w:t xml:space="preserve"> </w:t>
            </w:r>
            <w:r w:rsidRPr="00DF4E54">
              <w:rPr>
                <w:color w:val="000000"/>
                <w:sz w:val="20"/>
                <w:lang w:val="en-GB"/>
              </w:rPr>
              <w:t>resu</w:t>
            </w:r>
            <w:r w:rsidRPr="00DF4E54">
              <w:rPr>
                <w:color w:val="000000"/>
                <w:spacing w:val="1"/>
                <w:sz w:val="20"/>
                <w:lang w:val="en-GB"/>
              </w:rPr>
              <w:t>l</w:t>
            </w:r>
            <w:r w:rsidRPr="00DF4E54">
              <w:rPr>
                <w:color w:val="000000"/>
                <w:sz w:val="20"/>
                <w:lang w:val="en-GB"/>
              </w:rPr>
              <w:t xml:space="preserve">t </w:t>
            </w:r>
            <w:r w:rsidRPr="00DF4E54">
              <w:rPr>
                <w:color w:val="000000"/>
                <w:spacing w:val="1"/>
                <w:sz w:val="20"/>
                <w:lang w:val="en-GB"/>
              </w:rPr>
              <w:t>o</w:t>
            </w:r>
            <w:r w:rsidRPr="00DF4E54">
              <w:rPr>
                <w:color w:val="000000"/>
                <w:sz w:val="20"/>
                <w:lang w:val="en-GB"/>
              </w:rPr>
              <w:t xml:space="preserve">f </w:t>
            </w:r>
            <w:r w:rsidRPr="00DF4E54">
              <w:rPr>
                <w:color w:val="000000"/>
                <w:spacing w:val="1"/>
                <w:sz w:val="20"/>
                <w:lang w:val="en-GB"/>
              </w:rPr>
              <w:t>t</w:t>
            </w:r>
            <w:r w:rsidRPr="00DF4E54">
              <w:rPr>
                <w:color w:val="000000"/>
                <w:sz w:val="20"/>
                <w:lang w:val="en-GB"/>
              </w:rPr>
              <w:t>he</w:t>
            </w:r>
            <w:r w:rsidRPr="00DF4E54">
              <w:rPr>
                <w:color w:val="000000"/>
                <w:spacing w:val="29"/>
                <w:sz w:val="20"/>
                <w:lang w:val="en-GB"/>
              </w:rPr>
              <w:t xml:space="preserve"> </w:t>
            </w:r>
            <w:r w:rsidRPr="00DF4E54">
              <w:rPr>
                <w:color w:val="000000"/>
                <w:sz w:val="20"/>
                <w:lang w:val="en-GB"/>
              </w:rPr>
              <w:t xml:space="preserve">pre-tender </w:t>
            </w:r>
            <w:r w:rsidRPr="00DF4E54">
              <w:rPr>
                <w:color w:val="000000"/>
                <w:spacing w:val="-1"/>
                <w:sz w:val="20"/>
                <w:lang w:val="en-GB"/>
              </w:rPr>
              <w:t>m</w:t>
            </w:r>
            <w:r w:rsidRPr="00DF4E54">
              <w:rPr>
                <w:color w:val="000000"/>
                <w:sz w:val="20"/>
                <w:lang w:val="en-GB"/>
              </w:rPr>
              <w:t>eeting sha</w:t>
            </w:r>
            <w:r w:rsidRPr="00DF4E54">
              <w:rPr>
                <w:color w:val="000000"/>
                <w:spacing w:val="1"/>
                <w:sz w:val="20"/>
                <w:lang w:val="en-GB"/>
              </w:rPr>
              <w:t>l</w:t>
            </w:r>
            <w:r w:rsidRPr="00DF4E54">
              <w:rPr>
                <w:color w:val="000000"/>
                <w:sz w:val="20"/>
                <w:lang w:val="en-GB"/>
              </w:rPr>
              <w:t xml:space="preserve">l </w:t>
            </w:r>
            <w:r w:rsidRPr="00DF4E54">
              <w:rPr>
                <w:color w:val="000000"/>
                <w:spacing w:val="1"/>
                <w:sz w:val="20"/>
                <w:lang w:val="en-GB"/>
              </w:rPr>
              <w:t>b</w:t>
            </w:r>
            <w:r w:rsidRPr="00DF4E54">
              <w:rPr>
                <w:color w:val="000000"/>
                <w:sz w:val="20"/>
                <w:lang w:val="en-GB"/>
              </w:rPr>
              <w:t xml:space="preserve">e </w:t>
            </w:r>
            <w:r w:rsidRPr="00DF4E54">
              <w:rPr>
                <w:color w:val="000000"/>
                <w:spacing w:val="-1"/>
                <w:sz w:val="20"/>
                <w:lang w:val="en-GB"/>
              </w:rPr>
              <w:t>m</w:t>
            </w:r>
            <w:r w:rsidRPr="00DF4E54">
              <w:rPr>
                <w:color w:val="000000"/>
                <w:sz w:val="20"/>
                <w:lang w:val="en-GB"/>
              </w:rPr>
              <w:t xml:space="preserve">ade by the </w:t>
            </w:r>
            <w:r w:rsidRPr="00DF4E54">
              <w:rPr>
                <w:iCs/>
                <w:color w:val="000000"/>
                <w:sz w:val="20"/>
                <w:lang w:val="en-GB"/>
              </w:rPr>
              <w:t xml:space="preserve">Employer </w:t>
            </w:r>
            <w:r w:rsidRPr="00DF4E54">
              <w:rPr>
                <w:color w:val="000000"/>
                <w:sz w:val="20"/>
                <w:lang w:val="en-GB"/>
              </w:rPr>
              <w:t>exclusively through the issue of an Addendum a</w:t>
            </w:r>
            <w:r w:rsidRPr="00DF4E54">
              <w:rPr>
                <w:color w:val="000000"/>
                <w:spacing w:val="1"/>
                <w:sz w:val="20"/>
                <w:lang w:val="en-GB"/>
              </w:rPr>
              <w:t>n</w:t>
            </w:r>
            <w:r w:rsidRPr="00DF4E54">
              <w:rPr>
                <w:color w:val="000000"/>
                <w:sz w:val="20"/>
                <w:lang w:val="en-GB"/>
              </w:rPr>
              <w:t>d</w:t>
            </w:r>
            <w:r w:rsidRPr="00DF4E54">
              <w:rPr>
                <w:color w:val="000000"/>
                <w:spacing w:val="20"/>
                <w:sz w:val="20"/>
                <w:lang w:val="en-GB"/>
              </w:rPr>
              <w:t xml:space="preserve"> </w:t>
            </w:r>
            <w:r w:rsidRPr="00DF4E54">
              <w:rPr>
                <w:color w:val="000000"/>
                <w:spacing w:val="1"/>
                <w:sz w:val="20"/>
                <w:lang w:val="en-GB"/>
              </w:rPr>
              <w:t>n</w:t>
            </w:r>
            <w:r w:rsidRPr="00DF4E54">
              <w:rPr>
                <w:color w:val="000000"/>
                <w:sz w:val="20"/>
                <w:lang w:val="en-GB"/>
              </w:rPr>
              <w:t>ot</w:t>
            </w:r>
            <w:r w:rsidRPr="00DF4E54">
              <w:rPr>
                <w:color w:val="000000"/>
                <w:spacing w:val="21"/>
                <w:sz w:val="20"/>
                <w:lang w:val="en-GB"/>
              </w:rPr>
              <w:t xml:space="preserve"> </w:t>
            </w:r>
            <w:r w:rsidRPr="00DF4E54">
              <w:rPr>
                <w:color w:val="000000"/>
                <w:sz w:val="20"/>
                <w:lang w:val="en-GB"/>
              </w:rPr>
              <w:t>throu</w:t>
            </w:r>
            <w:r w:rsidRPr="00DF4E54">
              <w:rPr>
                <w:color w:val="000000"/>
                <w:spacing w:val="1"/>
                <w:sz w:val="20"/>
                <w:lang w:val="en-GB"/>
              </w:rPr>
              <w:t>g</w:t>
            </w:r>
            <w:r w:rsidRPr="00DF4E54">
              <w:rPr>
                <w:color w:val="000000"/>
                <w:sz w:val="20"/>
                <w:lang w:val="en-GB"/>
              </w:rPr>
              <w:t>h</w:t>
            </w:r>
            <w:r w:rsidRPr="00DF4E54">
              <w:rPr>
                <w:color w:val="000000"/>
                <w:spacing w:val="20"/>
                <w:sz w:val="20"/>
                <w:lang w:val="en-GB"/>
              </w:rPr>
              <w:t xml:space="preserve"> </w:t>
            </w:r>
            <w:r w:rsidRPr="00DF4E54">
              <w:rPr>
                <w:color w:val="000000"/>
                <w:spacing w:val="1"/>
                <w:sz w:val="20"/>
                <w:lang w:val="en-GB"/>
              </w:rPr>
              <w:t>t</w:t>
            </w:r>
            <w:r w:rsidRPr="00DF4E54">
              <w:rPr>
                <w:color w:val="000000"/>
                <w:sz w:val="20"/>
                <w:lang w:val="en-GB"/>
              </w:rPr>
              <w:t>he</w:t>
            </w:r>
            <w:r w:rsidRPr="00DF4E54">
              <w:rPr>
                <w:color w:val="000000"/>
                <w:spacing w:val="21"/>
                <w:sz w:val="20"/>
                <w:lang w:val="en-GB"/>
              </w:rPr>
              <w:t xml:space="preserve"> </w:t>
            </w:r>
            <w:r w:rsidRPr="00DF4E54">
              <w:rPr>
                <w:color w:val="000000"/>
                <w:spacing w:val="-1"/>
                <w:sz w:val="20"/>
                <w:lang w:val="en-GB"/>
              </w:rPr>
              <w:t>m</w:t>
            </w:r>
            <w:r w:rsidRPr="00DF4E54">
              <w:rPr>
                <w:color w:val="000000"/>
                <w:sz w:val="20"/>
                <w:lang w:val="en-GB"/>
              </w:rPr>
              <w:t>inutes</w:t>
            </w:r>
            <w:r w:rsidRPr="00DF4E54">
              <w:rPr>
                <w:color w:val="000000"/>
                <w:spacing w:val="21"/>
                <w:sz w:val="20"/>
                <w:lang w:val="en-GB"/>
              </w:rPr>
              <w:t xml:space="preserve"> </w:t>
            </w:r>
            <w:r w:rsidRPr="00DF4E54">
              <w:rPr>
                <w:color w:val="000000"/>
                <w:sz w:val="20"/>
                <w:lang w:val="en-GB"/>
              </w:rPr>
              <w:t xml:space="preserve">of the pre-tender </w:t>
            </w:r>
            <w:r w:rsidRPr="00DF4E54">
              <w:rPr>
                <w:color w:val="000000"/>
                <w:spacing w:val="-1"/>
                <w:sz w:val="20"/>
                <w:lang w:val="en-GB"/>
              </w:rPr>
              <w:t>m</w:t>
            </w:r>
            <w:r w:rsidRPr="00DF4E54">
              <w:rPr>
                <w:color w:val="000000"/>
                <w:sz w:val="20"/>
                <w:lang w:val="en-GB"/>
              </w:rPr>
              <w:t>eeting.</w:t>
            </w:r>
          </w:p>
          <w:p w14:paraId="5434EEF6" w14:textId="77777777" w:rsidR="00341310" w:rsidRPr="007E6BB4" w:rsidRDefault="00341310" w:rsidP="0007304B">
            <w:pPr>
              <w:pStyle w:val="Header3-Paragraph"/>
              <w:numPr>
                <w:ilvl w:val="1"/>
                <w:numId w:val="30"/>
              </w:numPr>
              <w:rPr>
                <w:sz w:val="20"/>
                <w:lang w:val="en-GB"/>
              </w:rPr>
            </w:pPr>
            <w:r w:rsidRPr="00DF4E54">
              <w:rPr>
                <w:color w:val="000000"/>
                <w:sz w:val="20"/>
                <w:lang w:val="en-GB"/>
              </w:rPr>
              <w:t>Nona</w:t>
            </w:r>
            <w:r w:rsidRPr="00DF4E54">
              <w:rPr>
                <w:color w:val="000000"/>
                <w:spacing w:val="1"/>
                <w:sz w:val="20"/>
                <w:lang w:val="en-GB"/>
              </w:rPr>
              <w:t>t</w:t>
            </w:r>
            <w:r w:rsidRPr="00DF4E54">
              <w:rPr>
                <w:color w:val="000000"/>
                <w:sz w:val="20"/>
                <w:lang w:val="en-GB"/>
              </w:rPr>
              <w:t>tend</w:t>
            </w:r>
            <w:r w:rsidRPr="00DF4E54">
              <w:rPr>
                <w:color w:val="000000"/>
                <w:spacing w:val="1"/>
                <w:sz w:val="20"/>
                <w:lang w:val="en-GB"/>
              </w:rPr>
              <w:t>a</w:t>
            </w:r>
            <w:r w:rsidRPr="00DF4E54">
              <w:rPr>
                <w:color w:val="000000"/>
                <w:spacing w:val="-1"/>
                <w:sz w:val="20"/>
                <w:lang w:val="en-GB"/>
              </w:rPr>
              <w:t>n</w:t>
            </w:r>
            <w:r w:rsidRPr="00DF4E54">
              <w:rPr>
                <w:color w:val="000000"/>
                <w:sz w:val="20"/>
                <w:lang w:val="en-GB"/>
              </w:rPr>
              <w:t>ce</w:t>
            </w:r>
            <w:r w:rsidRPr="00DF4E54">
              <w:rPr>
                <w:color w:val="000000"/>
                <w:spacing w:val="25"/>
                <w:sz w:val="20"/>
                <w:lang w:val="en-GB"/>
              </w:rPr>
              <w:t xml:space="preserve"> </w:t>
            </w:r>
            <w:r w:rsidRPr="00DF4E54">
              <w:rPr>
                <w:color w:val="000000"/>
                <w:sz w:val="20"/>
                <w:lang w:val="en-GB"/>
              </w:rPr>
              <w:t>at</w:t>
            </w:r>
            <w:r w:rsidRPr="00DF4E54">
              <w:rPr>
                <w:color w:val="000000"/>
                <w:spacing w:val="25"/>
                <w:sz w:val="20"/>
                <w:lang w:val="en-GB"/>
              </w:rPr>
              <w:t xml:space="preserve"> </w:t>
            </w:r>
            <w:r w:rsidRPr="00DF4E54">
              <w:rPr>
                <w:color w:val="000000"/>
                <w:sz w:val="20"/>
                <w:lang w:val="en-GB"/>
              </w:rPr>
              <w:t>t</w:t>
            </w:r>
            <w:r w:rsidRPr="00DF4E54">
              <w:rPr>
                <w:color w:val="000000"/>
                <w:spacing w:val="1"/>
                <w:sz w:val="20"/>
                <w:lang w:val="en-GB"/>
              </w:rPr>
              <w:t>h</w:t>
            </w:r>
            <w:r w:rsidRPr="00DF4E54">
              <w:rPr>
                <w:color w:val="000000"/>
                <w:sz w:val="20"/>
                <w:lang w:val="en-GB"/>
              </w:rPr>
              <w:t>e</w:t>
            </w:r>
            <w:r w:rsidRPr="00DF4E54">
              <w:rPr>
                <w:color w:val="000000"/>
                <w:spacing w:val="25"/>
                <w:sz w:val="20"/>
                <w:lang w:val="en-GB"/>
              </w:rPr>
              <w:t xml:space="preserve"> </w:t>
            </w:r>
            <w:r w:rsidRPr="00DF4E54">
              <w:rPr>
                <w:color w:val="000000"/>
                <w:sz w:val="20"/>
                <w:lang w:val="en-GB"/>
              </w:rPr>
              <w:t>p</w:t>
            </w:r>
            <w:r w:rsidRPr="00DF4E54">
              <w:rPr>
                <w:color w:val="000000"/>
                <w:spacing w:val="-1"/>
                <w:sz w:val="20"/>
                <w:lang w:val="en-GB"/>
              </w:rPr>
              <w:t>r</w:t>
            </w:r>
            <w:r w:rsidRPr="00DF4E54">
              <w:rPr>
                <w:color w:val="000000"/>
                <w:sz w:val="20"/>
                <w:lang w:val="en-GB"/>
              </w:rPr>
              <w:t>e-tender</w:t>
            </w:r>
            <w:r w:rsidRPr="00DF4E54">
              <w:rPr>
                <w:color w:val="000000"/>
                <w:spacing w:val="25"/>
                <w:sz w:val="20"/>
                <w:lang w:val="en-GB"/>
              </w:rPr>
              <w:t xml:space="preserve"> </w:t>
            </w:r>
            <w:r w:rsidRPr="00DF4E54">
              <w:rPr>
                <w:color w:val="000000"/>
                <w:spacing w:val="-1"/>
                <w:sz w:val="20"/>
                <w:lang w:val="en-GB"/>
              </w:rPr>
              <w:t>m</w:t>
            </w:r>
            <w:r w:rsidRPr="00DF4E54">
              <w:rPr>
                <w:color w:val="000000"/>
                <w:sz w:val="20"/>
                <w:lang w:val="en-GB"/>
              </w:rPr>
              <w:t>eeting</w:t>
            </w:r>
            <w:r w:rsidRPr="00DF4E54">
              <w:rPr>
                <w:color w:val="000000"/>
                <w:spacing w:val="25"/>
                <w:sz w:val="20"/>
                <w:lang w:val="en-GB"/>
              </w:rPr>
              <w:t xml:space="preserve"> </w:t>
            </w:r>
            <w:r w:rsidRPr="00DF4E54">
              <w:rPr>
                <w:color w:val="000000"/>
                <w:spacing w:val="1"/>
                <w:sz w:val="20"/>
                <w:lang w:val="en-GB"/>
              </w:rPr>
              <w:t>w</w:t>
            </w:r>
            <w:r w:rsidRPr="00DF4E54">
              <w:rPr>
                <w:color w:val="000000"/>
                <w:sz w:val="20"/>
                <w:lang w:val="en-GB"/>
              </w:rPr>
              <w:t>ill</w:t>
            </w:r>
            <w:r w:rsidRPr="00DF4E54">
              <w:rPr>
                <w:color w:val="000000"/>
                <w:spacing w:val="25"/>
                <w:sz w:val="20"/>
                <w:lang w:val="en-GB"/>
              </w:rPr>
              <w:t xml:space="preserve"> </w:t>
            </w:r>
            <w:r w:rsidRPr="00DF4E54">
              <w:rPr>
                <w:color w:val="000000"/>
                <w:sz w:val="20"/>
                <w:lang w:val="en-GB"/>
              </w:rPr>
              <w:t>not</w:t>
            </w:r>
            <w:r w:rsidRPr="00DF4E54">
              <w:rPr>
                <w:color w:val="000000"/>
                <w:spacing w:val="24"/>
                <w:sz w:val="20"/>
                <w:lang w:val="en-GB"/>
              </w:rPr>
              <w:t xml:space="preserve"> </w:t>
            </w:r>
            <w:r w:rsidRPr="00DF4E54">
              <w:rPr>
                <w:color w:val="000000"/>
                <w:spacing w:val="1"/>
                <w:sz w:val="20"/>
                <w:lang w:val="en-GB"/>
              </w:rPr>
              <w:t>b</w:t>
            </w:r>
            <w:r w:rsidRPr="00DF4E54">
              <w:rPr>
                <w:color w:val="000000"/>
                <w:sz w:val="20"/>
                <w:lang w:val="en-GB"/>
              </w:rPr>
              <w:t>e</w:t>
            </w:r>
            <w:r w:rsidRPr="00DF4E54">
              <w:rPr>
                <w:color w:val="000000"/>
                <w:spacing w:val="25"/>
                <w:sz w:val="20"/>
                <w:lang w:val="en-GB"/>
              </w:rPr>
              <w:t xml:space="preserve"> </w:t>
            </w:r>
            <w:r w:rsidRPr="00DF4E54">
              <w:rPr>
                <w:color w:val="000000"/>
                <w:sz w:val="20"/>
                <w:lang w:val="en-GB"/>
              </w:rPr>
              <w:t>a</w:t>
            </w:r>
            <w:r w:rsidRPr="00DF4E54">
              <w:rPr>
                <w:color w:val="000000"/>
                <w:spacing w:val="25"/>
                <w:sz w:val="20"/>
                <w:lang w:val="en-GB"/>
              </w:rPr>
              <w:t xml:space="preserve"> </w:t>
            </w:r>
            <w:r w:rsidRPr="00DF4E54">
              <w:rPr>
                <w:color w:val="000000"/>
                <w:sz w:val="20"/>
                <w:lang w:val="en-GB"/>
              </w:rPr>
              <w:t>ca</w:t>
            </w:r>
            <w:r w:rsidRPr="00DF4E54">
              <w:rPr>
                <w:color w:val="000000"/>
                <w:spacing w:val="1"/>
                <w:sz w:val="20"/>
                <w:lang w:val="en-GB"/>
              </w:rPr>
              <w:t>u</w:t>
            </w:r>
            <w:r w:rsidRPr="00DF4E54">
              <w:rPr>
                <w:color w:val="000000"/>
                <w:sz w:val="20"/>
                <w:lang w:val="en-GB"/>
              </w:rPr>
              <w:t>se</w:t>
            </w:r>
            <w:r w:rsidRPr="00DF4E54">
              <w:rPr>
                <w:color w:val="000000"/>
                <w:spacing w:val="24"/>
                <w:sz w:val="20"/>
                <w:lang w:val="en-GB"/>
              </w:rPr>
              <w:t xml:space="preserve"> </w:t>
            </w:r>
            <w:r w:rsidRPr="00DF4E54">
              <w:rPr>
                <w:color w:val="000000"/>
                <w:sz w:val="20"/>
                <w:lang w:val="en-GB"/>
              </w:rPr>
              <w:t>for disqualificat</w:t>
            </w:r>
            <w:r w:rsidRPr="00DF4E54">
              <w:rPr>
                <w:color w:val="000000"/>
                <w:spacing w:val="1"/>
                <w:sz w:val="20"/>
                <w:lang w:val="en-GB"/>
              </w:rPr>
              <w:t>i</w:t>
            </w:r>
            <w:r w:rsidRPr="00DF4E54">
              <w:rPr>
                <w:color w:val="000000"/>
                <w:sz w:val="20"/>
                <w:lang w:val="en-GB"/>
              </w:rPr>
              <w:t>on of a Tenderer.</w:t>
            </w:r>
          </w:p>
        </w:tc>
      </w:tr>
      <w:tr w:rsidR="005D247C" w:rsidRPr="00457B95" w14:paraId="75157569" w14:textId="77777777" w:rsidTr="003D4862">
        <w:tc>
          <w:tcPr>
            <w:tcW w:w="2127" w:type="dxa"/>
            <w:gridSpan w:val="2"/>
            <w:tcBorders>
              <w:right w:val="single" w:sz="12" w:space="0" w:color="auto"/>
            </w:tcBorders>
          </w:tcPr>
          <w:p w14:paraId="1FAD2646" w14:textId="77777777" w:rsidR="005D247C" w:rsidRPr="007E6BB4" w:rsidRDefault="005D247C" w:rsidP="00AA7E1C">
            <w:pPr>
              <w:pStyle w:val="Header1-Clauses"/>
              <w:ind w:left="432"/>
              <w:rPr>
                <w:sz w:val="20"/>
              </w:rPr>
            </w:pPr>
          </w:p>
        </w:tc>
        <w:tc>
          <w:tcPr>
            <w:tcW w:w="8222" w:type="dxa"/>
            <w:gridSpan w:val="2"/>
            <w:tcBorders>
              <w:top w:val="single" w:sz="12" w:space="0" w:color="auto"/>
              <w:left w:val="single" w:sz="12" w:space="0" w:color="auto"/>
              <w:bottom w:val="single" w:sz="12" w:space="0" w:color="auto"/>
              <w:right w:val="single" w:sz="12" w:space="0" w:color="auto"/>
            </w:tcBorders>
          </w:tcPr>
          <w:p w14:paraId="50A2153C" w14:textId="77777777" w:rsidR="005D247C" w:rsidRPr="009757C7" w:rsidRDefault="00CA6918" w:rsidP="002F0654">
            <w:pPr>
              <w:pStyle w:val="Header3-Paragraph"/>
              <w:numPr>
                <w:ilvl w:val="0"/>
                <w:numId w:val="0"/>
              </w:numPr>
              <w:spacing w:before="120" w:after="120"/>
              <w:ind w:left="504"/>
              <w:rPr>
                <w:sz w:val="20"/>
                <w:lang w:val="en-GB"/>
              </w:rPr>
            </w:pPr>
            <w:r w:rsidRPr="00EA51FD">
              <w:rPr>
                <w:b/>
                <w:i/>
                <w:color w:val="000000"/>
                <w:sz w:val="20"/>
                <w:lang w:val="en-GB"/>
              </w:rPr>
              <w:t xml:space="preserve">Delete </w:t>
            </w:r>
            <w:r w:rsidR="009E1538">
              <w:rPr>
                <w:b/>
                <w:i/>
                <w:color w:val="000000"/>
                <w:sz w:val="20"/>
                <w:lang w:val="en-GB"/>
              </w:rPr>
              <w:t>ITT</w:t>
            </w:r>
            <w:r w:rsidRPr="00EA51FD">
              <w:rPr>
                <w:b/>
                <w:i/>
                <w:color w:val="000000"/>
                <w:sz w:val="20"/>
                <w:lang w:val="en-GB"/>
              </w:rPr>
              <w:t xml:space="preserve"> 6.4 – 6.7 if no pre-tender meeting is planned</w:t>
            </w:r>
          </w:p>
        </w:tc>
      </w:tr>
      <w:tr w:rsidR="00AA7E1C" w:rsidRPr="00457B95" w14:paraId="49064502" w14:textId="77777777" w:rsidTr="002F0654">
        <w:tc>
          <w:tcPr>
            <w:tcW w:w="2127" w:type="dxa"/>
            <w:gridSpan w:val="2"/>
          </w:tcPr>
          <w:p w14:paraId="53463C72" w14:textId="77777777" w:rsidR="00AA7E1C" w:rsidRPr="007E6BB4" w:rsidRDefault="00AA7E1C" w:rsidP="0076146C">
            <w:pPr>
              <w:pStyle w:val="Header1-Clauses"/>
              <w:numPr>
                <w:ilvl w:val="0"/>
                <w:numId w:val="29"/>
              </w:numPr>
              <w:spacing w:before="120"/>
              <w:rPr>
                <w:sz w:val="20"/>
              </w:rPr>
            </w:pPr>
            <w:bookmarkStart w:id="59" w:name="_Toc438438831"/>
            <w:bookmarkStart w:id="60" w:name="_Toc438532579"/>
            <w:bookmarkStart w:id="61" w:name="_Toc438733975"/>
            <w:bookmarkStart w:id="62" w:name="_Toc438907014"/>
            <w:bookmarkStart w:id="63" w:name="_Toc438907213"/>
            <w:bookmarkStart w:id="64" w:name="_Toc192578425"/>
            <w:bookmarkStart w:id="65" w:name="_Toc252632619"/>
            <w:r w:rsidRPr="007E6BB4">
              <w:rPr>
                <w:sz w:val="20"/>
              </w:rPr>
              <w:t>Language of Tender</w:t>
            </w:r>
            <w:bookmarkEnd w:id="59"/>
            <w:bookmarkEnd w:id="60"/>
            <w:bookmarkEnd w:id="61"/>
            <w:bookmarkEnd w:id="62"/>
            <w:bookmarkEnd w:id="63"/>
            <w:bookmarkEnd w:id="64"/>
            <w:bookmarkEnd w:id="65"/>
          </w:p>
        </w:tc>
        <w:tc>
          <w:tcPr>
            <w:tcW w:w="8222" w:type="dxa"/>
            <w:gridSpan w:val="2"/>
            <w:tcBorders>
              <w:top w:val="single" w:sz="12" w:space="0" w:color="auto"/>
            </w:tcBorders>
          </w:tcPr>
          <w:p w14:paraId="4889D2A1" w14:textId="77777777" w:rsidR="00D1678F" w:rsidRPr="00D1678F" w:rsidRDefault="00D1678F" w:rsidP="0076146C">
            <w:pPr>
              <w:pStyle w:val="ListParagraph"/>
              <w:numPr>
                <w:ilvl w:val="0"/>
                <w:numId w:val="31"/>
              </w:numPr>
              <w:spacing w:before="120" w:after="200"/>
              <w:contextualSpacing w:val="0"/>
              <w:rPr>
                <w:vanish/>
                <w:sz w:val="20"/>
                <w:lang w:val="en-US"/>
              </w:rPr>
            </w:pPr>
          </w:p>
          <w:p w14:paraId="6A6255EF" w14:textId="77777777" w:rsidR="00D1678F" w:rsidRPr="00D1678F" w:rsidRDefault="00D1678F" w:rsidP="0076146C">
            <w:pPr>
              <w:pStyle w:val="ListParagraph"/>
              <w:numPr>
                <w:ilvl w:val="0"/>
                <w:numId w:val="31"/>
              </w:numPr>
              <w:spacing w:before="120" w:after="200"/>
              <w:contextualSpacing w:val="0"/>
              <w:rPr>
                <w:vanish/>
                <w:sz w:val="20"/>
                <w:lang w:val="en-US"/>
              </w:rPr>
            </w:pPr>
          </w:p>
          <w:p w14:paraId="59879DCB" w14:textId="77777777" w:rsidR="00D1678F" w:rsidRPr="00D1678F" w:rsidRDefault="00D1678F" w:rsidP="0076146C">
            <w:pPr>
              <w:pStyle w:val="ListParagraph"/>
              <w:numPr>
                <w:ilvl w:val="0"/>
                <w:numId w:val="31"/>
              </w:numPr>
              <w:spacing w:before="120" w:after="200"/>
              <w:contextualSpacing w:val="0"/>
              <w:rPr>
                <w:vanish/>
                <w:sz w:val="20"/>
                <w:lang w:val="en-US"/>
              </w:rPr>
            </w:pPr>
          </w:p>
          <w:p w14:paraId="42BD6B22" w14:textId="77777777" w:rsidR="00D1678F" w:rsidRPr="00D1678F" w:rsidRDefault="00D1678F" w:rsidP="0076146C">
            <w:pPr>
              <w:pStyle w:val="ListParagraph"/>
              <w:numPr>
                <w:ilvl w:val="0"/>
                <w:numId w:val="31"/>
              </w:numPr>
              <w:spacing w:before="120" w:after="200"/>
              <w:contextualSpacing w:val="0"/>
              <w:rPr>
                <w:vanish/>
                <w:sz w:val="20"/>
                <w:lang w:val="en-US"/>
              </w:rPr>
            </w:pPr>
          </w:p>
          <w:p w14:paraId="77C3D0E3" w14:textId="77777777" w:rsidR="00D1678F" w:rsidRPr="00D1678F" w:rsidRDefault="00D1678F" w:rsidP="0076146C">
            <w:pPr>
              <w:pStyle w:val="ListParagraph"/>
              <w:numPr>
                <w:ilvl w:val="0"/>
                <w:numId w:val="31"/>
              </w:numPr>
              <w:spacing w:before="120" w:after="200"/>
              <w:contextualSpacing w:val="0"/>
              <w:rPr>
                <w:vanish/>
                <w:sz w:val="20"/>
                <w:lang w:val="en-US"/>
              </w:rPr>
            </w:pPr>
          </w:p>
          <w:p w14:paraId="2E3196FE" w14:textId="77777777" w:rsidR="00D1678F" w:rsidRPr="00D1678F" w:rsidRDefault="00D1678F" w:rsidP="0076146C">
            <w:pPr>
              <w:pStyle w:val="ListParagraph"/>
              <w:numPr>
                <w:ilvl w:val="0"/>
                <w:numId w:val="31"/>
              </w:numPr>
              <w:spacing w:before="120" w:after="200"/>
              <w:contextualSpacing w:val="0"/>
              <w:rPr>
                <w:vanish/>
                <w:sz w:val="20"/>
                <w:lang w:val="en-US"/>
              </w:rPr>
            </w:pPr>
          </w:p>
          <w:p w14:paraId="3F7A51EF" w14:textId="77777777" w:rsidR="00D1678F" w:rsidRPr="00D1678F" w:rsidRDefault="00D1678F" w:rsidP="0076146C">
            <w:pPr>
              <w:pStyle w:val="ListParagraph"/>
              <w:numPr>
                <w:ilvl w:val="0"/>
                <w:numId w:val="31"/>
              </w:numPr>
              <w:spacing w:before="120" w:after="200"/>
              <w:contextualSpacing w:val="0"/>
              <w:rPr>
                <w:vanish/>
                <w:sz w:val="20"/>
                <w:lang w:val="en-US"/>
              </w:rPr>
            </w:pPr>
          </w:p>
          <w:p w14:paraId="52A6187D" w14:textId="77777777" w:rsidR="00AA7E1C" w:rsidRPr="007E6BB4" w:rsidRDefault="00AA7E1C" w:rsidP="0076146C">
            <w:pPr>
              <w:pStyle w:val="Header3-Paragraph"/>
              <w:numPr>
                <w:ilvl w:val="1"/>
                <w:numId w:val="31"/>
              </w:numPr>
              <w:spacing w:before="120"/>
              <w:rPr>
                <w:sz w:val="20"/>
                <w:lang w:val="en-GB"/>
              </w:rPr>
            </w:pPr>
            <w:r>
              <w:rPr>
                <w:sz w:val="20"/>
              </w:rPr>
              <w:t xml:space="preserve">Tenders from foreign companies should be prepared in English with translation in local language. Tenders from local companies should be prepared in local language with translation in English. The supporting documents </w:t>
            </w:r>
            <w:r w:rsidR="00437ECE">
              <w:rPr>
                <w:sz w:val="20"/>
              </w:rPr>
              <w:t xml:space="preserve">do </w:t>
            </w:r>
            <w:r>
              <w:rPr>
                <w:sz w:val="20"/>
              </w:rPr>
              <w:t>not need to be translated</w:t>
            </w:r>
            <w:r w:rsidRPr="007E6BB4">
              <w:rPr>
                <w:sz w:val="20"/>
                <w:lang w:val="en-GB"/>
              </w:rPr>
              <w:t>.</w:t>
            </w:r>
          </w:p>
        </w:tc>
      </w:tr>
      <w:tr w:rsidR="00AA7E1C" w:rsidRPr="00457B95" w14:paraId="6AAC0CDA" w14:textId="77777777" w:rsidTr="002F0654">
        <w:tc>
          <w:tcPr>
            <w:tcW w:w="2127" w:type="dxa"/>
            <w:gridSpan w:val="2"/>
          </w:tcPr>
          <w:p w14:paraId="10923027" w14:textId="77777777" w:rsidR="00AA7E1C" w:rsidRPr="007E6BB4" w:rsidRDefault="00AA7E1C" w:rsidP="0007304B">
            <w:pPr>
              <w:pStyle w:val="Header1-Clauses"/>
              <w:numPr>
                <w:ilvl w:val="0"/>
                <w:numId w:val="29"/>
              </w:numPr>
              <w:rPr>
                <w:sz w:val="20"/>
              </w:rPr>
            </w:pPr>
            <w:r>
              <w:rPr>
                <w:sz w:val="20"/>
              </w:rPr>
              <w:t xml:space="preserve">Documents Comprising the </w:t>
            </w:r>
            <w:r w:rsidRPr="00B5435B">
              <w:rPr>
                <w:sz w:val="20"/>
              </w:rPr>
              <w:t>Tender</w:t>
            </w:r>
          </w:p>
        </w:tc>
        <w:tc>
          <w:tcPr>
            <w:tcW w:w="8222" w:type="dxa"/>
            <w:gridSpan w:val="2"/>
          </w:tcPr>
          <w:p w14:paraId="534DF426" w14:textId="77777777" w:rsidR="00AA7E1C" w:rsidRDefault="00EC0571" w:rsidP="0007304B">
            <w:pPr>
              <w:pStyle w:val="Header2-SubClauses"/>
              <w:numPr>
                <w:ilvl w:val="1"/>
                <w:numId w:val="65"/>
              </w:numPr>
              <w:rPr>
                <w:sz w:val="20"/>
              </w:rPr>
            </w:pPr>
            <w:r w:rsidRPr="00DF4E54">
              <w:rPr>
                <w:sz w:val="20"/>
              </w:rPr>
              <w:t>The Tender shall comprise the following:</w:t>
            </w:r>
          </w:p>
          <w:p w14:paraId="709C478B" w14:textId="2497551A" w:rsidR="00EC0571" w:rsidRDefault="000C7AD1" w:rsidP="000C7AD1">
            <w:pPr>
              <w:pStyle w:val="Header2-SubClauses"/>
              <w:numPr>
                <w:ilvl w:val="0"/>
                <w:numId w:val="72"/>
              </w:numPr>
              <w:rPr>
                <w:sz w:val="20"/>
              </w:rPr>
            </w:pPr>
            <w:r>
              <w:rPr>
                <w:sz w:val="20"/>
              </w:rPr>
              <w:t>L</w:t>
            </w:r>
            <w:r w:rsidRPr="007E6BB4">
              <w:rPr>
                <w:sz w:val="20"/>
              </w:rPr>
              <w:t>etter of Tender</w:t>
            </w:r>
            <w:r w:rsidR="00B23D5F">
              <w:rPr>
                <w:sz w:val="20"/>
              </w:rPr>
              <w:t xml:space="preserve"> and Covenant of Int</w:t>
            </w:r>
            <w:r w:rsidR="00BA2798">
              <w:rPr>
                <w:sz w:val="20"/>
              </w:rPr>
              <w:t>egrity</w:t>
            </w:r>
            <w:r w:rsidRPr="007E6BB4">
              <w:rPr>
                <w:sz w:val="20"/>
              </w:rPr>
              <w:t xml:space="preserve"> </w:t>
            </w:r>
            <w:r>
              <w:rPr>
                <w:sz w:val="20"/>
              </w:rPr>
              <w:t>in a form furnished in Section III</w:t>
            </w:r>
            <w:r w:rsidR="00FE3EB2">
              <w:rPr>
                <w:sz w:val="20"/>
              </w:rPr>
              <w:t>, Tender Forms</w:t>
            </w:r>
            <w:r>
              <w:rPr>
                <w:sz w:val="20"/>
              </w:rPr>
              <w:t>;</w:t>
            </w:r>
          </w:p>
          <w:p w14:paraId="3671955C" w14:textId="77777777" w:rsidR="000C7AD1" w:rsidRDefault="000C7AD1" w:rsidP="000C7AD1">
            <w:pPr>
              <w:pStyle w:val="Header2-SubClauses"/>
              <w:numPr>
                <w:ilvl w:val="0"/>
                <w:numId w:val="72"/>
              </w:numPr>
              <w:rPr>
                <w:sz w:val="20"/>
              </w:rPr>
            </w:pPr>
            <w:r w:rsidRPr="007E6BB4">
              <w:rPr>
                <w:sz w:val="20"/>
              </w:rPr>
              <w:t>completed</w:t>
            </w:r>
            <w:r>
              <w:rPr>
                <w:sz w:val="20"/>
              </w:rPr>
              <w:t xml:space="preserve"> Price</w:t>
            </w:r>
            <w:r w:rsidRPr="007E6BB4">
              <w:rPr>
                <w:sz w:val="20"/>
              </w:rPr>
              <w:t xml:space="preserve"> Schedules as provided in Section I</w:t>
            </w:r>
            <w:r>
              <w:rPr>
                <w:sz w:val="20"/>
              </w:rPr>
              <w:t>II</w:t>
            </w:r>
            <w:r w:rsidRPr="007E6BB4">
              <w:rPr>
                <w:sz w:val="20"/>
              </w:rPr>
              <w:t>, Tender Forms;</w:t>
            </w:r>
          </w:p>
          <w:p w14:paraId="3E7BB99F" w14:textId="278E8AC5" w:rsidR="000C7AD1" w:rsidRDefault="000C7AD1" w:rsidP="000C7AD1">
            <w:pPr>
              <w:pStyle w:val="Header2-SubClauses"/>
              <w:numPr>
                <w:ilvl w:val="0"/>
                <w:numId w:val="72"/>
              </w:numPr>
              <w:rPr>
                <w:sz w:val="20"/>
              </w:rPr>
            </w:pPr>
            <w:r>
              <w:rPr>
                <w:sz w:val="20"/>
              </w:rPr>
              <w:t>T</w:t>
            </w:r>
            <w:r w:rsidRPr="007E6BB4">
              <w:rPr>
                <w:sz w:val="20"/>
              </w:rPr>
              <w:t>ender</w:t>
            </w:r>
            <w:r w:rsidR="00437ECE">
              <w:rPr>
                <w:sz w:val="20"/>
              </w:rPr>
              <w:t>-</w:t>
            </w:r>
            <w:r w:rsidRPr="007E6BB4">
              <w:rPr>
                <w:sz w:val="20"/>
              </w:rPr>
              <w:t>Securi</w:t>
            </w:r>
            <w:r w:rsidR="008F1782">
              <w:rPr>
                <w:sz w:val="20"/>
              </w:rPr>
              <w:t>ng Declaration</w:t>
            </w:r>
            <w:r w:rsidRPr="007E6BB4">
              <w:rPr>
                <w:sz w:val="20"/>
              </w:rPr>
              <w:t xml:space="preserve">, in accordance with </w:t>
            </w:r>
            <w:smartTag w:uri="urn:schemas-microsoft-com:office:smarttags" w:element="stockticker">
              <w:r w:rsidRPr="007E6BB4">
                <w:rPr>
                  <w:sz w:val="20"/>
                </w:rPr>
                <w:t>ITT</w:t>
              </w:r>
            </w:smartTag>
            <w:r w:rsidRPr="007E6BB4">
              <w:rPr>
                <w:sz w:val="20"/>
              </w:rPr>
              <w:t xml:space="preserve"> </w:t>
            </w:r>
            <w:r w:rsidRPr="001C33E6">
              <w:rPr>
                <w:sz w:val="20"/>
              </w:rPr>
              <w:t>15</w:t>
            </w:r>
            <w:r w:rsidRPr="007E6BB4">
              <w:rPr>
                <w:sz w:val="20"/>
              </w:rPr>
              <w:t>;</w:t>
            </w:r>
          </w:p>
          <w:p w14:paraId="2B8CE261" w14:textId="77777777" w:rsidR="000C7AD1" w:rsidRDefault="000C7AD1" w:rsidP="000C7AD1">
            <w:pPr>
              <w:pStyle w:val="Header2-SubClauses"/>
              <w:numPr>
                <w:ilvl w:val="0"/>
                <w:numId w:val="72"/>
              </w:numPr>
              <w:rPr>
                <w:sz w:val="20"/>
              </w:rPr>
            </w:pPr>
            <w:r w:rsidRPr="007E6BB4">
              <w:rPr>
                <w:sz w:val="20"/>
              </w:rPr>
              <w:t>written confirmation authorising the signatory of the Tender to commit the Tenderer;</w:t>
            </w:r>
          </w:p>
          <w:p w14:paraId="56D56001" w14:textId="77777777" w:rsidR="000C7AD1" w:rsidRDefault="000C7AD1" w:rsidP="000C7AD1">
            <w:pPr>
              <w:pStyle w:val="Header2-SubClauses"/>
              <w:numPr>
                <w:ilvl w:val="0"/>
                <w:numId w:val="72"/>
              </w:numPr>
              <w:rPr>
                <w:sz w:val="20"/>
              </w:rPr>
            </w:pPr>
            <w:r w:rsidRPr="007E6BB4">
              <w:rPr>
                <w:sz w:val="20"/>
              </w:rPr>
              <w:t xml:space="preserve">documentary evidence establishing the eligibility of the </w:t>
            </w:r>
            <w:r>
              <w:rPr>
                <w:sz w:val="20"/>
              </w:rPr>
              <w:t>Materials</w:t>
            </w:r>
            <w:r w:rsidRPr="007E6BB4">
              <w:rPr>
                <w:sz w:val="20"/>
              </w:rPr>
              <w:t xml:space="preserve"> and Works offered by the </w:t>
            </w:r>
            <w:r w:rsidR="00274D4B">
              <w:rPr>
                <w:sz w:val="20"/>
              </w:rPr>
              <w:t>T</w:t>
            </w:r>
            <w:r w:rsidRPr="007E6BB4">
              <w:rPr>
                <w:sz w:val="20"/>
              </w:rPr>
              <w:t xml:space="preserve">enderer, in accordance with </w:t>
            </w:r>
            <w:smartTag w:uri="urn:schemas-microsoft-com:office:smarttags" w:element="stockticker">
              <w:r w:rsidRPr="007E6BB4">
                <w:rPr>
                  <w:sz w:val="20"/>
                </w:rPr>
                <w:t>ITT</w:t>
              </w:r>
            </w:smartTag>
            <w:r w:rsidRPr="007E6BB4">
              <w:rPr>
                <w:sz w:val="20"/>
              </w:rPr>
              <w:t xml:space="preserve"> 1</w:t>
            </w:r>
            <w:r>
              <w:rPr>
                <w:sz w:val="20"/>
              </w:rPr>
              <w:t>3</w:t>
            </w:r>
            <w:r w:rsidRPr="007E6BB4">
              <w:rPr>
                <w:sz w:val="20"/>
              </w:rPr>
              <w:t>;</w:t>
            </w:r>
          </w:p>
          <w:p w14:paraId="52D0EC1D" w14:textId="789F02BF" w:rsidR="000C7AD1" w:rsidRDefault="000C7AD1" w:rsidP="000C7AD1">
            <w:pPr>
              <w:pStyle w:val="Header2-SubClauses"/>
              <w:numPr>
                <w:ilvl w:val="0"/>
                <w:numId w:val="72"/>
              </w:numPr>
              <w:rPr>
                <w:sz w:val="20"/>
              </w:rPr>
            </w:pPr>
            <w:r w:rsidRPr="007E6BB4">
              <w:rPr>
                <w:sz w:val="20"/>
              </w:rPr>
              <w:t xml:space="preserve">documentary evidence establishing the Tenderer’s qualifications in accordance with the requirements of Section II, Evaluation and Qualification Criteria, </w:t>
            </w:r>
            <w:r w:rsidR="004C49EA" w:rsidRPr="008A314F">
              <w:rPr>
                <w:sz w:val="20"/>
              </w:rPr>
              <w:t>in accordance with ITT 12</w:t>
            </w:r>
            <w:r w:rsidRPr="007E6BB4">
              <w:rPr>
                <w:sz w:val="20"/>
              </w:rPr>
              <w:t>;</w:t>
            </w:r>
          </w:p>
          <w:p w14:paraId="33FF0800" w14:textId="00800480" w:rsidR="000C7AD1" w:rsidRPr="002F0654" w:rsidRDefault="000C7AD1" w:rsidP="000C7AD1">
            <w:pPr>
              <w:pStyle w:val="Header2-SubClauses"/>
              <w:numPr>
                <w:ilvl w:val="0"/>
                <w:numId w:val="72"/>
              </w:numPr>
              <w:rPr>
                <w:sz w:val="20"/>
              </w:rPr>
            </w:pPr>
            <w:r w:rsidRPr="007E6BB4">
              <w:rPr>
                <w:spacing w:val="-4"/>
                <w:sz w:val="20"/>
              </w:rPr>
              <w:t xml:space="preserve">documentary evidence establishing the conformity of the </w:t>
            </w:r>
            <w:r>
              <w:rPr>
                <w:spacing w:val="-4"/>
                <w:sz w:val="20"/>
              </w:rPr>
              <w:t>Materials</w:t>
            </w:r>
            <w:r w:rsidRPr="007E6BB4">
              <w:rPr>
                <w:spacing w:val="-4"/>
                <w:sz w:val="20"/>
              </w:rPr>
              <w:t xml:space="preserve"> and Works offered by the Tenderer with the Tender Document, </w:t>
            </w:r>
            <w:r w:rsidR="004038EB" w:rsidRPr="008A314F">
              <w:rPr>
                <w:sz w:val="20"/>
              </w:rPr>
              <w:t>in accordance with ITT 13.2</w:t>
            </w:r>
            <w:r w:rsidRPr="007E6BB4">
              <w:rPr>
                <w:spacing w:val="-4"/>
                <w:sz w:val="20"/>
              </w:rPr>
              <w:t>;</w:t>
            </w:r>
          </w:p>
          <w:p w14:paraId="59E2BE51" w14:textId="77777777" w:rsidR="000C7AD1" w:rsidRPr="007E6BB4" w:rsidRDefault="000C7AD1" w:rsidP="002F0654">
            <w:pPr>
              <w:pStyle w:val="Header2-SubClauses"/>
              <w:numPr>
                <w:ilvl w:val="0"/>
                <w:numId w:val="72"/>
              </w:numPr>
              <w:rPr>
                <w:sz w:val="20"/>
              </w:rPr>
            </w:pPr>
            <w:r w:rsidRPr="007E6BB4">
              <w:rPr>
                <w:spacing w:val="-4"/>
                <w:sz w:val="20"/>
              </w:rPr>
              <w:t xml:space="preserve">in the case of a tender submitted by a JVCA, JVCA agreement, indicating at least the parts </w:t>
            </w:r>
            <w:r w:rsidRPr="007E6BB4">
              <w:rPr>
                <w:spacing w:val="-4"/>
                <w:sz w:val="20"/>
              </w:rPr>
              <w:lastRenderedPageBreak/>
              <w:t xml:space="preserve">of the </w:t>
            </w:r>
            <w:r>
              <w:rPr>
                <w:spacing w:val="-4"/>
                <w:sz w:val="20"/>
              </w:rPr>
              <w:t>Employer’s Requirements</w:t>
            </w:r>
            <w:r w:rsidRPr="007E6BB4">
              <w:rPr>
                <w:spacing w:val="-4"/>
                <w:sz w:val="20"/>
              </w:rPr>
              <w:t xml:space="preserve"> to be executed by the respective partners</w:t>
            </w:r>
            <w:r>
              <w:rPr>
                <w:spacing w:val="-4"/>
                <w:sz w:val="20"/>
              </w:rPr>
              <w:t>.</w:t>
            </w:r>
          </w:p>
        </w:tc>
      </w:tr>
      <w:tr w:rsidR="00AA7E1C" w:rsidRPr="00457B95" w14:paraId="38FDE01F" w14:textId="77777777" w:rsidTr="002F0654">
        <w:tc>
          <w:tcPr>
            <w:tcW w:w="2127" w:type="dxa"/>
            <w:gridSpan w:val="2"/>
          </w:tcPr>
          <w:p w14:paraId="657608D2" w14:textId="77777777" w:rsidR="00AA7E1C" w:rsidRPr="007E6BB4" w:rsidRDefault="00AA7E1C" w:rsidP="0007304B">
            <w:pPr>
              <w:pStyle w:val="Header1-Clauses"/>
              <w:numPr>
                <w:ilvl w:val="0"/>
                <w:numId w:val="29"/>
              </w:numPr>
              <w:rPr>
                <w:sz w:val="20"/>
              </w:rPr>
            </w:pPr>
            <w:bookmarkStart w:id="66" w:name="_Toc438438834"/>
            <w:bookmarkStart w:id="67" w:name="_Toc438532587"/>
            <w:bookmarkStart w:id="68" w:name="_Toc438733978"/>
            <w:bookmarkStart w:id="69" w:name="_Toc438907017"/>
            <w:bookmarkStart w:id="70" w:name="_Toc438907216"/>
            <w:bookmarkStart w:id="71" w:name="_Toc192578428"/>
            <w:bookmarkStart w:id="72" w:name="_Toc252632622"/>
            <w:r w:rsidRPr="007E6BB4">
              <w:rPr>
                <w:sz w:val="20"/>
              </w:rPr>
              <w:lastRenderedPageBreak/>
              <w:t>Alternative Tenders</w:t>
            </w:r>
            <w:bookmarkEnd w:id="66"/>
            <w:bookmarkEnd w:id="67"/>
            <w:bookmarkEnd w:id="68"/>
            <w:bookmarkEnd w:id="69"/>
            <w:bookmarkEnd w:id="70"/>
            <w:bookmarkEnd w:id="71"/>
            <w:bookmarkEnd w:id="72"/>
          </w:p>
        </w:tc>
        <w:tc>
          <w:tcPr>
            <w:tcW w:w="8222" w:type="dxa"/>
            <w:gridSpan w:val="2"/>
          </w:tcPr>
          <w:p w14:paraId="7C3D4344" w14:textId="77777777" w:rsidR="00D1678F" w:rsidRPr="00D1678F" w:rsidRDefault="00D1678F" w:rsidP="0007304B">
            <w:pPr>
              <w:pStyle w:val="ListParagraph"/>
              <w:numPr>
                <w:ilvl w:val="0"/>
                <w:numId w:val="32"/>
              </w:numPr>
              <w:spacing w:after="200"/>
              <w:contextualSpacing w:val="0"/>
              <w:rPr>
                <w:vanish/>
                <w:sz w:val="20"/>
              </w:rPr>
            </w:pPr>
          </w:p>
          <w:p w14:paraId="554A85E2" w14:textId="77777777" w:rsidR="00D1678F" w:rsidRPr="00D1678F" w:rsidRDefault="00D1678F" w:rsidP="0007304B">
            <w:pPr>
              <w:pStyle w:val="ListParagraph"/>
              <w:numPr>
                <w:ilvl w:val="0"/>
                <w:numId w:val="32"/>
              </w:numPr>
              <w:spacing w:after="200"/>
              <w:contextualSpacing w:val="0"/>
              <w:rPr>
                <w:vanish/>
                <w:sz w:val="20"/>
              </w:rPr>
            </w:pPr>
          </w:p>
          <w:p w14:paraId="26FF0472" w14:textId="77777777" w:rsidR="00D1678F" w:rsidRPr="00D1678F" w:rsidRDefault="00D1678F" w:rsidP="0007304B">
            <w:pPr>
              <w:pStyle w:val="ListParagraph"/>
              <w:numPr>
                <w:ilvl w:val="0"/>
                <w:numId w:val="32"/>
              </w:numPr>
              <w:spacing w:after="200"/>
              <w:contextualSpacing w:val="0"/>
              <w:rPr>
                <w:vanish/>
                <w:sz w:val="20"/>
              </w:rPr>
            </w:pPr>
          </w:p>
          <w:p w14:paraId="205A5EFC" w14:textId="77777777" w:rsidR="00D1678F" w:rsidRPr="00D1678F" w:rsidRDefault="00D1678F" w:rsidP="0007304B">
            <w:pPr>
              <w:pStyle w:val="ListParagraph"/>
              <w:numPr>
                <w:ilvl w:val="0"/>
                <w:numId w:val="32"/>
              </w:numPr>
              <w:spacing w:after="200"/>
              <w:contextualSpacing w:val="0"/>
              <w:rPr>
                <w:vanish/>
                <w:sz w:val="20"/>
              </w:rPr>
            </w:pPr>
          </w:p>
          <w:p w14:paraId="45FAADA8" w14:textId="77777777" w:rsidR="00D1678F" w:rsidRPr="00D1678F" w:rsidRDefault="00D1678F" w:rsidP="0007304B">
            <w:pPr>
              <w:pStyle w:val="ListParagraph"/>
              <w:numPr>
                <w:ilvl w:val="0"/>
                <w:numId w:val="32"/>
              </w:numPr>
              <w:spacing w:after="200"/>
              <w:contextualSpacing w:val="0"/>
              <w:rPr>
                <w:vanish/>
                <w:sz w:val="20"/>
              </w:rPr>
            </w:pPr>
          </w:p>
          <w:p w14:paraId="3CE4E424" w14:textId="77777777" w:rsidR="00D1678F" w:rsidRPr="00D1678F" w:rsidRDefault="00D1678F" w:rsidP="0007304B">
            <w:pPr>
              <w:pStyle w:val="ListParagraph"/>
              <w:numPr>
                <w:ilvl w:val="0"/>
                <w:numId w:val="32"/>
              </w:numPr>
              <w:spacing w:after="200"/>
              <w:contextualSpacing w:val="0"/>
              <w:rPr>
                <w:vanish/>
                <w:sz w:val="20"/>
              </w:rPr>
            </w:pPr>
          </w:p>
          <w:p w14:paraId="34111850" w14:textId="77777777" w:rsidR="00D1678F" w:rsidRPr="00D1678F" w:rsidRDefault="00D1678F" w:rsidP="0007304B">
            <w:pPr>
              <w:pStyle w:val="ListParagraph"/>
              <w:numPr>
                <w:ilvl w:val="0"/>
                <w:numId w:val="32"/>
              </w:numPr>
              <w:spacing w:after="200"/>
              <w:contextualSpacing w:val="0"/>
              <w:rPr>
                <w:vanish/>
                <w:sz w:val="20"/>
              </w:rPr>
            </w:pPr>
          </w:p>
          <w:p w14:paraId="0EDE89BC" w14:textId="77777777" w:rsidR="00D1678F" w:rsidRPr="00D1678F" w:rsidRDefault="00D1678F" w:rsidP="0007304B">
            <w:pPr>
              <w:pStyle w:val="ListParagraph"/>
              <w:numPr>
                <w:ilvl w:val="0"/>
                <w:numId w:val="32"/>
              </w:numPr>
              <w:spacing w:after="200"/>
              <w:contextualSpacing w:val="0"/>
              <w:rPr>
                <w:vanish/>
                <w:sz w:val="20"/>
              </w:rPr>
            </w:pPr>
          </w:p>
          <w:p w14:paraId="0A56AE84" w14:textId="77777777" w:rsidR="00D1678F" w:rsidRPr="00D1678F" w:rsidRDefault="00D1678F" w:rsidP="0007304B">
            <w:pPr>
              <w:pStyle w:val="ListParagraph"/>
              <w:numPr>
                <w:ilvl w:val="0"/>
                <w:numId w:val="32"/>
              </w:numPr>
              <w:spacing w:after="200"/>
              <w:contextualSpacing w:val="0"/>
              <w:rPr>
                <w:vanish/>
                <w:sz w:val="20"/>
              </w:rPr>
            </w:pPr>
          </w:p>
          <w:p w14:paraId="3A71C0CA" w14:textId="77777777" w:rsidR="00AA7E1C" w:rsidRPr="007E6BB4" w:rsidRDefault="00AA7E1C" w:rsidP="0007304B">
            <w:pPr>
              <w:pStyle w:val="Header3-Paragraph"/>
              <w:numPr>
                <w:ilvl w:val="1"/>
                <w:numId w:val="32"/>
              </w:numPr>
              <w:rPr>
                <w:sz w:val="20"/>
                <w:lang w:val="en-GB"/>
              </w:rPr>
            </w:pPr>
            <w:r>
              <w:rPr>
                <w:sz w:val="20"/>
                <w:lang w:val="en-GB"/>
              </w:rPr>
              <w:t>A</w:t>
            </w:r>
            <w:r w:rsidRPr="007E6BB4">
              <w:rPr>
                <w:sz w:val="20"/>
                <w:lang w:val="en-GB"/>
              </w:rPr>
              <w:t>lternative</w:t>
            </w:r>
            <w:r>
              <w:rPr>
                <w:sz w:val="20"/>
                <w:lang w:val="en-GB"/>
              </w:rPr>
              <w:t xml:space="preserve"> technical</w:t>
            </w:r>
            <w:r w:rsidRPr="007E6BB4">
              <w:rPr>
                <w:sz w:val="20"/>
                <w:lang w:val="en-GB"/>
              </w:rPr>
              <w:t xml:space="preserve"> </w:t>
            </w:r>
            <w:r w:rsidRPr="007E6BB4">
              <w:rPr>
                <w:iCs/>
                <w:sz w:val="20"/>
                <w:lang w:val="en-GB"/>
              </w:rPr>
              <w:t>proposals</w:t>
            </w:r>
            <w:r>
              <w:rPr>
                <w:iCs/>
                <w:sz w:val="20"/>
                <w:lang w:val="en-GB"/>
              </w:rPr>
              <w:t xml:space="preserve"> </w:t>
            </w:r>
            <w:r>
              <w:rPr>
                <w:b/>
                <w:i/>
                <w:iCs/>
                <w:sz w:val="20"/>
                <w:lang w:val="en-GB"/>
              </w:rPr>
              <w:t>[insert</w:t>
            </w:r>
            <w:r w:rsidRPr="007E6BB4">
              <w:rPr>
                <w:sz w:val="20"/>
                <w:lang w:val="en-GB"/>
              </w:rPr>
              <w:t xml:space="preserve"> </w:t>
            </w:r>
            <w:r>
              <w:rPr>
                <w:sz w:val="20"/>
                <w:lang w:val="en-GB"/>
              </w:rPr>
              <w:t>“</w:t>
            </w:r>
            <w:r w:rsidRPr="007E6BB4">
              <w:rPr>
                <w:b/>
                <w:i/>
                <w:sz w:val="20"/>
                <w:lang w:val="en-GB"/>
              </w:rPr>
              <w:t>shall</w:t>
            </w:r>
            <w:r>
              <w:rPr>
                <w:b/>
                <w:i/>
                <w:sz w:val="20"/>
                <w:lang w:val="en-GB"/>
              </w:rPr>
              <w:t>”</w:t>
            </w:r>
            <w:r w:rsidRPr="007E6BB4">
              <w:rPr>
                <w:b/>
                <w:i/>
                <w:sz w:val="20"/>
                <w:lang w:val="en-GB"/>
              </w:rPr>
              <w:t xml:space="preserve"> or </w:t>
            </w:r>
            <w:r>
              <w:rPr>
                <w:b/>
                <w:i/>
                <w:sz w:val="20"/>
                <w:lang w:val="en-GB"/>
              </w:rPr>
              <w:t>“</w:t>
            </w:r>
            <w:r w:rsidRPr="007E6BB4">
              <w:rPr>
                <w:b/>
                <w:i/>
                <w:sz w:val="20"/>
                <w:lang w:val="en-GB"/>
              </w:rPr>
              <w:t>shall not</w:t>
            </w:r>
            <w:r>
              <w:rPr>
                <w:b/>
                <w:i/>
                <w:sz w:val="20"/>
                <w:lang w:val="en-GB"/>
              </w:rPr>
              <w:t>”</w:t>
            </w:r>
            <w:r>
              <w:rPr>
                <w:sz w:val="20"/>
                <w:lang w:val="en-GB"/>
              </w:rPr>
              <w:t>]</w:t>
            </w:r>
            <w:r w:rsidRPr="007E6BB4">
              <w:rPr>
                <w:sz w:val="20"/>
                <w:lang w:val="en-GB"/>
              </w:rPr>
              <w:t xml:space="preserve"> be considered</w:t>
            </w:r>
            <w:r>
              <w:rPr>
                <w:sz w:val="20"/>
                <w:lang w:val="en-GB"/>
              </w:rPr>
              <w:t xml:space="preserve"> for </w:t>
            </w:r>
            <w:r>
              <w:rPr>
                <w:b/>
                <w:i/>
                <w:sz w:val="20"/>
                <w:lang w:val="en-GB"/>
              </w:rPr>
              <w:t>[insert names of parts for which alternative proposals will be considered]</w:t>
            </w:r>
            <w:r w:rsidRPr="007E6BB4">
              <w:rPr>
                <w:sz w:val="20"/>
                <w:lang w:val="en-GB"/>
              </w:rPr>
              <w:t xml:space="preserve">. </w:t>
            </w:r>
            <w:r>
              <w:rPr>
                <w:b/>
                <w:i/>
                <w:sz w:val="20"/>
                <w:lang w:val="en-GB"/>
              </w:rPr>
              <w:t>[Remove the following sentence</w:t>
            </w:r>
            <w:r w:rsidR="00D34D83" w:rsidRPr="00DF4E54">
              <w:rPr>
                <w:b/>
                <w:i/>
                <w:sz w:val="20"/>
                <w:lang w:val="en-GB"/>
              </w:rPr>
              <w:t xml:space="preserve"> and </w:t>
            </w:r>
            <w:r w:rsidR="00A23AD5">
              <w:rPr>
                <w:b/>
                <w:i/>
                <w:sz w:val="20"/>
                <w:lang w:val="en-GB"/>
              </w:rPr>
              <w:t>ITT</w:t>
            </w:r>
            <w:r w:rsidR="00D34D83" w:rsidRPr="00DF4E54">
              <w:rPr>
                <w:b/>
                <w:i/>
                <w:sz w:val="20"/>
                <w:lang w:val="en-GB"/>
              </w:rPr>
              <w:t xml:space="preserve"> 9.2 below</w:t>
            </w:r>
            <w:r>
              <w:rPr>
                <w:b/>
                <w:i/>
                <w:sz w:val="20"/>
                <w:lang w:val="en-GB"/>
              </w:rPr>
              <w:t xml:space="preserve"> if alternative proposals are not permitted] </w:t>
            </w:r>
            <w:r>
              <w:rPr>
                <w:sz w:val="20"/>
                <w:lang w:val="en-GB"/>
              </w:rPr>
              <w:t>The</w:t>
            </w:r>
            <w:r w:rsidRPr="007E6BB4">
              <w:rPr>
                <w:sz w:val="20"/>
                <w:lang w:val="en-GB"/>
              </w:rPr>
              <w:t xml:space="preserve"> method of evaluation</w:t>
            </w:r>
            <w:r>
              <w:rPr>
                <w:sz w:val="20"/>
                <w:lang w:val="en-GB"/>
              </w:rPr>
              <w:t xml:space="preserve"> of alternative proposals</w:t>
            </w:r>
            <w:r w:rsidRPr="007E6BB4">
              <w:rPr>
                <w:sz w:val="20"/>
                <w:lang w:val="en-GB"/>
              </w:rPr>
              <w:t xml:space="preserve"> shall be as stipulated in Section </w:t>
            </w:r>
            <w:r>
              <w:rPr>
                <w:sz w:val="20"/>
                <w:lang w:val="en-GB"/>
              </w:rPr>
              <w:t>II</w:t>
            </w:r>
            <w:r w:rsidRPr="007E6BB4">
              <w:rPr>
                <w:sz w:val="20"/>
                <w:lang w:val="en-GB"/>
              </w:rPr>
              <w:t>, Evaluation and Qualification Criteria.</w:t>
            </w:r>
          </w:p>
        </w:tc>
      </w:tr>
      <w:tr w:rsidR="00AA7E1C" w:rsidRPr="00457B95" w14:paraId="1915E239" w14:textId="77777777" w:rsidTr="002F0654">
        <w:tc>
          <w:tcPr>
            <w:tcW w:w="2127" w:type="dxa"/>
            <w:gridSpan w:val="2"/>
          </w:tcPr>
          <w:p w14:paraId="7E8BDDD3" w14:textId="77777777" w:rsidR="00AA7E1C" w:rsidRPr="007E6BB4" w:rsidRDefault="00AA7E1C" w:rsidP="00AA7E1C">
            <w:pPr>
              <w:pStyle w:val="Header1-Clauses"/>
              <w:rPr>
                <w:sz w:val="20"/>
              </w:rPr>
            </w:pPr>
          </w:p>
        </w:tc>
        <w:tc>
          <w:tcPr>
            <w:tcW w:w="8222" w:type="dxa"/>
            <w:gridSpan w:val="2"/>
          </w:tcPr>
          <w:p w14:paraId="56C9DC51" w14:textId="77777777" w:rsidR="00AA7E1C" w:rsidRPr="007E6BB4" w:rsidRDefault="00AA7E1C" w:rsidP="0007304B">
            <w:pPr>
              <w:pStyle w:val="Header3-Paragraph"/>
              <w:numPr>
                <w:ilvl w:val="1"/>
                <w:numId w:val="32"/>
              </w:numPr>
              <w:rPr>
                <w:sz w:val="20"/>
                <w:lang w:val="en-GB"/>
              </w:rPr>
            </w:pPr>
            <w:r w:rsidRPr="00B5435B">
              <w:rPr>
                <w:sz w:val="20"/>
                <w:lang w:val="en-GB"/>
              </w:rPr>
              <w:t xml:space="preserve">Tenderers wishing to offer technical alternatives to the requirements of the Tender Document must first price the </w:t>
            </w:r>
            <w:r w:rsidRPr="00B5435B">
              <w:rPr>
                <w:rFonts w:eastAsia="Arial Unicode MS"/>
                <w:iCs/>
                <w:sz w:val="20"/>
                <w:lang w:val="en-GB"/>
              </w:rPr>
              <w:t>Employer</w:t>
            </w:r>
            <w:r w:rsidRPr="00B5435B">
              <w:rPr>
                <w:sz w:val="20"/>
                <w:lang w:val="en-GB"/>
              </w:rPr>
              <w:t xml:space="preserve">’s requirements as described in the Tender Document and shall further provide all information necessary for a complete evaluation of the alternative by the </w:t>
            </w:r>
            <w:r w:rsidRPr="00B5435B">
              <w:rPr>
                <w:rFonts w:eastAsia="Arial Unicode MS"/>
                <w:iCs/>
                <w:sz w:val="20"/>
                <w:lang w:val="en-GB"/>
              </w:rPr>
              <w:t>Employer</w:t>
            </w:r>
          </w:p>
        </w:tc>
      </w:tr>
      <w:tr w:rsidR="00AA7E1C" w:rsidRPr="00457B95" w14:paraId="3760164B" w14:textId="77777777" w:rsidTr="002F0654">
        <w:tc>
          <w:tcPr>
            <w:tcW w:w="2127" w:type="dxa"/>
            <w:gridSpan w:val="2"/>
          </w:tcPr>
          <w:p w14:paraId="77947387" w14:textId="77777777" w:rsidR="00AA7E1C" w:rsidRPr="007E6BB4" w:rsidRDefault="00AA7E1C" w:rsidP="0007304B">
            <w:pPr>
              <w:pStyle w:val="Header1-Clauses"/>
              <w:numPr>
                <w:ilvl w:val="0"/>
                <w:numId w:val="33"/>
              </w:numPr>
              <w:rPr>
                <w:sz w:val="20"/>
              </w:rPr>
            </w:pPr>
            <w:bookmarkStart w:id="73" w:name="_Toc438438835"/>
            <w:bookmarkStart w:id="74" w:name="_Toc438532588"/>
            <w:bookmarkStart w:id="75" w:name="_Toc438733979"/>
            <w:bookmarkStart w:id="76" w:name="_Toc438907018"/>
            <w:bookmarkStart w:id="77" w:name="_Toc438907217"/>
            <w:bookmarkStart w:id="78" w:name="_Toc192578429"/>
            <w:bookmarkStart w:id="79" w:name="_Toc252632623"/>
            <w:r w:rsidRPr="007E6BB4">
              <w:rPr>
                <w:sz w:val="20"/>
              </w:rPr>
              <w:t>Tender Prices and Discounts</w:t>
            </w:r>
            <w:bookmarkEnd w:id="73"/>
            <w:bookmarkEnd w:id="74"/>
            <w:bookmarkEnd w:id="75"/>
            <w:bookmarkEnd w:id="76"/>
            <w:bookmarkEnd w:id="77"/>
            <w:bookmarkEnd w:id="78"/>
            <w:bookmarkEnd w:id="79"/>
          </w:p>
        </w:tc>
        <w:tc>
          <w:tcPr>
            <w:tcW w:w="8222" w:type="dxa"/>
            <w:gridSpan w:val="2"/>
          </w:tcPr>
          <w:p w14:paraId="1521058C" w14:textId="77777777" w:rsidR="00D1678F" w:rsidRPr="00D1678F" w:rsidRDefault="00D1678F" w:rsidP="0007304B">
            <w:pPr>
              <w:pStyle w:val="ListParagraph"/>
              <w:numPr>
                <w:ilvl w:val="0"/>
                <w:numId w:val="34"/>
              </w:numPr>
              <w:spacing w:after="200"/>
              <w:contextualSpacing w:val="0"/>
              <w:rPr>
                <w:vanish/>
                <w:sz w:val="20"/>
              </w:rPr>
            </w:pPr>
          </w:p>
          <w:p w14:paraId="2EDE76F2" w14:textId="77777777" w:rsidR="00D1678F" w:rsidRPr="00D1678F" w:rsidRDefault="00D1678F" w:rsidP="0007304B">
            <w:pPr>
              <w:pStyle w:val="ListParagraph"/>
              <w:numPr>
                <w:ilvl w:val="0"/>
                <w:numId w:val="34"/>
              </w:numPr>
              <w:spacing w:after="200"/>
              <w:contextualSpacing w:val="0"/>
              <w:rPr>
                <w:vanish/>
                <w:sz w:val="20"/>
              </w:rPr>
            </w:pPr>
          </w:p>
          <w:p w14:paraId="2785E666" w14:textId="77777777" w:rsidR="00D1678F" w:rsidRPr="00D1678F" w:rsidRDefault="00D1678F" w:rsidP="0007304B">
            <w:pPr>
              <w:pStyle w:val="ListParagraph"/>
              <w:numPr>
                <w:ilvl w:val="0"/>
                <w:numId w:val="34"/>
              </w:numPr>
              <w:spacing w:after="200"/>
              <w:contextualSpacing w:val="0"/>
              <w:rPr>
                <w:vanish/>
                <w:sz w:val="20"/>
              </w:rPr>
            </w:pPr>
          </w:p>
          <w:p w14:paraId="56E4B1A4" w14:textId="77777777" w:rsidR="00D1678F" w:rsidRPr="00D1678F" w:rsidRDefault="00D1678F" w:rsidP="0007304B">
            <w:pPr>
              <w:pStyle w:val="ListParagraph"/>
              <w:numPr>
                <w:ilvl w:val="0"/>
                <w:numId w:val="34"/>
              </w:numPr>
              <w:spacing w:after="200"/>
              <w:contextualSpacing w:val="0"/>
              <w:rPr>
                <w:vanish/>
                <w:sz w:val="20"/>
              </w:rPr>
            </w:pPr>
          </w:p>
          <w:p w14:paraId="1E7FD193" w14:textId="77777777" w:rsidR="00D1678F" w:rsidRPr="00D1678F" w:rsidRDefault="00D1678F" w:rsidP="0007304B">
            <w:pPr>
              <w:pStyle w:val="ListParagraph"/>
              <w:numPr>
                <w:ilvl w:val="0"/>
                <w:numId w:val="34"/>
              </w:numPr>
              <w:spacing w:after="200"/>
              <w:contextualSpacing w:val="0"/>
              <w:rPr>
                <w:vanish/>
                <w:sz w:val="20"/>
              </w:rPr>
            </w:pPr>
          </w:p>
          <w:p w14:paraId="2897A495" w14:textId="77777777" w:rsidR="00D1678F" w:rsidRPr="00D1678F" w:rsidRDefault="00D1678F" w:rsidP="0007304B">
            <w:pPr>
              <w:pStyle w:val="ListParagraph"/>
              <w:numPr>
                <w:ilvl w:val="0"/>
                <w:numId w:val="34"/>
              </w:numPr>
              <w:spacing w:after="200"/>
              <w:contextualSpacing w:val="0"/>
              <w:rPr>
                <w:vanish/>
                <w:sz w:val="20"/>
              </w:rPr>
            </w:pPr>
          </w:p>
          <w:p w14:paraId="5C91BA19" w14:textId="77777777" w:rsidR="00D1678F" w:rsidRPr="00D1678F" w:rsidRDefault="00D1678F" w:rsidP="0007304B">
            <w:pPr>
              <w:pStyle w:val="ListParagraph"/>
              <w:numPr>
                <w:ilvl w:val="0"/>
                <w:numId w:val="34"/>
              </w:numPr>
              <w:spacing w:after="200"/>
              <w:contextualSpacing w:val="0"/>
              <w:rPr>
                <w:vanish/>
                <w:sz w:val="20"/>
              </w:rPr>
            </w:pPr>
          </w:p>
          <w:p w14:paraId="5D9D4658" w14:textId="77777777" w:rsidR="00D1678F" w:rsidRPr="00D1678F" w:rsidRDefault="00D1678F" w:rsidP="0007304B">
            <w:pPr>
              <w:pStyle w:val="ListParagraph"/>
              <w:numPr>
                <w:ilvl w:val="0"/>
                <w:numId w:val="34"/>
              </w:numPr>
              <w:spacing w:after="200"/>
              <w:contextualSpacing w:val="0"/>
              <w:rPr>
                <w:vanish/>
                <w:sz w:val="20"/>
              </w:rPr>
            </w:pPr>
          </w:p>
          <w:p w14:paraId="75A08212" w14:textId="77777777" w:rsidR="00D1678F" w:rsidRPr="00D1678F" w:rsidRDefault="00D1678F" w:rsidP="0007304B">
            <w:pPr>
              <w:pStyle w:val="ListParagraph"/>
              <w:numPr>
                <w:ilvl w:val="0"/>
                <w:numId w:val="34"/>
              </w:numPr>
              <w:spacing w:after="200"/>
              <w:contextualSpacing w:val="0"/>
              <w:rPr>
                <w:vanish/>
                <w:sz w:val="20"/>
              </w:rPr>
            </w:pPr>
          </w:p>
          <w:p w14:paraId="29AAE028" w14:textId="77777777" w:rsidR="00D1678F" w:rsidRPr="00D1678F" w:rsidRDefault="00D1678F" w:rsidP="0007304B">
            <w:pPr>
              <w:pStyle w:val="ListParagraph"/>
              <w:numPr>
                <w:ilvl w:val="0"/>
                <w:numId w:val="34"/>
              </w:numPr>
              <w:spacing w:after="200"/>
              <w:contextualSpacing w:val="0"/>
              <w:rPr>
                <w:vanish/>
                <w:sz w:val="20"/>
              </w:rPr>
            </w:pPr>
          </w:p>
          <w:p w14:paraId="1B661C80" w14:textId="77777777" w:rsidR="00AA7E1C" w:rsidRPr="001C33E6" w:rsidRDefault="00AA7E1C" w:rsidP="0007304B">
            <w:pPr>
              <w:pStyle w:val="Header3-Paragraph"/>
              <w:numPr>
                <w:ilvl w:val="1"/>
                <w:numId w:val="34"/>
              </w:numPr>
              <w:rPr>
                <w:sz w:val="20"/>
                <w:lang w:val="en-GB"/>
              </w:rPr>
            </w:pPr>
            <w:r w:rsidRPr="007E6BB4">
              <w:rPr>
                <w:sz w:val="20"/>
                <w:lang w:val="en-GB"/>
              </w:rPr>
              <w:t>The prices and discounts quoted by the Tenderer in the Letter of Tender and in the Price Schedules shall</w:t>
            </w:r>
            <w:r w:rsidRPr="00B5435B">
              <w:rPr>
                <w:sz w:val="20"/>
                <w:lang w:val="en-GB"/>
              </w:rPr>
              <w:t xml:space="preserve"> be fixed</w:t>
            </w:r>
            <w:r w:rsidRPr="007E6BB4">
              <w:rPr>
                <w:sz w:val="20"/>
                <w:lang w:val="en-GB"/>
              </w:rPr>
              <w:t>.</w:t>
            </w:r>
          </w:p>
        </w:tc>
      </w:tr>
      <w:tr w:rsidR="00AA7E1C" w:rsidRPr="00457B95" w14:paraId="7870D6CD" w14:textId="77777777" w:rsidTr="002F0654">
        <w:tc>
          <w:tcPr>
            <w:tcW w:w="2127" w:type="dxa"/>
            <w:gridSpan w:val="2"/>
          </w:tcPr>
          <w:p w14:paraId="7C441322" w14:textId="77777777" w:rsidR="00AA7E1C" w:rsidRPr="007E6BB4" w:rsidRDefault="00AA7E1C" w:rsidP="00AA7E1C">
            <w:pPr>
              <w:rPr>
                <w:sz w:val="20"/>
              </w:rPr>
            </w:pPr>
          </w:p>
        </w:tc>
        <w:tc>
          <w:tcPr>
            <w:tcW w:w="8222" w:type="dxa"/>
            <w:gridSpan w:val="2"/>
          </w:tcPr>
          <w:p w14:paraId="5A9F0206" w14:textId="443F3596" w:rsidR="00AA7E1C" w:rsidRDefault="00AA7E1C" w:rsidP="00AA7E1C">
            <w:pPr>
              <w:pStyle w:val="Header3-Paragraph"/>
              <w:numPr>
                <w:ilvl w:val="0"/>
                <w:numId w:val="0"/>
              </w:numPr>
              <w:ind w:left="360"/>
              <w:rPr>
                <w:sz w:val="20"/>
                <w:lang w:val="en-GB"/>
              </w:rPr>
            </w:pPr>
            <w:r w:rsidRPr="007E6BB4">
              <w:rPr>
                <w:sz w:val="20"/>
              </w:rPr>
              <w:t>The Tenderer shall quote prices as required in each Price Schedule included in Section I</w:t>
            </w:r>
            <w:r>
              <w:rPr>
                <w:sz w:val="20"/>
              </w:rPr>
              <w:t>II</w:t>
            </w:r>
            <w:r w:rsidRPr="007E6BB4">
              <w:rPr>
                <w:sz w:val="20"/>
              </w:rPr>
              <w:t>, Tender Forms.</w:t>
            </w:r>
            <w:r>
              <w:rPr>
                <w:sz w:val="20"/>
              </w:rPr>
              <w:t xml:space="preserve"> </w:t>
            </w:r>
            <w:r w:rsidRPr="008079E9">
              <w:rPr>
                <w:iCs/>
                <w:sz w:val="20"/>
              </w:rPr>
              <w:t xml:space="preserve">Notwithstanding any other provision in this tender documentation the </w:t>
            </w:r>
            <w:r w:rsidR="004574D0">
              <w:rPr>
                <w:iCs/>
                <w:sz w:val="20"/>
              </w:rPr>
              <w:t>Materials</w:t>
            </w:r>
            <w:r w:rsidRPr="008079E9">
              <w:rPr>
                <w:iCs/>
                <w:sz w:val="20"/>
              </w:rPr>
              <w:t xml:space="preserve"> to be supplied from </w:t>
            </w:r>
            <w:r>
              <w:rPr>
                <w:iCs/>
                <w:sz w:val="20"/>
              </w:rPr>
              <w:t>abroad shall be delivered DDP</w:t>
            </w:r>
            <w:r w:rsidRPr="008079E9">
              <w:rPr>
                <w:iCs/>
                <w:sz w:val="20"/>
              </w:rPr>
              <w:t xml:space="preserve"> at Site </w:t>
            </w:r>
            <w:r w:rsidR="00CB4276">
              <w:rPr>
                <w:iCs/>
                <w:sz w:val="20"/>
              </w:rPr>
              <w:t>(</w:t>
            </w:r>
            <w:r w:rsidRPr="008079E9">
              <w:rPr>
                <w:iCs/>
                <w:sz w:val="20"/>
              </w:rPr>
              <w:t>Incoterms</w:t>
            </w:r>
            <w:r w:rsidR="00CB4276">
              <w:rPr>
                <w:iCs/>
                <w:sz w:val="20"/>
              </w:rPr>
              <w:t>)</w:t>
            </w:r>
            <w:r w:rsidR="00437ECE">
              <w:rPr>
                <w:iCs/>
                <w:sz w:val="20"/>
              </w:rPr>
              <w:t>,</w:t>
            </w:r>
            <w:r w:rsidRPr="008079E9">
              <w:rPr>
                <w:iCs/>
                <w:sz w:val="20"/>
              </w:rPr>
              <w:t xml:space="preserve"> and the </w:t>
            </w:r>
            <w:r w:rsidR="004574D0">
              <w:rPr>
                <w:iCs/>
                <w:sz w:val="20"/>
              </w:rPr>
              <w:t>Materials</w:t>
            </w:r>
            <w:r w:rsidRPr="008079E9">
              <w:rPr>
                <w:iCs/>
                <w:sz w:val="20"/>
              </w:rPr>
              <w:t xml:space="preserve"> to be supplied from</w:t>
            </w:r>
            <w:r>
              <w:rPr>
                <w:iCs/>
                <w:sz w:val="20"/>
              </w:rPr>
              <w:t xml:space="preserve"> within</w:t>
            </w:r>
            <w:r w:rsidRPr="008079E9">
              <w:rPr>
                <w:iCs/>
                <w:sz w:val="20"/>
              </w:rPr>
              <w:t xml:space="preserve"> </w:t>
            </w:r>
            <w:r>
              <w:rPr>
                <w:iCs/>
                <w:sz w:val="20"/>
              </w:rPr>
              <w:t>the country</w:t>
            </w:r>
            <w:r w:rsidRPr="008079E9">
              <w:rPr>
                <w:iCs/>
                <w:sz w:val="20"/>
              </w:rPr>
              <w:t xml:space="preserve"> s</w:t>
            </w:r>
            <w:r>
              <w:rPr>
                <w:iCs/>
                <w:sz w:val="20"/>
              </w:rPr>
              <w:t>hall be delivered at Site. The T</w:t>
            </w:r>
            <w:r w:rsidRPr="008079E9">
              <w:rPr>
                <w:iCs/>
                <w:sz w:val="20"/>
              </w:rPr>
              <w:t xml:space="preserve">enderer shall quote the price of the </w:t>
            </w:r>
            <w:r w:rsidR="004574D0">
              <w:rPr>
                <w:iCs/>
                <w:sz w:val="20"/>
              </w:rPr>
              <w:t>Materials</w:t>
            </w:r>
            <w:r w:rsidRPr="008079E9">
              <w:rPr>
                <w:iCs/>
                <w:sz w:val="20"/>
              </w:rPr>
              <w:t xml:space="preserve"> the following way:</w:t>
            </w:r>
            <w:r>
              <w:rPr>
                <w:sz w:val="20"/>
                <w:lang w:val="en-GB"/>
              </w:rPr>
              <w:t xml:space="preserve"> </w:t>
            </w:r>
          </w:p>
          <w:p w14:paraId="211D97FE" w14:textId="77777777" w:rsidR="00AA7E1C" w:rsidRPr="008079E9" w:rsidRDefault="00153BD6" w:rsidP="0007304B">
            <w:pPr>
              <w:pStyle w:val="Header3-Paragraph"/>
              <w:numPr>
                <w:ilvl w:val="0"/>
                <w:numId w:val="66"/>
              </w:numPr>
              <w:rPr>
                <w:sz w:val="20"/>
                <w:lang w:val="en-GB"/>
              </w:rPr>
            </w:pPr>
            <w:r>
              <w:rPr>
                <w:iCs/>
                <w:sz w:val="20"/>
              </w:rPr>
              <w:t>f</w:t>
            </w:r>
            <w:r w:rsidR="00AA7E1C" w:rsidRPr="008079E9">
              <w:rPr>
                <w:iCs/>
                <w:sz w:val="20"/>
              </w:rPr>
              <w:t xml:space="preserve">or </w:t>
            </w:r>
            <w:r w:rsidR="004574D0">
              <w:rPr>
                <w:iCs/>
                <w:sz w:val="20"/>
              </w:rPr>
              <w:t>Materials</w:t>
            </w:r>
            <w:r w:rsidR="00AA7E1C" w:rsidRPr="008079E9">
              <w:rPr>
                <w:iCs/>
                <w:sz w:val="20"/>
              </w:rPr>
              <w:t xml:space="preserve"> delivered from </w:t>
            </w:r>
            <w:r w:rsidR="00AA7E1C">
              <w:rPr>
                <w:iCs/>
                <w:sz w:val="20"/>
              </w:rPr>
              <w:t>abroad</w:t>
            </w:r>
            <w:r w:rsidR="00AA7E1C" w:rsidRPr="008079E9">
              <w:rPr>
                <w:iCs/>
                <w:sz w:val="20"/>
              </w:rPr>
              <w:t xml:space="preserve"> tender price shall be DD</w:t>
            </w:r>
            <w:r w:rsidR="00AA7E1C">
              <w:rPr>
                <w:iCs/>
                <w:sz w:val="20"/>
              </w:rPr>
              <w:t>P</w:t>
            </w:r>
            <w:r w:rsidR="00AA7E1C" w:rsidRPr="008079E9">
              <w:rPr>
                <w:iCs/>
                <w:sz w:val="20"/>
              </w:rPr>
              <w:t xml:space="preserve"> at Site;</w:t>
            </w:r>
          </w:p>
          <w:p w14:paraId="075CAFC3" w14:textId="77777777" w:rsidR="00AA7E1C" w:rsidRPr="007E6BB4" w:rsidRDefault="00153BD6" w:rsidP="0007304B">
            <w:pPr>
              <w:pStyle w:val="Header3-Paragraph"/>
              <w:numPr>
                <w:ilvl w:val="0"/>
                <w:numId w:val="66"/>
              </w:numPr>
              <w:rPr>
                <w:sz w:val="20"/>
                <w:lang w:val="en-GB"/>
              </w:rPr>
            </w:pPr>
            <w:r>
              <w:rPr>
                <w:iCs/>
                <w:sz w:val="20"/>
              </w:rPr>
              <w:t>f</w:t>
            </w:r>
            <w:r w:rsidR="00AA7E1C" w:rsidRPr="008079E9">
              <w:rPr>
                <w:iCs/>
                <w:sz w:val="20"/>
              </w:rPr>
              <w:t xml:space="preserve">or </w:t>
            </w:r>
            <w:r w:rsidR="004574D0">
              <w:rPr>
                <w:iCs/>
                <w:sz w:val="20"/>
              </w:rPr>
              <w:t>Materials</w:t>
            </w:r>
            <w:r w:rsidR="00AA7E1C" w:rsidRPr="008079E9">
              <w:rPr>
                <w:iCs/>
                <w:sz w:val="20"/>
              </w:rPr>
              <w:t xml:space="preserve"> delivered from inside </w:t>
            </w:r>
            <w:r w:rsidR="00AA7E1C">
              <w:rPr>
                <w:iCs/>
                <w:sz w:val="20"/>
              </w:rPr>
              <w:t>the country</w:t>
            </w:r>
            <w:r w:rsidR="00AA7E1C" w:rsidRPr="008079E9">
              <w:rPr>
                <w:iCs/>
                <w:sz w:val="20"/>
              </w:rPr>
              <w:t xml:space="preserve"> tender price shall be – delivered at Site</w:t>
            </w:r>
            <w:r w:rsidR="00AA7E1C" w:rsidRPr="008079E9">
              <w:rPr>
                <w:b/>
                <w:iCs/>
                <w:sz w:val="20"/>
              </w:rPr>
              <w:t>.</w:t>
            </w:r>
            <w:r w:rsidR="00AA7E1C">
              <w:rPr>
                <w:b/>
                <w:iCs/>
                <w:sz w:val="20"/>
              </w:rPr>
              <w:t xml:space="preserve"> </w:t>
            </w:r>
            <w:r w:rsidR="00AA7E1C" w:rsidRPr="008079E9">
              <w:rPr>
                <w:iCs/>
                <w:sz w:val="20"/>
              </w:rPr>
              <w:t xml:space="preserve">Site is located in </w:t>
            </w:r>
            <w:r w:rsidR="00AA7E1C" w:rsidRPr="00B5435B">
              <w:rPr>
                <w:b/>
                <w:i/>
                <w:iCs/>
                <w:sz w:val="20"/>
              </w:rPr>
              <w:t>[indicate the</w:t>
            </w:r>
            <w:r w:rsidR="00AA7E1C">
              <w:rPr>
                <w:b/>
                <w:i/>
                <w:iCs/>
                <w:sz w:val="20"/>
              </w:rPr>
              <w:t xml:space="preserve"> country,</w:t>
            </w:r>
            <w:r w:rsidR="00AA7E1C" w:rsidRPr="00B5435B">
              <w:rPr>
                <w:b/>
                <w:i/>
                <w:iCs/>
                <w:sz w:val="20"/>
              </w:rPr>
              <w:t xml:space="preserve"> city and facility or organization]</w:t>
            </w:r>
          </w:p>
          <w:p w14:paraId="09CF8012" w14:textId="77777777" w:rsidR="00AA7E1C" w:rsidRPr="001C33E6" w:rsidRDefault="00AA7E1C" w:rsidP="004574D0">
            <w:pPr>
              <w:tabs>
                <w:tab w:val="left" w:pos="459"/>
              </w:tabs>
              <w:spacing w:before="120" w:after="120"/>
              <w:ind w:left="459"/>
              <w:rPr>
                <w:iCs/>
                <w:sz w:val="20"/>
                <w:lang w:val="en-US"/>
              </w:rPr>
            </w:pPr>
            <w:r>
              <w:rPr>
                <w:iCs/>
                <w:sz w:val="20"/>
              </w:rPr>
              <w:t>The Works can include the</w:t>
            </w:r>
            <w:r w:rsidRPr="0064374B">
              <w:rPr>
                <w:iCs/>
                <w:sz w:val="20"/>
              </w:rPr>
              <w:t xml:space="preserve"> preparation of drawings, </w:t>
            </w:r>
            <w:r w:rsidR="004574D0">
              <w:rPr>
                <w:iCs/>
                <w:sz w:val="20"/>
              </w:rPr>
              <w:t>construction</w:t>
            </w:r>
            <w:r w:rsidRPr="0064374B">
              <w:rPr>
                <w:iCs/>
                <w:sz w:val="20"/>
              </w:rPr>
              <w:t>, installation</w:t>
            </w:r>
            <w:r w:rsidRPr="0064374B">
              <w:rPr>
                <w:iCs/>
                <w:sz w:val="20"/>
                <w:lang w:val="en-US"/>
              </w:rPr>
              <w:t>,</w:t>
            </w:r>
            <w:r>
              <w:rPr>
                <w:iCs/>
                <w:sz w:val="20"/>
                <w:lang w:val="en-US"/>
              </w:rPr>
              <w:t xml:space="preserve"> </w:t>
            </w:r>
            <w:r w:rsidRPr="0064374B">
              <w:rPr>
                <w:iCs/>
                <w:sz w:val="20"/>
                <w:lang w:val="en-US"/>
              </w:rPr>
              <w:t xml:space="preserve">commissioning of </w:t>
            </w:r>
            <w:r w:rsidR="004574D0">
              <w:rPr>
                <w:iCs/>
                <w:sz w:val="20"/>
                <w:lang w:val="en-US"/>
              </w:rPr>
              <w:t>the Works</w:t>
            </w:r>
            <w:r w:rsidRPr="0064374B">
              <w:rPr>
                <w:iCs/>
                <w:sz w:val="20"/>
                <w:lang w:val="en-US"/>
              </w:rPr>
              <w:t xml:space="preserve"> to the </w:t>
            </w:r>
            <w:r>
              <w:rPr>
                <w:iCs/>
                <w:sz w:val="20"/>
                <w:lang w:val="en-US"/>
              </w:rPr>
              <w:t>Employer</w:t>
            </w:r>
            <w:r w:rsidRPr="0064374B">
              <w:rPr>
                <w:iCs/>
                <w:sz w:val="20"/>
                <w:lang w:val="en-US"/>
              </w:rPr>
              <w:t>,</w:t>
            </w:r>
            <w:r w:rsidRPr="0064374B">
              <w:rPr>
                <w:iCs/>
                <w:sz w:val="20"/>
              </w:rPr>
              <w:t xml:space="preserve"> and other </w:t>
            </w:r>
            <w:r>
              <w:rPr>
                <w:iCs/>
                <w:sz w:val="20"/>
              </w:rPr>
              <w:t>works</w:t>
            </w:r>
            <w:r w:rsidRPr="0064374B">
              <w:rPr>
                <w:iCs/>
                <w:sz w:val="20"/>
              </w:rPr>
              <w:t xml:space="preserve"> required by the </w:t>
            </w:r>
            <w:r w:rsidRPr="004574D0">
              <w:rPr>
                <w:iCs/>
                <w:sz w:val="20"/>
              </w:rPr>
              <w:t>Technical Specifications and Price Schedules.</w:t>
            </w:r>
          </w:p>
        </w:tc>
      </w:tr>
      <w:tr w:rsidR="00AA7E1C" w:rsidRPr="00457B95" w14:paraId="0BE02064" w14:textId="77777777" w:rsidTr="002F0654">
        <w:tc>
          <w:tcPr>
            <w:tcW w:w="2127" w:type="dxa"/>
            <w:gridSpan w:val="2"/>
          </w:tcPr>
          <w:p w14:paraId="1BED7361" w14:textId="77777777" w:rsidR="00AA7E1C" w:rsidRPr="007E6BB4" w:rsidRDefault="00AA7E1C" w:rsidP="00AA7E1C">
            <w:pPr>
              <w:rPr>
                <w:sz w:val="20"/>
              </w:rPr>
            </w:pPr>
          </w:p>
        </w:tc>
        <w:tc>
          <w:tcPr>
            <w:tcW w:w="8222" w:type="dxa"/>
            <w:gridSpan w:val="2"/>
          </w:tcPr>
          <w:p w14:paraId="7F702248" w14:textId="77777777" w:rsidR="00AA7E1C" w:rsidRPr="007E6BB4" w:rsidRDefault="00AA7E1C" w:rsidP="0007304B">
            <w:pPr>
              <w:pStyle w:val="Header3-Paragraph"/>
              <w:numPr>
                <w:ilvl w:val="1"/>
                <w:numId w:val="34"/>
              </w:numPr>
              <w:rPr>
                <w:sz w:val="20"/>
                <w:lang w:val="en-GB"/>
              </w:rPr>
            </w:pPr>
            <w:r>
              <w:rPr>
                <w:sz w:val="20"/>
                <w:lang w:val="en-GB"/>
              </w:rPr>
              <w:t>P</w:t>
            </w:r>
            <w:r w:rsidRPr="007E6BB4">
              <w:rPr>
                <w:sz w:val="20"/>
                <w:lang w:val="en-GB"/>
              </w:rPr>
              <w:t>rices quoted by the Tenderer shall be fixed during the Tenderer’s performance of the contract and not subject to variation on any account.  A tender submitted with an adjustable price quotation which is not consistent with this paragraph will be rejected by the Employer as non-responsive.</w:t>
            </w:r>
          </w:p>
        </w:tc>
      </w:tr>
      <w:tr w:rsidR="00AA7E1C" w:rsidRPr="00457B95" w14:paraId="1DDA06F1" w14:textId="77777777" w:rsidTr="002F0654">
        <w:tc>
          <w:tcPr>
            <w:tcW w:w="2127" w:type="dxa"/>
            <w:gridSpan w:val="2"/>
          </w:tcPr>
          <w:p w14:paraId="30475619" w14:textId="77777777" w:rsidR="00AA7E1C" w:rsidRPr="007E6BB4" w:rsidRDefault="00AA7E1C" w:rsidP="0007304B">
            <w:pPr>
              <w:pStyle w:val="Header1-Clauses"/>
              <w:numPr>
                <w:ilvl w:val="0"/>
                <w:numId w:val="35"/>
              </w:numPr>
              <w:rPr>
                <w:sz w:val="20"/>
              </w:rPr>
            </w:pPr>
            <w:bookmarkStart w:id="80" w:name="_Toc438438836"/>
            <w:bookmarkStart w:id="81" w:name="_Toc438532597"/>
            <w:bookmarkStart w:id="82" w:name="_Toc438733980"/>
            <w:bookmarkStart w:id="83" w:name="_Toc438907019"/>
            <w:bookmarkStart w:id="84" w:name="_Toc438907218"/>
            <w:bookmarkStart w:id="85" w:name="_Toc192578430"/>
            <w:bookmarkStart w:id="86" w:name="_Toc252632624"/>
            <w:r w:rsidRPr="007E6BB4">
              <w:rPr>
                <w:sz w:val="20"/>
              </w:rPr>
              <w:t>Cu</w:t>
            </w:r>
            <w:bookmarkStart w:id="87" w:name="_Hlt438531797"/>
            <w:bookmarkEnd w:id="87"/>
            <w:r w:rsidRPr="007E6BB4">
              <w:rPr>
                <w:sz w:val="20"/>
              </w:rPr>
              <w:t>rrenc</w:t>
            </w:r>
            <w:r w:rsidR="00C719AF">
              <w:rPr>
                <w:sz w:val="20"/>
              </w:rPr>
              <w:t>y</w:t>
            </w:r>
            <w:r w:rsidRPr="007E6BB4">
              <w:rPr>
                <w:sz w:val="20"/>
              </w:rPr>
              <w:t xml:space="preserve"> of Tender</w:t>
            </w:r>
            <w:bookmarkEnd w:id="80"/>
            <w:bookmarkEnd w:id="81"/>
            <w:bookmarkEnd w:id="82"/>
            <w:bookmarkEnd w:id="83"/>
            <w:bookmarkEnd w:id="84"/>
            <w:bookmarkEnd w:id="85"/>
            <w:bookmarkEnd w:id="86"/>
          </w:p>
        </w:tc>
        <w:tc>
          <w:tcPr>
            <w:tcW w:w="8222" w:type="dxa"/>
            <w:gridSpan w:val="2"/>
          </w:tcPr>
          <w:p w14:paraId="3BBED8A5" w14:textId="77777777" w:rsidR="00D1678F" w:rsidRPr="00D1678F" w:rsidRDefault="00D1678F" w:rsidP="0007304B">
            <w:pPr>
              <w:pStyle w:val="ListParagraph"/>
              <w:numPr>
                <w:ilvl w:val="0"/>
                <w:numId w:val="36"/>
              </w:numPr>
              <w:spacing w:after="200"/>
              <w:contextualSpacing w:val="0"/>
              <w:rPr>
                <w:vanish/>
                <w:sz w:val="20"/>
              </w:rPr>
            </w:pPr>
          </w:p>
          <w:p w14:paraId="238A0A6F" w14:textId="77777777" w:rsidR="00D1678F" w:rsidRPr="00D1678F" w:rsidRDefault="00D1678F" w:rsidP="0007304B">
            <w:pPr>
              <w:pStyle w:val="ListParagraph"/>
              <w:numPr>
                <w:ilvl w:val="0"/>
                <w:numId w:val="36"/>
              </w:numPr>
              <w:spacing w:after="200"/>
              <w:contextualSpacing w:val="0"/>
              <w:rPr>
                <w:vanish/>
                <w:sz w:val="20"/>
              </w:rPr>
            </w:pPr>
          </w:p>
          <w:p w14:paraId="01BF0BA9" w14:textId="77777777" w:rsidR="00D1678F" w:rsidRPr="00D1678F" w:rsidRDefault="00D1678F" w:rsidP="0007304B">
            <w:pPr>
              <w:pStyle w:val="ListParagraph"/>
              <w:numPr>
                <w:ilvl w:val="0"/>
                <w:numId w:val="36"/>
              </w:numPr>
              <w:spacing w:after="200"/>
              <w:contextualSpacing w:val="0"/>
              <w:rPr>
                <w:vanish/>
                <w:sz w:val="20"/>
              </w:rPr>
            </w:pPr>
          </w:p>
          <w:p w14:paraId="192F02E0" w14:textId="77777777" w:rsidR="00D1678F" w:rsidRPr="00D1678F" w:rsidRDefault="00D1678F" w:rsidP="0007304B">
            <w:pPr>
              <w:pStyle w:val="ListParagraph"/>
              <w:numPr>
                <w:ilvl w:val="0"/>
                <w:numId w:val="36"/>
              </w:numPr>
              <w:spacing w:after="200"/>
              <w:contextualSpacing w:val="0"/>
              <w:rPr>
                <w:vanish/>
                <w:sz w:val="20"/>
              </w:rPr>
            </w:pPr>
          </w:p>
          <w:p w14:paraId="3B8E12DC" w14:textId="77777777" w:rsidR="00D1678F" w:rsidRPr="00D1678F" w:rsidRDefault="00D1678F" w:rsidP="0007304B">
            <w:pPr>
              <w:pStyle w:val="ListParagraph"/>
              <w:numPr>
                <w:ilvl w:val="0"/>
                <w:numId w:val="36"/>
              </w:numPr>
              <w:spacing w:after="200"/>
              <w:contextualSpacing w:val="0"/>
              <w:rPr>
                <w:vanish/>
                <w:sz w:val="20"/>
              </w:rPr>
            </w:pPr>
          </w:p>
          <w:p w14:paraId="54765757" w14:textId="77777777" w:rsidR="00D1678F" w:rsidRPr="00D1678F" w:rsidRDefault="00D1678F" w:rsidP="0007304B">
            <w:pPr>
              <w:pStyle w:val="ListParagraph"/>
              <w:numPr>
                <w:ilvl w:val="0"/>
                <w:numId w:val="36"/>
              </w:numPr>
              <w:spacing w:after="200"/>
              <w:contextualSpacing w:val="0"/>
              <w:rPr>
                <w:vanish/>
                <w:sz w:val="20"/>
              </w:rPr>
            </w:pPr>
          </w:p>
          <w:p w14:paraId="5B018124" w14:textId="77777777" w:rsidR="00D1678F" w:rsidRPr="00D1678F" w:rsidRDefault="00D1678F" w:rsidP="0007304B">
            <w:pPr>
              <w:pStyle w:val="ListParagraph"/>
              <w:numPr>
                <w:ilvl w:val="0"/>
                <w:numId w:val="36"/>
              </w:numPr>
              <w:spacing w:after="200"/>
              <w:contextualSpacing w:val="0"/>
              <w:rPr>
                <w:vanish/>
                <w:sz w:val="20"/>
              </w:rPr>
            </w:pPr>
          </w:p>
          <w:p w14:paraId="63C4286E" w14:textId="77777777" w:rsidR="00D1678F" w:rsidRPr="00D1678F" w:rsidRDefault="00D1678F" w:rsidP="0007304B">
            <w:pPr>
              <w:pStyle w:val="ListParagraph"/>
              <w:numPr>
                <w:ilvl w:val="0"/>
                <w:numId w:val="36"/>
              </w:numPr>
              <w:spacing w:after="200"/>
              <w:contextualSpacing w:val="0"/>
              <w:rPr>
                <w:vanish/>
                <w:sz w:val="20"/>
              </w:rPr>
            </w:pPr>
          </w:p>
          <w:p w14:paraId="774FE271" w14:textId="77777777" w:rsidR="00D1678F" w:rsidRPr="00D1678F" w:rsidRDefault="00D1678F" w:rsidP="0007304B">
            <w:pPr>
              <w:pStyle w:val="ListParagraph"/>
              <w:numPr>
                <w:ilvl w:val="0"/>
                <w:numId w:val="36"/>
              </w:numPr>
              <w:spacing w:after="200"/>
              <w:contextualSpacing w:val="0"/>
              <w:rPr>
                <w:vanish/>
                <w:sz w:val="20"/>
              </w:rPr>
            </w:pPr>
          </w:p>
          <w:p w14:paraId="4EAF0B20" w14:textId="77777777" w:rsidR="00D1678F" w:rsidRPr="00D1678F" w:rsidRDefault="00D1678F" w:rsidP="0007304B">
            <w:pPr>
              <w:pStyle w:val="ListParagraph"/>
              <w:numPr>
                <w:ilvl w:val="0"/>
                <w:numId w:val="36"/>
              </w:numPr>
              <w:spacing w:after="200"/>
              <w:contextualSpacing w:val="0"/>
              <w:rPr>
                <w:vanish/>
                <w:sz w:val="20"/>
              </w:rPr>
            </w:pPr>
          </w:p>
          <w:p w14:paraId="2C4AB10E" w14:textId="77777777" w:rsidR="00D1678F" w:rsidRPr="00D1678F" w:rsidRDefault="00D1678F" w:rsidP="0007304B">
            <w:pPr>
              <w:pStyle w:val="ListParagraph"/>
              <w:numPr>
                <w:ilvl w:val="0"/>
                <w:numId w:val="36"/>
              </w:numPr>
              <w:spacing w:after="200"/>
              <w:contextualSpacing w:val="0"/>
              <w:rPr>
                <w:vanish/>
                <w:sz w:val="20"/>
              </w:rPr>
            </w:pPr>
          </w:p>
          <w:p w14:paraId="4877252D" w14:textId="77777777" w:rsidR="00AA7E1C" w:rsidRPr="007E6BB4" w:rsidRDefault="00AA7E1C" w:rsidP="0007304B">
            <w:pPr>
              <w:pStyle w:val="Header3-Paragraph"/>
              <w:numPr>
                <w:ilvl w:val="1"/>
                <w:numId w:val="36"/>
              </w:numPr>
              <w:tabs>
                <w:tab w:val="num" w:pos="504"/>
              </w:tabs>
              <w:ind w:left="504" w:hanging="504"/>
              <w:rPr>
                <w:sz w:val="20"/>
                <w:lang w:val="en-GB"/>
              </w:rPr>
            </w:pPr>
            <w:r>
              <w:rPr>
                <w:sz w:val="20"/>
                <w:lang w:val="en-GB"/>
              </w:rPr>
              <w:t>All prices quoted by the Tenderer shall be in Euro or local currency;</w:t>
            </w:r>
            <w:r w:rsidRPr="007E6BB4">
              <w:rPr>
                <w:sz w:val="20"/>
                <w:lang w:val="en-GB"/>
              </w:rPr>
              <w:t xml:space="preserve"> currency for payment shall be </w:t>
            </w:r>
            <w:r>
              <w:rPr>
                <w:sz w:val="20"/>
                <w:lang w:val="en-GB"/>
              </w:rPr>
              <w:t>the same as quoted by the Tenderer in its Tender</w:t>
            </w:r>
            <w:r w:rsidRPr="007E6BB4">
              <w:rPr>
                <w:sz w:val="20"/>
                <w:lang w:val="en-GB"/>
              </w:rPr>
              <w:t>.</w:t>
            </w:r>
          </w:p>
        </w:tc>
      </w:tr>
      <w:tr w:rsidR="00AA7E1C" w:rsidRPr="00457B95" w14:paraId="302EE1D1" w14:textId="77777777" w:rsidTr="002F0654">
        <w:tc>
          <w:tcPr>
            <w:tcW w:w="2127" w:type="dxa"/>
            <w:gridSpan w:val="2"/>
          </w:tcPr>
          <w:p w14:paraId="50490BFD" w14:textId="77777777" w:rsidR="00AA7E1C" w:rsidRPr="007E6BB4" w:rsidRDefault="00AA7E1C" w:rsidP="0007304B">
            <w:pPr>
              <w:pStyle w:val="Header1-Clauses"/>
              <w:numPr>
                <w:ilvl w:val="0"/>
                <w:numId w:val="35"/>
              </w:numPr>
              <w:rPr>
                <w:sz w:val="20"/>
              </w:rPr>
            </w:pPr>
            <w:bookmarkStart w:id="88" w:name="_Toc438438837"/>
            <w:bookmarkStart w:id="89" w:name="_Toc438532598"/>
            <w:bookmarkStart w:id="90" w:name="_Toc438733981"/>
            <w:bookmarkStart w:id="91" w:name="_Toc438907020"/>
            <w:bookmarkStart w:id="92" w:name="_Toc438907219"/>
            <w:bookmarkStart w:id="93" w:name="_Toc192578431"/>
            <w:bookmarkStart w:id="94" w:name="_Toc252632625"/>
            <w:r w:rsidRPr="007E6BB4">
              <w:rPr>
                <w:sz w:val="20"/>
              </w:rPr>
              <w:t xml:space="preserve">Documents </w:t>
            </w:r>
            <w:bookmarkStart w:id="95" w:name="_Hlt438531760"/>
            <w:bookmarkEnd w:id="95"/>
            <w:r w:rsidRPr="007E6BB4">
              <w:rPr>
                <w:sz w:val="20"/>
              </w:rPr>
              <w:t xml:space="preserve"> Establishing the Qualifications of the Tenderer</w:t>
            </w:r>
            <w:bookmarkEnd w:id="88"/>
            <w:bookmarkEnd w:id="89"/>
            <w:bookmarkEnd w:id="90"/>
            <w:bookmarkEnd w:id="91"/>
            <w:bookmarkEnd w:id="92"/>
            <w:bookmarkEnd w:id="93"/>
            <w:bookmarkEnd w:id="94"/>
          </w:p>
        </w:tc>
        <w:tc>
          <w:tcPr>
            <w:tcW w:w="8222" w:type="dxa"/>
            <w:gridSpan w:val="2"/>
          </w:tcPr>
          <w:p w14:paraId="1D5DCAD8" w14:textId="77777777" w:rsidR="00AA7E1C" w:rsidRDefault="00AA7E1C" w:rsidP="0007304B">
            <w:pPr>
              <w:pStyle w:val="Header3-Paragraph"/>
              <w:numPr>
                <w:ilvl w:val="1"/>
                <w:numId w:val="37"/>
              </w:numPr>
              <w:rPr>
                <w:sz w:val="20"/>
                <w:lang w:val="en-GB"/>
              </w:rPr>
            </w:pPr>
            <w:r w:rsidRPr="007E6BB4">
              <w:rPr>
                <w:sz w:val="20"/>
                <w:lang w:val="en-GB"/>
              </w:rPr>
              <w:t>To establish its qualifications to perform the Contract the Tenderer shall provide the information requested in Section I</w:t>
            </w:r>
            <w:r>
              <w:rPr>
                <w:sz w:val="20"/>
                <w:lang w:val="en-GB"/>
              </w:rPr>
              <w:t>II</w:t>
            </w:r>
            <w:r w:rsidRPr="007E6BB4">
              <w:rPr>
                <w:sz w:val="20"/>
                <w:lang w:val="en-GB"/>
              </w:rPr>
              <w:t>, Tender Forms.</w:t>
            </w:r>
          </w:p>
          <w:p w14:paraId="323B8375" w14:textId="77777777" w:rsidR="00AA7E1C" w:rsidRPr="007E6BB4" w:rsidRDefault="00AA7E1C" w:rsidP="002F0654">
            <w:pPr>
              <w:ind w:left="819"/>
              <w:rPr>
                <w:sz w:val="20"/>
              </w:rPr>
            </w:pPr>
          </w:p>
        </w:tc>
      </w:tr>
      <w:tr w:rsidR="00AA7E1C" w:rsidRPr="00457B95" w14:paraId="2A8173D0" w14:textId="77777777" w:rsidTr="002F0654">
        <w:tc>
          <w:tcPr>
            <w:tcW w:w="2127" w:type="dxa"/>
            <w:gridSpan w:val="2"/>
          </w:tcPr>
          <w:p w14:paraId="1199DF41" w14:textId="77777777" w:rsidR="00AA7E1C" w:rsidRPr="007E6BB4" w:rsidRDefault="00AA7E1C" w:rsidP="0007304B">
            <w:pPr>
              <w:pStyle w:val="Header1-Clauses"/>
              <w:numPr>
                <w:ilvl w:val="0"/>
                <w:numId w:val="35"/>
              </w:numPr>
              <w:spacing w:after="240"/>
              <w:ind w:left="431" w:hanging="431"/>
              <w:rPr>
                <w:sz w:val="20"/>
              </w:rPr>
            </w:pPr>
            <w:bookmarkStart w:id="96" w:name="_Toc438438838"/>
            <w:bookmarkStart w:id="97" w:name="_Toc438532599"/>
            <w:bookmarkStart w:id="98" w:name="_Toc438733982"/>
            <w:bookmarkStart w:id="99" w:name="_Toc438907021"/>
            <w:bookmarkStart w:id="100" w:name="_Toc438907220"/>
            <w:bookmarkStart w:id="101" w:name="_Toc192578432"/>
            <w:bookmarkStart w:id="102" w:name="_Toc252632626"/>
            <w:r w:rsidRPr="007E6BB4">
              <w:rPr>
                <w:sz w:val="20"/>
              </w:rPr>
              <w:t xml:space="preserve">Documents Establishing the Eligibility of </w:t>
            </w:r>
            <w:bookmarkEnd w:id="96"/>
            <w:bookmarkEnd w:id="97"/>
            <w:bookmarkEnd w:id="98"/>
            <w:bookmarkEnd w:id="99"/>
            <w:bookmarkEnd w:id="100"/>
            <w:bookmarkEnd w:id="101"/>
            <w:bookmarkEnd w:id="102"/>
            <w:r w:rsidRPr="007E6BB4">
              <w:rPr>
                <w:sz w:val="20"/>
              </w:rPr>
              <w:t>Works</w:t>
            </w:r>
          </w:p>
        </w:tc>
        <w:tc>
          <w:tcPr>
            <w:tcW w:w="8222" w:type="dxa"/>
            <w:gridSpan w:val="2"/>
          </w:tcPr>
          <w:p w14:paraId="5716694C" w14:textId="77777777" w:rsidR="00AA7E1C" w:rsidRPr="0002038C" w:rsidRDefault="00AA7E1C" w:rsidP="0007304B">
            <w:pPr>
              <w:pStyle w:val="ListParagraph"/>
              <w:numPr>
                <w:ilvl w:val="0"/>
                <w:numId w:val="38"/>
              </w:numPr>
              <w:spacing w:after="200"/>
              <w:contextualSpacing w:val="0"/>
              <w:rPr>
                <w:vanish/>
                <w:sz w:val="20"/>
              </w:rPr>
            </w:pPr>
          </w:p>
          <w:p w14:paraId="11D27AA7" w14:textId="77777777" w:rsidR="00AA7E1C" w:rsidRPr="0002038C" w:rsidRDefault="00AA7E1C" w:rsidP="0007304B">
            <w:pPr>
              <w:pStyle w:val="ListParagraph"/>
              <w:numPr>
                <w:ilvl w:val="0"/>
                <w:numId w:val="38"/>
              </w:numPr>
              <w:spacing w:after="200"/>
              <w:contextualSpacing w:val="0"/>
              <w:rPr>
                <w:vanish/>
                <w:sz w:val="20"/>
              </w:rPr>
            </w:pPr>
          </w:p>
          <w:p w14:paraId="52B81DAD" w14:textId="77777777" w:rsidR="00AA7E1C" w:rsidRPr="0002038C" w:rsidRDefault="00AA7E1C" w:rsidP="0007304B">
            <w:pPr>
              <w:pStyle w:val="ListParagraph"/>
              <w:numPr>
                <w:ilvl w:val="0"/>
                <w:numId w:val="38"/>
              </w:numPr>
              <w:spacing w:after="200"/>
              <w:contextualSpacing w:val="0"/>
              <w:rPr>
                <w:vanish/>
                <w:sz w:val="20"/>
              </w:rPr>
            </w:pPr>
          </w:p>
          <w:p w14:paraId="7C575AD9" w14:textId="77777777" w:rsidR="00AA7E1C" w:rsidRPr="0002038C" w:rsidRDefault="00AA7E1C" w:rsidP="0007304B">
            <w:pPr>
              <w:pStyle w:val="ListParagraph"/>
              <w:numPr>
                <w:ilvl w:val="0"/>
                <w:numId w:val="38"/>
              </w:numPr>
              <w:spacing w:after="200"/>
              <w:contextualSpacing w:val="0"/>
              <w:rPr>
                <w:vanish/>
                <w:sz w:val="20"/>
              </w:rPr>
            </w:pPr>
          </w:p>
          <w:p w14:paraId="3E453157" w14:textId="77777777" w:rsidR="00AA7E1C" w:rsidRPr="0002038C" w:rsidRDefault="00AA7E1C" w:rsidP="0007304B">
            <w:pPr>
              <w:pStyle w:val="ListParagraph"/>
              <w:numPr>
                <w:ilvl w:val="0"/>
                <w:numId w:val="38"/>
              </w:numPr>
              <w:spacing w:after="200"/>
              <w:contextualSpacing w:val="0"/>
              <w:rPr>
                <w:vanish/>
                <w:sz w:val="20"/>
              </w:rPr>
            </w:pPr>
          </w:p>
          <w:p w14:paraId="7F82AFD7" w14:textId="77777777" w:rsidR="00AA7E1C" w:rsidRPr="0002038C" w:rsidRDefault="00AA7E1C" w:rsidP="0007304B">
            <w:pPr>
              <w:pStyle w:val="ListParagraph"/>
              <w:numPr>
                <w:ilvl w:val="0"/>
                <w:numId w:val="38"/>
              </w:numPr>
              <w:spacing w:after="200"/>
              <w:contextualSpacing w:val="0"/>
              <w:rPr>
                <w:vanish/>
                <w:sz w:val="20"/>
              </w:rPr>
            </w:pPr>
          </w:p>
          <w:p w14:paraId="53A0D81F" w14:textId="77777777" w:rsidR="00AA7E1C" w:rsidRPr="0002038C" w:rsidRDefault="00AA7E1C" w:rsidP="0007304B">
            <w:pPr>
              <w:pStyle w:val="ListParagraph"/>
              <w:numPr>
                <w:ilvl w:val="0"/>
                <w:numId w:val="38"/>
              </w:numPr>
              <w:spacing w:after="200"/>
              <w:contextualSpacing w:val="0"/>
              <w:rPr>
                <w:vanish/>
                <w:sz w:val="20"/>
              </w:rPr>
            </w:pPr>
          </w:p>
          <w:p w14:paraId="5C8FF168" w14:textId="77777777" w:rsidR="00AA7E1C" w:rsidRPr="0002038C" w:rsidRDefault="00AA7E1C" w:rsidP="0007304B">
            <w:pPr>
              <w:pStyle w:val="ListParagraph"/>
              <w:numPr>
                <w:ilvl w:val="0"/>
                <w:numId w:val="38"/>
              </w:numPr>
              <w:spacing w:after="200"/>
              <w:contextualSpacing w:val="0"/>
              <w:rPr>
                <w:vanish/>
                <w:sz w:val="20"/>
              </w:rPr>
            </w:pPr>
          </w:p>
          <w:p w14:paraId="192CFBF3" w14:textId="77777777" w:rsidR="00AA7E1C" w:rsidRPr="0002038C" w:rsidRDefault="00AA7E1C" w:rsidP="0007304B">
            <w:pPr>
              <w:pStyle w:val="ListParagraph"/>
              <w:numPr>
                <w:ilvl w:val="0"/>
                <w:numId w:val="38"/>
              </w:numPr>
              <w:spacing w:after="200"/>
              <w:contextualSpacing w:val="0"/>
              <w:rPr>
                <w:vanish/>
                <w:sz w:val="20"/>
              </w:rPr>
            </w:pPr>
          </w:p>
          <w:p w14:paraId="6DCA5298" w14:textId="77777777" w:rsidR="00AA7E1C" w:rsidRPr="0002038C" w:rsidRDefault="00AA7E1C" w:rsidP="0007304B">
            <w:pPr>
              <w:pStyle w:val="ListParagraph"/>
              <w:numPr>
                <w:ilvl w:val="0"/>
                <w:numId w:val="38"/>
              </w:numPr>
              <w:spacing w:after="200"/>
              <w:contextualSpacing w:val="0"/>
              <w:rPr>
                <w:vanish/>
                <w:sz w:val="20"/>
              </w:rPr>
            </w:pPr>
          </w:p>
          <w:p w14:paraId="05CF8FB4" w14:textId="77777777" w:rsidR="00AA7E1C" w:rsidRPr="0002038C" w:rsidRDefault="00AA7E1C" w:rsidP="0007304B">
            <w:pPr>
              <w:pStyle w:val="ListParagraph"/>
              <w:numPr>
                <w:ilvl w:val="0"/>
                <w:numId w:val="38"/>
              </w:numPr>
              <w:spacing w:after="200"/>
              <w:contextualSpacing w:val="0"/>
              <w:rPr>
                <w:vanish/>
                <w:sz w:val="20"/>
              </w:rPr>
            </w:pPr>
          </w:p>
          <w:p w14:paraId="06C890E2" w14:textId="77777777" w:rsidR="00AA7E1C" w:rsidRPr="0002038C" w:rsidRDefault="00AA7E1C" w:rsidP="0007304B">
            <w:pPr>
              <w:pStyle w:val="ListParagraph"/>
              <w:numPr>
                <w:ilvl w:val="0"/>
                <w:numId w:val="38"/>
              </w:numPr>
              <w:spacing w:after="200"/>
              <w:contextualSpacing w:val="0"/>
              <w:rPr>
                <w:vanish/>
                <w:sz w:val="20"/>
              </w:rPr>
            </w:pPr>
          </w:p>
          <w:p w14:paraId="576AF32F" w14:textId="77777777" w:rsidR="00AA7E1C" w:rsidRPr="0002038C" w:rsidRDefault="00AA7E1C" w:rsidP="0007304B">
            <w:pPr>
              <w:pStyle w:val="ListParagraph"/>
              <w:numPr>
                <w:ilvl w:val="0"/>
                <w:numId w:val="38"/>
              </w:numPr>
              <w:spacing w:after="200"/>
              <w:contextualSpacing w:val="0"/>
              <w:rPr>
                <w:vanish/>
                <w:sz w:val="20"/>
              </w:rPr>
            </w:pPr>
          </w:p>
          <w:p w14:paraId="3D003E0C" w14:textId="77777777" w:rsidR="00AA7E1C" w:rsidRPr="007E6BB4" w:rsidRDefault="00AA7E1C" w:rsidP="0007304B">
            <w:pPr>
              <w:pStyle w:val="Header3-Paragraph"/>
              <w:numPr>
                <w:ilvl w:val="1"/>
                <w:numId w:val="38"/>
              </w:numPr>
              <w:rPr>
                <w:sz w:val="20"/>
                <w:u w:val="single"/>
                <w:lang w:val="en-GB"/>
              </w:rPr>
            </w:pPr>
            <w:r w:rsidRPr="007E6BB4">
              <w:rPr>
                <w:sz w:val="20"/>
                <w:lang w:val="en-GB"/>
              </w:rPr>
              <w:t>To establish the eligibility of the Works, Tenderers shall complete t</w:t>
            </w:r>
            <w:r>
              <w:rPr>
                <w:sz w:val="20"/>
                <w:lang w:val="en-GB"/>
              </w:rPr>
              <w:t>he forms, included in Section III</w:t>
            </w:r>
            <w:r w:rsidRPr="007E6BB4">
              <w:rPr>
                <w:sz w:val="20"/>
                <w:lang w:val="en-GB"/>
              </w:rPr>
              <w:t>, Tender Forms.</w:t>
            </w:r>
          </w:p>
          <w:p w14:paraId="4D592262" w14:textId="467E6DB7" w:rsidR="00AA7E1C" w:rsidRPr="007E6BB4" w:rsidRDefault="00AA7E1C" w:rsidP="0007304B">
            <w:pPr>
              <w:pStyle w:val="Header3-Paragraph"/>
              <w:numPr>
                <w:ilvl w:val="1"/>
                <w:numId w:val="38"/>
              </w:numPr>
              <w:rPr>
                <w:sz w:val="20"/>
                <w:u w:val="single"/>
                <w:lang w:val="en-GB"/>
              </w:rPr>
            </w:pPr>
            <w:r w:rsidRPr="007E6BB4">
              <w:rPr>
                <w:iCs/>
                <w:sz w:val="20"/>
              </w:rPr>
              <w:t xml:space="preserve">The Tenderer must provide </w:t>
            </w:r>
            <w:r w:rsidRPr="007E6BB4">
              <w:rPr>
                <w:sz w:val="20"/>
              </w:rPr>
              <w:t>documentary evidence to establish the conformity of the Works</w:t>
            </w:r>
            <w:r w:rsidR="004574D0">
              <w:rPr>
                <w:sz w:val="20"/>
              </w:rPr>
              <w:t xml:space="preserve"> and Materials</w:t>
            </w:r>
            <w:r w:rsidRPr="007E6BB4">
              <w:rPr>
                <w:sz w:val="20"/>
              </w:rPr>
              <w:t>:</w:t>
            </w:r>
          </w:p>
          <w:p w14:paraId="6F88E323" w14:textId="77777777" w:rsidR="00AA7E1C" w:rsidRPr="00AB4A95" w:rsidRDefault="00AA7E1C" w:rsidP="00AA7E1C">
            <w:pPr>
              <w:keepNext/>
              <w:tabs>
                <w:tab w:val="left" w:pos="1823"/>
              </w:tabs>
              <w:spacing w:before="120" w:after="120"/>
              <w:rPr>
                <w:sz w:val="20"/>
              </w:rPr>
            </w:pPr>
            <w:r w:rsidRPr="00AB4A95">
              <w:rPr>
                <w:sz w:val="20"/>
              </w:rPr>
              <w:t xml:space="preserve">The documentary evidence of the </w:t>
            </w:r>
            <w:r>
              <w:rPr>
                <w:sz w:val="20"/>
              </w:rPr>
              <w:t>Works</w:t>
            </w:r>
            <w:r w:rsidRPr="00AB4A95">
              <w:rPr>
                <w:sz w:val="20"/>
              </w:rPr>
              <w:t>’</w:t>
            </w:r>
            <w:r w:rsidR="004574D0">
              <w:rPr>
                <w:sz w:val="20"/>
              </w:rPr>
              <w:t xml:space="preserve"> and Materials’</w:t>
            </w:r>
            <w:r w:rsidRPr="00AB4A95">
              <w:rPr>
                <w:sz w:val="20"/>
              </w:rPr>
              <w:t xml:space="preserve"> conformity to the tender documents may be in the form of literature, drawings and data, and shall consist of:</w:t>
            </w:r>
          </w:p>
          <w:p w14:paraId="717EB83D" w14:textId="77777777" w:rsidR="00AA7E1C" w:rsidRPr="00AB4A95" w:rsidRDefault="00AA7E1C" w:rsidP="00AA7E1C">
            <w:pPr>
              <w:spacing w:before="120" w:after="120"/>
              <w:ind w:left="540" w:hanging="540"/>
              <w:rPr>
                <w:sz w:val="20"/>
              </w:rPr>
            </w:pPr>
            <w:r w:rsidRPr="00AB4A95">
              <w:rPr>
                <w:sz w:val="20"/>
              </w:rPr>
              <w:t>(a)</w:t>
            </w:r>
            <w:r w:rsidRPr="00AB4A95">
              <w:rPr>
                <w:sz w:val="20"/>
              </w:rPr>
              <w:tab/>
              <w:t xml:space="preserve">a detailed description of the essential technical and performance characteristics of </w:t>
            </w:r>
            <w:r w:rsidR="004574D0">
              <w:rPr>
                <w:sz w:val="20"/>
              </w:rPr>
              <w:t>Materials</w:t>
            </w:r>
            <w:r w:rsidRPr="00AB4A95">
              <w:rPr>
                <w:sz w:val="20"/>
              </w:rPr>
              <w:t>;</w:t>
            </w:r>
          </w:p>
          <w:p w14:paraId="256EE630" w14:textId="77777777" w:rsidR="00AA7E1C" w:rsidRPr="001C33E6" w:rsidRDefault="00AA7E1C" w:rsidP="004574D0">
            <w:pPr>
              <w:spacing w:before="120" w:after="120"/>
              <w:ind w:left="540" w:hanging="540"/>
              <w:rPr>
                <w:b/>
                <w:sz w:val="20"/>
              </w:rPr>
            </w:pPr>
            <w:r w:rsidRPr="00AB4A95">
              <w:rPr>
                <w:sz w:val="20"/>
              </w:rPr>
              <w:t>(b)</w:t>
            </w:r>
            <w:r w:rsidRPr="00AB4A95">
              <w:rPr>
                <w:sz w:val="20"/>
              </w:rPr>
              <w:tab/>
              <w:t xml:space="preserve">a paragraph-by-paragraph commentary on the </w:t>
            </w:r>
            <w:r>
              <w:rPr>
                <w:sz w:val="20"/>
              </w:rPr>
              <w:t>Employer</w:t>
            </w:r>
            <w:r w:rsidRPr="00AB4A95">
              <w:rPr>
                <w:sz w:val="20"/>
              </w:rPr>
              <w:t xml:space="preserve">’s Requirements demonstrating substantial responsiveness of the </w:t>
            </w:r>
            <w:r>
              <w:rPr>
                <w:sz w:val="20"/>
              </w:rPr>
              <w:t>Works</w:t>
            </w:r>
            <w:r w:rsidR="004574D0">
              <w:rPr>
                <w:sz w:val="20"/>
              </w:rPr>
              <w:t xml:space="preserve"> and Materials</w:t>
            </w:r>
            <w:r w:rsidRPr="00AB4A95">
              <w:rPr>
                <w:sz w:val="20"/>
              </w:rPr>
              <w:t xml:space="preserve"> to those specifications or a statement of deviations and exceptions to the provisions of the </w:t>
            </w:r>
            <w:r>
              <w:rPr>
                <w:sz w:val="20"/>
              </w:rPr>
              <w:t>Employer’s</w:t>
            </w:r>
            <w:r w:rsidRPr="00AB4A95">
              <w:rPr>
                <w:sz w:val="20"/>
              </w:rPr>
              <w:t xml:space="preserve"> Requirements</w:t>
            </w:r>
            <w:r w:rsidRPr="00AB4A95">
              <w:rPr>
                <w:b/>
                <w:sz w:val="20"/>
              </w:rPr>
              <w:t>.</w:t>
            </w:r>
          </w:p>
        </w:tc>
      </w:tr>
      <w:tr w:rsidR="00AA7E1C" w:rsidRPr="00457B95" w14:paraId="672588D6" w14:textId="77777777" w:rsidTr="002F0654">
        <w:tc>
          <w:tcPr>
            <w:tcW w:w="2127" w:type="dxa"/>
            <w:gridSpan w:val="2"/>
          </w:tcPr>
          <w:p w14:paraId="4344CB21" w14:textId="77777777" w:rsidR="00AA7E1C" w:rsidRPr="007E6BB4" w:rsidRDefault="00AA7E1C" w:rsidP="0007304B">
            <w:pPr>
              <w:pStyle w:val="Header1-Clauses"/>
              <w:numPr>
                <w:ilvl w:val="0"/>
                <w:numId w:val="35"/>
              </w:numPr>
              <w:rPr>
                <w:sz w:val="20"/>
              </w:rPr>
            </w:pPr>
            <w:bookmarkStart w:id="103" w:name="_Toc438438841"/>
            <w:bookmarkStart w:id="104" w:name="_Toc438532604"/>
            <w:bookmarkStart w:id="105" w:name="_Toc438733985"/>
            <w:bookmarkStart w:id="106" w:name="_Toc438907024"/>
            <w:bookmarkStart w:id="107" w:name="_Toc438907223"/>
            <w:bookmarkStart w:id="108" w:name="_Toc192578433"/>
            <w:bookmarkStart w:id="109" w:name="_Toc252632627"/>
            <w:r w:rsidRPr="007E6BB4">
              <w:rPr>
                <w:sz w:val="20"/>
              </w:rPr>
              <w:t>Period of Validity of Tenders</w:t>
            </w:r>
            <w:bookmarkEnd w:id="103"/>
            <w:bookmarkEnd w:id="104"/>
            <w:bookmarkEnd w:id="105"/>
            <w:bookmarkEnd w:id="106"/>
            <w:bookmarkEnd w:id="107"/>
            <w:bookmarkEnd w:id="108"/>
            <w:bookmarkEnd w:id="109"/>
          </w:p>
        </w:tc>
        <w:tc>
          <w:tcPr>
            <w:tcW w:w="8222" w:type="dxa"/>
            <w:gridSpan w:val="2"/>
          </w:tcPr>
          <w:p w14:paraId="41317F4A" w14:textId="77777777" w:rsidR="00AA7E1C" w:rsidRPr="0002038C" w:rsidRDefault="00AA7E1C" w:rsidP="0007304B">
            <w:pPr>
              <w:pStyle w:val="ListParagraph"/>
              <w:numPr>
                <w:ilvl w:val="0"/>
                <w:numId w:val="39"/>
              </w:numPr>
              <w:spacing w:after="200"/>
              <w:contextualSpacing w:val="0"/>
              <w:rPr>
                <w:vanish/>
                <w:sz w:val="20"/>
              </w:rPr>
            </w:pPr>
          </w:p>
          <w:p w14:paraId="22ED0C9B" w14:textId="77777777" w:rsidR="00AA7E1C" w:rsidRPr="0002038C" w:rsidRDefault="00AA7E1C" w:rsidP="0007304B">
            <w:pPr>
              <w:pStyle w:val="ListParagraph"/>
              <w:numPr>
                <w:ilvl w:val="0"/>
                <w:numId w:val="39"/>
              </w:numPr>
              <w:spacing w:after="200"/>
              <w:contextualSpacing w:val="0"/>
              <w:rPr>
                <w:vanish/>
                <w:sz w:val="20"/>
              </w:rPr>
            </w:pPr>
          </w:p>
          <w:p w14:paraId="7B095E29" w14:textId="77777777" w:rsidR="00AA7E1C" w:rsidRPr="0002038C" w:rsidRDefault="00AA7E1C" w:rsidP="0007304B">
            <w:pPr>
              <w:pStyle w:val="ListParagraph"/>
              <w:numPr>
                <w:ilvl w:val="0"/>
                <w:numId w:val="39"/>
              </w:numPr>
              <w:spacing w:after="200"/>
              <w:contextualSpacing w:val="0"/>
              <w:rPr>
                <w:vanish/>
                <w:sz w:val="20"/>
              </w:rPr>
            </w:pPr>
          </w:p>
          <w:p w14:paraId="316E5284" w14:textId="77777777" w:rsidR="00AA7E1C" w:rsidRPr="0002038C" w:rsidRDefault="00AA7E1C" w:rsidP="0007304B">
            <w:pPr>
              <w:pStyle w:val="ListParagraph"/>
              <w:numPr>
                <w:ilvl w:val="0"/>
                <w:numId w:val="39"/>
              </w:numPr>
              <w:spacing w:after="200"/>
              <w:contextualSpacing w:val="0"/>
              <w:rPr>
                <w:vanish/>
                <w:sz w:val="20"/>
              </w:rPr>
            </w:pPr>
          </w:p>
          <w:p w14:paraId="70606319" w14:textId="77777777" w:rsidR="00AA7E1C" w:rsidRPr="0002038C" w:rsidRDefault="00AA7E1C" w:rsidP="0007304B">
            <w:pPr>
              <w:pStyle w:val="ListParagraph"/>
              <w:numPr>
                <w:ilvl w:val="0"/>
                <w:numId w:val="39"/>
              </w:numPr>
              <w:spacing w:after="200"/>
              <w:contextualSpacing w:val="0"/>
              <w:rPr>
                <w:vanish/>
                <w:sz w:val="20"/>
              </w:rPr>
            </w:pPr>
          </w:p>
          <w:p w14:paraId="3CC6AB6C" w14:textId="77777777" w:rsidR="00AA7E1C" w:rsidRPr="0002038C" w:rsidRDefault="00AA7E1C" w:rsidP="0007304B">
            <w:pPr>
              <w:pStyle w:val="ListParagraph"/>
              <w:numPr>
                <w:ilvl w:val="0"/>
                <w:numId w:val="39"/>
              </w:numPr>
              <w:spacing w:after="200"/>
              <w:contextualSpacing w:val="0"/>
              <w:rPr>
                <w:vanish/>
                <w:sz w:val="20"/>
              </w:rPr>
            </w:pPr>
          </w:p>
          <w:p w14:paraId="2CAB1318" w14:textId="77777777" w:rsidR="00AA7E1C" w:rsidRPr="0002038C" w:rsidRDefault="00AA7E1C" w:rsidP="0007304B">
            <w:pPr>
              <w:pStyle w:val="ListParagraph"/>
              <w:numPr>
                <w:ilvl w:val="0"/>
                <w:numId w:val="39"/>
              </w:numPr>
              <w:spacing w:after="200"/>
              <w:contextualSpacing w:val="0"/>
              <w:rPr>
                <w:vanish/>
                <w:sz w:val="20"/>
              </w:rPr>
            </w:pPr>
          </w:p>
          <w:p w14:paraId="3A0856C9" w14:textId="77777777" w:rsidR="00AA7E1C" w:rsidRPr="0002038C" w:rsidRDefault="00AA7E1C" w:rsidP="0007304B">
            <w:pPr>
              <w:pStyle w:val="ListParagraph"/>
              <w:numPr>
                <w:ilvl w:val="0"/>
                <w:numId w:val="39"/>
              </w:numPr>
              <w:spacing w:after="200"/>
              <w:contextualSpacing w:val="0"/>
              <w:rPr>
                <w:vanish/>
                <w:sz w:val="20"/>
              </w:rPr>
            </w:pPr>
          </w:p>
          <w:p w14:paraId="6CF63967" w14:textId="77777777" w:rsidR="00AA7E1C" w:rsidRPr="0002038C" w:rsidRDefault="00AA7E1C" w:rsidP="0007304B">
            <w:pPr>
              <w:pStyle w:val="ListParagraph"/>
              <w:numPr>
                <w:ilvl w:val="0"/>
                <w:numId w:val="39"/>
              </w:numPr>
              <w:spacing w:after="200"/>
              <w:contextualSpacing w:val="0"/>
              <w:rPr>
                <w:vanish/>
                <w:sz w:val="20"/>
              </w:rPr>
            </w:pPr>
          </w:p>
          <w:p w14:paraId="3D052332" w14:textId="77777777" w:rsidR="00AA7E1C" w:rsidRPr="0002038C" w:rsidRDefault="00AA7E1C" w:rsidP="0007304B">
            <w:pPr>
              <w:pStyle w:val="ListParagraph"/>
              <w:numPr>
                <w:ilvl w:val="0"/>
                <w:numId w:val="39"/>
              </w:numPr>
              <w:spacing w:after="200"/>
              <w:contextualSpacing w:val="0"/>
              <w:rPr>
                <w:vanish/>
                <w:sz w:val="20"/>
              </w:rPr>
            </w:pPr>
          </w:p>
          <w:p w14:paraId="09241BE5" w14:textId="77777777" w:rsidR="00AA7E1C" w:rsidRPr="0002038C" w:rsidRDefault="00AA7E1C" w:rsidP="0007304B">
            <w:pPr>
              <w:pStyle w:val="ListParagraph"/>
              <w:numPr>
                <w:ilvl w:val="0"/>
                <w:numId w:val="39"/>
              </w:numPr>
              <w:spacing w:after="200"/>
              <w:contextualSpacing w:val="0"/>
              <w:rPr>
                <w:vanish/>
                <w:sz w:val="20"/>
              </w:rPr>
            </w:pPr>
          </w:p>
          <w:p w14:paraId="494ED4CA" w14:textId="77777777" w:rsidR="00AA7E1C" w:rsidRPr="0002038C" w:rsidRDefault="00AA7E1C" w:rsidP="0007304B">
            <w:pPr>
              <w:pStyle w:val="ListParagraph"/>
              <w:numPr>
                <w:ilvl w:val="0"/>
                <w:numId w:val="39"/>
              </w:numPr>
              <w:spacing w:after="200"/>
              <w:contextualSpacing w:val="0"/>
              <w:rPr>
                <w:vanish/>
                <w:sz w:val="20"/>
              </w:rPr>
            </w:pPr>
          </w:p>
          <w:p w14:paraId="704636DA" w14:textId="77777777" w:rsidR="00AA7E1C" w:rsidRPr="0002038C" w:rsidRDefault="00AA7E1C" w:rsidP="0007304B">
            <w:pPr>
              <w:pStyle w:val="ListParagraph"/>
              <w:numPr>
                <w:ilvl w:val="0"/>
                <w:numId w:val="39"/>
              </w:numPr>
              <w:spacing w:after="200"/>
              <w:contextualSpacing w:val="0"/>
              <w:rPr>
                <w:vanish/>
                <w:sz w:val="20"/>
              </w:rPr>
            </w:pPr>
          </w:p>
          <w:p w14:paraId="50B3317F" w14:textId="77777777" w:rsidR="00AA7E1C" w:rsidRPr="0002038C" w:rsidRDefault="00AA7E1C" w:rsidP="0007304B">
            <w:pPr>
              <w:pStyle w:val="ListParagraph"/>
              <w:numPr>
                <w:ilvl w:val="0"/>
                <w:numId w:val="39"/>
              </w:numPr>
              <w:spacing w:after="200"/>
              <w:contextualSpacing w:val="0"/>
              <w:rPr>
                <w:vanish/>
                <w:sz w:val="20"/>
              </w:rPr>
            </w:pPr>
          </w:p>
          <w:p w14:paraId="057EA8FC" w14:textId="77777777" w:rsidR="00AA7E1C" w:rsidRPr="007E6BB4" w:rsidRDefault="00AA7E1C" w:rsidP="0007304B">
            <w:pPr>
              <w:pStyle w:val="Header3-Paragraph"/>
              <w:numPr>
                <w:ilvl w:val="1"/>
                <w:numId w:val="39"/>
              </w:numPr>
              <w:rPr>
                <w:sz w:val="20"/>
                <w:lang w:val="en-GB"/>
              </w:rPr>
            </w:pPr>
            <w:r w:rsidRPr="007E6BB4">
              <w:rPr>
                <w:sz w:val="20"/>
                <w:lang w:val="en-GB"/>
              </w:rPr>
              <w:t xml:space="preserve">Tenders shall remain valid </w:t>
            </w:r>
            <w:r>
              <w:rPr>
                <w:b/>
                <w:i/>
                <w:sz w:val="20"/>
                <w:lang w:val="en-GB"/>
              </w:rPr>
              <w:t>[insert number – usually 90]</w:t>
            </w:r>
            <w:r>
              <w:rPr>
                <w:sz w:val="20"/>
                <w:lang w:val="en-GB"/>
              </w:rPr>
              <w:t xml:space="preserve"> days</w:t>
            </w:r>
            <w:r w:rsidRPr="007E6BB4">
              <w:rPr>
                <w:sz w:val="20"/>
                <w:lang w:val="en-GB"/>
              </w:rPr>
              <w:t xml:space="preserve"> after the tender submission deadline date.  A tender valid for a shorter period shall be rejected as non</w:t>
            </w:r>
            <w:r w:rsidR="001C3B48">
              <w:rPr>
                <w:sz w:val="20"/>
                <w:lang w:val="en-GB"/>
              </w:rPr>
              <w:t>-</w:t>
            </w:r>
            <w:r w:rsidRPr="007E6BB4">
              <w:rPr>
                <w:sz w:val="20"/>
                <w:lang w:val="en-GB"/>
              </w:rPr>
              <w:t>responsive.</w:t>
            </w:r>
          </w:p>
        </w:tc>
      </w:tr>
      <w:tr w:rsidR="00AA7E1C" w:rsidRPr="00457B95" w14:paraId="4F247147" w14:textId="77777777" w:rsidTr="002F0654">
        <w:tc>
          <w:tcPr>
            <w:tcW w:w="2127" w:type="dxa"/>
            <w:gridSpan w:val="2"/>
          </w:tcPr>
          <w:p w14:paraId="25FF69E9" w14:textId="77777777" w:rsidR="00AA7E1C" w:rsidRPr="007E6BB4" w:rsidRDefault="00AA7E1C" w:rsidP="00AA7E1C">
            <w:pPr>
              <w:rPr>
                <w:sz w:val="20"/>
              </w:rPr>
            </w:pPr>
          </w:p>
        </w:tc>
        <w:tc>
          <w:tcPr>
            <w:tcW w:w="8222" w:type="dxa"/>
            <w:gridSpan w:val="2"/>
          </w:tcPr>
          <w:p w14:paraId="528EE643" w14:textId="77777777" w:rsidR="00AA7E1C" w:rsidRPr="007E6BB4" w:rsidRDefault="00AA7E1C" w:rsidP="0007304B">
            <w:pPr>
              <w:pStyle w:val="Header3-Paragraph"/>
              <w:numPr>
                <w:ilvl w:val="1"/>
                <w:numId w:val="39"/>
              </w:numPr>
              <w:rPr>
                <w:sz w:val="20"/>
                <w:lang w:val="en-GB"/>
              </w:rPr>
            </w:pPr>
            <w:r w:rsidRPr="007E6BB4">
              <w:rPr>
                <w:sz w:val="20"/>
                <w:lang w:val="en-GB"/>
              </w:rPr>
              <w:t>In exceptional circumstances, prior to the expiration of the Tender validity period, the Employer may request Tenderers to extend the period of validity of their tenders. The request and the responses shall be made in writing. A Tenderer granting the request shall not be re</w:t>
            </w:r>
            <w:r w:rsidRPr="007E6BB4">
              <w:rPr>
                <w:sz w:val="20"/>
                <w:lang w:val="en-GB"/>
              </w:rPr>
              <w:lastRenderedPageBreak/>
              <w:t xml:space="preserve">quired or permitted to modify its tender, except as provided in </w:t>
            </w:r>
            <w:smartTag w:uri="urn:schemas-microsoft-com:office:smarttags" w:element="stockticker">
              <w:r w:rsidRPr="007E6BB4">
                <w:rPr>
                  <w:sz w:val="20"/>
                  <w:lang w:val="en-GB"/>
                </w:rPr>
                <w:t>ITT</w:t>
              </w:r>
            </w:smartTag>
            <w:r w:rsidRPr="007E6BB4">
              <w:rPr>
                <w:sz w:val="20"/>
                <w:lang w:val="en-GB"/>
              </w:rPr>
              <w:t xml:space="preserve"> 1</w:t>
            </w:r>
            <w:r>
              <w:rPr>
                <w:sz w:val="20"/>
                <w:lang w:val="en-GB"/>
              </w:rPr>
              <w:t>4</w:t>
            </w:r>
            <w:r w:rsidRPr="007E6BB4">
              <w:rPr>
                <w:sz w:val="20"/>
                <w:lang w:val="en-GB"/>
              </w:rPr>
              <w:t>.3.</w:t>
            </w:r>
          </w:p>
        </w:tc>
      </w:tr>
      <w:tr w:rsidR="00AA7E1C" w:rsidRPr="00457B95" w14:paraId="776DA410" w14:textId="77777777" w:rsidTr="002F0654">
        <w:tc>
          <w:tcPr>
            <w:tcW w:w="2127" w:type="dxa"/>
            <w:gridSpan w:val="2"/>
          </w:tcPr>
          <w:p w14:paraId="441AA1EF" w14:textId="77777777" w:rsidR="00AA7E1C" w:rsidRPr="007E6BB4" w:rsidRDefault="00AA7E1C" w:rsidP="00AA7E1C">
            <w:pPr>
              <w:rPr>
                <w:sz w:val="20"/>
              </w:rPr>
            </w:pPr>
          </w:p>
        </w:tc>
        <w:tc>
          <w:tcPr>
            <w:tcW w:w="8222" w:type="dxa"/>
            <w:gridSpan w:val="2"/>
          </w:tcPr>
          <w:p w14:paraId="4CC3324D" w14:textId="77777777" w:rsidR="00AA7E1C" w:rsidRPr="007E6BB4" w:rsidRDefault="00AA7E1C" w:rsidP="0007304B">
            <w:pPr>
              <w:pStyle w:val="Header3-Paragraph"/>
              <w:numPr>
                <w:ilvl w:val="1"/>
                <w:numId w:val="39"/>
              </w:numPr>
              <w:rPr>
                <w:sz w:val="20"/>
                <w:lang w:val="en-GB"/>
              </w:rPr>
            </w:pPr>
            <w:r w:rsidRPr="007E6BB4">
              <w:rPr>
                <w:sz w:val="20"/>
                <w:lang w:val="en-GB"/>
              </w:rPr>
              <w:t>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adjustment.</w:t>
            </w:r>
          </w:p>
        </w:tc>
      </w:tr>
      <w:tr w:rsidR="00AA7E1C" w:rsidRPr="00457B95" w14:paraId="35C3CE59" w14:textId="77777777" w:rsidTr="002F0654">
        <w:tc>
          <w:tcPr>
            <w:tcW w:w="2127" w:type="dxa"/>
            <w:gridSpan w:val="2"/>
          </w:tcPr>
          <w:p w14:paraId="443BEFD3" w14:textId="77777777" w:rsidR="00AA7E1C" w:rsidRPr="007E6BB4" w:rsidRDefault="00CB4D08" w:rsidP="0007304B">
            <w:pPr>
              <w:pStyle w:val="Header1-Clauses"/>
              <w:numPr>
                <w:ilvl w:val="0"/>
                <w:numId w:val="35"/>
              </w:numPr>
              <w:rPr>
                <w:sz w:val="20"/>
              </w:rPr>
            </w:pPr>
            <w:r>
              <w:rPr>
                <w:sz w:val="20"/>
              </w:rPr>
              <w:t>Tender-Securing Declaration</w:t>
            </w:r>
          </w:p>
        </w:tc>
        <w:tc>
          <w:tcPr>
            <w:tcW w:w="8222" w:type="dxa"/>
            <w:gridSpan w:val="2"/>
          </w:tcPr>
          <w:p w14:paraId="4A6C4ECA" w14:textId="77777777" w:rsidR="00AA7E1C" w:rsidRPr="0096108D" w:rsidRDefault="00AA7E1C" w:rsidP="0007304B">
            <w:pPr>
              <w:pStyle w:val="ListParagraph"/>
              <w:numPr>
                <w:ilvl w:val="0"/>
                <w:numId w:val="40"/>
              </w:numPr>
              <w:spacing w:after="200"/>
              <w:contextualSpacing w:val="0"/>
              <w:rPr>
                <w:vanish/>
                <w:sz w:val="20"/>
              </w:rPr>
            </w:pPr>
          </w:p>
          <w:p w14:paraId="38176CC1" w14:textId="77777777" w:rsidR="00AA7E1C" w:rsidRPr="0096108D" w:rsidRDefault="00AA7E1C" w:rsidP="0007304B">
            <w:pPr>
              <w:pStyle w:val="ListParagraph"/>
              <w:numPr>
                <w:ilvl w:val="0"/>
                <w:numId w:val="40"/>
              </w:numPr>
              <w:spacing w:after="200"/>
              <w:contextualSpacing w:val="0"/>
              <w:rPr>
                <w:vanish/>
                <w:sz w:val="20"/>
              </w:rPr>
            </w:pPr>
          </w:p>
          <w:p w14:paraId="75B40BFD" w14:textId="77777777" w:rsidR="00AA7E1C" w:rsidRPr="0096108D" w:rsidRDefault="00AA7E1C" w:rsidP="0007304B">
            <w:pPr>
              <w:pStyle w:val="ListParagraph"/>
              <w:numPr>
                <w:ilvl w:val="0"/>
                <w:numId w:val="40"/>
              </w:numPr>
              <w:spacing w:after="200"/>
              <w:contextualSpacing w:val="0"/>
              <w:rPr>
                <w:vanish/>
                <w:sz w:val="20"/>
              </w:rPr>
            </w:pPr>
          </w:p>
          <w:p w14:paraId="173CEDFC" w14:textId="77777777" w:rsidR="00AA7E1C" w:rsidRPr="0096108D" w:rsidRDefault="00AA7E1C" w:rsidP="0007304B">
            <w:pPr>
              <w:pStyle w:val="ListParagraph"/>
              <w:numPr>
                <w:ilvl w:val="0"/>
                <w:numId w:val="40"/>
              </w:numPr>
              <w:spacing w:after="200"/>
              <w:contextualSpacing w:val="0"/>
              <w:rPr>
                <w:vanish/>
                <w:sz w:val="20"/>
              </w:rPr>
            </w:pPr>
          </w:p>
          <w:p w14:paraId="1782A6CE" w14:textId="77777777" w:rsidR="00AA7E1C" w:rsidRPr="0096108D" w:rsidRDefault="00AA7E1C" w:rsidP="0007304B">
            <w:pPr>
              <w:pStyle w:val="ListParagraph"/>
              <w:numPr>
                <w:ilvl w:val="0"/>
                <w:numId w:val="40"/>
              </w:numPr>
              <w:spacing w:after="200"/>
              <w:contextualSpacing w:val="0"/>
              <w:rPr>
                <w:vanish/>
                <w:sz w:val="20"/>
              </w:rPr>
            </w:pPr>
          </w:p>
          <w:p w14:paraId="0A45E08A" w14:textId="77777777" w:rsidR="00AA7E1C" w:rsidRPr="007E6BB4" w:rsidRDefault="00AA7E1C" w:rsidP="00D74F90">
            <w:pPr>
              <w:pStyle w:val="Header3-Paragraph"/>
              <w:numPr>
                <w:ilvl w:val="0"/>
                <w:numId w:val="0"/>
              </w:numPr>
              <w:ind w:left="571" w:hanging="571"/>
              <w:rPr>
                <w:sz w:val="20"/>
                <w:lang w:val="en-GB"/>
              </w:rPr>
            </w:pPr>
            <w:r>
              <w:rPr>
                <w:sz w:val="20"/>
                <w:lang w:val="en-GB"/>
              </w:rPr>
              <w:t xml:space="preserve">15.1 </w:t>
            </w:r>
            <w:r w:rsidRPr="007E6BB4">
              <w:rPr>
                <w:sz w:val="20"/>
                <w:lang w:val="en-GB"/>
              </w:rPr>
              <w:t xml:space="preserve">The Tenderer shall furnish as part of its tender, the original of </w:t>
            </w:r>
            <w:r w:rsidR="00D4437E">
              <w:rPr>
                <w:sz w:val="20"/>
                <w:lang w:val="en-GB"/>
              </w:rPr>
              <w:t xml:space="preserve">a tender-securing declaration </w:t>
            </w:r>
            <w:r w:rsidRPr="007E6BB4">
              <w:rPr>
                <w:sz w:val="20"/>
                <w:lang w:val="en-GB"/>
              </w:rPr>
              <w:t xml:space="preserve">using </w:t>
            </w:r>
            <w:r w:rsidRPr="007E6BB4">
              <w:rPr>
                <w:iCs/>
                <w:sz w:val="20"/>
                <w:lang w:val="en-GB"/>
              </w:rPr>
              <w:t>the</w:t>
            </w:r>
            <w:r w:rsidR="00D4437E">
              <w:rPr>
                <w:iCs/>
                <w:sz w:val="20"/>
                <w:lang w:val="en-GB"/>
              </w:rPr>
              <w:t xml:space="preserve"> respective</w:t>
            </w:r>
            <w:r w:rsidRPr="007E6BB4">
              <w:rPr>
                <w:iCs/>
                <w:sz w:val="20"/>
                <w:lang w:val="en-GB"/>
              </w:rPr>
              <w:t xml:space="preserve"> </w:t>
            </w:r>
            <w:r w:rsidRPr="007E6BB4">
              <w:rPr>
                <w:sz w:val="20"/>
                <w:lang w:val="en-GB"/>
              </w:rPr>
              <w:t>form included in Section I</w:t>
            </w:r>
            <w:r>
              <w:rPr>
                <w:sz w:val="20"/>
                <w:lang w:val="en-GB"/>
              </w:rPr>
              <w:t>II</w:t>
            </w:r>
            <w:r w:rsidRPr="007E6BB4">
              <w:rPr>
                <w:sz w:val="20"/>
                <w:lang w:val="en-GB"/>
              </w:rPr>
              <w:t xml:space="preserve">, Tender Forms. </w:t>
            </w:r>
          </w:p>
        </w:tc>
      </w:tr>
      <w:tr w:rsidR="00AA7E1C" w:rsidRPr="00457B95" w14:paraId="4A6FC12A" w14:textId="77777777" w:rsidTr="001576B5">
        <w:tc>
          <w:tcPr>
            <w:tcW w:w="2127" w:type="dxa"/>
            <w:gridSpan w:val="2"/>
          </w:tcPr>
          <w:p w14:paraId="33CFF95C" w14:textId="77777777" w:rsidR="00AA7E1C" w:rsidRPr="007E6BB4" w:rsidRDefault="00AA7E1C" w:rsidP="00AA7E1C">
            <w:pPr>
              <w:rPr>
                <w:sz w:val="20"/>
              </w:rPr>
            </w:pPr>
          </w:p>
        </w:tc>
        <w:tc>
          <w:tcPr>
            <w:tcW w:w="8222" w:type="dxa"/>
            <w:gridSpan w:val="2"/>
          </w:tcPr>
          <w:p w14:paraId="4C9E0DC5" w14:textId="77777777" w:rsidR="00AA7E1C" w:rsidRPr="0096108D" w:rsidRDefault="00AA7E1C" w:rsidP="0007304B">
            <w:pPr>
              <w:pStyle w:val="ListParagraph"/>
              <w:numPr>
                <w:ilvl w:val="0"/>
                <w:numId w:val="68"/>
              </w:numPr>
              <w:spacing w:after="200"/>
              <w:contextualSpacing w:val="0"/>
              <w:rPr>
                <w:iCs/>
                <w:vanish/>
                <w:sz w:val="20"/>
              </w:rPr>
            </w:pPr>
          </w:p>
          <w:p w14:paraId="6683261E" w14:textId="77777777" w:rsidR="00AA7E1C" w:rsidRPr="0096108D" w:rsidRDefault="00AA7E1C" w:rsidP="0007304B">
            <w:pPr>
              <w:pStyle w:val="ListParagraph"/>
              <w:numPr>
                <w:ilvl w:val="0"/>
                <w:numId w:val="68"/>
              </w:numPr>
              <w:spacing w:after="200"/>
              <w:contextualSpacing w:val="0"/>
              <w:rPr>
                <w:iCs/>
                <w:vanish/>
                <w:sz w:val="20"/>
              </w:rPr>
            </w:pPr>
          </w:p>
          <w:p w14:paraId="505A27C9" w14:textId="77777777" w:rsidR="00AA7E1C" w:rsidRPr="0096108D" w:rsidRDefault="00AA7E1C" w:rsidP="0007304B">
            <w:pPr>
              <w:pStyle w:val="ListParagraph"/>
              <w:numPr>
                <w:ilvl w:val="0"/>
                <w:numId w:val="68"/>
              </w:numPr>
              <w:spacing w:after="200"/>
              <w:contextualSpacing w:val="0"/>
              <w:rPr>
                <w:iCs/>
                <w:vanish/>
                <w:sz w:val="20"/>
              </w:rPr>
            </w:pPr>
          </w:p>
          <w:p w14:paraId="2DB53086" w14:textId="77777777" w:rsidR="00AA7E1C" w:rsidRPr="0096108D" w:rsidRDefault="00AA7E1C" w:rsidP="0007304B">
            <w:pPr>
              <w:pStyle w:val="ListParagraph"/>
              <w:numPr>
                <w:ilvl w:val="1"/>
                <w:numId w:val="68"/>
              </w:numPr>
              <w:spacing w:after="200"/>
              <w:contextualSpacing w:val="0"/>
              <w:rPr>
                <w:iCs/>
                <w:vanish/>
                <w:sz w:val="20"/>
              </w:rPr>
            </w:pPr>
          </w:p>
          <w:p w14:paraId="1B134ABD" w14:textId="77777777" w:rsidR="008C7002" w:rsidRDefault="00AA7E1C" w:rsidP="0007304B">
            <w:pPr>
              <w:pStyle w:val="Header3-Paragraph"/>
              <w:numPr>
                <w:ilvl w:val="1"/>
                <w:numId w:val="68"/>
              </w:numPr>
              <w:rPr>
                <w:sz w:val="20"/>
                <w:lang w:val="en-GB"/>
              </w:rPr>
            </w:pPr>
            <w:r>
              <w:rPr>
                <w:iCs/>
                <w:sz w:val="20"/>
                <w:lang w:val="en-GB"/>
              </w:rPr>
              <w:t>A</w:t>
            </w:r>
            <w:r w:rsidRPr="00F77E79">
              <w:rPr>
                <w:sz w:val="20"/>
                <w:lang w:val="en-GB"/>
              </w:rPr>
              <w:t xml:space="preserve">ny Tender not accompanied by </w:t>
            </w:r>
            <w:r w:rsidR="00523676">
              <w:rPr>
                <w:sz w:val="20"/>
                <w:lang w:val="en-GB"/>
              </w:rPr>
              <w:t xml:space="preserve">a </w:t>
            </w:r>
            <w:r w:rsidR="00C234BF">
              <w:rPr>
                <w:sz w:val="20"/>
                <w:lang w:val="en-GB"/>
              </w:rPr>
              <w:t>T</w:t>
            </w:r>
            <w:r w:rsidR="00523676">
              <w:rPr>
                <w:sz w:val="20"/>
                <w:lang w:val="en-GB"/>
              </w:rPr>
              <w:t>ender-</w:t>
            </w:r>
            <w:r w:rsidR="00C234BF">
              <w:rPr>
                <w:sz w:val="20"/>
                <w:lang w:val="en-GB"/>
              </w:rPr>
              <w:t>S</w:t>
            </w:r>
            <w:r w:rsidR="00523676">
              <w:rPr>
                <w:sz w:val="20"/>
                <w:lang w:val="en-GB"/>
              </w:rPr>
              <w:t>ecuri</w:t>
            </w:r>
            <w:r w:rsidR="00324BA4">
              <w:rPr>
                <w:sz w:val="20"/>
                <w:lang w:val="en-GB"/>
              </w:rPr>
              <w:t>ng</w:t>
            </w:r>
            <w:r w:rsidR="00523676">
              <w:rPr>
                <w:sz w:val="20"/>
                <w:lang w:val="en-GB"/>
              </w:rPr>
              <w:t xml:space="preserve"> </w:t>
            </w:r>
            <w:r w:rsidR="00C234BF">
              <w:rPr>
                <w:sz w:val="20"/>
                <w:lang w:val="en-GB"/>
              </w:rPr>
              <w:t>D</w:t>
            </w:r>
            <w:r w:rsidR="00523676">
              <w:rPr>
                <w:sz w:val="20"/>
                <w:lang w:val="en-GB"/>
              </w:rPr>
              <w:t xml:space="preserve">eclaration </w:t>
            </w:r>
            <w:r w:rsidRPr="00F77E79">
              <w:rPr>
                <w:sz w:val="20"/>
                <w:lang w:val="en-GB"/>
              </w:rPr>
              <w:t xml:space="preserve">shall be rejected by the </w:t>
            </w:r>
            <w:r w:rsidRPr="00F77E79">
              <w:rPr>
                <w:rFonts w:eastAsia="Arial Unicode MS"/>
                <w:iCs/>
                <w:sz w:val="20"/>
                <w:lang w:val="en-GB"/>
              </w:rPr>
              <w:t>Employer</w:t>
            </w:r>
            <w:r w:rsidRPr="00F77E79">
              <w:rPr>
                <w:sz w:val="20"/>
                <w:lang w:val="en-GB"/>
              </w:rPr>
              <w:t xml:space="preserve"> as </w:t>
            </w:r>
            <w:r w:rsidR="00BD0198" w:rsidRPr="00F77E79">
              <w:rPr>
                <w:sz w:val="20"/>
                <w:lang w:val="en-GB"/>
              </w:rPr>
              <w:t>non-responsive</w:t>
            </w:r>
            <w:r w:rsidRPr="00F77E79">
              <w:rPr>
                <w:sz w:val="20"/>
                <w:lang w:val="en-GB"/>
              </w:rPr>
              <w:t>.</w:t>
            </w:r>
            <w:r>
              <w:rPr>
                <w:sz w:val="20"/>
                <w:lang w:val="en-GB"/>
              </w:rPr>
              <w:t xml:space="preserve"> </w:t>
            </w:r>
          </w:p>
          <w:p w14:paraId="4E270821" w14:textId="77777777" w:rsidR="00AA7E1C" w:rsidRPr="007E6BB4" w:rsidRDefault="00AA7E1C" w:rsidP="00D74F90">
            <w:pPr>
              <w:pStyle w:val="Header3-Paragraph"/>
              <w:numPr>
                <w:ilvl w:val="0"/>
                <w:numId w:val="0"/>
              </w:numPr>
              <w:spacing w:after="160"/>
              <w:ind w:left="1152"/>
              <w:rPr>
                <w:sz w:val="20"/>
                <w:lang w:val="en-GB"/>
              </w:rPr>
            </w:pPr>
          </w:p>
        </w:tc>
      </w:tr>
      <w:tr w:rsidR="00AA7E1C" w:rsidRPr="00457B95" w14:paraId="4AC08951" w14:textId="77777777" w:rsidTr="008A25C1">
        <w:tc>
          <w:tcPr>
            <w:tcW w:w="2127" w:type="dxa"/>
            <w:gridSpan w:val="2"/>
          </w:tcPr>
          <w:p w14:paraId="3C5246AB" w14:textId="77777777" w:rsidR="00AA7E1C" w:rsidRPr="007E6BB4" w:rsidRDefault="00AA7E1C" w:rsidP="0007304B">
            <w:pPr>
              <w:pStyle w:val="Header1-Clauses"/>
              <w:numPr>
                <w:ilvl w:val="0"/>
                <w:numId w:val="41"/>
              </w:numPr>
              <w:rPr>
                <w:sz w:val="20"/>
              </w:rPr>
            </w:pPr>
            <w:bookmarkStart w:id="110" w:name="_Toc438438843"/>
            <w:bookmarkStart w:id="111" w:name="_Toc438532612"/>
            <w:bookmarkStart w:id="112" w:name="_Toc438733987"/>
            <w:bookmarkStart w:id="113" w:name="_Toc438907026"/>
            <w:bookmarkStart w:id="114" w:name="_Toc438907225"/>
            <w:bookmarkStart w:id="115" w:name="_Toc192578435"/>
            <w:bookmarkStart w:id="116" w:name="_Toc252632629"/>
            <w:r w:rsidRPr="007E6BB4">
              <w:rPr>
                <w:sz w:val="20"/>
              </w:rPr>
              <w:t>Format and Signing of Tender</w:t>
            </w:r>
            <w:bookmarkEnd w:id="110"/>
            <w:bookmarkEnd w:id="111"/>
            <w:bookmarkEnd w:id="112"/>
            <w:bookmarkEnd w:id="113"/>
            <w:bookmarkEnd w:id="114"/>
            <w:bookmarkEnd w:id="115"/>
            <w:bookmarkEnd w:id="116"/>
          </w:p>
        </w:tc>
        <w:tc>
          <w:tcPr>
            <w:tcW w:w="8222" w:type="dxa"/>
            <w:gridSpan w:val="2"/>
          </w:tcPr>
          <w:p w14:paraId="3B6DE2DE" w14:textId="77777777" w:rsidR="00B35747" w:rsidRPr="00B35747" w:rsidRDefault="00B35747" w:rsidP="0007304B">
            <w:pPr>
              <w:pStyle w:val="ListParagraph"/>
              <w:numPr>
                <w:ilvl w:val="0"/>
                <w:numId w:val="42"/>
              </w:numPr>
              <w:spacing w:after="200"/>
              <w:contextualSpacing w:val="0"/>
              <w:rPr>
                <w:vanish/>
                <w:sz w:val="20"/>
              </w:rPr>
            </w:pPr>
          </w:p>
          <w:p w14:paraId="01A522D6" w14:textId="77777777" w:rsidR="00B35747" w:rsidRPr="00B35747" w:rsidRDefault="00B35747" w:rsidP="0007304B">
            <w:pPr>
              <w:pStyle w:val="ListParagraph"/>
              <w:numPr>
                <w:ilvl w:val="0"/>
                <w:numId w:val="42"/>
              </w:numPr>
              <w:spacing w:after="200"/>
              <w:contextualSpacing w:val="0"/>
              <w:rPr>
                <w:vanish/>
                <w:sz w:val="20"/>
              </w:rPr>
            </w:pPr>
          </w:p>
          <w:p w14:paraId="37362A75" w14:textId="77777777" w:rsidR="00B35747" w:rsidRPr="00B35747" w:rsidRDefault="00B35747" w:rsidP="0007304B">
            <w:pPr>
              <w:pStyle w:val="ListParagraph"/>
              <w:numPr>
                <w:ilvl w:val="0"/>
                <w:numId w:val="42"/>
              </w:numPr>
              <w:spacing w:after="200"/>
              <w:contextualSpacing w:val="0"/>
              <w:rPr>
                <w:vanish/>
                <w:sz w:val="20"/>
              </w:rPr>
            </w:pPr>
          </w:p>
          <w:p w14:paraId="3407A59E" w14:textId="77777777" w:rsidR="00B35747" w:rsidRPr="00B35747" w:rsidRDefault="00B35747" w:rsidP="0007304B">
            <w:pPr>
              <w:pStyle w:val="ListParagraph"/>
              <w:numPr>
                <w:ilvl w:val="0"/>
                <w:numId w:val="42"/>
              </w:numPr>
              <w:spacing w:after="200"/>
              <w:contextualSpacing w:val="0"/>
              <w:rPr>
                <w:vanish/>
                <w:sz w:val="20"/>
              </w:rPr>
            </w:pPr>
          </w:p>
          <w:p w14:paraId="24697EE8" w14:textId="77777777" w:rsidR="00B35747" w:rsidRPr="00B35747" w:rsidRDefault="00B35747" w:rsidP="0007304B">
            <w:pPr>
              <w:pStyle w:val="ListParagraph"/>
              <w:numPr>
                <w:ilvl w:val="0"/>
                <w:numId w:val="42"/>
              </w:numPr>
              <w:spacing w:after="200"/>
              <w:contextualSpacing w:val="0"/>
              <w:rPr>
                <w:vanish/>
                <w:sz w:val="20"/>
              </w:rPr>
            </w:pPr>
          </w:p>
          <w:p w14:paraId="7E366252" w14:textId="77777777" w:rsidR="00B35747" w:rsidRPr="00B35747" w:rsidRDefault="00B35747" w:rsidP="0007304B">
            <w:pPr>
              <w:pStyle w:val="ListParagraph"/>
              <w:numPr>
                <w:ilvl w:val="0"/>
                <w:numId w:val="42"/>
              </w:numPr>
              <w:spacing w:after="200"/>
              <w:contextualSpacing w:val="0"/>
              <w:rPr>
                <w:vanish/>
                <w:sz w:val="20"/>
              </w:rPr>
            </w:pPr>
          </w:p>
          <w:p w14:paraId="0766CE0B" w14:textId="77777777" w:rsidR="00B35747" w:rsidRPr="00B35747" w:rsidRDefault="00B35747" w:rsidP="0007304B">
            <w:pPr>
              <w:pStyle w:val="ListParagraph"/>
              <w:numPr>
                <w:ilvl w:val="0"/>
                <w:numId w:val="42"/>
              </w:numPr>
              <w:spacing w:after="200"/>
              <w:contextualSpacing w:val="0"/>
              <w:rPr>
                <w:vanish/>
                <w:sz w:val="20"/>
              </w:rPr>
            </w:pPr>
          </w:p>
          <w:p w14:paraId="0DFB1EFE" w14:textId="77777777" w:rsidR="00B35747" w:rsidRPr="00B35747" w:rsidRDefault="00B35747" w:rsidP="0007304B">
            <w:pPr>
              <w:pStyle w:val="ListParagraph"/>
              <w:numPr>
                <w:ilvl w:val="0"/>
                <w:numId w:val="42"/>
              </w:numPr>
              <w:spacing w:after="200"/>
              <w:contextualSpacing w:val="0"/>
              <w:rPr>
                <w:vanish/>
                <w:sz w:val="20"/>
              </w:rPr>
            </w:pPr>
          </w:p>
          <w:p w14:paraId="75E0A314" w14:textId="77777777" w:rsidR="00B35747" w:rsidRPr="00B35747" w:rsidRDefault="00B35747" w:rsidP="0007304B">
            <w:pPr>
              <w:pStyle w:val="ListParagraph"/>
              <w:numPr>
                <w:ilvl w:val="0"/>
                <w:numId w:val="42"/>
              </w:numPr>
              <w:spacing w:after="200"/>
              <w:contextualSpacing w:val="0"/>
              <w:rPr>
                <w:vanish/>
                <w:sz w:val="20"/>
              </w:rPr>
            </w:pPr>
          </w:p>
          <w:p w14:paraId="45DD27EF" w14:textId="77777777" w:rsidR="00B35747" w:rsidRPr="00B35747" w:rsidRDefault="00B35747" w:rsidP="0007304B">
            <w:pPr>
              <w:pStyle w:val="ListParagraph"/>
              <w:numPr>
                <w:ilvl w:val="0"/>
                <w:numId w:val="42"/>
              </w:numPr>
              <w:spacing w:after="200"/>
              <w:contextualSpacing w:val="0"/>
              <w:rPr>
                <w:vanish/>
                <w:sz w:val="20"/>
              </w:rPr>
            </w:pPr>
          </w:p>
          <w:p w14:paraId="5051C46E" w14:textId="77777777" w:rsidR="00B35747" w:rsidRPr="00B35747" w:rsidRDefault="00B35747" w:rsidP="0007304B">
            <w:pPr>
              <w:pStyle w:val="ListParagraph"/>
              <w:numPr>
                <w:ilvl w:val="0"/>
                <w:numId w:val="42"/>
              </w:numPr>
              <w:spacing w:after="200"/>
              <w:contextualSpacing w:val="0"/>
              <w:rPr>
                <w:vanish/>
                <w:sz w:val="20"/>
              </w:rPr>
            </w:pPr>
          </w:p>
          <w:p w14:paraId="6BE98A2C" w14:textId="77777777" w:rsidR="00B35747" w:rsidRPr="00B35747" w:rsidRDefault="00B35747" w:rsidP="0007304B">
            <w:pPr>
              <w:pStyle w:val="ListParagraph"/>
              <w:numPr>
                <w:ilvl w:val="0"/>
                <w:numId w:val="42"/>
              </w:numPr>
              <w:spacing w:after="200"/>
              <w:contextualSpacing w:val="0"/>
              <w:rPr>
                <w:vanish/>
                <w:sz w:val="20"/>
              </w:rPr>
            </w:pPr>
          </w:p>
          <w:p w14:paraId="7966AE7F" w14:textId="77777777" w:rsidR="00B35747" w:rsidRPr="00B35747" w:rsidRDefault="00B35747" w:rsidP="0007304B">
            <w:pPr>
              <w:pStyle w:val="ListParagraph"/>
              <w:numPr>
                <w:ilvl w:val="0"/>
                <w:numId w:val="42"/>
              </w:numPr>
              <w:spacing w:after="200"/>
              <w:contextualSpacing w:val="0"/>
              <w:rPr>
                <w:vanish/>
                <w:sz w:val="20"/>
              </w:rPr>
            </w:pPr>
          </w:p>
          <w:p w14:paraId="7341295B" w14:textId="77777777" w:rsidR="00B35747" w:rsidRPr="00B35747" w:rsidRDefault="00B35747" w:rsidP="0007304B">
            <w:pPr>
              <w:pStyle w:val="ListParagraph"/>
              <w:numPr>
                <w:ilvl w:val="0"/>
                <w:numId w:val="42"/>
              </w:numPr>
              <w:spacing w:after="200"/>
              <w:contextualSpacing w:val="0"/>
              <w:rPr>
                <w:vanish/>
                <w:sz w:val="20"/>
              </w:rPr>
            </w:pPr>
          </w:p>
          <w:p w14:paraId="25DC8591" w14:textId="77777777" w:rsidR="00B35747" w:rsidRPr="00B35747" w:rsidRDefault="00B35747" w:rsidP="0007304B">
            <w:pPr>
              <w:pStyle w:val="ListParagraph"/>
              <w:numPr>
                <w:ilvl w:val="0"/>
                <w:numId w:val="42"/>
              </w:numPr>
              <w:spacing w:after="200"/>
              <w:contextualSpacing w:val="0"/>
              <w:rPr>
                <w:vanish/>
                <w:sz w:val="20"/>
              </w:rPr>
            </w:pPr>
          </w:p>
          <w:p w14:paraId="17FCC8BF" w14:textId="77777777" w:rsidR="00B35747" w:rsidRPr="00B35747" w:rsidRDefault="00B35747" w:rsidP="0007304B">
            <w:pPr>
              <w:pStyle w:val="ListParagraph"/>
              <w:numPr>
                <w:ilvl w:val="0"/>
                <w:numId w:val="42"/>
              </w:numPr>
              <w:spacing w:after="200"/>
              <w:contextualSpacing w:val="0"/>
              <w:rPr>
                <w:vanish/>
                <w:sz w:val="20"/>
              </w:rPr>
            </w:pPr>
          </w:p>
          <w:p w14:paraId="57ADFC49" w14:textId="77777777" w:rsidR="00AA7E1C" w:rsidRDefault="00AA7E1C" w:rsidP="00D74F90">
            <w:pPr>
              <w:pStyle w:val="Header3-Paragraph"/>
              <w:numPr>
                <w:ilvl w:val="1"/>
                <w:numId w:val="42"/>
              </w:numPr>
              <w:ind w:left="429" w:hanging="429"/>
              <w:rPr>
                <w:sz w:val="20"/>
                <w:lang w:val="en-GB"/>
              </w:rPr>
            </w:pPr>
            <w:r w:rsidRPr="007E6BB4">
              <w:rPr>
                <w:sz w:val="20"/>
                <w:lang w:val="en-GB"/>
              </w:rPr>
              <w:t>The Tenderer shall prepare one original of the documents comprising the tender and clearly mark it “ORIGINAL”</w:t>
            </w:r>
            <w:r w:rsidR="0084521A">
              <w:rPr>
                <w:sz w:val="20"/>
                <w:lang w:val="en-GB"/>
              </w:rPr>
              <w:t>.</w:t>
            </w:r>
            <w:r w:rsidRPr="007E6BB4">
              <w:rPr>
                <w:sz w:val="20"/>
                <w:lang w:val="en-GB"/>
              </w:rPr>
              <w:t xml:space="preserve">  In addition, the Tenderer shall submit</w:t>
            </w:r>
            <w:r>
              <w:rPr>
                <w:sz w:val="20"/>
                <w:lang w:val="en-GB"/>
              </w:rPr>
              <w:t xml:space="preserve"> </w:t>
            </w:r>
            <w:r>
              <w:rPr>
                <w:b/>
                <w:i/>
                <w:sz w:val="20"/>
                <w:lang w:val="en-GB"/>
              </w:rPr>
              <w:t>[insert number]</w:t>
            </w:r>
            <w:r w:rsidRPr="007E6BB4">
              <w:rPr>
                <w:sz w:val="20"/>
                <w:lang w:val="en-GB"/>
              </w:rPr>
              <w:t xml:space="preserve"> copies of the tender and clearly mark them “</w:t>
            </w:r>
            <w:smartTag w:uri="urn:schemas-microsoft-com:office:smarttags" w:element="stockticker">
              <w:r w:rsidRPr="007E6BB4">
                <w:rPr>
                  <w:sz w:val="20"/>
                  <w:lang w:val="en-GB"/>
                </w:rPr>
                <w:t>COPY</w:t>
              </w:r>
            </w:smartTag>
            <w:r w:rsidRPr="007E6BB4">
              <w:rPr>
                <w:sz w:val="20"/>
                <w:lang w:val="en-GB"/>
              </w:rPr>
              <w:t>”</w:t>
            </w:r>
            <w:r w:rsidR="0084521A">
              <w:rPr>
                <w:sz w:val="20"/>
                <w:lang w:val="en-GB"/>
              </w:rPr>
              <w:t>.</w:t>
            </w:r>
            <w:r w:rsidRPr="007E6BB4">
              <w:rPr>
                <w:sz w:val="20"/>
                <w:lang w:val="en-GB"/>
              </w:rPr>
              <w:t xml:space="preserve"> In the event of any discrepancy between the original and the copies, the original shall prevail.</w:t>
            </w:r>
          </w:p>
          <w:p w14:paraId="48B45F80" w14:textId="77777777" w:rsidR="00AA7E1C" w:rsidRPr="007E6BB4" w:rsidRDefault="00AA7E1C" w:rsidP="00AA7E1C">
            <w:pPr>
              <w:pStyle w:val="Header3-Paragraph"/>
              <w:numPr>
                <w:ilvl w:val="0"/>
                <w:numId w:val="0"/>
              </w:numPr>
              <w:ind w:left="504"/>
              <w:rPr>
                <w:sz w:val="20"/>
                <w:lang w:val="en-GB"/>
              </w:rPr>
            </w:pPr>
            <w:proofErr w:type="spellStart"/>
            <w:r>
              <w:rPr>
                <w:sz w:val="20"/>
                <w:lang w:val="uk-UA"/>
              </w:rPr>
              <w:t>In</w:t>
            </w:r>
            <w:proofErr w:type="spellEnd"/>
            <w:r>
              <w:rPr>
                <w:sz w:val="20"/>
                <w:lang w:val="uk-UA"/>
              </w:rPr>
              <w:t xml:space="preserve"> </w:t>
            </w:r>
            <w:proofErr w:type="spellStart"/>
            <w:r>
              <w:rPr>
                <w:sz w:val="20"/>
                <w:lang w:val="uk-UA"/>
              </w:rPr>
              <w:t>additi</w:t>
            </w:r>
            <w:proofErr w:type="spellEnd"/>
            <w:r>
              <w:rPr>
                <w:sz w:val="20"/>
              </w:rPr>
              <w:t>on, the Tenderer shall include into its Tender an electronic form of tender documents in a PDF format on</w:t>
            </w:r>
            <w:r w:rsidR="006438C8">
              <w:rPr>
                <w:sz w:val="20"/>
              </w:rPr>
              <w:t xml:space="preserve"> </w:t>
            </w:r>
            <w:r w:rsidR="00715EBF">
              <w:rPr>
                <w:sz w:val="20"/>
              </w:rPr>
              <w:t>USB</w:t>
            </w:r>
            <w:r w:rsidR="006438C8">
              <w:rPr>
                <w:sz w:val="20"/>
              </w:rPr>
              <w:t xml:space="preserve"> </w:t>
            </w:r>
            <w:r w:rsidR="000C028C">
              <w:rPr>
                <w:sz w:val="20"/>
              </w:rPr>
              <w:t xml:space="preserve">flash </w:t>
            </w:r>
            <w:r w:rsidR="006438C8">
              <w:rPr>
                <w:sz w:val="20"/>
              </w:rPr>
              <w:t>drive</w:t>
            </w:r>
            <w:r w:rsidR="004248F4">
              <w:rPr>
                <w:sz w:val="20"/>
              </w:rPr>
              <w:t xml:space="preserve"> (memory </w:t>
            </w:r>
            <w:r w:rsidR="000C028C">
              <w:rPr>
                <w:sz w:val="20"/>
              </w:rPr>
              <w:t>stick</w:t>
            </w:r>
            <w:r w:rsidR="004248F4">
              <w:rPr>
                <w:sz w:val="20"/>
              </w:rPr>
              <w:t>)</w:t>
            </w:r>
            <w:r>
              <w:rPr>
                <w:sz w:val="20"/>
              </w:rPr>
              <w:t>.</w:t>
            </w:r>
          </w:p>
        </w:tc>
      </w:tr>
      <w:tr w:rsidR="00AA7E1C" w:rsidRPr="00457B95" w14:paraId="4C7476D3" w14:textId="77777777" w:rsidTr="002F0654">
        <w:tc>
          <w:tcPr>
            <w:tcW w:w="2127" w:type="dxa"/>
            <w:gridSpan w:val="2"/>
          </w:tcPr>
          <w:p w14:paraId="5760BDC5" w14:textId="77777777" w:rsidR="00AA7E1C" w:rsidRPr="007E6BB4" w:rsidRDefault="00AA7E1C" w:rsidP="00AA7E1C">
            <w:pPr>
              <w:rPr>
                <w:sz w:val="20"/>
              </w:rPr>
            </w:pPr>
          </w:p>
        </w:tc>
        <w:tc>
          <w:tcPr>
            <w:tcW w:w="8222" w:type="dxa"/>
            <w:gridSpan w:val="2"/>
          </w:tcPr>
          <w:p w14:paraId="355D0423" w14:textId="77777777" w:rsidR="00AA7E1C" w:rsidRPr="007E6BB4" w:rsidRDefault="00AA7E1C" w:rsidP="0007304B">
            <w:pPr>
              <w:pStyle w:val="Header3-Paragraph"/>
              <w:numPr>
                <w:ilvl w:val="1"/>
                <w:numId w:val="42"/>
              </w:numPr>
              <w:ind w:left="360" w:hanging="360"/>
              <w:rPr>
                <w:sz w:val="20"/>
                <w:lang w:val="en-GB"/>
              </w:rPr>
            </w:pPr>
            <w:r w:rsidRPr="007E6BB4">
              <w:rPr>
                <w:sz w:val="20"/>
                <w:lang w:val="en-GB"/>
              </w:rPr>
              <w:t xml:space="preserve">The original and all copies of the tender shall be typed or written in indelible ink and shall be signed by a person duly authorised to sign on behalf of the Tenderer.  This authorisation shall </w:t>
            </w:r>
            <w:r>
              <w:rPr>
                <w:sz w:val="20"/>
                <w:lang w:val="en-GB"/>
              </w:rPr>
              <w:t>be confirmed by the Tenderer’s statutory documents</w:t>
            </w:r>
            <w:r w:rsidRPr="003030B4">
              <w:rPr>
                <w:sz w:val="20"/>
                <w:lang w:val="en-GB"/>
              </w:rPr>
              <w:t xml:space="preserve"> attached to the </w:t>
            </w:r>
            <w:r>
              <w:rPr>
                <w:sz w:val="20"/>
                <w:lang w:val="en-GB"/>
              </w:rPr>
              <w:t>T</w:t>
            </w:r>
            <w:r w:rsidRPr="003030B4">
              <w:rPr>
                <w:sz w:val="20"/>
                <w:lang w:val="en-GB"/>
              </w:rPr>
              <w:t>ender</w:t>
            </w:r>
            <w:r w:rsidRPr="007E6BB4">
              <w:rPr>
                <w:sz w:val="20"/>
                <w:lang w:val="en-GB"/>
              </w:rPr>
              <w:t>.</w:t>
            </w:r>
          </w:p>
        </w:tc>
      </w:tr>
      <w:tr w:rsidR="00AA7E1C" w:rsidRPr="00457B95" w14:paraId="26DA0F93" w14:textId="77777777" w:rsidTr="002F0654">
        <w:tc>
          <w:tcPr>
            <w:tcW w:w="2127" w:type="dxa"/>
            <w:gridSpan w:val="2"/>
          </w:tcPr>
          <w:p w14:paraId="2AFF5AC4" w14:textId="77777777" w:rsidR="00AA7E1C" w:rsidRPr="007E6BB4" w:rsidRDefault="00AA7E1C" w:rsidP="00AA7E1C">
            <w:pPr>
              <w:rPr>
                <w:sz w:val="20"/>
              </w:rPr>
            </w:pPr>
          </w:p>
        </w:tc>
        <w:tc>
          <w:tcPr>
            <w:tcW w:w="8222" w:type="dxa"/>
            <w:gridSpan w:val="2"/>
          </w:tcPr>
          <w:p w14:paraId="2149CA13" w14:textId="77777777" w:rsidR="00AA7E1C" w:rsidRPr="007E6BB4" w:rsidRDefault="00AA7E1C" w:rsidP="0007304B">
            <w:pPr>
              <w:pStyle w:val="Header3-Paragraph"/>
              <w:numPr>
                <w:ilvl w:val="1"/>
                <w:numId w:val="42"/>
              </w:numPr>
              <w:ind w:left="360" w:hanging="360"/>
              <w:rPr>
                <w:sz w:val="20"/>
                <w:lang w:val="en-GB"/>
              </w:rPr>
            </w:pPr>
            <w:r w:rsidRPr="007E6BB4">
              <w:rPr>
                <w:sz w:val="20"/>
                <w:lang w:val="en-GB"/>
              </w:rPr>
              <w:t>A Tender submitted by a JVCA shall comply with the following requirements:</w:t>
            </w:r>
          </w:p>
        </w:tc>
      </w:tr>
      <w:tr w:rsidR="00AA7E1C" w:rsidRPr="00457B95" w14:paraId="15AC7553" w14:textId="77777777" w:rsidTr="002F0654">
        <w:tc>
          <w:tcPr>
            <w:tcW w:w="2127" w:type="dxa"/>
            <w:gridSpan w:val="2"/>
          </w:tcPr>
          <w:p w14:paraId="1694379F" w14:textId="77777777" w:rsidR="00AA7E1C" w:rsidRPr="007E6BB4" w:rsidRDefault="00AA7E1C" w:rsidP="00AA7E1C">
            <w:pPr>
              <w:rPr>
                <w:sz w:val="20"/>
              </w:rPr>
            </w:pPr>
          </w:p>
        </w:tc>
        <w:tc>
          <w:tcPr>
            <w:tcW w:w="8222" w:type="dxa"/>
            <w:gridSpan w:val="2"/>
          </w:tcPr>
          <w:p w14:paraId="4F269199" w14:textId="77777777" w:rsidR="00AA7E1C" w:rsidRPr="007E6BB4" w:rsidRDefault="00AA7E1C" w:rsidP="00AA7E1C">
            <w:pPr>
              <w:tabs>
                <w:tab w:val="left" w:pos="941"/>
              </w:tabs>
              <w:spacing w:after="200"/>
              <w:ind w:left="941" w:hanging="425"/>
              <w:rPr>
                <w:sz w:val="20"/>
              </w:rPr>
            </w:pPr>
            <w:r w:rsidRPr="007E6BB4">
              <w:rPr>
                <w:sz w:val="20"/>
              </w:rPr>
              <w:t>(a)</w:t>
            </w:r>
            <w:r w:rsidRPr="007E6BB4">
              <w:rPr>
                <w:sz w:val="20"/>
              </w:rPr>
              <w:tab/>
            </w:r>
            <w:r>
              <w:rPr>
                <w:sz w:val="20"/>
              </w:rPr>
              <w:t>It shall</w:t>
            </w:r>
            <w:r w:rsidRPr="007E6BB4">
              <w:rPr>
                <w:sz w:val="20"/>
              </w:rPr>
              <w:t xml:space="preserve"> be signed so as to be legally binding on all partners</w:t>
            </w:r>
            <w:r w:rsidR="007A6F99">
              <w:rPr>
                <w:sz w:val="20"/>
              </w:rPr>
              <w:t>;</w:t>
            </w:r>
            <w:r w:rsidRPr="007E6BB4">
              <w:rPr>
                <w:sz w:val="20"/>
              </w:rPr>
              <w:t xml:space="preserve"> and</w:t>
            </w:r>
          </w:p>
        </w:tc>
      </w:tr>
      <w:tr w:rsidR="00AA7E1C" w:rsidRPr="00457B95" w14:paraId="2A17A425" w14:textId="77777777" w:rsidTr="002F0654">
        <w:tc>
          <w:tcPr>
            <w:tcW w:w="2127" w:type="dxa"/>
            <w:gridSpan w:val="2"/>
          </w:tcPr>
          <w:p w14:paraId="141DA35B" w14:textId="77777777" w:rsidR="00AA7E1C" w:rsidRPr="007E6BB4" w:rsidRDefault="00AA7E1C" w:rsidP="00AA7E1C">
            <w:pPr>
              <w:rPr>
                <w:sz w:val="20"/>
              </w:rPr>
            </w:pPr>
          </w:p>
        </w:tc>
        <w:tc>
          <w:tcPr>
            <w:tcW w:w="8222" w:type="dxa"/>
            <w:gridSpan w:val="2"/>
          </w:tcPr>
          <w:p w14:paraId="5010A85C" w14:textId="77777777" w:rsidR="00AA7E1C" w:rsidRPr="007E6BB4" w:rsidRDefault="00AA7E1C" w:rsidP="00AA7E1C">
            <w:pPr>
              <w:tabs>
                <w:tab w:val="left" w:pos="941"/>
              </w:tabs>
              <w:spacing w:after="200"/>
              <w:ind w:left="941" w:hanging="425"/>
              <w:rPr>
                <w:sz w:val="20"/>
              </w:rPr>
            </w:pPr>
            <w:r w:rsidRPr="007E6BB4">
              <w:rPr>
                <w:sz w:val="20"/>
              </w:rPr>
              <w:t>(b)</w:t>
            </w:r>
            <w:r w:rsidRPr="007E6BB4">
              <w:rPr>
                <w:sz w:val="20"/>
              </w:rPr>
              <w:tab/>
              <w:t>Include the Representative’s authorisation, consisting of a power of attorney signed by those legally authorised to sign on behalf of the JVCA.</w:t>
            </w:r>
          </w:p>
        </w:tc>
      </w:tr>
      <w:tr w:rsidR="00AA7E1C" w:rsidRPr="00457B95" w14:paraId="395728A6" w14:textId="77777777" w:rsidTr="002F0654">
        <w:tc>
          <w:tcPr>
            <w:tcW w:w="2127" w:type="dxa"/>
            <w:gridSpan w:val="2"/>
          </w:tcPr>
          <w:p w14:paraId="6800E74C" w14:textId="77777777" w:rsidR="00AA7E1C" w:rsidRPr="007E6BB4" w:rsidRDefault="00AA7E1C" w:rsidP="00AA7E1C">
            <w:pPr>
              <w:rPr>
                <w:sz w:val="20"/>
              </w:rPr>
            </w:pPr>
          </w:p>
        </w:tc>
        <w:tc>
          <w:tcPr>
            <w:tcW w:w="8222" w:type="dxa"/>
            <w:gridSpan w:val="2"/>
          </w:tcPr>
          <w:p w14:paraId="05B62FDF" w14:textId="77777777" w:rsidR="00AA7E1C" w:rsidRPr="007E6BB4" w:rsidRDefault="00AA7E1C" w:rsidP="00AA7E1C">
            <w:pPr>
              <w:pStyle w:val="BodyText2"/>
              <w:ind w:left="363" w:hanging="74"/>
              <w:rPr>
                <w:sz w:val="24"/>
                <w:szCs w:val="24"/>
              </w:rPr>
            </w:pPr>
            <w:bookmarkStart w:id="117" w:name="_Toc438438844"/>
            <w:bookmarkStart w:id="118" w:name="_Toc438532613"/>
            <w:bookmarkStart w:id="119" w:name="_Toc438733988"/>
            <w:bookmarkStart w:id="120" w:name="_Toc438962070"/>
            <w:bookmarkStart w:id="121" w:name="_Toc461939619"/>
            <w:bookmarkStart w:id="122" w:name="_Toc192578436"/>
            <w:bookmarkStart w:id="123" w:name="_Toc252632630"/>
            <w:r w:rsidRPr="007E6BB4">
              <w:rPr>
                <w:sz w:val="24"/>
                <w:szCs w:val="24"/>
              </w:rPr>
              <w:t>Submission and Opening of Tenders</w:t>
            </w:r>
            <w:bookmarkEnd w:id="117"/>
            <w:bookmarkEnd w:id="118"/>
            <w:bookmarkEnd w:id="119"/>
            <w:bookmarkEnd w:id="120"/>
            <w:bookmarkEnd w:id="121"/>
            <w:bookmarkEnd w:id="122"/>
            <w:bookmarkEnd w:id="123"/>
          </w:p>
        </w:tc>
      </w:tr>
      <w:tr w:rsidR="00AA7E1C" w:rsidRPr="00457B95" w14:paraId="1034E927" w14:textId="77777777" w:rsidTr="002F0654">
        <w:tc>
          <w:tcPr>
            <w:tcW w:w="2127" w:type="dxa"/>
            <w:gridSpan w:val="2"/>
          </w:tcPr>
          <w:p w14:paraId="5FBF2957" w14:textId="77777777" w:rsidR="00AA7E1C" w:rsidRPr="007E6BB4" w:rsidRDefault="00AA7E1C" w:rsidP="0007304B">
            <w:pPr>
              <w:pStyle w:val="Header1-Clauses"/>
              <w:numPr>
                <w:ilvl w:val="0"/>
                <w:numId w:val="41"/>
              </w:numPr>
              <w:rPr>
                <w:sz w:val="20"/>
              </w:rPr>
            </w:pPr>
            <w:bookmarkStart w:id="124" w:name="_Toc438438845"/>
            <w:bookmarkStart w:id="125" w:name="_Toc438532614"/>
            <w:bookmarkStart w:id="126" w:name="_Toc438733989"/>
            <w:bookmarkStart w:id="127" w:name="_Toc438907027"/>
            <w:bookmarkStart w:id="128" w:name="_Toc438907226"/>
            <w:bookmarkStart w:id="129" w:name="_Toc192578437"/>
            <w:bookmarkStart w:id="130" w:name="_Toc252632631"/>
            <w:r w:rsidRPr="007E6BB4">
              <w:rPr>
                <w:sz w:val="20"/>
              </w:rPr>
              <w:t>Submission, Sealing and Marking of Tenders</w:t>
            </w:r>
            <w:bookmarkEnd w:id="124"/>
            <w:bookmarkEnd w:id="125"/>
            <w:bookmarkEnd w:id="126"/>
            <w:bookmarkEnd w:id="127"/>
            <w:bookmarkEnd w:id="128"/>
            <w:bookmarkEnd w:id="129"/>
            <w:bookmarkEnd w:id="130"/>
          </w:p>
        </w:tc>
        <w:tc>
          <w:tcPr>
            <w:tcW w:w="8222" w:type="dxa"/>
            <w:gridSpan w:val="2"/>
          </w:tcPr>
          <w:p w14:paraId="43A1E1EC" w14:textId="77777777" w:rsidR="00AA7E1C" w:rsidRPr="001A6887" w:rsidRDefault="00AA7E1C" w:rsidP="0007304B">
            <w:pPr>
              <w:pStyle w:val="ListParagraph"/>
              <w:numPr>
                <w:ilvl w:val="0"/>
                <w:numId w:val="69"/>
              </w:numPr>
              <w:spacing w:after="200"/>
              <w:contextualSpacing w:val="0"/>
              <w:rPr>
                <w:vanish/>
                <w:sz w:val="20"/>
              </w:rPr>
            </w:pPr>
          </w:p>
          <w:p w14:paraId="3464E31E" w14:textId="77777777" w:rsidR="00AA7E1C" w:rsidRPr="001A6887" w:rsidRDefault="00AA7E1C" w:rsidP="0007304B">
            <w:pPr>
              <w:pStyle w:val="ListParagraph"/>
              <w:numPr>
                <w:ilvl w:val="0"/>
                <w:numId w:val="69"/>
              </w:numPr>
              <w:spacing w:after="200"/>
              <w:contextualSpacing w:val="0"/>
              <w:rPr>
                <w:vanish/>
                <w:sz w:val="20"/>
              </w:rPr>
            </w:pPr>
          </w:p>
          <w:p w14:paraId="1D69BB36" w14:textId="77777777" w:rsidR="00AA7E1C" w:rsidRPr="001A6887" w:rsidRDefault="00AA7E1C" w:rsidP="0007304B">
            <w:pPr>
              <w:pStyle w:val="ListParagraph"/>
              <w:numPr>
                <w:ilvl w:val="0"/>
                <w:numId w:val="69"/>
              </w:numPr>
              <w:spacing w:after="200"/>
              <w:contextualSpacing w:val="0"/>
              <w:rPr>
                <w:vanish/>
                <w:sz w:val="20"/>
              </w:rPr>
            </w:pPr>
          </w:p>
          <w:p w14:paraId="7C3FBAC4" w14:textId="77777777" w:rsidR="00AA7E1C" w:rsidRPr="001A6887" w:rsidRDefault="00AA7E1C" w:rsidP="0007304B">
            <w:pPr>
              <w:pStyle w:val="ListParagraph"/>
              <w:numPr>
                <w:ilvl w:val="0"/>
                <w:numId w:val="69"/>
              </w:numPr>
              <w:spacing w:after="200"/>
              <w:contextualSpacing w:val="0"/>
              <w:rPr>
                <w:vanish/>
                <w:sz w:val="20"/>
              </w:rPr>
            </w:pPr>
          </w:p>
          <w:p w14:paraId="33ECDB3A" w14:textId="77777777" w:rsidR="00AA7E1C" w:rsidRPr="001A6887" w:rsidRDefault="00AA7E1C" w:rsidP="0007304B">
            <w:pPr>
              <w:pStyle w:val="ListParagraph"/>
              <w:numPr>
                <w:ilvl w:val="0"/>
                <w:numId w:val="69"/>
              </w:numPr>
              <w:spacing w:after="200"/>
              <w:contextualSpacing w:val="0"/>
              <w:rPr>
                <w:vanish/>
                <w:sz w:val="20"/>
              </w:rPr>
            </w:pPr>
          </w:p>
          <w:p w14:paraId="20A31AD0" w14:textId="77777777" w:rsidR="00AA7E1C" w:rsidRPr="001A6887" w:rsidRDefault="00AA7E1C" w:rsidP="0007304B">
            <w:pPr>
              <w:pStyle w:val="ListParagraph"/>
              <w:numPr>
                <w:ilvl w:val="0"/>
                <w:numId w:val="69"/>
              </w:numPr>
              <w:spacing w:after="200"/>
              <w:contextualSpacing w:val="0"/>
              <w:rPr>
                <w:vanish/>
                <w:sz w:val="20"/>
              </w:rPr>
            </w:pPr>
          </w:p>
          <w:p w14:paraId="2C484FC4" w14:textId="77777777" w:rsidR="00AA7E1C" w:rsidRPr="001A6887" w:rsidRDefault="00AA7E1C" w:rsidP="0007304B">
            <w:pPr>
              <w:pStyle w:val="ListParagraph"/>
              <w:numPr>
                <w:ilvl w:val="0"/>
                <w:numId w:val="69"/>
              </w:numPr>
              <w:spacing w:after="200"/>
              <w:contextualSpacing w:val="0"/>
              <w:rPr>
                <w:vanish/>
                <w:sz w:val="20"/>
              </w:rPr>
            </w:pPr>
          </w:p>
          <w:p w14:paraId="6D28E080" w14:textId="77777777" w:rsidR="00AA7E1C" w:rsidRPr="001A6887" w:rsidRDefault="00AA7E1C" w:rsidP="0007304B">
            <w:pPr>
              <w:pStyle w:val="ListParagraph"/>
              <w:numPr>
                <w:ilvl w:val="0"/>
                <w:numId w:val="69"/>
              </w:numPr>
              <w:spacing w:after="200"/>
              <w:contextualSpacing w:val="0"/>
              <w:rPr>
                <w:vanish/>
                <w:sz w:val="20"/>
              </w:rPr>
            </w:pPr>
          </w:p>
          <w:p w14:paraId="54398795" w14:textId="77777777" w:rsidR="00AA7E1C" w:rsidRPr="001A6887" w:rsidRDefault="00AA7E1C" w:rsidP="0007304B">
            <w:pPr>
              <w:pStyle w:val="ListParagraph"/>
              <w:numPr>
                <w:ilvl w:val="0"/>
                <w:numId w:val="69"/>
              </w:numPr>
              <w:spacing w:after="200"/>
              <w:contextualSpacing w:val="0"/>
              <w:rPr>
                <w:vanish/>
                <w:sz w:val="20"/>
              </w:rPr>
            </w:pPr>
          </w:p>
          <w:p w14:paraId="3E134D59" w14:textId="77777777" w:rsidR="00AA7E1C" w:rsidRPr="001A6887" w:rsidRDefault="00AA7E1C" w:rsidP="0007304B">
            <w:pPr>
              <w:pStyle w:val="ListParagraph"/>
              <w:numPr>
                <w:ilvl w:val="0"/>
                <w:numId w:val="69"/>
              </w:numPr>
              <w:spacing w:after="200"/>
              <w:contextualSpacing w:val="0"/>
              <w:rPr>
                <w:vanish/>
                <w:sz w:val="20"/>
              </w:rPr>
            </w:pPr>
          </w:p>
          <w:p w14:paraId="058B3098" w14:textId="77777777" w:rsidR="00AA7E1C" w:rsidRPr="001A6887" w:rsidRDefault="00AA7E1C" w:rsidP="0007304B">
            <w:pPr>
              <w:pStyle w:val="ListParagraph"/>
              <w:numPr>
                <w:ilvl w:val="0"/>
                <w:numId w:val="69"/>
              </w:numPr>
              <w:spacing w:after="200"/>
              <w:contextualSpacing w:val="0"/>
              <w:rPr>
                <w:vanish/>
                <w:sz w:val="20"/>
              </w:rPr>
            </w:pPr>
          </w:p>
          <w:p w14:paraId="47D3E1DA" w14:textId="77777777" w:rsidR="00AA7E1C" w:rsidRPr="001A6887" w:rsidRDefault="00AA7E1C" w:rsidP="0007304B">
            <w:pPr>
              <w:pStyle w:val="ListParagraph"/>
              <w:numPr>
                <w:ilvl w:val="0"/>
                <w:numId w:val="69"/>
              </w:numPr>
              <w:spacing w:after="200"/>
              <w:contextualSpacing w:val="0"/>
              <w:rPr>
                <w:vanish/>
                <w:sz w:val="20"/>
              </w:rPr>
            </w:pPr>
          </w:p>
          <w:p w14:paraId="268C4F99" w14:textId="77777777" w:rsidR="00AA7E1C" w:rsidRPr="001A6887" w:rsidRDefault="00AA7E1C" w:rsidP="0007304B">
            <w:pPr>
              <w:pStyle w:val="ListParagraph"/>
              <w:numPr>
                <w:ilvl w:val="0"/>
                <w:numId w:val="69"/>
              </w:numPr>
              <w:spacing w:after="200"/>
              <w:contextualSpacing w:val="0"/>
              <w:rPr>
                <w:vanish/>
                <w:sz w:val="20"/>
              </w:rPr>
            </w:pPr>
          </w:p>
          <w:p w14:paraId="6FD66D88" w14:textId="6EA96E8F" w:rsidR="00AA7E1C" w:rsidRPr="007E6BB4" w:rsidRDefault="00AA7E1C" w:rsidP="00862A5A">
            <w:pPr>
              <w:pStyle w:val="Header3-Paragraph"/>
              <w:numPr>
                <w:ilvl w:val="1"/>
                <w:numId w:val="69"/>
              </w:numPr>
              <w:rPr>
                <w:sz w:val="20"/>
                <w:lang w:val="en-GB"/>
              </w:rPr>
            </w:pPr>
            <w:r w:rsidRPr="007E6BB4">
              <w:rPr>
                <w:sz w:val="20"/>
                <w:lang w:val="en-GB"/>
              </w:rPr>
              <w:t>Tenderers may submit their Tenders by mail or by hand. Procedures for submission, sealing and marking are as follows:</w:t>
            </w:r>
          </w:p>
        </w:tc>
      </w:tr>
      <w:tr w:rsidR="00AA7E1C" w:rsidRPr="00457B95" w14:paraId="45ABD52F" w14:textId="77777777" w:rsidTr="002F0654">
        <w:tc>
          <w:tcPr>
            <w:tcW w:w="2127" w:type="dxa"/>
            <w:gridSpan w:val="2"/>
          </w:tcPr>
          <w:p w14:paraId="58E142A0" w14:textId="77777777" w:rsidR="00AA7E1C" w:rsidRPr="007E6BB4" w:rsidRDefault="00AA7E1C" w:rsidP="00AA7E1C">
            <w:pPr>
              <w:pStyle w:val="Header1-Clauses"/>
              <w:rPr>
                <w:sz w:val="20"/>
              </w:rPr>
            </w:pPr>
          </w:p>
        </w:tc>
        <w:tc>
          <w:tcPr>
            <w:tcW w:w="8222" w:type="dxa"/>
            <w:gridSpan w:val="2"/>
          </w:tcPr>
          <w:p w14:paraId="54C5DC93" w14:textId="77777777" w:rsidR="00AA7E1C" w:rsidRPr="007E6BB4" w:rsidRDefault="00AA7E1C" w:rsidP="0007304B">
            <w:pPr>
              <w:pStyle w:val="P3Header1-Clauses"/>
              <w:numPr>
                <w:ilvl w:val="2"/>
                <w:numId w:val="43"/>
              </w:numPr>
              <w:tabs>
                <w:tab w:val="clear" w:pos="864"/>
              </w:tabs>
              <w:spacing w:after="120"/>
              <w:ind w:left="862" w:hanging="431"/>
              <w:jc w:val="both"/>
              <w:rPr>
                <w:b w:val="0"/>
                <w:sz w:val="20"/>
              </w:rPr>
            </w:pPr>
            <w:r w:rsidRPr="007E6BB4">
              <w:rPr>
                <w:b w:val="0"/>
                <w:sz w:val="20"/>
              </w:rPr>
              <w:t xml:space="preserve">Tenderers submitting Tenders by mail or by hand shall enclose the original and copies of the Tender in separate sealed envelopes.  </w:t>
            </w:r>
          </w:p>
        </w:tc>
      </w:tr>
      <w:tr w:rsidR="00AA7E1C" w:rsidRPr="00457B95" w14:paraId="5A93E361" w14:textId="77777777" w:rsidTr="002F0654">
        <w:tc>
          <w:tcPr>
            <w:tcW w:w="2127" w:type="dxa"/>
            <w:gridSpan w:val="2"/>
          </w:tcPr>
          <w:p w14:paraId="6C1E477C" w14:textId="77777777" w:rsidR="00AA7E1C" w:rsidRPr="007E6BB4" w:rsidRDefault="00AA7E1C" w:rsidP="00AA7E1C">
            <w:pPr>
              <w:pStyle w:val="Header1-Clauses"/>
              <w:rPr>
                <w:sz w:val="20"/>
              </w:rPr>
            </w:pPr>
          </w:p>
        </w:tc>
        <w:tc>
          <w:tcPr>
            <w:tcW w:w="8222" w:type="dxa"/>
            <w:gridSpan w:val="2"/>
          </w:tcPr>
          <w:p w14:paraId="60A950F6" w14:textId="77777777" w:rsidR="00AA7E1C" w:rsidRPr="007E6BB4" w:rsidRDefault="00AA7E1C" w:rsidP="0007304B">
            <w:pPr>
              <w:pStyle w:val="P3Header1-Clauses"/>
              <w:numPr>
                <w:ilvl w:val="2"/>
                <w:numId w:val="43"/>
              </w:numPr>
              <w:tabs>
                <w:tab w:val="clear" w:pos="864"/>
              </w:tabs>
              <w:spacing w:after="240"/>
              <w:ind w:left="862" w:hanging="431"/>
              <w:jc w:val="both"/>
              <w:rPr>
                <w:b w:val="0"/>
                <w:sz w:val="20"/>
              </w:rPr>
            </w:pPr>
            <w:r>
              <w:rPr>
                <w:b w:val="0"/>
                <w:sz w:val="20"/>
              </w:rPr>
              <w:t xml:space="preserve">Address of the Employer </w:t>
            </w:r>
            <w:r>
              <w:rPr>
                <w:i/>
                <w:sz w:val="20"/>
              </w:rPr>
              <w:t>[insert the address]</w:t>
            </w:r>
            <w:r w:rsidR="0060473E">
              <w:rPr>
                <w:i/>
                <w:sz w:val="20"/>
              </w:rPr>
              <w:t>.</w:t>
            </w:r>
            <w:r w:rsidRPr="007E6BB4">
              <w:rPr>
                <w:b w:val="0"/>
                <w:sz w:val="20"/>
              </w:rPr>
              <w:t xml:space="preserve">   </w:t>
            </w:r>
          </w:p>
        </w:tc>
      </w:tr>
      <w:tr w:rsidR="00AA7E1C" w:rsidRPr="00457B95" w14:paraId="5C1CBA0F" w14:textId="77777777" w:rsidTr="002F0654">
        <w:tc>
          <w:tcPr>
            <w:tcW w:w="2127" w:type="dxa"/>
            <w:gridSpan w:val="2"/>
          </w:tcPr>
          <w:p w14:paraId="7686DD4C" w14:textId="77777777" w:rsidR="00AA7E1C" w:rsidRPr="007E6BB4" w:rsidRDefault="00AA7E1C" w:rsidP="00AA7E1C">
            <w:pPr>
              <w:rPr>
                <w:sz w:val="20"/>
              </w:rPr>
            </w:pPr>
          </w:p>
        </w:tc>
        <w:tc>
          <w:tcPr>
            <w:tcW w:w="8222" w:type="dxa"/>
            <w:gridSpan w:val="2"/>
          </w:tcPr>
          <w:p w14:paraId="2EE49D61" w14:textId="77777777" w:rsidR="00B35747" w:rsidRPr="00B35747" w:rsidRDefault="00B35747" w:rsidP="0007304B">
            <w:pPr>
              <w:pStyle w:val="ListParagraph"/>
              <w:numPr>
                <w:ilvl w:val="0"/>
                <w:numId w:val="43"/>
              </w:numPr>
              <w:spacing w:after="200"/>
              <w:contextualSpacing w:val="0"/>
              <w:rPr>
                <w:vanish/>
                <w:sz w:val="20"/>
              </w:rPr>
            </w:pPr>
          </w:p>
          <w:p w14:paraId="137653F4" w14:textId="77777777" w:rsidR="00B35747" w:rsidRPr="00B35747" w:rsidRDefault="00B35747" w:rsidP="0007304B">
            <w:pPr>
              <w:pStyle w:val="ListParagraph"/>
              <w:numPr>
                <w:ilvl w:val="0"/>
                <w:numId w:val="43"/>
              </w:numPr>
              <w:spacing w:after="200"/>
              <w:contextualSpacing w:val="0"/>
              <w:rPr>
                <w:vanish/>
                <w:sz w:val="20"/>
              </w:rPr>
            </w:pPr>
          </w:p>
          <w:p w14:paraId="3D7F7695" w14:textId="77777777" w:rsidR="00B35747" w:rsidRPr="00B35747" w:rsidRDefault="00B35747" w:rsidP="0007304B">
            <w:pPr>
              <w:pStyle w:val="ListParagraph"/>
              <w:numPr>
                <w:ilvl w:val="0"/>
                <w:numId w:val="43"/>
              </w:numPr>
              <w:spacing w:after="200"/>
              <w:contextualSpacing w:val="0"/>
              <w:rPr>
                <w:vanish/>
                <w:sz w:val="20"/>
              </w:rPr>
            </w:pPr>
          </w:p>
          <w:p w14:paraId="5DF4FBC8" w14:textId="77777777" w:rsidR="00B35747" w:rsidRPr="00B35747" w:rsidRDefault="00B35747" w:rsidP="0007304B">
            <w:pPr>
              <w:pStyle w:val="ListParagraph"/>
              <w:numPr>
                <w:ilvl w:val="0"/>
                <w:numId w:val="43"/>
              </w:numPr>
              <w:spacing w:after="200"/>
              <w:contextualSpacing w:val="0"/>
              <w:rPr>
                <w:vanish/>
                <w:sz w:val="20"/>
              </w:rPr>
            </w:pPr>
          </w:p>
          <w:p w14:paraId="1A6C16B4" w14:textId="77777777" w:rsidR="00B35747" w:rsidRPr="00B35747" w:rsidRDefault="00B35747" w:rsidP="0007304B">
            <w:pPr>
              <w:pStyle w:val="ListParagraph"/>
              <w:numPr>
                <w:ilvl w:val="0"/>
                <w:numId w:val="43"/>
              </w:numPr>
              <w:spacing w:after="200"/>
              <w:contextualSpacing w:val="0"/>
              <w:rPr>
                <w:vanish/>
                <w:sz w:val="20"/>
              </w:rPr>
            </w:pPr>
          </w:p>
          <w:p w14:paraId="3FAFB236" w14:textId="77777777" w:rsidR="00B35747" w:rsidRPr="00B35747" w:rsidRDefault="00B35747" w:rsidP="0007304B">
            <w:pPr>
              <w:pStyle w:val="ListParagraph"/>
              <w:numPr>
                <w:ilvl w:val="0"/>
                <w:numId w:val="43"/>
              </w:numPr>
              <w:spacing w:after="200"/>
              <w:contextualSpacing w:val="0"/>
              <w:rPr>
                <w:vanish/>
                <w:sz w:val="20"/>
              </w:rPr>
            </w:pPr>
          </w:p>
          <w:p w14:paraId="52548BA5" w14:textId="77777777" w:rsidR="00B35747" w:rsidRPr="00B35747" w:rsidRDefault="00B35747" w:rsidP="0007304B">
            <w:pPr>
              <w:pStyle w:val="ListParagraph"/>
              <w:numPr>
                <w:ilvl w:val="0"/>
                <w:numId w:val="43"/>
              </w:numPr>
              <w:spacing w:after="200"/>
              <w:contextualSpacing w:val="0"/>
              <w:rPr>
                <w:vanish/>
                <w:sz w:val="20"/>
              </w:rPr>
            </w:pPr>
          </w:p>
          <w:p w14:paraId="107E2477" w14:textId="77777777" w:rsidR="00B35747" w:rsidRPr="00B35747" w:rsidRDefault="00B35747" w:rsidP="0007304B">
            <w:pPr>
              <w:pStyle w:val="ListParagraph"/>
              <w:numPr>
                <w:ilvl w:val="0"/>
                <w:numId w:val="43"/>
              </w:numPr>
              <w:spacing w:after="200"/>
              <w:contextualSpacing w:val="0"/>
              <w:rPr>
                <w:vanish/>
                <w:sz w:val="20"/>
              </w:rPr>
            </w:pPr>
          </w:p>
          <w:p w14:paraId="5249B5CE" w14:textId="77777777" w:rsidR="00B35747" w:rsidRPr="00B35747" w:rsidRDefault="00B35747" w:rsidP="0007304B">
            <w:pPr>
              <w:pStyle w:val="ListParagraph"/>
              <w:numPr>
                <w:ilvl w:val="0"/>
                <w:numId w:val="43"/>
              </w:numPr>
              <w:spacing w:after="200"/>
              <w:contextualSpacing w:val="0"/>
              <w:rPr>
                <w:vanish/>
                <w:sz w:val="20"/>
              </w:rPr>
            </w:pPr>
          </w:p>
          <w:p w14:paraId="70D09219" w14:textId="77777777" w:rsidR="00B35747" w:rsidRPr="00B35747" w:rsidRDefault="00B35747" w:rsidP="0007304B">
            <w:pPr>
              <w:pStyle w:val="ListParagraph"/>
              <w:numPr>
                <w:ilvl w:val="0"/>
                <w:numId w:val="43"/>
              </w:numPr>
              <w:spacing w:after="200"/>
              <w:contextualSpacing w:val="0"/>
              <w:rPr>
                <w:vanish/>
                <w:sz w:val="20"/>
              </w:rPr>
            </w:pPr>
          </w:p>
          <w:p w14:paraId="0C81C95D" w14:textId="77777777" w:rsidR="00B35747" w:rsidRPr="00B35747" w:rsidRDefault="00B35747" w:rsidP="0007304B">
            <w:pPr>
              <w:pStyle w:val="ListParagraph"/>
              <w:numPr>
                <w:ilvl w:val="0"/>
                <w:numId w:val="43"/>
              </w:numPr>
              <w:spacing w:after="200"/>
              <w:contextualSpacing w:val="0"/>
              <w:rPr>
                <w:vanish/>
                <w:sz w:val="20"/>
              </w:rPr>
            </w:pPr>
          </w:p>
          <w:p w14:paraId="6A16A70F" w14:textId="77777777" w:rsidR="00B35747" w:rsidRPr="00B35747" w:rsidRDefault="00B35747" w:rsidP="0007304B">
            <w:pPr>
              <w:pStyle w:val="ListParagraph"/>
              <w:numPr>
                <w:ilvl w:val="0"/>
                <w:numId w:val="43"/>
              </w:numPr>
              <w:spacing w:after="200"/>
              <w:contextualSpacing w:val="0"/>
              <w:rPr>
                <w:vanish/>
                <w:sz w:val="20"/>
              </w:rPr>
            </w:pPr>
          </w:p>
          <w:p w14:paraId="0213E616" w14:textId="77777777" w:rsidR="00B35747" w:rsidRPr="00B35747" w:rsidRDefault="00B35747" w:rsidP="0007304B">
            <w:pPr>
              <w:pStyle w:val="ListParagraph"/>
              <w:numPr>
                <w:ilvl w:val="0"/>
                <w:numId w:val="43"/>
              </w:numPr>
              <w:spacing w:after="200"/>
              <w:contextualSpacing w:val="0"/>
              <w:rPr>
                <w:vanish/>
                <w:sz w:val="20"/>
              </w:rPr>
            </w:pPr>
          </w:p>
          <w:p w14:paraId="506E823A" w14:textId="77777777" w:rsidR="00B35747" w:rsidRPr="00B35747" w:rsidRDefault="00B35747" w:rsidP="0007304B">
            <w:pPr>
              <w:pStyle w:val="ListParagraph"/>
              <w:numPr>
                <w:ilvl w:val="0"/>
                <w:numId w:val="43"/>
              </w:numPr>
              <w:spacing w:after="200"/>
              <w:contextualSpacing w:val="0"/>
              <w:rPr>
                <w:vanish/>
                <w:sz w:val="20"/>
              </w:rPr>
            </w:pPr>
          </w:p>
          <w:p w14:paraId="3A86D9AB" w14:textId="77777777" w:rsidR="00B35747" w:rsidRPr="00B35747" w:rsidRDefault="00B35747" w:rsidP="0007304B">
            <w:pPr>
              <w:pStyle w:val="ListParagraph"/>
              <w:numPr>
                <w:ilvl w:val="0"/>
                <w:numId w:val="43"/>
              </w:numPr>
              <w:spacing w:after="200"/>
              <w:contextualSpacing w:val="0"/>
              <w:rPr>
                <w:vanish/>
                <w:sz w:val="20"/>
              </w:rPr>
            </w:pPr>
          </w:p>
          <w:p w14:paraId="6259437F" w14:textId="77777777" w:rsidR="00B35747" w:rsidRPr="00B35747" w:rsidRDefault="00B35747" w:rsidP="0007304B">
            <w:pPr>
              <w:pStyle w:val="ListParagraph"/>
              <w:numPr>
                <w:ilvl w:val="0"/>
                <w:numId w:val="43"/>
              </w:numPr>
              <w:spacing w:after="200"/>
              <w:contextualSpacing w:val="0"/>
              <w:rPr>
                <w:vanish/>
                <w:sz w:val="20"/>
              </w:rPr>
            </w:pPr>
          </w:p>
          <w:p w14:paraId="157F38D4" w14:textId="77777777" w:rsidR="00B35747" w:rsidRPr="00B35747" w:rsidRDefault="00B35747" w:rsidP="0007304B">
            <w:pPr>
              <w:pStyle w:val="ListParagraph"/>
              <w:numPr>
                <w:ilvl w:val="1"/>
                <w:numId w:val="43"/>
              </w:numPr>
              <w:spacing w:after="200"/>
              <w:contextualSpacing w:val="0"/>
              <w:rPr>
                <w:vanish/>
                <w:sz w:val="20"/>
              </w:rPr>
            </w:pPr>
          </w:p>
          <w:p w14:paraId="4CB3E0C0" w14:textId="77777777" w:rsidR="00AA7E1C" w:rsidRPr="007E6BB4" w:rsidRDefault="00AA7E1C" w:rsidP="0007304B">
            <w:pPr>
              <w:pStyle w:val="Header3-Paragraph"/>
              <w:numPr>
                <w:ilvl w:val="1"/>
                <w:numId w:val="43"/>
              </w:numPr>
              <w:rPr>
                <w:sz w:val="20"/>
                <w:lang w:val="en-GB"/>
              </w:rPr>
            </w:pPr>
            <w:r w:rsidRPr="007E6BB4">
              <w:rPr>
                <w:sz w:val="20"/>
                <w:lang w:val="en-GB"/>
              </w:rPr>
              <w:t>The inner and outer envelopes shall:</w:t>
            </w:r>
          </w:p>
          <w:p w14:paraId="2BC20762" w14:textId="77777777" w:rsidR="00AA7E1C" w:rsidRPr="007E6BB4" w:rsidRDefault="00AA7E1C" w:rsidP="0007304B">
            <w:pPr>
              <w:pStyle w:val="P3Header1-Clauses"/>
              <w:numPr>
                <w:ilvl w:val="2"/>
                <w:numId w:val="43"/>
              </w:numPr>
              <w:tabs>
                <w:tab w:val="clear" w:pos="864"/>
              </w:tabs>
              <w:spacing w:after="200"/>
              <w:ind w:left="1152" w:hanging="518"/>
              <w:rPr>
                <w:b w:val="0"/>
                <w:sz w:val="20"/>
              </w:rPr>
            </w:pPr>
            <w:r w:rsidRPr="007E6BB4">
              <w:rPr>
                <w:b w:val="0"/>
                <w:sz w:val="20"/>
              </w:rPr>
              <w:t>bear the name and address of the Tenderer;</w:t>
            </w:r>
          </w:p>
          <w:p w14:paraId="4DA20814" w14:textId="77777777" w:rsidR="00AA7E1C" w:rsidRPr="007E6BB4" w:rsidRDefault="00AA7E1C" w:rsidP="0007304B">
            <w:pPr>
              <w:pStyle w:val="P3Header1-Clauses"/>
              <w:numPr>
                <w:ilvl w:val="2"/>
                <w:numId w:val="43"/>
              </w:numPr>
              <w:tabs>
                <w:tab w:val="clear" w:pos="864"/>
              </w:tabs>
              <w:spacing w:after="200"/>
              <w:ind w:left="1152" w:hanging="518"/>
              <w:rPr>
                <w:sz w:val="20"/>
              </w:rPr>
            </w:pPr>
            <w:r w:rsidRPr="007E6BB4">
              <w:rPr>
                <w:b w:val="0"/>
                <w:sz w:val="20"/>
              </w:rPr>
              <w:t xml:space="preserve">be addressed to the </w:t>
            </w:r>
            <w:r w:rsidRPr="007E6BB4">
              <w:rPr>
                <w:rFonts w:eastAsia="Arial Unicode MS"/>
                <w:b w:val="0"/>
                <w:iCs/>
                <w:sz w:val="20"/>
              </w:rPr>
              <w:t>Employer</w:t>
            </w:r>
            <w:r w:rsidRPr="007E6BB4">
              <w:rPr>
                <w:b w:val="0"/>
                <w:sz w:val="20"/>
              </w:rPr>
              <w:t>;</w:t>
            </w:r>
          </w:p>
        </w:tc>
      </w:tr>
      <w:tr w:rsidR="00AA7E1C" w:rsidRPr="00457B95" w14:paraId="2F50BE35" w14:textId="77777777" w:rsidTr="002F0654">
        <w:tc>
          <w:tcPr>
            <w:tcW w:w="2127" w:type="dxa"/>
            <w:gridSpan w:val="2"/>
          </w:tcPr>
          <w:p w14:paraId="551AC6A3" w14:textId="77777777" w:rsidR="00AA7E1C" w:rsidRPr="007E6BB4" w:rsidRDefault="00AA7E1C" w:rsidP="00AA7E1C">
            <w:pPr>
              <w:rPr>
                <w:sz w:val="20"/>
              </w:rPr>
            </w:pPr>
          </w:p>
        </w:tc>
        <w:tc>
          <w:tcPr>
            <w:tcW w:w="8222" w:type="dxa"/>
            <w:gridSpan w:val="2"/>
          </w:tcPr>
          <w:p w14:paraId="7F433859" w14:textId="77777777" w:rsidR="00AA7E1C" w:rsidRPr="007E6BB4" w:rsidRDefault="00AA7E1C" w:rsidP="0007304B">
            <w:pPr>
              <w:pStyle w:val="P3Header1-Clauses"/>
              <w:numPr>
                <w:ilvl w:val="2"/>
                <w:numId w:val="43"/>
              </w:numPr>
              <w:tabs>
                <w:tab w:val="clear" w:pos="864"/>
              </w:tabs>
              <w:spacing w:after="200"/>
              <w:ind w:left="1152" w:hanging="518"/>
              <w:rPr>
                <w:b w:val="0"/>
                <w:sz w:val="20"/>
              </w:rPr>
            </w:pPr>
            <w:r w:rsidRPr="007E6BB4">
              <w:rPr>
                <w:b w:val="0"/>
                <w:sz w:val="20"/>
              </w:rPr>
              <w:t xml:space="preserve">bear the specific identification of this Tendering process pursuant to </w:t>
            </w:r>
            <w:smartTag w:uri="urn:schemas-microsoft-com:office:smarttags" w:element="stockticker">
              <w:r w:rsidRPr="007E6BB4">
                <w:rPr>
                  <w:b w:val="0"/>
                  <w:sz w:val="20"/>
                </w:rPr>
                <w:t>ITT</w:t>
              </w:r>
            </w:smartTag>
            <w:r w:rsidRPr="007E6BB4">
              <w:rPr>
                <w:b w:val="0"/>
                <w:sz w:val="20"/>
              </w:rPr>
              <w:t xml:space="preserve"> 1.1; and</w:t>
            </w:r>
          </w:p>
          <w:p w14:paraId="50D5A611" w14:textId="77777777" w:rsidR="00AA7E1C" w:rsidRPr="007E6BB4" w:rsidRDefault="00AA7E1C" w:rsidP="0007304B">
            <w:pPr>
              <w:pStyle w:val="P3Header1-Clauses"/>
              <w:numPr>
                <w:ilvl w:val="2"/>
                <w:numId w:val="43"/>
              </w:numPr>
              <w:tabs>
                <w:tab w:val="clear" w:pos="864"/>
              </w:tabs>
              <w:spacing w:after="200"/>
              <w:ind w:left="1152" w:hanging="518"/>
              <w:rPr>
                <w:b w:val="0"/>
                <w:sz w:val="20"/>
              </w:rPr>
            </w:pPr>
            <w:r w:rsidRPr="007E6BB4">
              <w:rPr>
                <w:b w:val="0"/>
                <w:sz w:val="20"/>
              </w:rPr>
              <w:t>bear a warning</w:t>
            </w:r>
            <w:r>
              <w:rPr>
                <w:b w:val="0"/>
                <w:sz w:val="20"/>
              </w:rPr>
              <w:t>: “Do</w:t>
            </w:r>
            <w:r w:rsidRPr="007E6BB4">
              <w:rPr>
                <w:b w:val="0"/>
                <w:sz w:val="20"/>
              </w:rPr>
              <w:t xml:space="preserve"> not to open before </w:t>
            </w:r>
            <w:r>
              <w:rPr>
                <w:i/>
                <w:sz w:val="20"/>
              </w:rPr>
              <w:t>[insert</w:t>
            </w:r>
            <w:r w:rsidRPr="007E6BB4">
              <w:rPr>
                <w:i/>
                <w:sz w:val="20"/>
              </w:rPr>
              <w:t xml:space="preserve"> the time and date for Tender opening</w:t>
            </w:r>
            <w:r>
              <w:rPr>
                <w:i/>
                <w:sz w:val="20"/>
              </w:rPr>
              <w:t>”</w:t>
            </w:r>
            <w:r w:rsidR="00DB10A9">
              <w:rPr>
                <w:i/>
                <w:sz w:val="20"/>
              </w:rPr>
              <w:t>]</w:t>
            </w:r>
            <w:r w:rsidR="00A456F1">
              <w:rPr>
                <w:i/>
                <w:sz w:val="20"/>
              </w:rPr>
              <w:t>.</w:t>
            </w:r>
          </w:p>
        </w:tc>
      </w:tr>
      <w:tr w:rsidR="00AA7E1C" w:rsidRPr="00457B95" w14:paraId="1F3A7B42" w14:textId="77777777" w:rsidTr="002F0654">
        <w:tc>
          <w:tcPr>
            <w:tcW w:w="2127" w:type="dxa"/>
            <w:gridSpan w:val="2"/>
          </w:tcPr>
          <w:p w14:paraId="479DBD89" w14:textId="77777777" w:rsidR="00AA7E1C" w:rsidRPr="007E6BB4" w:rsidRDefault="00AA7E1C" w:rsidP="00AA7E1C">
            <w:pPr>
              <w:rPr>
                <w:sz w:val="20"/>
              </w:rPr>
            </w:pPr>
          </w:p>
        </w:tc>
        <w:tc>
          <w:tcPr>
            <w:tcW w:w="8222" w:type="dxa"/>
            <w:gridSpan w:val="2"/>
          </w:tcPr>
          <w:p w14:paraId="097D1926" w14:textId="77777777" w:rsidR="00AA7E1C" w:rsidRPr="007E6BB4" w:rsidRDefault="00AA7E1C" w:rsidP="0007304B">
            <w:pPr>
              <w:pStyle w:val="Header3-Paragraph"/>
              <w:numPr>
                <w:ilvl w:val="1"/>
                <w:numId w:val="43"/>
              </w:numPr>
              <w:tabs>
                <w:tab w:val="clear" w:pos="504"/>
              </w:tabs>
              <w:ind w:left="360" w:hanging="360"/>
              <w:rPr>
                <w:sz w:val="20"/>
                <w:lang w:val="en-GB"/>
              </w:rPr>
            </w:pPr>
            <w:r w:rsidRPr="007E6BB4">
              <w:rPr>
                <w:sz w:val="20"/>
                <w:lang w:val="en-GB"/>
              </w:rPr>
              <w:t>If envelopes and packages are not sealed and marked as required, the Employer will assume no responsibility for the misplacement or premature opening of the Tender.</w:t>
            </w:r>
          </w:p>
        </w:tc>
      </w:tr>
      <w:tr w:rsidR="00AA7E1C" w:rsidRPr="00457B95" w14:paraId="09BC8C92" w14:textId="77777777" w:rsidTr="002F0654">
        <w:tc>
          <w:tcPr>
            <w:tcW w:w="2127" w:type="dxa"/>
            <w:gridSpan w:val="2"/>
          </w:tcPr>
          <w:p w14:paraId="21974C26" w14:textId="77777777" w:rsidR="00AA7E1C" w:rsidRPr="007E6BB4" w:rsidRDefault="00AA7E1C" w:rsidP="0007304B">
            <w:pPr>
              <w:pStyle w:val="Header1-Clauses"/>
              <w:numPr>
                <w:ilvl w:val="0"/>
                <w:numId w:val="41"/>
              </w:numPr>
              <w:rPr>
                <w:sz w:val="20"/>
              </w:rPr>
            </w:pPr>
            <w:bookmarkStart w:id="131" w:name="_Toc424009124"/>
            <w:bookmarkStart w:id="132" w:name="_Toc438438846"/>
            <w:bookmarkStart w:id="133" w:name="_Toc438532618"/>
            <w:bookmarkStart w:id="134" w:name="_Toc438733990"/>
            <w:bookmarkStart w:id="135" w:name="_Toc438907028"/>
            <w:bookmarkStart w:id="136" w:name="_Toc438907227"/>
            <w:bookmarkStart w:id="137" w:name="_Toc192578438"/>
            <w:bookmarkStart w:id="138" w:name="_Toc252632632"/>
            <w:r w:rsidRPr="007E6BB4">
              <w:rPr>
                <w:sz w:val="20"/>
              </w:rPr>
              <w:t>Deadline for Submission of Tenders</w:t>
            </w:r>
            <w:bookmarkEnd w:id="131"/>
            <w:bookmarkEnd w:id="132"/>
            <w:bookmarkEnd w:id="133"/>
            <w:bookmarkEnd w:id="134"/>
            <w:bookmarkEnd w:id="135"/>
            <w:bookmarkEnd w:id="136"/>
            <w:bookmarkEnd w:id="137"/>
            <w:bookmarkEnd w:id="138"/>
          </w:p>
        </w:tc>
        <w:tc>
          <w:tcPr>
            <w:tcW w:w="8222" w:type="dxa"/>
            <w:gridSpan w:val="2"/>
          </w:tcPr>
          <w:p w14:paraId="445117FC" w14:textId="77777777" w:rsidR="0006385B" w:rsidRPr="0006385B" w:rsidRDefault="0006385B" w:rsidP="0007304B">
            <w:pPr>
              <w:pStyle w:val="ListParagraph"/>
              <w:numPr>
                <w:ilvl w:val="0"/>
                <w:numId w:val="44"/>
              </w:numPr>
              <w:spacing w:after="200"/>
              <w:contextualSpacing w:val="0"/>
              <w:rPr>
                <w:vanish/>
                <w:sz w:val="20"/>
              </w:rPr>
            </w:pPr>
          </w:p>
          <w:p w14:paraId="7611F1A4" w14:textId="77777777" w:rsidR="0006385B" w:rsidRPr="0006385B" w:rsidRDefault="0006385B" w:rsidP="0007304B">
            <w:pPr>
              <w:pStyle w:val="ListParagraph"/>
              <w:numPr>
                <w:ilvl w:val="0"/>
                <w:numId w:val="44"/>
              </w:numPr>
              <w:spacing w:after="200"/>
              <w:contextualSpacing w:val="0"/>
              <w:rPr>
                <w:vanish/>
                <w:sz w:val="20"/>
              </w:rPr>
            </w:pPr>
          </w:p>
          <w:p w14:paraId="29700B47" w14:textId="77777777" w:rsidR="0006385B" w:rsidRPr="0006385B" w:rsidRDefault="0006385B" w:rsidP="0007304B">
            <w:pPr>
              <w:pStyle w:val="ListParagraph"/>
              <w:numPr>
                <w:ilvl w:val="0"/>
                <w:numId w:val="44"/>
              </w:numPr>
              <w:spacing w:after="200"/>
              <w:contextualSpacing w:val="0"/>
              <w:rPr>
                <w:vanish/>
                <w:sz w:val="20"/>
              </w:rPr>
            </w:pPr>
          </w:p>
          <w:p w14:paraId="4A6D6F72" w14:textId="77777777" w:rsidR="0006385B" w:rsidRPr="0006385B" w:rsidRDefault="0006385B" w:rsidP="0007304B">
            <w:pPr>
              <w:pStyle w:val="ListParagraph"/>
              <w:numPr>
                <w:ilvl w:val="0"/>
                <w:numId w:val="44"/>
              </w:numPr>
              <w:spacing w:after="200"/>
              <w:contextualSpacing w:val="0"/>
              <w:rPr>
                <w:vanish/>
                <w:sz w:val="20"/>
              </w:rPr>
            </w:pPr>
          </w:p>
          <w:p w14:paraId="63593B48" w14:textId="77777777" w:rsidR="0006385B" w:rsidRPr="0006385B" w:rsidRDefault="0006385B" w:rsidP="0007304B">
            <w:pPr>
              <w:pStyle w:val="ListParagraph"/>
              <w:numPr>
                <w:ilvl w:val="0"/>
                <w:numId w:val="44"/>
              </w:numPr>
              <w:spacing w:after="200"/>
              <w:contextualSpacing w:val="0"/>
              <w:rPr>
                <w:vanish/>
                <w:sz w:val="20"/>
              </w:rPr>
            </w:pPr>
          </w:p>
          <w:p w14:paraId="7144354F" w14:textId="77777777" w:rsidR="0006385B" w:rsidRPr="0006385B" w:rsidRDefault="0006385B" w:rsidP="0007304B">
            <w:pPr>
              <w:pStyle w:val="ListParagraph"/>
              <w:numPr>
                <w:ilvl w:val="0"/>
                <w:numId w:val="44"/>
              </w:numPr>
              <w:spacing w:after="200"/>
              <w:contextualSpacing w:val="0"/>
              <w:rPr>
                <w:vanish/>
                <w:sz w:val="20"/>
              </w:rPr>
            </w:pPr>
          </w:p>
          <w:p w14:paraId="60BE1713" w14:textId="77777777" w:rsidR="0006385B" w:rsidRPr="0006385B" w:rsidRDefault="0006385B" w:rsidP="0007304B">
            <w:pPr>
              <w:pStyle w:val="ListParagraph"/>
              <w:numPr>
                <w:ilvl w:val="0"/>
                <w:numId w:val="44"/>
              </w:numPr>
              <w:spacing w:after="200"/>
              <w:contextualSpacing w:val="0"/>
              <w:rPr>
                <w:vanish/>
                <w:sz w:val="20"/>
              </w:rPr>
            </w:pPr>
          </w:p>
          <w:p w14:paraId="77882C02" w14:textId="77777777" w:rsidR="0006385B" w:rsidRPr="0006385B" w:rsidRDefault="0006385B" w:rsidP="0007304B">
            <w:pPr>
              <w:pStyle w:val="ListParagraph"/>
              <w:numPr>
                <w:ilvl w:val="0"/>
                <w:numId w:val="44"/>
              </w:numPr>
              <w:spacing w:after="200"/>
              <w:contextualSpacing w:val="0"/>
              <w:rPr>
                <w:vanish/>
                <w:sz w:val="20"/>
              </w:rPr>
            </w:pPr>
          </w:p>
          <w:p w14:paraId="3E0D4F73" w14:textId="77777777" w:rsidR="0006385B" w:rsidRPr="0006385B" w:rsidRDefault="0006385B" w:rsidP="0007304B">
            <w:pPr>
              <w:pStyle w:val="ListParagraph"/>
              <w:numPr>
                <w:ilvl w:val="0"/>
                <w:numId w:val="44"/>
              </w:numPr>
              <w:spacing w:after="200"/>
              <w:contextualSpacing w:val="0"/>
              <w:rPr>
                <w:vanish/>
                <w:sz w:val="20"/>
              </w:rPr>
            </w:pPr>
          </w:p>
          <w:p w14:paraId="1FADB909" w14:textId="77777777" w:rsidR="0006385B" w:rsidRPr="0006385B" w:rsidRDefault="0006385B" w:rsidP="0007304B">
            <w:pPr>
              <w:pStyle w:val="ListParagraph"/>
              <w:numPr>
                <w:ilvl w:val="0"/>
                <w:numId w:val="44"/>
              </w:numPr>
              <w:spacing w:after="200"/>
              <w:contextualSpacing w:val="0"/>
              <w:rPr>
                <w:vanish/>
                <w:sz w:val="20"/>
              </w:rPr>
            </w:pPr>
          </w:p>
          <w:p w14:paraId="66A041F8" w14:textId="77777777" w:rsidR="0006385B" w:rsidRPr="0006385B" w:rsidRDefault="0006385B" w:rsidP="0007304B">
            <w:pPr>
              <w:pStyle w:val="ListParagraph"/>
              <w:numPr>
                <w:ilvl w:val="0"/>
                <w:numId w:val="44"/>
              </w:numPr>
              <w:spacing w:after="200"/>
              <w:contextualSpacing w:val="0"/>
              <w:rPr>
                <w:vanish/>
                <w:sz w:val="20"/>
              </w:rPr>
            </w:pPr>
          </w:p>
          <w:p w14:paraId="2D0FADAC" w14:textId="77777777" w:rsidR="0006385B" w:rsidRPr="0006385B" w:rsidRDefault="0006385B" w:rsidP="0007304B">
            <w:pPr>
              <w:pStyle w:val="ListParagraph"/>
              <w:numPr>
                <w:ilvl w:val="0"/>
                <w:numId w:val="44"/>
              </w:numPr>
              <w:spacing w:after="200"/>
              <w:contextualSpacing w:val="0"/>
              <w:rPr>
                <w:vanish/>
                <w:sz w:val="20"/>
              </w:rPr>
            </w:pPr>
          </w:p>
          <w:p w14:paraId="4D866C83" w14:textId="77777777" w:rsidR="0006385B" w:rsidRPr="0006385B" w:rsidRDefault="0006385B" w:rsidP="0007304B">
            <w:pPr>
              <w:pStyle w:val="ListParagraph"/>
              <w:numPr>
                <w:ilvl w:val="0"/>
                <w:numId w:val="44"/>
              </w:numPr>
              <w:spacing w:after="200"/>
              <w:contextualSpacing w:val="0"/>
              <w:rPr>
                <w:vanish/>
                <w:sz w:val="20"/>
              </w:rPr>
            </w:pPr>
          </w:p>
          <w:p w14:paraId="38FDACF1" w14:textId="77777777" w:rsidR="0006385B" w:rsidRPr="0006385B" w:rsidRDefault="0006385B" w:rsidP="0007304B">
            <w:pPr>
              <w:pStyle w:val="ListParagraph"/>
              <w:numPr>
                <w:ilvl w:val="0"/>
                <w:numId w:val="44"/>
              </w:numPr>
              <w:spacing w:after="200"/>
              <w:contextualSpacing w:val="0"/>
              <w:rPr>
                <w:vanish/>
                <w:sz w:val="20"/>
              </w:rPr>
            </w:pPr>
          </w:p>
          <w:p w14:paraId="76E05ABC" w14:textId="77777777" w:rsidR="0006385B" w:rsidRPr="0006385B" w:rsidRDefault="0006385B" w:rsidP="0007304B">
            <w:pPr>
              <w:pStyle w:val="ListParagraph"/>
              <w:numPr>
                <w:ilvl w:val="0"/>
                <w:numId w:val="44"/>
              </w:numPr>
              <w:spacing w:after="200"/>
              <w:contextualSpacing w:val="0"/>
              <w:rPr>
                <w:vanish/>
                <w:sz w:val="20"/>
              </w:rPr>
            </w:pPr>
          </w:p>
          <w:p w14:paraId="1805DF8D" w14:textId="77777777" w:rsidR="0006385B" w:rsidRPr="0006385B" w:rsidRDefault="0006385B" w:rsidP="0007304B">
            <w:pPr>
              <w:pStyle w:val="ListParagraph"/>
              <w:numPr>
                <w:ilvl w:val="0"/>
                <w:numId w:val="44"/>
              </w:numPr>
              <w:spacing w:after="200"/>
              <w:contextualSpacing w:val="0"/>
              <w:rPr>
                <w:vanish/>
                <w:sz w:val="20"/>
              </w:rPr>
            </w:pPr>
          </w:p>
          <w:p w14:paraId="345DE470" w14:textId="77777777" w:rsidR="0006385B" w:rsidRPr="0006385B" w:rsidRDefault="0006385B" w:rsidP="0007304B">
            <w:pPr>
              <w:pStyle w:val="ListParagraph"/>
              <w:numPr>
                <w:ilvl w:val="0"/>
                <w:numId w:val="44"/>
              </w:numPr>
              <w:spacing w:after="200"/>
              <w:contextualSpacing w:val="0"/>
              <w:rPr>
                <w:vanish/>
                <w:sz w:val="20"/>
              </w:rPr>
            </w:pPr>
          </w:p>
          <w:p w14:paraId="111169B8" w14:textId="77777777" w:rsidR="0006385B" w:rsidRPr="0006385B" w:rsidRDefault="0006385B" w:rsidP="0007304B">
            <w:pPr>
              <w:pStyle w:val="ListParagraph"/>
              <w:numPr>
                <w:ilvl w:val="0"/>
                <w:numId w:val="44"/>
              </w:numPr>
              <w:spacing w:after="200"/>
              <w:contextualSpacing w:val="0"/>
              <w:rPr>
                <w:vanish/>
                <w:sz w:val="20"/>
              </w:rPr>
            </w:pPr>
          </w:p>
          <w:p w14:paraId="641160D4" w14:textId="13914F81" w:rsidR="00AA7E1C" w:rsidRPr="001C33E6" w:rsidRDefault="00AA7E1C" w:rsidP="00D74F90">
            <w:pPr>
              <w:pStyle w:val="Header3-Paragraph"/>
              <w:numPr>
                <w:ilvl w:val="1"/>
                <w:numId w:val="44"/>
              </w:numPr>
              <w:ind w:left="426" w:hanging="426"/>
              <w:rPr>
                <w:sz w:val="20"/>
                <w:lang w:val="en-GB"/>
              </w:rPr>
            </w:pPr>
            <w:r w:rsidRPr="007E6BB4">
              <w:rPr>
                <w:sz w:val="20"/>
                <w:lang w:val="en-GB"/>
              </w:rPr>
              <w:t xml:space="preserve">Tenders must be received by the </w:t>
            </w:r>
            <w:r w:rsidRPr="007E6BB4">
              <w:rPr>
                <w:rFonts w:eastAsia="Arial Unicode MS"/>
                <w:iCs/>
                <w:sz w:val="20"/>
                <w:lang w:val="en-GB"/>
              </w:rPr>
              <w:t>Employer</w:t>
            </w:r>
            <w:r w:rsidRPr="007E6BB4">
              <w:rPr>
                <w:sz w:val="20"/>
                <w:lang w:val="en-GB"/>
              </w:rPr>
              <w:t xml:space="preserve"> at the address</w:t>
            </w:r>
            <w:r w:rsidR="00D74F90">
              <w:rPr>
                <w:sz w:val="20"/>
                <w:lang w:val="en-GB"/>
              </w:rPr>
              <w:t xml:space="preserve"> specified in ITT 17.1(b) above</w:t>
            </w:r>
            <w:r w:rsidRPr="007E6BB4">
              <w:rPr>
                <w:sz w:val="20"/>
                <w:lang w:val="en-GB"/>
              </w:rPr>
              <w:t xml:space="preserve"> no later than </w:t>
            </w:r>
            <w:r w:rsidRPr="00B5435B">
              <w:rPr>
                <w:b/>
                <w:i/>
                <w:sz w:val="20"/>
                <w:lang w:val="en-GB"/>
              </w:rPr>
              <w:t>[insert the date and time for Tender opening]</w:t>
            </w:r>
            <w:r w:rsidRPr="007E6BB4">
              <w:rPr>
                <w:sz w:val="20"/>
                <w:lang w:val="en-GB"/>
              </w:rPr>
              <w:t xml:space="preserve">. </w:t>
            </w:r>
          </w:p>
        </w:tc>
      </w:tr>
      <w:tr w:rsidR="00AA7E1C" w:rsidRPr="00457B95" w14:paraId="780522FB" w14:textId="77777777" w:rsidTr="002F0654">
        <w:tc>
          <w:tcPr>
            <w:tcW w:w="2127" w:type="dxa"/>
            <w:gridSpan w:val="2"/>
          </w:tcPr>
          <w:p w14:paraId="21697191" w14:textId="77777777" w:rsidR="00AA7E1C" w:rsidRPr="007E6BB4" w:rsidRDefault="00AA7E1C" w:rsidP="00AA7E1C">
            <w:pPr>
              <w:pStyle w:val="Header1-Clauses"/>
              <w:ind w:left="432"/>
              <w:rPr>
                <w:sz w:val="20"/>
              </w:rPr>
            </w:pPr>
          </w:p>
        </w:tc>
        <w:tc>
          <w:tcPr>
            <w:tcW w:w="8222" w:type="dxa"/>
            <w:gridSpan w:val="2"/>
          </w:tcPr>
          <w:p w14:paraId="653687D0" w14:textId="77777777" w:rsidR="00AA7E1C" w:rsidRPr="007E6BB4" w:rsidRDefault="00AA7E1C" w:rsidP="00AA7E1C">
            <w:pPr>
              <w:pStyle w:val="Header3-Paragraph"/>
              <w:numPr>
                <w:ilvl w:val="0"/>
                <w:numId w:val="0"/>
              </w:numPr>
              <w:ind w:left="504"/>
              <w:rPr>
                <w:sz w:val="20"/>
                <w:lang w:val="en-GB"/>
              </w:rPr>
            </w:pPr>
          </w:p>
        </w:tc>
      </w:tr>
      <w:tr w:rsidR="00AA7E1C" w:rsidRPr="00457B95" w14:paraId="2DEF77B7" w14:textId="77777777" w:rsidTr="002F0654">
        <w:tc>
          <w:tcPr>
            <w:tcW w:w="2127" w:type="dxa"/>
            <w:gridSpan w:val="2"/>
          </w:tcPr>
          <w:p w14:paraId="781BF104" w14:textId="77777777" w:rsidR="00AA7E1C" w:rsidRPr="007E6BB4" w:rsidRDefault="00AA7E1C" w:rsidP="0007304B">
            <w:pPr>
              <w:pStyle w:val="Header1-Clauses"/>
              <w:numPr>
                <w:ilvl w:val="0"/>
                <w:numId w:val="41"/>
              </w:numPr>
              <w:rPr>
                <w:sz w:val="20"/>
              </w:rPr>
            </w:pPr>
            <w:bookmarkStart w:id="139" w:name="_Toc438438849"/>
            <w:bookmarkStart w:id="140" w:name="_Toc438532623"/>
            <w:bookmarkStart w:id="141" w:name="_Toc438733993"/>
            <w:bookmarkStart w:id="142" w:name="_Toc438907031"/>
            <w:bookmarkStart w:id="143" w:name="_Toc438907230"/>
            <w:bookmarkStart w:id="144" w:name="_Toc192578441"/>
            <w:bookmarkStart w:id="145" w:name="_Toc252632635"/>
            <w:r w:rsidRPr="007E6BB4">
              <w:rPr>
                <w:sz w:val="20"/>
              </w:rPr>
              <w:t>Tender Opening</w:t>
            </w:r>
            <w:bookmarkEnd w:id="139"/>
            <w:bookmarkEnd w:id="140"/>
            <w:bookmarkEnd w:id="141"/>
            <w:bookmarkEnd w:id="142"/>
            <w:bookmarkEnd w:id="143"/>
            <w:bookmarkEnd w:id="144"/>
            <w:bookmarkEnd w:id="145"/>
          </w:p>
        </w:tc>
        <w:tc>
          <w:tcPr>
            <w:tcW w:w="8222" w:type="dxa"/>
            <w:gridSpan w:val="2"/>
          </w:tcPr>
          <w:p w14:paraId="62FA0DC7" w14:textId="77777777" w:rsidR="00AA7E1C" w:rsidRPr="007E6BB4" w:rsidRDefault="00AA7E1C" w:rsidP="0007304B">
            <w:pPr>
              <w:pStyle w:val="Header3-Paragraph"/>
              <w:numPr>
                <w:ilvl w:val="1"/>
                <w:numId w:val="45"/>
              </w:numPr>
              <w:rPr>
                <w:sz w:val="20"/>
                <w:lang w:val="en-GB"/>
              </w:rPr>
            </w:pPr>
            <w:r w:rsidRPr="007E6BB4">
              <w:rPr>
                <w:sz w:val="20"/>
                <w:lang w:val="en-GB"/>
              </w:rPr>
              <w:t xml:space="preserve">The Employer shall conduct the Tender opening in public, in the presence of Tenderers` designated representatives and anyone who choose to attend, </w:t>
            </w:r>
            <w:r w:rsidRPr="0015057B">
              <w:rPr>
                <w:sz w:val="20"/>
                <w:lang w:val="en-GB"/>
              </w:rPr>
              <w:t>and at the address</w:t>
            </w:r>
            <w:r>
              <w:rPr>
                <w:sz w:val="20"/>
                <w:lang w:val="en-GB"/>
              </w:rPr>
              <w:t xml:space="preserve"> specified in</w:t>
            </w:r>
            <w:r w:rsidR="00F838F3">
              <w:rPr>
                <w:sz w:val="20"/>
                <w:lang w:val="en-GB"/>
              </w:rPr>
              <w:t xml:space="preserve"> ITT</w:t>
            </w:r>
            <w:r>
              <w:rPr>
                <w:sz w:val="20"/>
                <w:lang w:val="en-GB"/>
              </w:rPr>
              <w:t xml:space="preserve"> 17.1(b) above immediately after deadline specified for submission of tenders in </w:t>
            </w:r>
            <w:r w:rsidR="00F838F3">
              <w:rPr>
                <w:sz w:val="20"/>
                <w:lang w:val="en-GB"/>
              </w:rPr>
              <w:t xml:space="preserve">ITT </w:t>
            </w:r>
            <w:r>
              <w:rPr>
                <w:sz w:val="20"/>
                <w:lang w:val="en-GB"/>
              </w:rPr>
              <w:t>18.1 above</w:t>
            </w:r>
            <w:r w:rsidRPr="0015057B">
              <w:rPr>
                <w:sz w:val="20"/>
                <w:lang w:val="en-GB"/>
              </w:rPr>
              <w:t>.</w:t>
            </w:r>
            <w:r w:rsidR="002C3217">
              <w:rPr>
                <w:sz w:val="20"/>
                <w:lang w:val="en-GB"/>
              </w:rPr>
              <w:t xml:space="preserve"> </w:t>
            </w:r>
            <w:r w:rsidR="002C3217" w:rsidRPr="00DF4E54">
              <w:rPr>
                <w:sz w:val="20"/>
                <w:lang w:val="en-GB"/>
              </w:rPr>
              <w:t>Tender opening shall be carried out in line with procedure described in NEFCO’s Tender Evaluation Guide.</w:t>
            </w:r>
          </w:p>
        </w:tc>
      </w:tr>
      <w:tr w:rsidR="00AA7E1C" w:rsidRPr="00457B95" w14:paraId="67D0778C" w14:textId="77777777" w:rsidTr="002F0654">
        <w:tc>
          <w:tcPr>
            <w:tcW w:w="2127" w:type="dxa"/>
            <w:gridSpan w:val="2"/>
          </w:tcPr>
          <w:p w14:paraId="56D07AF3" w14:textId="77777777" w:rsidR="00AA7E1C" w:rsidRPr="007E6BB4" w:rsidRDefault="00AA7E1C" w:rsidP="00AA7E1C">
            <w:pPr>
              <w:rPr>
                <w:sz w:val="20"/>
              </w:rPr>
            </w:pPr>
          </w:p>
        </w:tc>
        <w:tc>
          <w:tcPr>
            <w:tcW w:w="8222" w:type="dxa"/>
            <w:gridSpan w:val="2"/>
          </w:tcPr>
          <w:p w14:paraId="1709A375" w14:textId="77777777" w:rsidR="00AA7E1C" w:rsidRPr="007E6BB4" w:rsidRDefault="00AA7E1C" w:rsidP="00AA7E1C">
            <w:pPr>
              <w:pStyle w:val="BodyText2"/>
              <w:ind w:left="363" w:hanging="74"/>
              <w:rPr>
                <w:sz w:val="24"/>
                <w:szCs w:val="24"/>
              </w:rPr>
            </w:pPr>
            <w:bookmarkStart w:id="146" w:name="_Toc438438850"/>
            <w:bookmarkStart w:id="147" w:name="_Toc438532629"/>
            <w:bookmarkStart w:id="148" w:name="_Toc438733994"/>
            <w:bookmarkStart w:id="149" w:name="_Toc438962076"/>
            <w:bookmarkStart w:id="150" w:name="_Toc461939620"/>
            <w:bookmarkStart w:id="151" w:name="_Toc192578442"/>
            <w:bookmarkStart w:id="152" w:name="_Toc252632636"/>
            <w:r w:rsidRPr="007E6BB4">
              <w:rPr>
                <w:sz w:val="24"/>
                <w:szCs w:val="24"/>
              </w:rPr>
              <w:t>Examination of Tenders</w:t>
            </w:r>
            <w:bookmarkEnd w:id="146"/>
            <w:bookmarkEnd w:id="147"/>
            <w:bookmarkEnd w:id="148"/>
            <w:bookmarkEnd w:id="149"/>
            <w:bookmarkEnd w:id="150"/>
            <w:bookmarkEnd w:id="151"/>
            <w:bookmarkEnd w:id="152"/>
          </w:p>
        </w:tc>
      </w:tr>
      <w:tr w:rsidR="00AA7E1C" w:rsidRPr="00457B95" w14:paraId="77331E1A" w14:textId="77777777" w:rsidTr="002F0654">
        <w:tc>
          <w:tcPr>
            <w:tcW w:w="2127" w:type="dxa"/>
            <w:gridSpan w:val="2"/>
          </w:tcPr>
          <w:p w14:paraId="438730F7" w14:textId="77777777" w:rsidR="00AA7E1C" w:rsidRPr="007E6BB4" w:rsidRDefault="00AA7E1C" w:rsidP="0007304B">
            <w:pPr>
              <w:pStyle w:val="Header1-Clauses"/>
              <w:numPr>
                <w:ilvl w:val="0"/>
                <w:numId w:val="41"/>
              </w:numPr>
              <w:rPr>
                <w:sz w:val="20"/>
              </w:rPr>
            </w:pPr>
            <w:bookmarkStart w:id="153" w:name="_Toc438438851"/>
            <w:bookmarkStart w:id="154" w:name="_Toc438532630"/>
            <w:bookmarkStart w:id="155" w:name="_Toc438733995"/>
            <w:bookmarkStart w:id="156" w:name="_Toc438907032"/>
            <w:bookmarkStart w:id="157" w:name="_Toc438907231"/>
            <w:bookmarkStart w:id="158" w:name="_Toc192578443"/>
            <w:bookmarkStart w:id="159" w:name="_Toc252632637"/>
          </w:p>
          <w:p w14:paraId="346E5E48" w14:textId="77777777" w:rsidR="00AA7E1C" w:rsidRPr="007E6BB4" w:rsidRDefault="00AA7E1C" w:rsidP="00AA7E1C">
            <w:pPr>
              <w:pStyle w:val="Header1-Clauses"/>
              <w:rPr>
                <w:sz w:val="20"/>
              </w:rPr>
            </w:pPr>
            <w:r w:rsidRPr="007E6BB4">
              <w:rPr>
                <w:sz w:val="20"/>
              </w:rPr>
              <w:t>Confidentiality</w:t>
            </w:r>
            <w:bookmarkEnd w:id="153"/>
            <w:bookmarkEnd w:id="154"/>
            <w:bookmarkEnd w:id="155"/>
            <w:bookmarkEnd w:id="156"/>
            <w:bookmarkEnd w:id="157"/>
            <w:bookmarkEnd w:id="158"/>
            <w:bookmarkEnd w:id="159"/>
          </w:p>
        </w:tc>
        <w:tc>
          <w:tcPr>
            <w:tcW w:w="8222" w:type="dxa"/>
            <w:gridSpan w:val="2"/>
          </w:tcPr>
          <w:p w14:paraId="0923AEE0" w14:textId="77777777" w:rsidR="00AA7E1C" w:rsidRPr="00CC66C8" w:rsidRDefault="00AA7E1C" w:rsidP="0007304B">
            <w:pPr>
              <w:pStyle w:val="ListParagraph"/>
              <w:numPr>
                <w:ilvl w:val="0"/>
                <w:numId w:val="46"/>
              </w:numPr>
              <w:spacing w:after="200"/>
              <w:contextualSpacing w:val="0"/>
              <w:rPr>
                <w:vanish/>
                <w:sz w:val="20"/>
              </w:rPr>
            </w:pPr>
          </w:p>
          <w:p w14:paraId="38F87C20" w14:textId="77777777" w:rsidR="00AA7E1C" w:rsidRPr="00CC66C8" w:rsidRDefault="00AA7E1C" w:rsidP="0007304B">
            <w:pPr>
              <w:pStyle w:val="ListParagraph"/>
              <w:numPr>
                <w:ilvl w:val="0"/>
                <w:numId w:val="46"/>
              </w:numPr>
              <w:spacing w:after="200"/>
              <w:contextualSpacing w:val="0"/>
              <w:rPr>
                <w:vanish/>
                <w:sz w:val="20"/>
              </w:rPr>
            </w:pPr>
          </w:p>
          <w:p w14:paraId="2FBEACAC" w14:textId="77777777" w:rsidR="00AA7E1C" w:rsidRPr="00CC66C8" w:rsidRDefault="00AA7E1C" w:rsidP="0007304B">
            <w:pPr>
              <w:pStyle w:val="ListParagraph"/>
              <w:numPr>
                <w:ilvl w:val="0"/>
                <w:numId w:val="46"/>
              </w:numPr>
              <w:spacing w:after="200"/>
              <w:contextualSpacing w:val="0"/>
              <w:rPr>
                <w:vanish/>
                <w:sz w:val="20"/>
              </w:rPr>
            </w:pPr>
          </w:p>
          <w:p w14:paraId="40F2FC2E" w14:textId="77777777" w:rsidR="00AA7E1C" w:rsidRPr="00CC66C8" w:rsidRDefault="00AA7E1C" w:rsidP="0007304B">
            <w:pPr>
              <w:pStyle w:val="ListParagraph"/>
              <w:numPr>
                <w:ilvl w:val="0"/>
                <w:numId w:val="46"/>
              </w:numPr>
              <w:spacing w:after="200"/>
              <w:contextualSpacing w:val="0"/>
              <w:rPr>
                <w:vanish/>
                <w:sz w:val="20"/>
              </w:rPr>
            </w:pPr>
          </w:p>
          <w:p w14:paraId="44C1454E" w14:textId="77777777" w:rsidR="00AA7E1C" w:rsidRPr="00CC66C8" w:rsidRDefault="00AA7E1C" w:rsidP="0007304B">
            <w:pPr>
              <w:pStyle w:val="ListParagraph"/>
              <w:numPr>
                <w:ilvl w:val="0"/>
                <w:numId w:val="46"/>
              </w:numPr>
              <w:spacing w:after="200"/>
              <w:contextualSpacing w:val="0"/>
              <w:rPr>
                <w:vanish/>
                <w:sz w:val="20"/>
              </w:rPr>
            </w:pPr>
          </w:p>
          <w:p w14:paraId="458C9DF3" w14:textId="77777777" w:rsidR="00AA7E1C" w:rsidRPr="00CC66C8" w:rsidRDefault="00AA7E1C" w:rsidP="0007304B">
            <w:pPr>
              <w:pStyle w:val="ListParagraph"/>
              <w:numPr>
                <w:ilvl w:val="0"/>
                <w:numId w:val="46"/>
              </w:numPr>
              <w:spacing w:after="200"/>
              <w:contextualSpacing w:val="0"/>
              <w:rPr>
                <w:vanish/>
                <w:sz w:val="20"/>
              </w:rPr>
            </w:pPr>
          </w:p>
          <w:p w14:paraId="3E943A3C" w14:textId="77777777" w:rsidR="00AA7E1C" w:rsidRPr="00CC66C8" w:rsidRDefault="00AA7E1C" w:rsidP="0007304B">
            <w:pPr>
              <w:pStyle w:val="ListParagraph"/>
              <w:numPr>
                <w:ilvl w:val="0"/>
                <w:numId w:val="46"/>
              </w:numPr>
              <w:spacing w:after="200"/>
              <w:contextualSpacing w:val="0"/>
              <w:rPr>
                <w:vanish/>
                <w:sz w:val="20"/>
              </w:rPr>
            </w:pPr>
          </w:p>
          <w:p w14:paraId="578AEA29" w14:textId="77777777" w:rsidR="00AA7E1C" w:rsidRPr="00CC66C8" w:rsidRDefault="00AA7E1C" w:rsidP="0007304B">
            <w:pPr>
              <w:pStyle w:val="ListParagraph"/>
              <w:numPr>
                <w:ilvl w:val="0"/>
                <w:numId w:val="46"/>
              </w:numPr>
              <w:spacing w:after="200"/>
              <w:contextualSpacing w:val="0"/>
              <w:rPr>
                <w:vanish/>
                <w:sz w:val="20"/>
              </w:rPr>
            </w:pPr>
          </w:p>
          <w:p w14:paraId="074602FC" w14:textId="77777777" w:rsidR="00AA7E1C" w:rsidRPr="00CC66C8" w:rsidRDefault="00AA7E1C" w:rsidP="0007304B">
            <w:pPr>
              <w:pStyle w:val="ListParagraph"/>
              <w:numPr>
                <w:ilvl w:val="0"/>
                <w:numId w:val="46"/>
              </w:numPr>
              <w:spacing w:after="200"/>
              <w:contextualSpacing w:val="0"/>
              <w:rPr>
                <w:vanish/>
                <w:sz w:val="20"/>
              </w:rPr>
            </w:pPr>
          </w:p>
          <w:p w14:paraId="23ED3A17" w14:textId="77777777" w:rsidR="00AA7E1C" w:rsidRPr="00CC66C8" w:rsidRDefault="00AA7E1C" w:rsidP="0007304B">
            <w:pPr>
              <w:pStyle w:val="ListParagraph"/>
              <w:numPr>
                <w:ilvl w:val="0"/>
                <w:numId w:val="46"/>
              </w:numPr>
              <w:spacing w:after="200"/>
              <w:contextualSpacing w:val="0"/>
              <w:rPr>
                <w:vanish/>
                <w:sz w:val="20"/>
              </w:rPr>
            </w:pPr>
          </w:p>
          <w:p w14:paraId="5EDA5534" w14:textId="77777777" w:rsidR="00AA7E1C" w:rsidRPr="00CC66C8" w:rsidRDefault="00AA7E1C" w:rsidP="0007304B">
            <w:pPr>
              <w:pStyle w:val="ListParagraph"/>
              <w:numPr>
                <w:ilvl w:val="0"/>
                <w:numId w:val="46"/>
              </w:numPr>
              <w:spacing w:after="200"/>
              <w:contextualSpacing w:val="0"/>
              <w:rPr>
                <w:vanish/>
                <w:sz w:val="20"/>
              </w:rPr>
            </w:pPr>
          </w:p>
          <w:p w14:paraId="7903855A" w14:textId="77777777" w:rsidR="00AA7E1C" w:rsidRPr="00CC66C8" w:rsidRDefault="00AA7E1C" w:rsidP="0007304B">
            <w:pPr>
              <w:pStyle w:val="ListParagraph"/>
              <w:numPr>
                <w:ilvl w:val="0"/>
                <w:numId w:val="46"/>
              </w:numPr>
              <w:spacing w:after="200"/>
              <w:contextualSpacing w:val="0"/>
              <w:rPr>
                <w:vanish/>
                <w:sz w:val="20"/>
              </w:rPr>
            </w:pPr>
          </w:p>
          <w:p w14:paraId="171FC941" w14:textId="77777777" w:rsidR="00AA7E1C" w:rsidRPr="00CC66C8" w:rsidRDefault="00AA7E1C" w:rsidP="0007304B">
            <w:pPr>
              <w:pStyle w:val="ListParagraph"/>
              <w:numPr>
                <w:ilvl w:val="0"/>
                <w:numId w:val="46"/>
              </w:numPr>
              <w:spacing w:after="200"/>
              <w:contextualSpacing w:val="0"/>
              <w:rPr>
                <w:vanish/>
                <w:sz w:val="20"/>
              </w:rPr>
            </w:pPr>
          </w:p>
          <w:p w14:paraId="39788A52" w14:textId="77777777" w:rsidR="00AA7E1C" w:rsidRPr="00CC66C8" w:rsidRDefault="00AA7E1C" w:rsidP="0007304B">
            <w:pPr>
              <w:pStyle w:val="ListParagraph"/>
              <w:numPr>
                <w:ilvl w:val="0"/>
                <w:numId w:val="46"/>
              </w:numPr>
              <w:spacing w:after="200"/>
              <w:contextualSpacing w:val="0"/>
              <w:rPr>
                <w:vanish/>
                <w:sz w:val="20"/>
              </w:rPr>
            </w:pPr>
          </w:p>
          <w:p w14:paraId="605F3F1C" w14:textId="77777777" w:rsidR="00AA7E1C" w:rsidRPr="00CC66C8" w:rsidRDefault="00AA7E1C" w:rsidP="0007304B">
            <w:pPr>
              <w:pStyle w:val="ListParagraph"/>
              <w:numPr>
                <w:ilvl w:val="0"/>
                <w:numId w:val="46"/>
              </w:numPr>
              <w:spacing w:after="200"/>
              <w:contextualSpacing w:val="0"/>
              <w:rPr>
                <w:vanish/>
                <w:sz w:val="20"/>
              </w:rPr>
            </w:pPr>
          </w:p>
          <w:p w14:paraId="4104EE69" w14:textId="77777777" w:rsidR="00AA7E1C" w:rsidRPr="00CC66C8" w:rsidRDefault="00AA7E1C" w:rsidP="0007304B">
            <w:pPr>
              <w:pStyle w:val="ListParagraph"/>
              <w:numPr>
                <w:ilvl w:val="0"/>
                <w:numId w:val="46"/>
              </w:numPr>
              <w:spacing w:after="200"/>
              <w:contextualSpacing w:val="0"/>
              <w:rPr>
                <w:vanish/>
                <w:sz w:val="20"/>
              </w:rPr>
            </w:pPr>
          </w:p>
          <w:p w14:paraId="753B18CB" w14:textId="77777777" w:rsidR="00AA7E1C" w:rsidRPr="007E6BB4" w:rsidRDefault="00AA7E1C" w:rsidP="0007304B">
            <w:pPr>
              <w:pStyle w:val="Header3-Paragraph"/>
              <w:numPr>
                <w:ilvl w:val="1"/>
                <w:numId w:val="46"/>
              </w:numPr>
              <w:rPr>
                <w:sz w:val="20"/>
                <w:lang w:val="en-GB"/>
              </w:rPr>
            </w:pPr>
            <w:r w:rsidRPr="007E6BB4">
              <w:rPr>
                <w:sz w:val="20"/>
                <w:lang w:val="en-GB"/>
              </w:rPr>
              <w:t>Information relating to the evaluation of Tenders shall not be disclosed to Tenderers or any other persons not officially concerned with such process until information on Contract award is communicated to all Tenderers.</w:t>
            </w:r>
          </w:p>
        </w:tc>
      </w:tr>
      <w:tr w:rsidR="00AA7E1C" w:rsidRPr="00457B95" w14:paraId="1094A15F" w14:textId="77777777" w:rsidTr="002F0654">
        <w:tc>
          <w:tcPr>
            <w:tcW w:w="2127" w:type="dxa"/>
            <w:gridSpan w:val="2"/>
          </w:tcPr>
          <w:p w14:paraId="7F16BD1C" w14:textId="77777777" w:rsidR="00AA7E1C" w:rsidRPr="007E6BB4" w:rsidRDefault="00AA7E1C" w:rsidP="00AA7E1C">
            <w:pPr>
              <w:rPr>
                <w:sz w:val="20"/>
              </w:rPr>
            </w:pPr>
          </w:p>
        </w:tc>
        <w:tc>
          <w:tcPr>
            <w:tcW w:w="8222" w:type="dxa"/>
            <w:gridSpan w:val="2"/>
          </w:tcPr>
          <w:p w14:paraId="2661CA24" w14:textId="77777777" w:rsidR="00AA7E1C" w:rsidRPr="007E6BB4" w:rsidRDefault="00AA7E1C" w:rsidP="0007304B">
            <w:pPr>
              <w:pStyle w:val="Header3-Paragraph"/>
              <w:numPr>
                <w:ilvl w:val="1"/>
                <w:numId w:val="46"/>
              </w:numPr>
              <w:rPr>
                <w:sz w:val="20"/>
                <w:lang w:val="en-GB"/>
              </w:rPr>
            </w:pPr>
            <w:r w:rsidRPr="007E6BB4">
              <w:rPr>
                <w:sz w:val="20"/>
                <w:lang w:val="en-GB"/>
              </w:rPr>
              <w:t>Any attempt by a Tenderer to influence improperly the Employer in the evaluation of the Tenders or Contract award decisions may result in the rejection of its Tender.</w:t>
            </w:r>
          </w:p>
        </w:tc>
      </w:tr>
      <w:tr w:rsidR="00AA7E1C" w:rsidRPr="00457B95" w14:paraId="0046D969" w14:textId="77777777" w:rsidTr="002F0654">
        <w:tc>
          <w:tcPr>
            <w:tcW w:w="2127" w:type="dxa"/>
            <w:gridSpan w:val="2"/>
          </w:tcPr>
          <w:p w14:paraId="30FF6845" w14:textId="77777777" w:rsidR="00AA7E1C" w:rsidRPr="007E6BB4" w:rsidRDefault="00AA7E1C" w:rsidP="00AA7E1C">
            <w:pPr>
              <w:pStyle w:val="Sub-ClauseText"/>
              <w:rPr>
                <w:b/>
                <w:sz w:val="20"/>
                <w:lang w:val="en-GB"/>
              </w:rPr>
            </w:pPr>
          </w:p>
        </w:tc>
        <w:tc>
          <w:tcPr>
            <w:tcW w:w="8222" w:type="dxa"/>
            <w:gridSpan w:val="2"/>
          </w:tcPr>
          <w:p w14:paraId="514FDFBB" w14:textId="77777777" w:rsidR="00AA7E1C" w:rsidRPr="007E6BB4" w:rsidRDefault="00AA7E1C" w:rsidP="0007304B">
            <w:pPr>
              <w:pStyle w:val="Header3-Paragraph"/>
              <w:numPr>
                <w:ilvl w:val="1"/>
                <w:numId w:val="46"/>
              </w:numPr>
              <w:rPr>
                <w:sz w:val="20"/>
                <w:lang w:val="en-GB"/>
              </w:rPr>
            </w:pPr>
            <w:r w:rsidRPr="007E6BB4">
              <w:rPr>
                <w:sz w:val="20"/>
                <w:lang w:val="en-GB"/>
              </w:rPr>
              <w:t xml:space="preserve">Notwithstanding </w:t>
            </w:r>
            <w:smartTag w:uri="urn:schemas-microsoft-com:office:smarttags" w:element="stockticker">
              <w:r w:rsidRPr="007E6BB4">
                <w:rPr>
                  <w:sz w:val="20"/>
                  <w:lang w:val="en-GB"/>
                </w:rPr>
                <w:t>ITT</w:t>
              </w:r>
            </w:smartTag>
            <w:r w:rsidRPr="007E6BB4">
              <w:rPr>
                <w:sz w:val="20"/>
                <w:lang w:val="en-GB"/>
              </w:rPr>
              <w:t xml:space="preserve"> 2</w:t>
            </w:r>
            <w:r>
              <w:rPr>
                <w:sz w:val="20"/>
                <w:lang w:val="en-GB"/>
              </w:rPr>
              <w:t>0</w:t>
            </w:r>
            <w:r w:rsidRPr="007E6BB4">
              <w:rPr>
                <w:sz w:val="20"/>
                <w:lang w:val="en-GB"/>
              </w:rPr>
              <w:t>.1, from the time of Tender opening to the time of Contract award, if any Tenderer wishes to contact the Employer on any matter related to the Tendering process, it should do so in writing.</w:t>
            </w:r>
          </w:p>
        </w:tc>
      </w:tr>
      <w:tr w:rsidR="00AA7E1C" w:rsidRPr="00457B95" w14:paraId="6AA06F91" w14:textId="77777777" w:rsidTr="002F0654">
        <w:tc>
          <w:tcPr>
            <w:tcW w:w="2127" w:type="dxa"/>
            <w:gridSpan w:val="2"/>
          </w:tcPr>
          <w:p w14:paraId="390F47C5" w14:textId="77777777" w:rsidR="00AA7E1C" w:rsidRPr="007E6BB4" w:rsidRDefault="00AA7E1C" w:rsidP="0007304B">
            <w:pPr>
              <w:pStyle w:val="Header1-Clauses"/>
              <w:numPr>
                <w:ilvl w:val="0"/>
                <w:numId w:val="41"/>
              </w:numPr>
              <w:rPr>
                <w:sz w:val="20"/>
              </w:rPr>
            </w:pPr>
            <w:bookmarkStart w:id="160" w:name="_Toc125783019"/>
            <w:bookmarkStart w:id="161" w:name="_Toc192578444"/>
            <w:bookmarkStart w:id="162" w:name="_Toc252632638"/>
            <w:r w:rsidRPr="007E6BB4">
              <w:rPr>
                <w:sz w:val="20"/>
              </w:rPr>
              <w:t>Clarification of Tenders</w:t>
            </w:r>
            <w:bookmarkEnd w:id="160"/>
            <w:bookmarkEnd w:id="161"/>
            <w:bookmarkEnd w:id="162"/>
          </w:p>
        </w:tc>
        <w:tc>
          <w:tcPr>
            <w:tcW w:w="8222" w:type="dxa"/>
            <w:gridSpan w:val="2"/>
          </w:tcPr>
          <w:p w14:paraId="1A411402" w14:textId="77777777" w:rsidR="00B35747" w:rsidRPr="00B35747" w:rsidRDefault="00B35747" w:rsidP="0007304B">
            <w:pPr>
              <w:pStyle w:val="ListParagraph"/>
              <w:numPr>
                <w:ilvl w:val="0"/>
                <w:numId w:val="47"/>
              </w:numPr>
              <w:spacing w:after="200"/>
              <w:contextualSpacing w:val="0"/>
              <w:rPr>
                <w:vanish/>
                <w:sz w:val="20"/>
              </w:rPr>
            </w:pPr>
          </w:p>
          <w:p w14:paraId="4DA93E82" w14:textId="77777777" w:rsidR="00B35747" w:rsidRPr="00B35747" w:rsidRDefault="00B35747" w:rsidP="0007304B">
            <w:pPr>
              <w:pStyle w:val="ListParagraph"/>
              <w:numPr>
                <w:ilvl w:val="0"/>
                <w:numId w:val="47"/>
              </w:numPr>
              <w:spacing w:after="200"/>
              <w:contextualSpacing w:val="0"/>
              <w:rPr>
                <w:vanish/>
                <w:sz w:val="20"/>
              </w:rPr>
            </w:pPr>
          </w:p>
          <w:p w14:paraId="70CFDA63" w14:textId="77777777" w:rsidR="00B35747" w:rsidRPr="00B35747" w:rsidRDefault="00B35747" w:rsidP="0007304B">
            <w:pPr>
              <w:pStyle w:val="ListParagraph"/>
              <w:numPr>
                <w:ilvl w:val="0"/>
                <w:numId w:val="47"/>
              </w:numPr>
              <w:spacing w:after="200"/>
              <w:contextualSpacing w:val="0"/>
              <w:rPr>
                <w:vanish/>
                <w:sz w:val="20"/>
              </w:rPr>
            </w:pPr>
          </w:p>
          <w:p w14:paraId="70FA0E02" w14:textId="77777777" w:rsidR="00B35747" w:rsidRPr="00B35747" w:rsidRDefault="00B35747" w:rsidP="0007304B">
            <w:pPr>
              <w:pStyle w:val="ListParagraph"/>
              <w:numPr>
                <w:ilvl w:val="0"/>
                <w:numId w:val="47"/>
              </w:numPr>
              <w:spacing w:after="200"/>
              <w:contextualSpacing w:val="0"/>
              <w:rPr>
                <w:vanish/>
                <w:sz w:val="20"/>
              </w:rPr>
            </w:pPr>
          </w:p>
          <w:p w14:paraId="43F86148" w14:textId="77777777" w:rsidR="00B35747" w:rsidRPr="00B35747" w:rsidRDefault="00B35747" w:rsidP="0007304B">
            <w:pPr>
              <w:pStyle w:val="ListParagraph"/>
              <w:numPr>
                <w:ilvl w:val="0"/>
                <w:numId w:val="47"/>
              </w:numPr>
              <w:spacing w:after="200"/>
              <w:contextualSpacing w:val="0"/>
              <w:rPr>
                <w:vanish/>
                <w:sz w:val="20"/>
              </w:rPr>
            </w:pPr>
          </w:p>
          <w:p w14:paraId="2AB8D90E" w14:textId="77777777" w:rsidR="00B35747" w:rsidRPr="00B35747" w:rsidRDefault="00B35747" w:rsidP="0007304B">
            <w:pPr>
              <w:pStyle w:val="ListParagraph"/>
              <w:numPr>
                <w:ilvl w:val="0"/>
                <w:numId w:val="47"/>
              </w:numPr>
              <w:spacing w:after="200"/>
              <w:contextualSpacing w:val="0"/>
              <w:rPr>
                <w:vanish/>
                <w:sz w:val="20"/>
              </w:rPr>
            </w:pPr>
          </w:p>
          <w:p w14:paraId="106BB605" w14:textId="77777777" w:rsidR="00B35747" w:rsidRPr="00B35747" w:rsidRDefault="00B35747" w:rsidP="0007304B">
            <w:pPr>
              <w:pStyle w:val="ListParagraph"/>
              <w:numPr>
                <w:ilvl w:val="0"/>
                <w:numId w:val="47"/>
              </w:numPr>
              <w:spacing w:after="200"/>
              <w:contextualSpacing w:val="0"/>
              <w:rPr>
                <w:vanish/>
                <w:sz w:val="20"/>
              </w:rPr>
            </w:pPr>
          </w:p>
          <w:p w14:paraId="0F329FAF" w14:textId="77777777" w:rsidR="00B35747" w:rsidRPr="00B35747" w:rsidRDefault="00B35747" w:rsidP="0007304B">
            <w:pPr>
              <w:pStyle w:val="ListParagraph"/>
              <w:numPr>
                <w:ilvl w:val="0"/>
                <w:numId w:val="47"/>
              </w:numPr>
              <w:spacing w:after="200"/>
              <w:contextualSpacing w:val="0"/>
              <w:rPr>
                <w:vanish/>
                <w:sz w:val="20"/>
              </w:rPr>
            </w:pPr>
          </w:p>
          <w:p w14:paraId="2424A317" w14:textId="77777777" w:rsidR="00B35747" w:rsidRPr="00B35747" w:rsidRDefault="00B35747" w:rsidP="0007304B">
            <w:pPr>
              <w:pStyle w:val="ListParagraph"/>
              <w:numPr>
                <w:ilvl w:val="0"/>
                <w:numId w:val="47"/>
              </w:numPr>
              <w:spacing w:after="200"/>
              <w:contextualSpacing w:val="0"/>
              <w:rPr>
                <w:vanish/>
                <w:sz w:val="20"/>
              </w:rPr>
            </w:pPr>
          </w:p>
          <w:p w14:paraId="2C916AC5" w14:textId="77777777" w:rsidR="00B35747" w:rsidRPr="00B35747" w:rsidRDefault="00B35747" w:rsidP="0007304B">
            <w:pPr>
              <w:pStyle w:val="ListParagraph"/>
              <w:numPr>
                <w:ilvl w:val="0"/>
                <w:numId w:val="47"/>
              </w:numPr>
              <w:spacing w:after="200"/>
              <w:contextualSpacing w:val="0"/>
              <w:rPr>
                <w:vanish/>
                <w:sz w:val="20"/>
              </w:rPr>
            </w:pPr>
          </w:p>
          <w:p w14:paraId="61B9D0FF" w14:textId="77777777" w:rsidR="00B35747" w:rsidRPr="00B35747" w:rsidRDefault="00B35747" w:rsidP="0007304B">
            <w:pPr>
              <w:pStyle w:val="ListParagraph"/>
              <w:numPr>
                <w:ilvl w:val="0"/>
                <w:numId w:val="47"/>
              </w:numPr>
              <w:spacing w:after="200"/>
              <w:contextualSpacing w:val="0"/>
              <w:rPr>
                <w:vanish/>
                <w:sz w:val="20"/>
              </w:rPr>
            </w:pPr>
          </w:p>
          <w:p w14:paraId="3093A0C7" w14:textId="77777777" w:rsidR="00B35747" w:rsidRPr="00B35747" w:rsidRDefault="00B35747" w:rsidP="0007304B">
            <w:pPr>
              <w:pStyle w:val="ListParagraph"/>
              <w:numPr>
                <w:ilvl w:val="0"/>
                <w:numId w:val="47"/>
              </w:numPr>
              <w:spacing w:after="200"/>
              <w:contextualSpacing w:val="0"/>
              <w:rPr>
                <w:vanish/>
                <w:sz w:val="20"/>
              </w:rPr>
            </w:pPr>
          </w:p>
          <w:p w14:paraId="2A8BB97A" w14:textId="77777777" w:rsidR="00B35747" w:rsidRPr="00B35747" w:rsidRDefault="00B35747" w:rsidP="0007304B">
            <w:pPr>
              <w:pStyle w:val="ListParagraph"/>
              <w:numPr>
                <w:ilvl w:val="0"/>
                <w:numId w:val="47"/>
              </w:numPr>
              <w:spacing w:after="200"/>
              <w:contextualSpacing w:val="0"/>
              <w:rPr>
                <w:vanish/>
                <w:sz w:val="20"/>
              </w:rPr>
            </w:pPr>
          </w:p>
          <w:p w14:paraId="4D57463A" w14:textId="77777777" w:rsidR="00B35747" w:rsidRPr="00B35747" w:rsidRDefault="00B35747" w:rsidP="0007304B">
            <w:pPr>
              <w:pStyle w:val="ListParagraph"/>
              <w:numPr>
                <w:ilvl w:val="0"/>
                <w:numId w:val="47"/>
              </w:numPr>
              <w:spacing w:after="200"/>
              <w:contextualSpacing w:val="0"/>
              <w:rPr>
                <w:vanish/>
                <w:sz w:val="20"/>
              </w:rPr>
            </w:pPr>
          </w:p>
          <w:p w14:paraId="282DEECC" w14:textId="77777777" w:rsidR="00B35747" w:rsidRPr="00B35747" w:rsidRDefault="00B35747" w:rsidP="0007304B">
            <w:pPr>
              <w:pStyle w:val="ListParagraph"/>
              <w:numPr>
                <w:ilvl w:val="0"/>
                <w:numId w:val="47"/>
              </w:numPr>
              <w:spacing w:after="200"/>
              <w:contextualSpacing w:val="0"/>
              <w:rPr>
                <w:vanish/>
                <w:sz w:val="20"/>
              </w:rPr>
            </w:pPr>
          </w:p>
          <w:p w14:paraId="052EC5C7" w14:textId="77777777" w:rsidR="00B35747" w:rsidRPr="00B35747" w:rsidRDefault="00B35747" w:rsidP="0007304B">
            <w:pPr>
              <w:pStyle w:val="ListParagraph"/>
              <w:numPr>
                <w:ilvl w:val="0"/>
                <w:numId w:val="47"/>
              </w:numPr>
              <w:spacing w:after="200"/>
              <w:contextualSpacing w:val="0"/>
              <w:rPr>
                <w:vanish/>
                <w:sz w:val="20"/>
              </w:rPr>
            </w:pPr>
          </w:p>
          <w:p w14:paraId="6E662993" w14:textId="77777777" w:rsidR="00B35747" w:rsidRPr="00B35747" w:rsidRDefault="00B35747" w:rsidP="0007304B">
            <w:pPr>
              <w:pStyle w:val="ListParagraph"/>
              <w:numPr>
                <w:ilvl w:val="0"/>
                <w:numId w:val="47"/>
              </w:numPr>
              <w:spacing w:after="200"/>
              <w:contextualSpacing w:val="0"/>
              <w:rPr>
                <w:vanish/>
                <w:sz w:val="20"/>
              </w:rPr>
            </w:pPr>
          </w:p>
          <w:p w14:paraId="6055D4C7" w14:textId="77777777" w:rsidR="00B35747" w:rsidRPr="00B35747" w:rsidRDefault="00B35747" w:rsidP="0007304B">
            <w:pPr>
              <w:pStyle w:val="ListParagraph"/>
              <w:numPr>
                <w:ilvl w:val="0"/>
                <w:numId w:val="47"/>
              </w:numPr>
              <w:spacing w:after="200"/>
              <w:contextualSpacing w:val="0"/>
              <w:rPr>
                <w:vanish/>
                <w:sz w:val="20"/>
              </w:rPr>
            </w:pPr>
          </w:p>
          <w:p w14:paraId="57D0B12E" w14:textId="77777777" w:rsidR="00B35747" w:rsidRPr="00B35747" w:rsidRDefault="00B35747" w:rsidP="0007304B">
            <w:pPr>
              <w:pStyle w:val="ListParagraph"/>
              <w:numPr>
                <w:ilvl w:val="0"/>
                <w:numId w:val="47"/>
              </w:numPr>
              <w:spacing w:after="200"/>
              <w:contextualSpacing w:val="0"/>
              <w:rPr>
                <w:vanish/>
                <w:sz w:val="20"/>
              </w:rPr>
            </w:pPr>
          </w:p>
          <w:p w14:paraId="7C2A1836" w14:textId="77777777" w:rsidR="00B35747" w:rsidRPr="00B35747" w:rsidRDefault="00B35747" w:rsidP="0007304B">
            <w:pPr>
              <w:pStyle w:val="ListParagraph"/>
              <w:numPr>
                <w:ilvl w:val="0"/>
                <w:numId w:val="47"/>
              </w:numPr>
              <w:spacing w:after="200"/>
              <w:contextualSpacing w:val="0"/>
              <w:rPr>
                <w:vanish/>
                <w:sz w:val="20"/>
              </w:rPr>
            </w:pPr>
          </w:p>
          <w:p w14:paraId="75EFBC09" w14:textId="77777777" w:rsidR="00B35747" w:rsidRPr="00B35747" w:rsidRDefault="00B35747" w:rsidP="0007304B">
            <w:pPr>
              <w:pStyle w:val="ListParagraph"/>
              <w:numPr>
                <w:ilvl w:val="0"/>
                <w:numId w:val="47"/>
              </w:numPr>
              <w:spacing w:after="200"/>
              <w:contextualSpacing w:val="0"/>
              <w:rPr>
                <w:vanish/>
                <w:sz w:val="20"/>
              </w:rPr>
            </w:pPr>
          </w:p>
          <w:p w14:paraId="090D9F2E" w14:textId="77777777" w:rsidR="00AA7E1C" w:rsidRPr="007E6BB4" w:rsidRDefault="00AA7E1C" w:rsidP="0007304B">
            <w:pPr>
              <w:pStyle w:val="Header3-Paragraph"/>
              <w:numPr>
                <w:ilvl w:val="1"/>
                <w:numId w:val="47"/>
              </w:numPr>
              <w:rPr>
                <w:spacing w:val="-4"/>
                <w:sz w:val="20"/>
                <w:lang w:val="en-GB"/>
              </w:rPr>
            </w:pPr>
            <w:r w:rsidRPr="007E6BB4">
              <w:rPr>
                <w:sz w:val="20"/>
                <w:lang w:val="en-GB"/>
              </w:rPr>
              <w:t>The Employer may, at its discretion, ask any Tenderer for a clarification of its Tender</w:t>
            </w:r>
            <w:r>
              <w:rPr>
                <w:sz w:val="20"/>
                <w:lang w:val="en-GB"/>
              </w:rPr>
              <w:t xml:space="preserve"> to be provided within </w:t>
            </w:r>
            <w:r w:rsidRPr="007E6BB4">
              <w:rPr>
                <w:b/>
                <w:i/>
                <w:sz w:val="20"/>
                <w:lang w:val="en-GB"/>
              </w:rPr>
              <w:t>[insert number]</w:t>
            </w:r>
            <w:r>
              <w:rPr>
                <w:sz w:val="20"/>
                <w:lang w:val="en-GB"/>
              </w:rPr>
              <w:t xml:space="preserve"> days</w:t>
            </w:r>
            <w:r w:rsidRPr="007E6BB4">
              <w:rPr>
                <w:sz w:val="20"/>
                <w:lang w:val="en-GB"/>
              </w:rPr>
              <w:t xml:space="preserve">.  The Employer’s request for clarification and the response shall be in writing.  No change in the prices or substance of the Tender shall be sought, offered, or permitted, except to confirm the correction of </w:t>
            </w:r>
            <w:r w:rsidR="005D6428">
              <w:rPr>
                <w:sz w:val="20"/>
                <w:lang w:val="en-GB"/>
              </w:rPr>
              <w:t>mathematical</w:t>
            </w:r>
            <w:r w:rsidR="005D6428" w:rsidRPr="007E6BB4">
              <w:rPr>
                <w:sz w:val="20"/>
                <w:lang w:val="en-GB"/>
              </w:rPr>
              <w:t xml:space="preserve"> </w:t>
            </w:r>
            <w:r w:rsidRPr="007E6BB4">
              <w:rPr>
                <w:sz w:val="20"/>
                <w:lang w:val="en-GB"/>
              </w:rPr>
              <w:t>errors discovered by the Employer in the evaluation of the Tenders.</w:t>
            </w:r>
          </w:p>
        </w:tc>
      </w:tr>
      <w:tr w:rsidR="00AA7E1C" w:rsidRPr="00457B95" w14:paraId="1C31BAB1" w14:textId="77777777" w:rsidTr="002F0654">
        <w:tc>
          <w:tcPr>
            <w:tcW w:w="2127" w:type="dxa"/>
            <w:gridSpan w:val="2"/>
          </w:tcPr>
          <w:p w14:paraId="27E4EEEF" w14:textId="77777777" w:rsidR="00AA7E1C" w:rsidRPr="007E6BB4" w:rsidRDefault="00AA7E1C" w:rsidP="00AA7E1C">
            <w:pPr>
              <w:pStyle w:val="Sub-ClauseText"/>
              <w:rPr>
                <w:sz w:val="20"/>
                <w:lang w:val="en-GB"/>
              </w:rPr>
            </w:pPr>
          </w:p>
        </w:tc>
        <w:tc>
          <w:tcPr>
            <w:tcW w:w="8222" w:type="dxa"/>
            <w:gridSpan w:val="2"/>
          </w:tcPr>
          <w:p w14:paraId="14AF17D3" w14:textId="77777777" w:rsidR="00AA7E1C" w:rsidRPr="007E6BB4" w:rsidRDefault="00AA7E1C" w:rsidP="0007304B">
            <w:pPr>
              <w:pStyle w:val="Header3-Paragraph"/>
              <w:numPr>
                <w:ilvl w:val="1"/>
                <w:numId w:val="47"/>
              </w:numPr>
              <w:rPr>
                <w:sz w:val="20"/>
                <w:lang w:val="en-GB"/>
              </w:rPr>
            </w:pPr>
            <w:r w:rsidRPr="007E6BB4">
              <w:rPr>
                <w:sz w:val="20"/>
                <w:lang w:val="en-GB"/>
              </w:rPr>
              <w:t>If a Tenderer does not provide clarifications of its Tender by the date and time set in the Employer’s request for clarification, its Tender may be rejected.</w:t>
            </w:r>
          </w:p>
        </w:tc>
      </w:tr>
      <w:tr w:rsidR="00AA7E1C" w:rsidRPr="00457B95" w14:paraId="458F19F2" w14:textId="77777777" w:rsidTr="002F0654">
        <w:tc>
          <w:tcPr>
            <w:tcW w:w="2127" w:type="dxa"/>
            <w:gridSpan w:val="2"/>
          </w:tcPr>
          <w:p w14:paraId="3AD3E541" w14:textId="77777777" w:rsidR="00AA7E1C" w:rsidRPr="007E6BB4" w:rsidRDefault="00AA7E1C" w:rsidP="0007304B">
            <w:pPr>
              <w:pStyle w:val="Header1-Clauses"/>
              <w:numPr>
                <w:ilvl w:val="0"/>
                <w:numId w:val="41"/>
              </w:numPr>
              <w:rPr>
                <w:sz w:val="20"/>
              </w:rPr>
            </w:pPr>
            <w:bookmarkStart w:id="163" w:name="_Toc424009130"/>
            <w:bookmarkStart w:id="164" w:name="_Toc192578445"/>
            <w:bookmarkStart w:id="165" w:name="_Toc252632639"/>
            <w:bookmarkStart w:id="166" w:name="_Toc438438853"/>
            <w:bookmarkStart w:id="167" w:name="_Toc438532632"/>
            <w:bookmarkStart w:id="168" w:name="_Toc438733997"/>
            <w:bookmarkStart w:id="169" w:name="_Toc438907034"/>
            <w:bookmarkStart w:id="170" w:name="_Toc438907233"/>
            <w:r w:rsidRPr="007E6BB4">
              <w:rPr>
                <w:sz w:val="20"/>
              </w:rPr>
              <w:t>Determination of Responsiveness</w:t>
            </w:r>
            <w:bookmarkEnd w:id="163"/>
            <w:bookmarkEnd w:id="164"/>
            <w:bookmarkEnd w:id="165"/>
            <w:r w:rsidRPr="007E6BB4">
              <w:rPr>
                <w:sz w:val="20"/>
              </w:rPr>
              <w:t xml:space="preserve"> </w:t>
            </w:r>
            <w:bookmarkEnd w:id="166"/>
            <w:bookmarkEnd w:id="167"/>
            <w:bookmarkEnd w:id="168"/>
            <w:bookmarkEnd w:id="169"/>
            <w:bookmarkEnd w:id="170"/>
          </w:p>
        </w:tc>
        <w:tc>
          <w:tcPr>
            <w:tcW w:w="8222" w:type="dxa"/>
            <w:gridSpan w:val="2"/>
          </w:tcPr>
          <w:p w14:paraId="6E0EB6FE" w14:textId="77777777" w:rsidR="00AA7E1C" w:rsidRPr="007E6BB4" w:rsidRDefault="00AA7E1C" w:rsidP="0007304B">
            <w:pPr>
              <w:pStyle w:val="Header3-Paragraph"/>
              <w:numPr>
                <w:ilvl w:val="1"/>
                <w:numId w:val="48"/>
              </w:numPr>
              <w:rPr>
                <w:sz w:val="20"/>
                <w:lang w:val="en-GB"/>
              </w:rPr>
            </w:pPr>
            <w:r w:rsidRPr="007E6BB4">
              <w:rPr>
                <w:sz w:val="20"/>
                <w:lang w:val="en-GB"/>
              </w:rPr>
              <w:t xml:space="preserve">The </w:t>
            </w:r>
            <w:r w:rsidRPr="007E6BB4">
              <w:rPr>
                <w:rFonts w:eastAsia="Arial Unicode MS"/>
                <w:sz w:val="20"/>
                <w:lang w:val="en-GB"/>
              </w:rPr>
              <w:t>Employer</w:t>
            </w:r>
            <w:r w:rsidRPr="007E6BB4">
              <w:rPr>
                <w:sz w:val="20"/>
                <w:lang w:val="en-GB"/>
              </w:rPr>
              <w:t>’s determination of a Tender’s responsiveness is to be based on the contents of the Tender itself, as defined in ITT</w:t>
            </w:r>
            <w:r w:rsidR="00003148">
              <w:rPr>
                <w:sz w:val="20"/>
                <w:lang w:val="en-GB"/>
              </w:rPr>
              <w:t xml:space="preserve"> </w:t>
            </w:r>
            <w:r>
              <w:rPr>
                <w:sz w:val="20"/>
                <w:lang w:val="en-GB"/>
              </w:rPr>
              <w:t>8</w:t>
            </w:r>
            <w:r w:rsidRPr="007E6BB4">
              <w:rPr>
                <w:sz w:val="20"/>
                <w:lang w:val="en-GB"/>
              </w:rPr>
              <w:t>.</w:t>
            </w:r>
          </w:p>
        </w:tc>
      </w:tr>
      <w:tr w:rsidR="00AA7E1C" w:rsidRPr="00457B95" w14:paraId="7B6F0650" w14:textId="77777777" w:rsidTr="002F0654">
        <w:tc>
          <w:tcPr>
            <w:tcW w:w="2127" w:type="dxa"/>
            <w:gridSpan w:val="2"/>
          </w:tcPr>
          <w:p w14:paraId="1DE33381" w14:textId="77777777" w:rsidR="00AA7E1C" w:rsidRPr="007E6BB4" w:rsidRDefault="00AA7E1C" w:rsidP="00AA7E1C">
            <w:pPr>
              <w:pStyle w:val="Header1-Clauses"/>
              <w:rPr>
                <w:sz w:val="20"/>
              </w:rPr>
            </w:pPr>
          </w:p>
        </w:tc>
        <w:tc>
          <w:tcPr>
            <w:tcW w:w="8222" w:type="dxa"/>
            <w:gridSpan w:val="2"/>
          </w:tcPr>
          <w:p w14:paraId="303BA67E" w14:textId="77777777" w:rsidR="00AA7E1C" w:rsidRPr="007E6BB4" w:rsidRDefault="00AA7E1C" w:rsidP="0007304B">
            <w:pPr>
              <w:pStyle w:val="Header3-Paragraph"/>
              <w:numPr>
                <w:ilvl w:val="1"/>
                <w:numId w:val="48"/>
              </w:numPr>
              <w:rPr>
                <w:sz w:val="20"/>
                <w:lang w:val="en-GB"/>
              </w:rPr>
            </w:pPr>
            <w:r w:rsidRPr="007E6BB4">
              <w:rPr>
                <w:sz w:val="20"/>
                <w:lang w:val="en-GB"/>
              </w:rPr>
              <w:t xml:space="preserve">A substantially responsive Tender is one that meets the requirements of the Tender Document without material deviation, reservation, or omission.  </w:t>
            </w:r>
          </w:p>
        </w:tc>
      </w:tr>
      <w:tr w:rsidR="00AA7E1C" w:rsidRPr="00457B95" w14:paraId="362A0A90" w14:textId="77777777" w:rsidTr="002F0654">
        <w:tc>
          <w:tcPr>
            <w:tcW w:w="2127" w:type="dxa"/>
            <w:gridSpan w:val="2"/>
          </w:tcPr>
          <w:p w14:paraId="6D522365" w14:textId="77777777" w:rsidR="00AA7E1C" w:rsidRPr="007E6BB4" w:rsidRDefault="00AA7E1C" w:rsidP="00AA7E1C">
            <w:pPr>
              <w:ind w:left="720"/>
              <w:rPr>
                <w:sz w:val="20"/>
              </w:rPr>
            </w:pPr>
          </w:p>
        </w:tc>
        <w:tc>
          <w:tcPr>
            <w:tcW w:w="8222" w:type="dxa"/>
            <w:gridSpan w:val="2"/>
          </w:tcPr>
          <w:p w14:paraId="0324CF1C" w14:textId="77777777" w:rsidR="00AA7E1C" w:rsidRPr="007E6BB4" w:rsidRDefault="00AA7E1C" w:rsidP="00AA7E1C">
            <w:pPr>
              <w:spacing w:after="200"/>
              <w:ind w:left="972" w:hanging="450"/>
              <w:rPr>
                <w:sz w:val="20"/>
              </w:rPr>
            </w:pPr>
            <w:r w:rsidRPr="007E6BB4">
              <w:rPr>
                <w:iCs/>
                <w:sz w:val="20"/>
              </w:rPr>
              <w:t xml:space="preserve">(a) “Deviation” is a departure from the requirements specified in the Tender Document; </w:t>
            </w:r>
          </w:p>
        </w:tc>
      </w:tr>
      <w:tr w:rsidR="00AA7E1C" w:rsidRPr="00457B95" w14:paraId="787AF904" w14:textId="77777777" w:rsidTr="002F0654">
        <w:tc>
          <w:tcPr>
            <w:tcW w:w="2127" w:type="dxa"/>
            <w:gridSpan w:val="2"/>
          </w:tcPr>
          <w:p w14:paraId="05E4024C" w14:textId="77777777" w:rsidR="00AA7E1C" w:rsidRPr="007E6BB4" w:rsidRDefault="00AA7E1C" w:rsidP="00AA7E1C">
            <w:pPr>
              <w:ind w:left="720"/>
              <w:rPr>
                <w:sz w:val="20"/>
              </w:rPr>
            </w:pPr>
          </w:p>
        </w:tc>
        <w:tc>
          <w:tcPr>
            <w:tcW w:w="8222" w:type="dxa"/>
            <w:gridSpan w:val="2"/>
          </w:tcPr>
          <w:p w14:paraId="1738C8C5" w14:textId="77777777" w:rsidR="00AA7E1C" w:rsidRPr="007E6BB4" w:rsidRDefault="00AA7E1C" w:rsidP="00AA7E1C">
            <w:pPr>
              <w:spacing w:after="200"/>
              <w:ind w:left="972" w:hanging="450"/>
              <w:rPr>
                <w:sz w:val="20"/>
              </w:rPr>
            </w:pPr>
            <w:r w:rsidRPr="007E6BB4">
              <w:rPr>
                <w:iCs/>
                <w:sz w:val="20"/>
              </w:rPr>
              <w:t>(b) “Reservation” is the setting of limiting conditions or withholding from complete acceptance of the requirements specified in the Tender Document; and</w:t>
            </w:r>
          </w:p>
        </w:tc>
      </w:tr>
      <w:tr w:rsidR="00AA7E1C" w:rsidRPr="00457B95" w14:paraId="4FDF3971" w14:textId="77777777" w:rsidTr="002F0654">
        <w:tc>
          <w:tcPr>
            <w:tcW w:w="2127" w:type="dxa"/>
            <w:gridSpan w:val="2"/>
          </w:tcPr>
          <w:p w14:paraId="20B00B49" w14:textId="77777777" w:rsidR="00AA7E1C" w:rsidRPr="007E6BB4" w:rsidRDefault="00AA7E1C" w:rsidP="00AA7E1C">
            <w:pPr>
              <w:ind w:left="720"/>
              <w:rPr>
                <w:sz w:val="20"/>
              </w:rPr>
            </w:pPr>
          </w:p>
        </w:tc>
        <w:tc>
          <w:tcPr>
            <w:tcW w:w="8222" w:type="dxa"/>
            <w:gridSpan w:val="2"/>
          </w:tcPr>
          <w:p w14:paraId="1CADBAAD" w14:textId="77777777" w:rsidR="00AA7E1C" w:rsidRPr="007E6BB4" w:rsidRDefault="00AA7E1C" w:rsidP="00AA7E1C">
            <w:pPr>
              <w:spacing w:after="200"/>
              <w:ind w:left="972" w:hanging="450"/>
              <w:rPr>
                <w:sz w:val="20"/>
              </w:rPr>
            </w:pPr>
            <w:r w:rsidRPr="007E6BB4">
              <w:rPr>
                <w:iCs/>
                <w:sz w:val="20"/>
              </w:rPr>
              <w:t>(c) “Omission” is the failure to submit part or all of the information or documentation required in the Tender Document.</w:t>
            </w:r>
          </w:p>
        </w:tc>
      </w:tr>
      <w:tr w:rsidR="00AA7E1C" w:rsidRPr="00457B95" w14:paraId="5C94D27C" w14:textId="77777777" w:rsidTr="002F0654">
        <w:tc>
          <w:tcPr>
            <w:tcW w:w="2127" w:type="dxa"/>
            <w:gridSpan w:val="2"/>
          </w:tcPr>
          <w:p w14:paraId="41AB7F8A" w14:textId="77777777" w:rsidR="00AA7E1C" w:rsidRPr="007E6BB4" w:rsidRDefault="00AA7E1C" w:rsidP="00AA7E1C">
            <w:pPr>
              <w:ind w:left="720"/>
              <w:rPr>
                <w:sz w:val="20"/>
              </w:rPr>
            </w:pPr>
          </w:p>
        </w:tc>
        <w:tc>
          <w:tcPr>
            <w:tcW w:w="8222" w:type="dxa"/>
            <w:gridSpan w:val="2"/>
          </w:tcPr>
          <w:p w14:paraId="6B48A2A7" w14:textId="77777777" w:rsidR="00AA7E1C" w:rsidRPr="007E6BB4" w:rsidRDefault="00AA7E1C" w:rsidP="0007304B">
            <w:pPr>
              <w:pStyle w:val="Header3-Paragraph"/>
              <w:numPr>
                <w:ilvl w:val="1"/>
                <w:numId w:val="48"/>
              </w:numPr>
              <w:rPr>
                <w:sz w:val="20"/>
                <w:lang w:val="en-GB"/>
              </w:rPr>
            </w:pPr>
            <w:r w:rsidRPr="007E6BB4">
              <w:rPr>
                <w:sz w:val="20"/>
                <w:lang w:val="en-GB"/>
              </w:rPr>
              <w:t xml:space="preserve">A material deviation, reservation, or omission is one that, </w:t>
            </w:r>
          </w:p>
        </w:tc>
      </w:tr>
      <w:tr w:rsidR="00AA7E1C" w:rsidRPr="00457B95" w14:paraId="359B1AEB" w14:textId="77777777" w:rsidTr="002F0654">
        <w:tc>
          <w:tcPr>
            <w:tcW w:w="2127" w:type="dxa"/>
            <w:gridSpan w:val="2"/>
          </w:tcPr>
          <w:p w14:paraId="545BB597" w14:textId="77777777" w:rsidR="00AA7E1C" w:rsidRPr="007E6BB4" w:rsidRDefault="00AA7E1C" w:rsidP="00AA7E1C">
            <w:pPr>
              <w:ind w:left="720"/>
              <w:rPr>
                <w:sz w:val="20"/>
              </w:rPr>
            </w:pPr>
          </w:p>
        </w:tc>
        <w:tc>
          <w:tcPr>
            <w:tcW w:w="8222" w:type="dxa"/>
            <w:gridSpan w:val="2"/>
          </w:tcPr>
          <w:p w14:paraId="5D5233D3" w14:textId="77777777" w:rsidR="00AA7E1C" w:rsidRPr="007E6BB4" w:rsidRDefault="00AA7E1C" w:rsidP="00AA7E1C">
            <w:pPr>
              <w:spacing w:after="200"/>
              <w:ind w:left="972" w:hanging="450"/>
              <w:rPr>
                <w:iCs/>
                <w:sz w:val="20"/>
              </w:rPr>
            </w:pPr>
            <w:r w:rsidRPr="007E6BB4">
              <w:rPr>
                <w:iCs/>
                <w:sz w:val="20"/>
              </w:rPr>
              <w:t>(a) if accepted, would:</w:t>
            </w:r>
          </w:p>
        </w:tc>
      </w:tr>
      <w:tr w:rsidR="00AA7E1C" w:rsidRPr="00457B95" w14:paraId="2DC35346" w14:textId="77777777" w:rsidTr="002F0654">
        <w:tc>
          <w:tcPr>
            <w:tcW w:w="2127" w:type="dxa"/>
            <w:gridSpan w:val="2"/>
          </w:tcPr>
          <w:p w14:paraId="1A64671D" w14:textId="77777777" w:rsidR="00AA7E1C" w:rsidRPr="007E6BB4" w:rsidRDefault="00AA7E1C" w:rsidP="00AA7E1C">
            <w:pPr>
              <w:ind w:left="720"/>
              <w:rPr>
                <w:sz w:val="20"/>
              </w:rPr>
            </w:pPr>
          </w:p>
        </w:tc>
        <w:tc>
          <w:tcPr>
            <w:tcW w:w="8222" w:type="dxa"/>
            <w:gridSpan w:val="2"/>
          </w:tcPr>
          <w:p w14:paraId="18D490CA" w14:textId="77777777" w:rsidR="00AA7E1C" w:rsidRPr="007E6BB4" w:rsidRDefault="00AA7E1C" w:rsidP="00AA7E1C">
            <w:pPr>
              <w:tabs>
                <w:tab w:val="left" w:pos="1366"/>
              </w:tabs>
              <w:spacing w:after="200"/>
              <w:ind w:left="1366" w:hanging="450"/>
              <w:rPr>
                <w:iCs/>
                <w:sz w:val="20"/>
              </w:rPr>
            </w:pPr>
            <w:r w:rsidRPr="007E6BB4">
              <w:rPr>
                <w:iCs/>
                <w:sz w:val="20"/>
              </w:rPr>
              <w:t>(</w:t>
            </w:r>
            <w:proofErr w:type="spellStart"/>
            <w:r w:rsidRPr="007E6BB4">
              <w:rPr>
                <w:iCs/>
                <w:sz w:val="20"/>
              </w:rPr>
              <w:t>i</w:t>
            </w:r>
            <w:proofErr w:type="spellEnd"/>
            <w:r w:rsidRPr="007E6BB4">
              <w:rPr>
                <w:iCs/>
                <w:sz w:val="20"/>
              </w:rPr>
              <w:t>)</w:t>
            </w:r>
            <w:r w:rsidRPr="007E6BB4">
              <w:rPr>
                <w:iCs/>
                <w:sz w:val="20"/>
              </w:rPr>
              <w:tab/>
              <w:t xml:space="preserve">affect in any substantial way the scope, quality, or performance of the </w:t>
            </w:r>
            <w:r>
              <w:rPr>
                <w:iCs/>
                <w:sz w:val="20"/>
              </w:rPr>
              <w:t>Employer’s</w:t>
            </w:r>
            <w:r w:rsidRPr="007E6BB4">
              <w:rPr>
                <w:iCs/>
                <w:sz w:val="20"/>
              </w:rPr>
              <w:t xml:space="preserve"> Requirements as specified in Section </w:t>
            </w:r>
            <w:r w:rsidR="007A6F99">
              <w:rPr>
                <w:iCs/>
                <w:sz w:val="20"/>
              </w:rPr>
              <w:t>I</w:t>
            </w:r>
            <w:r w:rsidRPr="007E6BB4">
              <w:rPr>
                <w:iCs/>
                <w:sz w:val="20"/>
              </w:rPr>
              <w:t>V; or</w:t>
            </w:r>
          </w:p>
        </w:tc>
      </w:tr>
      <w:tr w:rsidR="00AA7E1C" w:rsidRPr="00457B95" w14:paraId="73AD1414" w14:textId="77777777" w:rsidTr="002F0654">
        <w:tc>
          <w:tcPr>
            <w:tcW w:w="2127" w:type="dxa"/>
            <w:gridSpan w:val="2"/>
          </w:tcPr>
          <w:p w14:paraId="395E7F9E" w14:textId="77777777" w:rsidR="00AA7E1C" w:rsidRPr="007E6BB4" w:rsidRDefault="00AA7E1C" w:rsidP="00AA7E1C">
            <w:pPr>
              <w:ind w:left="720"/>
              <w:rPr>
                <w:sz w:val="20"/>
              </w:rPr>
            </w:pPr>
          </w:p>
        </w:tc>
        <w:tc>
          <w:tcPr>
            <w:tcW w:w="8222" w:type="dxa"/>
            <w:gridSpan w:val="2"/>
          </w:tcPr>
          <w:p w14:paraId="7952AC68" w14:textId="77777777" w:rsidR="00AA7E1C" w:rsidRPr="007E6BB4" w:rsidRDefault="00AA7E1C" w:rsidP="00AA7E1C">
            <w:pPr>
              <w:tabs>
                <w:tab w:val="left" w:pos="1366"/>
              </w:tabs>
              <w:spacing w:after="200"/>
              <w:ind w:left="1366" w:hanging="450"/>
              <w:rPr>
                <w:iCs/>
                <w:sz w:val="20"/>
              </w:rPr>
            </w:pPr>
            <w:r w:rsidRPr="007E6BB4">
              <w:rPr>
                <w:iCs/>
                <w:sz w:val="20"/>
              </w:rPr>
              <w:t>(ii)</w:t>
            </w:r>
            <w:r w:rsidRPr="007E6BB4">
              <w:rPr>
                <w:iCs/>
                <w:sz w:val="20"/>
              </w:rPr>
              <w:tab/>
              <w:t>limit in any substantial way, inconsistent with the Tender Document, the Employer’s rights or the Tenderer’s obligations under the proposed Contract; or</w:t>
            </w:r>
          </w:p>
        </w:tc>
      </w:tr>
      <w:tr w:rsidR="00AA7E1C" w:rsidRPr="00457B95" w14:paraId="3BF184F6" w14:textId="77777777" w:rsidTr="002F0654">
        <w:tc>
          <w:tcPr>
            <w:tcW w:w="2127" w:type="dxa"/>
            <w:gridSpan w:val="2"/>
          </w:tcPr>
          <w:p w14:paraId="51E83EAC" w14:textId="77777777" w:rsidR="00AA7E1C" w:rsidRPr="007E6BB4" w:rsidRDefault="00AA7E1C" w:rsidP="00AA7E1C">
            <w:pPr>
              <w:ind w:left="720"/>
              <w:rPr>
                <w:sz w:val="20"/>
              </w:rPr>
            </w:pPr>
          </w:p>
        </w:tc>
        <w:tc>
          <w:tcPr>
            <w:tcW w:w="8222" w:type="dxa"/>
            <w:gridSpan w:val="2"/>
          </w:tcPr>
          <w:p w14:paraId="55B92C9E" w14:textId="77777777" w:rsidR="00AA7E1C" w:rsidRPr="007E6BB4" w:rsidRDefault="00AA7E1C" w:rsidP="00AA7E1C">
            <w:pPr>
              <w:spacing w:after="200"/>
              <w:ind w:left="972" w:hanging="450"/>
              <w:rPr>
                <w:sz w:val="20"/>
              </w:rPr>
            </w:pPr>
            <w:r w:rsidRPr="007E6BB4">
              <w:rPr>
                <w:iCs/>
                <w:sz w:val="20"/>
              </w:rPr>
              <w:t>(b) if rectified, would unfairly affect the competitive position of other Tenderers presenting substantially responsive Tenders.</w:t>
            </w:r>
          </w:p>
        </w:tc>
      </w:tr>
      <w:tr w:rsidR="00AA7E1C" w:rsidRPr="00457B95" w14:paraId="038EA876" w14:textId="77777777" w:rsidTr="002F0654">
        <w:tc>
          <w:tcPr>
            <w:tcW w:w="2127" w:type="dxa"/>
            <w:gridSpan w:val="2"/>
          </w:tcPr>
          <w:p w14:paraId="3B86A9DC" w14:textId="77777777" w:rsidR="00AA7E1C" w:rsidRPr="007E6BB4" w:rsidRDefault="00AA7E1C" w:rsidP="00AA7E1C">
            <w:pPr>
              <w:rPr>
                <w:sz w:val="20"/>
              </w:rPr>
            </w:pPr>
          </w:p>
        </w:tc>
        <w:tc>
          <w:tcPr>
            <w:tcW w:w="8222" w:type="dxa"/>
            <w:gridSpan w:val="2"/>
          </w:tcPr>
          <w:p w14:paraId="382F2441" w14:textId="77777777" w:rsidR="00AA7E1C" w:rsidRPr="007E6BB4" w:rsidRDefault="00AA7E1C" w:rsidP="0007304B">
            <w:pPr>
              <w:pStyle w:val="Header3-Paragraph"/>
              <w:numPr>
                <w:ilvl w:val="1"/>
                <w:numId w:val="48"/>
              </w:numPr>
              <w:rPr>
                <w:sz w:val="20"/>
                <w:lang w:val="en-GB"/>
              </w:rPr>
            </w:pPr>
            <w:r w:rsidRPr="007E6BB4">
              <w:rPr>
                <w:sz w:val="20"/>
                <w:lang w:val="en-GB"/>
              </w:rPr>
              <w:t>If a Tender is not substantially responsive to the requirements of the Tender Document, it shall be rejected by the Employer and may not subsequently be made responsive by correction of the material deviation, reservation, or omission.</w:t>
            </w:r>
          </w:p>
        </w:tc>
      </w:tr>
      <w:tr w:rsidR="00AA7E1C" w:rsidRPr="00457B95" w14:paraId="1A98ACC2" w14:textId="77777777" w:rsidTr="002F0654">
        <w:tc>
          <w:tcPr>
            <w:tcW w:w="2127" w:type="dxa"/>
            <w:gridSpan w:val="2"/>
          </w:tcPr>
          <w:p w14:paraId="12E157FD" w14:textId="77777777" w:rsidR="00AA7E1C" w:rsidRPr="007E6BB4" w:rsidRDefault="00AA7E1C" w:rsidP="00AA7E1C">
            <w:pPr>
              <w:rPr>
                <w:sz w:val="20"/>
              </w:rPr>
            </w:pPr>
          </w:p>
        </w:tc>
        <w:tc>
          <w:tcPr>
            <w:tcW w:w="8222" w:type="dxa"/>
            <w:gridSpan w:val="2"/>
          </w:tcPr>
          <w:p w14:paraId="69F94353" w14:textId="77777777" w:rsidR="00AA7E1C" w:rsidRPr="007E6BB4" w:rsidRDefault="00AA7E1C" w:rsidP="0007304B">
            <w:pPr>
              <w:pStyle w:val="Header3-Paragraph"/>
              <w:numPr>
                <w:ilvl w:val="1"/>
                <w:numId w:val="48"/>
              </w:numPr>
              <w:rPr>
                <w:sz w:val="20"/>
                <w:lang w:val="en-GB"/>
              </w:rPr>
            </w:pPr>
            <w:r w:rsidRPr="007E6BB4">
              <w:rPr>
                <w:sz w:val="20"/>
                <w:lang w:val="en-GB"/>
              </w:rPr>
              <w:t>Provided that a Tender is substantially responsive, the Employer may waive any quantifia</w:t>
            </w:r>
            <w:r w:rsidRPr="007E6BB4">
              <w:rPr>
                <w:sz w:val="20"/>
                <w:lang w:val="en-GB"/>
              </w:rPr>
              <w:lastRenderedPageBreak/>
              <w:t xml:space="preserve">ble nonconformity in the Tender that does not constitute a material deviation, reservation or omission. </w:t>
            </w:r>
            <w:r w:rsidR="00BE281D" w:rsidRPr="00EA51FD">
              <w:rPr>
                <w:sz w:val="20"/>
                <w:lang w:val="en-GB"/>
              </w:rPr>
              <w:t>The cost of all quantifiable deviations or omissions shall be added to the tender price in question. A reasonable estimate of the cost will be made by the Employer, taking into consideration the corresponding tender prices of other responsive tenderers or other appropriate market prices. Such costs will be at the Employer’s sole discretion. A Tenderer will not be requested or permitted to offer a price adjustment for rectifying such deviations or omissions.</w:t>
            </w:r>
          </w:p>
        </w:tc>
      </w:tr>
      <w:tr w:rsidR="00FF1085" w:rsidRPr="00457B95" w14:paraId="3816008C" w14:textId="77777777" w:rsidTr="002F0654">
        <w:tc>
          <w:tcPr>
            <w:tcW w:w="2127" w:type="dxa"/>
            <w:gridSpan w:val="2"/>
          </w:tcPr>
          <w:p w14:paraId="6E284DA3" w14:textId="77777777" w:rsidR="00FF1085" w:rsidRPr="007E6BB4" w:rsidRDefault="00FF1085" w:rsidP="00AA7E1C">
            <w:pPr>
              <w:rPr>
                <w:sz w:val="20"/>
              </w:rPr>
            </w:pPr>
          </w:p>
        </w:tc>
        <w:tc>
          <w:tcPr>
            <w:tcW w:w="8222" w:type="dxa"/>
            <w:gridSpan w:val="2"/>
          </w:tcPr>
          <w:p w14:paraId="1B376B24" w14:textId="77777777" w:rsidR="00FF1085" w:rsidRPr="007E6BB4" w:rsidRDefault="001D4F81" w:rsidP="0007304B">
            <w:pPr>
              <w:pStyle w:val="Header3-Paragraph"/>
              <w:numPr>
                <w:ilvl w:val="1"/>
                <w:numId w:val="48"/>
              </w:numPr>
              <w:rPr>
                <w:sz w:val="20"/>
                <w:lang w:val="en-GB"/>
              </w:rPr>
            </w:pPr>
            <w:r w:rsidRPr="00EA51FD">
              <w:rPr>
                <w:sz w:val="20"/>
                <w:lang w:val="en-GB"/>
              </w:rPr>
              <w:t>Provided that a Tender is substantially responsive, the Employer may request the Tenderer to submit any necessary missing information or documentation, within a reasonable period of time, to rectify nonmaterial nonconformities in the Tender. Requested information or documentation on such nonconformities shall not be related to any aspect of the price of the Tender. Failure of the Tenderer to comply with the request may result in the rejection of its Tender</w:t>
            </w:r>
            <w:r>
              <w:rPr>
                <w:sz w:val="20"/>
                <w:lang w:val="en-GB"/>
              </w:rPr>
              <w:t>.</w:t>
            </w:r>
          </w:p>
        </w:tc>
      </w:tr>
      <w:tr w:rsidR="00AA7E1C" w:rsidRPr="00457B95" w14:paraId="55D199B4" w14:textId="77777777" w:rsidTr="002F0654">
        <w:tc>
          <w:tcPr>
            <w:tcW w:w="2127" w:type="dxa"/>
            <w:gridSpan w:val="2"/>
          </w:tcPr>
          <w:p w14:paraId="3F1FC4BD" w14:textId="77777777" w:rsidR="00AA7E1C" w:rsidRPr="007E6BB4" w:rsidRDefault="00AA7E1C" w:rsidP="00AA7E1C">
            <w:pPr>
              <w:rPr>
                <w:sz w:val="20"/>
              </w:rPr>
            </w:pPr>
          </w:p>
        </w:tc>
        <w:tc>
          <w:tcPr>
            <w:tcW w:w="8222" w:type="dxa"/>
            <w:gridSpan w:val="2"/>
          </w:tcPr>
          <w:p w14:paraId="40CB643F" w14:textId="77777777" w:rsidR="00AA7E1C" w:rsidRPr="007E6BB4" w:rsidRDefault="00AA7E1C" w:rsidP="0007304B">
            <w:pPr>
              <w:pStyle w:val="BodyText2"/>
              <w:numPr>
                <w:ilvl w:val="1"/>
                <w:numId w:val="17"/>
              </w:numPr>
              <w:ind w:left="1434" w:hanging="357"/>
              <w:jc w:val="both"/>
              <w:rPr>
                <w:sz w:val="24"/>
                <w:szCs w:val="24"/>
              </w:rPr>
            </w:pPr>
            <w:bookmarkStart w:id="171" w:name="_Toc192578446"/>
            <w:bookmarkStart w:id="172" w:name="_Toc252632640"/>
            <w:r w:rsidRPr="007E6BB4">
              <w:rPr>
                <w:sz w:val="24"/>
                <w:szCs w:val="24"/>
              </w:rPr>
              <w:t>Tender Evaluation and Comparison</w:t>
            </w:r>
            <w:bookmarkEnd w:id="171"/>
            <w:bookmarkEnd w:id="172"/>
          </w:p>
        </w:tc>
      </w:tr>
      <w:tr w:rsidR="00F31959" w:rsidRPr="00457B95" w14:paraId="759BA7A5" w14:textId="77777777" w:rsidTr="002F0654">
        <w:tc>
          <w:tcPr>
            <w:tcW w:w="2127" w:type="dxa"/>
            <w:gridSpan w:val="2"/>
          </w:tcPr>
          <w:p w14:paraId="65027FE8" w14:textId="77777777" w:rsidR="00F31959" w:rsidRPr="007E6BB4" w:rsidDel="005475D3" w:rsidRDefault="00F31959">
            <w:pPr>
              <w:pStyle w:val="Header1-Clauses"/>
              <w:numPr>
                <w:ilvl w:val="0"/>
                <w:numId w:val="90"/>
              </w:numPr>
              <w:ind w:left="490" w:hanging="490"/>
              <w:rPr>
                <w:sz w:val="20"/>
              </w:rPr>
            </w:pPr>
            <w:r w:rsidRPr="00131803">
              <w:rPr>
                <w:sz w:val="20"/>
              </w:rPr>
              <w:t>Qualification of the Tenderer</w:t>
            </w:r>
          </w:p>
        </w:tc>
        <w:tc>
          <w:tcPr>
            <w:tcW w:w="8222" w:type="dxa"/>
            <w:gridSpan w:val="2"/>
          </w:tcPr>
          <w:p w14:paraId="2BF1C83D" w14:textId="3F44F187" w:rsidR="00F31959" w:rsidRPr="007E6BB4" w:rsidRDefault="00F31959" w:rsidP="00AA7E1C">
            <w:pPr>
              <w:pStyle w:val="Header3-Paragraph"/>
              <w:numPr>
                <w:ilvl w:val="0"/>
                <w:numId w:val="0"/>
              </w:numPr>
              <w:ind w:left="516" w:hanging="516"/>
              <w:rPr>
                <w:sz w:val="20"/>
                <w:lang w:val="en-GB"/>
              </w:rPr>
            </w:pPr>
            <w:r w:rsidRPr="00131803">
              <w:rPr>
                <w:sz w:val="20"/>
                <w:lang w:val="en-GB"/>
              </w:rPr>
              <w:t>2</w:t>
            </w:r>
            <w:r w:rsidR="00F7233B">
              <w:rPr>
                <w:sz w:val="20"/>
                <w:lang w:val="en-GB"/>
              </w:rPr>
              <w:t>3</w:t>
            </w:r>
            <w:r w:rsidRPr="00131803">
              <w:rPr>
                <w:sz w:val="20"/>
                <w:lang w:val="en-GB"/>
              </w:rPr>
              <w:t>.1</w:t>
            </w:r>
            <w:r w:rsidRPr="00131803">
              <w:rPr>
                <w:sz w:val="20"/>
                <w:lang w:val="en-GB"/>
              </w:rPr>
              <w:tab/>
              <w:t xml:space="preserve">The </w:t>
            </w:r>
            <w:r w:rsidRPr="00131803">
              <w:rPr>
                <w:rFonts w:eastAsia="Arial Unicode MS"/>
                <w:sz w:val="20"/>
                <w:lang w:val="en-GB"/>
              </w:rPr>
              <w:t xml:space="preserve">Employer </w:t>
            </w:r>
            <w:r w:rsidRPr="00131803">
              <w:rPr>
                <w:sz w:val="20"/>
                <w:lang w:val="en-GB"/>
              </w:rPr>
              <w:t xml:space="preserve">shall determine whether the Tenderers </w:t>
            </w:r>
            <w:r w:rsidRPr="00131803">
              <w:rPr>
                <w:iCs/>
                <w:sz w:val="20"/>
                <w:lang w:val="en-GB"/>
              </w:rPr>
              <w:t>meet the qualifying criteria specified in Section II, Evaluation and Qualification Criteria</w:t>
            </w:r>
            <w:r w:rsidRPr="00131803">
              <w:rPr>
                <w:sz w:val="20"/>
                <w:lang w:val="en-GB"/>
              </w:rPr>
              <w:t>. Tender</w:t>
            </w:r>
            <w:r w:rsidR="00B53FF1">
              <w:rPr>
                <w:sz w:val="20"/>
                <w:lang w:val="en-GB"/>
              </w:rPr>
              <w:t>er</w:t>
            </w:r>
            <w:r w:rsidRPr="00131803">
              <w:rPr>
                <w:sz w:val="20"/>
                <w:lang w:val="en-GB"/>
              </w:rPr>
              <w:t>s not meeting the qualification criteria shall be rejected.</w:t>
            </w:r>
          </w:p>
        </w:tc>
      </w:tr>
      <w:tr w:rsidR="0053403E" w:rsidRPr="00457B95" w14:paraId="751EF9A3" w14:textId="77777777" w:rsidTr="002F0654">
        <w:tc>
          <w:tcPr>
            <w:tcW w:w="2127" w:type="dxa"/>
            <w:gridSpan w:val="2"/>
          </w:tcPr>
          <w:p w14:paraId="31128962" w14:textId="77777777" w:rsidR="0053403E" w:rsidRPr="00131803" w:rsidRDefault="0053403E" w:rsidP="00A52A23">
            <w:pPr>
              <w:pStyle w:val="Header1-Clauses"/>
              <w:ind w:left="490"/>
              <w:rPr>
                <w:sz w:val="20"/>
              </w:rPr>
            </w:pPr>
          </w:p>
        </w:tc>
        <w:tc>
          <w:tcPr>
            <w:tcW w:w="8222" w:type="dxa"/>
            <w:gridSpan w:val="2"/>
          </w:tcPr>
          <w:p w14:paraId="2F2D3A36" w14:textId="47007B4A" w:rsidR="0053403E" w:rsidRPr="00131803" w:rsidRDefault="00CD4533" w:rsidP="00AA7E1C">
            <w:pPr>
              <w:pStyle w:val="Header3-Paragraph"/>
              <w:numPr>
                <w:ilvl w:val="0"/>
                <w:numId w:val="0"/>
              </w:numPr>
              <w:ind w:left="516" w:hanging="516"/>
              <w:rPr>
                <w:sz w:val="20"/>
                <w:lang w:val="en-GB"/>
              </w:rPr>
            </w:pPr>
            <w:r>
              <w:rPr>
                <w:sz w:val="20"/>
              </w:rPr>
              <w:t xml:space="preserve">23.2   </w:t>
            </w:r>
            <w:r w:rsidRPr="008A314F">
              <w:rPr>
                <w:sz w:val="20"/>
              </w:rPr>
              <w:t>Notwithstanding the provisions of ITT 23.1, the Employer reserves the right to waive any minor deviations from the qualifying criteria specified in Section II: Evaluation and Qualification Criteria that do not materially affect the capability of the Tenderer to perform the Contract.</w:t>
            </w:r>
          </w:p>
        </w:tc>
      </w:tr>
      <w:tr w:rsidR="00AA7E1C" w:rsidRPr="00457B95" w14:paraId="56765E23" w14:textId="77777777" w:rsidTr="00B86CD4">
        <w:trPr>
          <w:trHeight w:val="820"/>
        </w:trPr>
        <w:tc>
          <w:tcPr>
            <w:tcW w:w="2127" w:type="dxa"/>
            <w:gridSpan w:val="2"/>
          </w:tcPr>
          <w:p w14:paraId="6F7B5CD3" w14:textId="77777777" w:rsidR="00AA7E1C" w:rsidRPr="007E6BB4" w:rsidRDefault="00AA7E1C" w:rsidP="00E179F0">
            <w:pPr>
              <w:pStyle w:val="Header1-Clauses"/>
              <w:numPr>
                <w:ilvl w:val="0"/>
                <w:numId w:val="90"/>
              </w:numPr>
              <w:ind w:left="490" w:hanging="490"/>
              <w:rPr>
                <w:sz w:val="20"/>
              </w:rPr>
            </w:pPr>
            <w:bookmarkStart w:id="173" w:name="_Toc192578447"/>
            <w:bookmarkStart w:id="174" w:name="_Toc252632641"/>
            <w:r w:rsidRPr="007E6BB4">
              <w:rPr>
                <w:sz w:val="20"/>
              </w:rPr>
              <w:t>Evaluation of Tenders and Correction of Mathematical Errors</w:t>
            </w:r>
            <w:bookmarkEnd w:id="173"/>
            <w:bookmarkEnd w:id="174"/>
          </w:p>
        </w:tc>
        <w:tc>
          <w:tcPr>
            <w:tcW w:w="8222" w:type="dxa"/>
            <w:gridSpan w:val="2"/>
          </w:tcPr>
          <w:p w14:paraId="6AA4FC77" w14:textId="77777777" w:rsidR="00AA7E1C" w:rsidRPr="007E6BB4" w:rsidRDefault="00AA7E1C" w:rsidP="00AA7E1C">
            <w:pPr>
              <w:pStyle w:val="Header3-Paragraph"/>
              <w:numPr>
                <w:ilvl w:val="0"/>
                <w:numId w:val="0"/>
              </w:numPr>
              <w:ind w:left="516" w:hanging="516"/>
              <w:rPr>
                <w:sz w:val="20"/>
                <w:lang w:val="en-GB"/>
              </w:rPr>
            </w:pPr>
            <w:r w:rsidRPr="007E6BB4">
              <w:rPr>
                <w:sz w:val="20"/>
                <w:lang w:val="en-GB"/>
              </w:rPr>
              <w:t>2</w:t>
            </w:r>
            <w:r w:rsidR="00406330">
              <w:rPr>
                <w:sz w:val="20"/>
                <w:lang w:val="en-GB"/>
              </w:rPr>
              <w:t>4</w:t>
            </w:r>
            <w:r w:rsidRPr="007E6BB4">
              <w:rPr>
                <w:sz w:val="20"/>
                <w:lang w:val="en-GB"/>
              </w:rPr>
              <w:t>.1</w:t>
            </w:r>
            <w:r w:rsidRPr="007E6BB4">
              <w:rPr>
                <w:sz w:val="20"/>
              </w:rPr>
              <w:tab/>
            </w:r>
            <w:r w:rsidRPr="007E6BB4">
              <w:rPr>
                <w:sz w:val="20"/>
                <w:lang w:val="en-GB"/>
              </w:rPr>
              <w:t>The Employer shall use the criteria and methodologies indicated in Section II, Evaluation and Qualification Criteria.  No other evaluation criteria or methodologies shall be permitted.</w:t>
            </w:r>
          </w:p>
        </w:tc>
      </w:tr>
      <w:tr w:rsidR="00AA7E1C" w:rsidRPr="00457B95" w14:paraId="73FB11D8" w14:textId="77777777" w:rsidTr="002F0654">
        <w:tc>
          <w:tcPr>
            <w:tcW w:w="2127" w:type="dxa"/>
            <w:gridSpan w:val="2"/>
          </w:tcPr>
          <w:p w14:paraId="160636B0" w14:textId="77777777" w:rsidR="00AA7E1C" w:rsidRPr="007E6BB4" w:rsidRDefault="00AA7E1C" w:rsidP="00AA7E1C">
            <w:pPr>
              <w:rPr>
                <w:sz w:val="20"/>
              </w:rPr>
            </w:pPr>
          </w:p>
        </w:tc>
        <w:tc>
          <w:tcPr>
            <w:tcW w:w="8222" w:type="dxa"/>
            <w:gridSpan w:val="2"/>
          </w:tcPr>
          <w:p w14:paraId="076CCCD7" w14:textId="406C5FAD" w:rsidR="00AA7E1C" w:rsidRPr="007E6BB4" w:rsidRDefault="00AA7E1C" w:rsidP="006B77B8">
            <w:pPr>
              <w:pStyle w:val="Header3-Paragraph"/>
              <w:numPr>
                <w:ilvl w:val="0"/>
                <w:numId w:val="0"/>
              </w:numPr>
              <w:ind w:left="516" w:hanging="516"/>
              <w:rPr>
                <w:sz w:val="20"/>
                <w:lang w:val="en-GB"/>
              </w:rPr>
            </w:pPr>
            <w:r w:rsidRPr="007E6BB4">
              <w:rPr>
                <w:sz w:val="20"/>
                <w:lang w:val="en-GB"/>
              </w:rPr>
              <w:t>2</w:t>
            </w:r>
            <w:r w:rsidR="00406330">
              <w:rPr>
                <w:sz w:val="20"/>
                <w:lang w:val="en-GB"/>
              </w:rPr>
              <w:t>4</w:t>
            </w:r>
            <w:r w:rsidRPr="007E6BB4">
              <w:rPr>
                <w:sz w:val="20"/>
                <w:lang w:val="en-GB"/>
              </w:rPr>
              <w:t>.2</w:t>
            </w:r>
            <w:r w:rsidRPr="007E6BB4">
              <w:rPr>
                <w:sz w:val="20"/>
              </w:rPr>
              <w:tab/>
            </w:r>
            <w:r w:rsidRPr="007E6BB4">
              <w:rPr>
                <w:sz w:val="20"/>
                <w:lang w:val="en-GB"/>
              </w:rPr>
              <w:t xml:space="preserve">Provided that the Tender is substantially responsive, the Employer shall correct </w:t>
            </w:r>
            <w:r w:rsidR="00484408">
              <w:rPr>
                <w:sz w:val="20"/>
                <w:lang w:val="en-GB"/>
              </w:rPr>
              <w:t>mathematical</w:t>
            </w:r>
            <w:r w:rsidR="00484408" w:rsidRPr="007E6BB4">
              <w:rPr>
                <w:sz w:val="20"/>
                <w:lang w:val="en-GB"/>
              </w:rPr>
              <w:t xml:space="preserve"> </w:t>
            </w:r>
            <w:r w:rsidRPr="007E6BB4">
              <w:rPr>
                <w:sz w:val="20"/>
                <w:lang w:val="en-GB"/>
              </w:rPr>
              <w:t>errors as indicated in Section II</w:t>
            </w:r>
            <w:r w:rsidR="007A6F99">
              <w:rPr>
                <w:sz w:val="20"/>
                <w:lang w:val="en-GB"/>
              </w:rPr>
              <w:t>,</w:t>
            </w:r>
            <w:r w:rsidRPr="007E6BB4">
              <w:rPr>
                <w:sz w:val="20"/>
                <w:lang w:val="en-GB"/>
              </w:rPr>
              <w:t xml:space="preserve"> Evaluation and Qualification Criteria.</w:t>
            </w:r>
          </w:p>
        </w:tc>
      </w:tr>
      <w:tr w:rsidR="00AA7E1C" w:rsidRPr="00457B95" w14:paraId="37A9952A" w14:textId="77777777" w:rsidTr="002F0654">
        <w:tc>
          <w:tcPr>
            <w:tcW w:w="2127" w:type="dxa"/>
            <w:gridSpan w:val="2"/>
          </w:tcPr>
          <w:p w14:paraId="01E87F16" w14:textId="77777777" w:rsidR="00AA7E1C" w:rsidRPr="007E6BB4" w:rsidRDefault="00AA7E1C" w:rsidP="00AA7E1C">
            <w:pPr>
              <w:rPr>
                <w:sz w:val="20"/>
              </w:rPr>
            </w:pPr>
          </w:p>
        </w:tc>
        <w:tc>
          <w:tcPr>
            <w:tcW w:w="8222" w:type="dxa"/>
            <w:gridSpan w:val="2"/>
          </w:tcPr>
          <w:p w14:paraId="4F602CF5" w14:textId="77777777" w:rsidR="00AA7E1C" w:rsidRPr="007E6BB4" w:rsidRDefault="00AA7E1C" w:rsidP="00BF6CF0">
            <w:pPr>
              <w:pStyle w:val="Header3-Paragraph"/>
              <w:numPr>
                <w:ilvl w:val="0"/>
                <w:numId w:val="0"/>
              </w:numPr>
              <w:ind w:left="516" w:hanging="516"/>
              <w:rPr>
                <w:sz w:val="20"/>
                <w:lang w:val="en-GB"/>
              </w:rPr>
            </w:pPr>
            <w:r w:rsidRPr="007E6BB4">
              <w:rPr>
                <w:sz w:val="20"/>
                <w:lang w:val="en-GB"/>
              </w:rPr>
              <w:t>2</w:t>
            </w:r>
            <w:r w:rsidR="00406330">
              <w:rPr>
                <w:sz w:val="20"/>
                <w:lang w:val="en-GB"/>
              </w:rPr>
              <w:t>4</w:t>
            </w:r>
            <w:r w:rsidRPr="007E6BB4">
              <w:rPr>
                <w:sz w:val="20"/>
                <w:lang w:val="en-GB"/>
              </w:rPr>
              <w:t>.3</w:t>
            </w:r>
            <w:r w:rsidRPr="007E6BB4">
              <w:rPr>
                <w:sz w:val="20"/>
              </w:rPr>
              <w:tab/>
            </w:r>
            <w:r w:rsidRPr="007E6BB4">
              <w:rPr>
                <w:sz w:val="20"/>
                <w:lang w:val="en-GB"/>
              </w:rPr>
              <w:t>If a Tenderer does not accept the correction of errors, its Tender shall be declared non-responsive.</w:t>
            </w:r>
          </w:p>
        </w:tc>
      </w:tr>
      <w:tr w:rsidR="00BA4461" w:rsidRPr="00457B95" w14:paraId="45157ED6" w14:textId="77777777" w:rsidTr="002F0654">
        <w:tc>
          <w:tcPr>
            <w:tcW w:w="2127" w:type="dxa"/>
            <w:gridSpan w:val="2"/>
          </w:tcPr>
          <w:p w14:paraId="7FCC34C9" w14:textId="77777777" w:rsidR="00BA4461" w:rsidRPr="007E6BB4" w:rsidRDefault="00BA4461" w:rsidP="00AA7E1C">
            <w:pPr>
              <w:rPr>
                <w:sz w:val="20"/>
              </w:rPr>
            </w:pPr>
          </w:p>
        </w:tc>
        <w:tc>
          <w:tcPr>
            <w:tcW w:w="8222" w:type="dxa"/>
            <w:gridSpan w:val="2"/>
          </w:tcPr>
          <w:p w14:paraId="5811FCA1" w14:textId="4C4AAF0C" w:rsidR="00BA4461" w:rsidRPr="007E6BB4" w:rsidRDefault="00BA4461" w:rsidP="00BF6CF0">
            <w:pPr>
              <w:pStyle w:val="Header3-Paragraph"/>
              <w:numPr>
                <w:ilvl w:val="0"/>
                <w:numId w:val="0"/>
              </w:numPr>
              <w:ind w:left="516" w:hanging="516"/>
              <w:rPr>
                <w:sz w:val="20"/>
                <w:lang w:val="en-GB"/>
              </w:rPr>
            </w:pPr>
            <w:proofErr w:type="gramStart"/>
            <w:r w:rsidRPr="00131803">
              <w:rPr>
                <w:sz w:val="20"/>
                <w:lang w:val="en-GB"/>
              </w:rPr>
              <w:t>2</w:t>
            </w:r>
            <w:r w:rsidR="00406330">
              <w:rPr>
                <w:sz w:val="20"/>
                <w:lang w:val="en-GB"/>
              </w:rPr>
              <w:t>4</w:t>
            </w:r>
            <w:r w:rsidRPr="00131803">
              <w:rPr>
                <w:sz w:val="20"/>
                <w:lang w:val="en-GB"/>
              </w:rPr>
              <w:t xml:space="preserve">.4  </w:t>
            </w:r>
            <w:r w:rsidR="000A7CB4" w:rsidRPr="000A7CB4">
              <w:rPr>
                <w:rFonts w:eastAsia="Franklin Gothic Book"/>
                <w:color w:val="000000"/>
                <w:spacing w:val="-2"/>
                <w:w w:val="104"/>
                <w:sz w:val="20"/>
              </w:rPr>
              <w:t>In</w:t>
            </w:r>
            <w:proofErr w:type="gramEnd"/>
            <w:r w:rsidR="000A7CB4" w:rsidRPr="000A7CB4">
              <w:rPr>
                <w:rFonts w:eastAsia="Franklin Gothic Book"/>
                <w:color w:val="000000"/>
                <w:spacing w:val="-2"/>
                <w:w w:val="104"/>
                <w:sz w:val="20"/>
              </w:rPr>
              <w:t xml:space="preserve"> the event that a tender during the evaluation process is identified as abnormally low a clarification process shall be initiated allowing for the </w:t>
            </w:r>
            <w:r w:rsidR="00DE01EC">
              <w:rPr>
                <w:rFonts w:eastAsia="Franklin Gothic Book"/>
                <w:color w:val="000000"/>
                <w:spacing w:val="-2"/>
                <w:w w:val="104"/>
                <w:sz w:val="20"/>
              </w:rPr>
              <w:t>Tenderer</w:t>
            </w:r>
            <w:r w:rsidR="000A7CB4" w:rsidRPr="000A7CB4">
              <w:rPr>
                <w:rFonts w:eastAsia="Franklin Gothic Book"/>
                <w:color w:val="000000"/>
                <w:spacing w:val="-2"/>
                <w:w w:val="104"/>
                <w:sz w:val="20"/>
              </w:rPr>
              <w:t xml:space="preserve"> to prove its ability to perform the contract at the offered price.  If the tenderer is unable to demonstrate such ability beyond reasonable doubt, the tender may be rejected subject to prior no-objection by NEFCO</w:t>
            </w:r>
            <w:r w:rsidRPr="000B6D75">
              <w:rPr>
                <w:rFonts w:eastAsia="Franklin Gothic Book"/>
                <w:color w:val="000000"/>
                <w:w w:val="103"/>
                <w:sz w:val="20"/>
              </w:rPr>
              <w:t>.</w:t>
            </w:r>
          </w:p>
        </w:tc>
      </w:tr>
      <w:tr w:rsidR="00AA7E1C" w:rsidRPr="00457B95" w14:paraId="5DF726F6" w14:textId="77777777" w:rsidTr="002F0654">
        <w:tc>
          <w:tcPr>
            <w:tcW w:w="2127" w:type="dxa"/>
            <w:gridSpan w:val="2"/>
          </w:tcPr>
          <w:p w14:paraId="64AFA31E" w14:textId="77777777" w:rsidR="00AA7E1C" w:rsidRPr="007E6BB4" w:rsidRDefault="00AA7E1C">
            <w:pPr>
              <w:pStyle w:val="Header1-Clauses"/>
              <w:numPr>
                <w:ilvl w:val="0"/>
                <w:numId w:val="49"/>
              </w:numPr>
              <w:rPr>
                <w:sz w:val="20"/>
              </w:rPr>
            </w:pPr>
            <w:bookmarkStart w:id="175" w:name="_Toc192578449"/>
            <w:bookmarkStart w:id="176" w:name="_Toc252632643"/>
            <w:r w:rsidRPr="007E6BB4">
              <w:rPr>
                <w:sz w:val="20"/>
              </w:rPr>
              <w:t>Tender Adjustments</w:t>
            </w:r>
            <w:bookmarkEnd w:id="175"/>
            <w:bookmarkEnd w:id="176"/>
          </w:p>
        </w:tc>
        <w:tc>
          <w:tcPr>
            <w:tcW w:w="8222" w:type="dxa"/>
            <w:gridSpan w:val="2"/>
          </w:tcPr>
          <w:p w14:paraId="4111ABC3" w14:textId="77777777" w:rsidR="00AA7E1C" w:rsidRPr="007E6BB4" w:rsidRDefault="00AA7E1C" w:rsidP="00AA7E1C">
            <w:pPr>
              <w:pStyle w:val="Header3-Paragraph"/>
              <w:numPr>
                <w:ilvl w:val="0"/>
                <w:numId w:val="0"/>
              </w:numPr>
              <w:ind w:left="516" w:hanging="516"/>
              <w:rPr>
                <w:sz w:val="20"/>
                <w:lang w:val="en-GB"/>
              </w:rPr>
            </w:pPr>
            <w:r>
              <w:rPr>
                <w:sz w:val="20"/>
                <w:lang w:val="en-GB"/>
              </w:rPr>
              <w:t>2</w:t>
            </w:r>
            <w:r w:rsidR="005A7C47">
              <w:rPr>
                <w:sz w:val="20"/>
                <w:lang w:val="en-GB"/>
              </w:rPr>
              <w:t>5</w:t>
            </w:r>
            <w:r w:rsidRPr="007E6BB4">
              <w:rPr>
                <w:sz w:val="20"/>
                <w:lang w:val="en-GB"/>
              </w:rPr>
              <w:t>.1</w:t>
            </w:r>
            <w:r w:rsidRPr="007E6BB4">
              <w:rPr>
                <w:sz w:val="20"/>
              </w:rPr>
              <w:tab/>
            </w:r>
            <w:r w:rsidRPr="007E6BB4">
              <w:rPr>
                <w:sz w:val="20"/>
                <w:lang w:val="en-GB"/>
              </w:rPr>
              <w:t xml:space="preserve">For the evaluation and comparison purposes the </w:t>
            </w:r>
            <w:r w:rsidRPr="007E6BB4">
              <w:rPr>
                <w:rFonts w:eastAsia="Arial Unicode MS"/>
                <w:sz w:val="20"/>
                <w:lang w:val="en-GB"/>
              </w:rPr>
              <w:t>Purchaser</w:t>
            </w:r>
            <w:r w:rsidRPr="007E6BB4">
              <w:rPr>
                <w:sz w:val="20"/>
                <w:lang w:val="en-GB"/>
              </w:rPr>
              <w:t xml:space="preserve"> shall adjust the Tender prices using the methodology specified in </w:t>
            </w:r>
            <w:r w:rsidR="00D305B9">
              <w:rPr>
                <w:sz w:val="20"/>
                <w:lang w:val="en-GB"/>
              </w:rPr>
              <w:t xml:space="preserve"> ITT</w:t>
            </w:r>
            <w:r w:rsidR="00CC0C39">
              <w:rPr>
                <w:sz w:val="20"/>
                <w:lang w:val="en-GB"/>
              </w:rPr>
              <w:t xml:space="preserve"> 22.5</w:t>
            </w:r>
            <w:r w:rsidR="00D305B9">
              <w:rPr>
                <w:sz w:val="20"/>
                <w:lang w:val="en-GB"/>
              </w:rPr>
              <w:t xml:space="preserve"> above</w:t>
            </w:r>
            <w:r w:rsidRPr="007E6BB4">
              <w:rPr>
                <w:sz w:val="20"/>
                <w:lang w:val="en-GB"/>
              </w:rPr>
              <w:t>.</w:t>
            </w:r>
          </w:p>
        </w:tc>
      </w:tr>
      <w:tr w:rsidR="00251693" w:rsidRPr="00457B95" w14:paraId="752E0DA2" w14:textId="77777777" w:rsidTr="002F0654">
        <w:tc>
          <w:tcPr>
            <w:tcW w:w="2127" w:type="dxa"/>
            <w:gridSpan w:val="2"/>
          </w:tcPr>
          <w:p w14:paraId="2CEC504C" w14:textId="01BB5134" w:rsidR="00251693" w:rsidRPr="007E6BB4" w:rsidRDefault="00251693" w:rsidP="00251693">
            <w:pPr>
              <w:pStyle w:val="Header1-Clauses"/>
              <w:numPr>
                <w:ilvl w:val="0"/>
                <w:numId w:val="49"/>
              </w:numPr>
              <w:rPr>
                <w:sz w:val="20"/>
              </w:rPr>
            </w:pPr>
            <w:r>
              <w:rPr>
                <w:sz w:val="20"/>
                <w:lang w:val="en-US"/>
              </w:rPr>
              <w:t>Negotiation in case of budget overrun</w:t>
            </w:r>
          </w:p>
        </w:tc>
        <w:tc>
          <w:tcPr>
            <w:tcW w:w="8222" w:type="dxa"/>
            <w:gridSpan w:val="2"/>
          </w:tcPr>
          <w:p w14:paraId="00D136C0" w14:textId="0A26E467" w:rsidR="00251693" w:rsidRDefault="00251693" w:rsidP="00251693">
            <w:pPr>
              <w:pStyle w:val="Header3-Paragraph"/>
              <w:numPr>
                <w:ilvl w:val="0"/>
                <w:numId w:val="0"/>
              </w:numPr>
              <w:ind w:left="516" w:hanging="516"/>
              <w:rPr>
                <w:sz w:val="20"/>
                <w:lang w:val="en-GB"/>
              </w:rPr>
            </w:pPr>
            <w:r>
              <w:rPr>
                <w:sz w:val="20"/>
              </w:rPr>
              <w:t xml:space="preserve">26.1   </w:t>
            </w:r>
            <w:r w:rsidRPr="006E0CFB">
              <w:rPr>
                <w:sz w:val="20"/>
              </w:rPr>
              <w:t xml:space="preserve">If the lowest evaluated, and substantially responsive, tender exceeds the available budget, the </w:t>
            </w:r>
            <w:r>
              <w:rPr>
                <w:sz w:val="20"/>
              </w:rPr>
              <w:t>Employer</w:t>
            </w:r>
            <w:r w:rsidRPr="00FE1470">
              <w:rPr>
                <w:sz w:val="20"/>
              </w:rPr>
              <w:t xml:space="preserve"> may</w:t>
            </w:r>
            <w:r>
              <w:rPr>
                <w:sz w:val="20"/>
              </w:rPr>
              <w:t>, subject to prior NEFCO’s no-objection,</w:t>
            </w:r>
            <w:r w:rsidRPr="006E0CFB">
              <w:rPr>
                <w:sz w:val="20"/>
              </w:rPr>
              <w:t xml:space="preserve"> negotiate with the lowest evaluated tenderer to try to obtain a satisfactory contract through a reduction in the scope and/or a reallocation of risk and responsibility which can be reflected in a reduction of the contract price</w:t>
            </w:r>
            <w:r>
              <w:rPr>
                <w:sz w:val="20"/>
              </w:rPr>
              <w:t xml:space="preserve">. </w:t>
            </w:r>
          </w:p>
        </w:tc>
      </w:tr>
      <w:tr w:rsidR="00251693" w:rsidRPr="00457B95" w14:paraId="6A1514D5" w14:textId="77777777" w:rsidTr="002F0654">
        <w:tc>
          <w:tcPr>
            <w:tcW w:w="2127" w:type="dxa"/>
            <w:gridSpan w:val="2"/>
          </w:tcPr>
          <w:p w14:paraId="3161336F" w14:textId="77777777" w:rsidR="00251693" w:rsidRPr="007E6BB4" w:rsidRDefault="00251693" w:rsidP="00A52A23">
            <w:pPr>
              <w:pStyle w:val="Header1-Clauses"/>
              <w:ind w:left="432"/>
              <w:rPr>
                <w:sz w:val="20"/>
              </w:rPr>
            </w:pPr>
          </w:p>
        </w:tc>
        <w:tc>
          <w:tcPr>
            <w:tcW w:w="8222" w:type="dxa"/>
            <w:gridSpan w:val="2"/>
          </w:tcPr>
          <w:p w14:paraId="78FF02A3" w14:textId="1114F2DA" w:rsidR="00251693" w:rsidRDefault="00251693" w:rsidP="00251693">
            <w:pPr>
              <w:pStyle w:val="Header3-Paragraph"/>
              <w:numPr>
                <w:ilvl w:val="0"/>
                <w:numId w:val="0"/>
              </w:numPr>
              <w:ind w:left="516" w:hanging="516"/>
              <w:rPr>
                <w:sz w:val="20"/>
                <w:lang w:val="en-GB"/>
              </w:rPr>
            </w:pPr>
            <w:r w:rsidRPr="006E0CFB">
              <w:rPr>
                <w:sz w:val="20"/>
              </w:rPr>
              <w:t>26.2   As a rule</w:t>
            </w:r>
            <w:r>
              <w:rPr>
                <w:sz w:val="20"/>
              </w:rPr>
              <w:t>,</w:t>
            </w:r>
            <w:r w:rsidRPr="006E0CFB">
              <w:rPr>
                <w:sz w:val="20"/>
              </w:rPr>
              <w:t xml:space="preserve"> NEFCO will require retendering in case</w:t>
            </w:r>
            <w:r w:rsidRPr="00CC0797">
              <w:rPr>
                <w:sz w:val="20"/>
              </w:rPr>
              <w:t xml:space="preserve"> such negotiation result</w:t>
            </w:r>
            <w:r>
              <w:rPr>
                <w:sz w:val="20"/>
              </w:rPr>
              <w:t>s</w:t>
            </w:r>
            <w:r w:rsidRPr="00CC0797">
              <w:rPr>
                <w:sz w:val="20"/>
              </w:rPr>
              <w:t xml:space="preserve"> in substantial reduction in the scope or modification to the tender documents.</w:t>
            </w:r>
          </w:p>
        </w:tc>
      </w:tr>
      <w:tr w:rsidR="00AA7E1C" w:rsidRPr="00457B95" w14:paraId="0D9A5728" w14:textId="77777777" w:rsidTr="002F0654">
        <w:tc>
          <w:tcPr>
            <w:tcW w:w="2127" w:type="dxa"/>
            <w:gridSpan w:val="2"/>
          </w:tcPr>
          <w:p w14:paraId="6D9EA460" w14:textId="77777777" w:rsidR="00AA7E1C" w:rsidRPr="007E6BB4" w:rsidRDefault="00AA7E1C" w:rsidP="0007304B">
            <w:pPr>
              <w:pStyle w:val="Header1-Clauses"/>
              <w:numPr>
                <w:ilvl w:val="0"/>
                <w:numId w:val="49"/>
              </w:numPr>
              <w:spacing w:after="200"/>
              <w:rPr>
                <w:sz w:val="20"/>
              </w:rPr>
            </w:pPr>
            <w:bookmarkStart w:id="177" w:name="_Toc192578451"/>
            <w:bookmarkStart w:id="178" w:name="_Toc252632645"/>
            <w:r w:rsidRPr="007E6BB4">
              <w:rPr>
                <w:sz w:val="20"/>
              </w:rPr>
              <w:t>Employer ’s Right to Accept Any Tender, and to Reject Any or All Tenders</w:t>
            </w:r>
            <w:bookmarkEnd w:id="177"/>
            <w:bookmarkEnd w:id="178"/>
          </w:p>
        </w:tc>
        <w:tc>
          <w:tcPr>
            <w:tcW w:w="8222" w:type="dxa"/>
            <w:gridSpan w:val="2"/>
          </w:tcPr>
          <w:p w14:paraId="7A14DE1F" w14:textId="1A0AE545" w:rsidR="00AA7E1C" w:rsidRPr="007E6BB4" w:rsidRDefault="00AA7E1C" w:rsidP="00AA7E1C">
            <w:pPr>
              <w:pStyle w:val="Header3-Paragraph"/>
              <w:numPr>
                <w:ilvl w:val="0"/>
                <w:numId w:val="0"/>
              </w:numPr>
              <w:ind w:left="516" w:hanging="516"/>
              <w:rPr>
                <w:b/>
                <w:sz w:val="20"/>
                <w:lang w:val="en-GB"/>
              </w:rPr>
            </w:pPr>
            <w:r>
              <w:rPr>
                <w:sz w:val="20"/>
                <w:lang w:val="en-GB"/>
              </w:rPr>
              <w:t>2</w:t>
            </w:r>
            <w:r w:rsidR="00251693">
              <w:rPr>
                <w:sz w:val="20"/>
                <w:lang w:val="en-GB"/>
              </w:rPr>
              <w:t>7</w:t>
            </w:r>
            <w:r w:rsidRPr="007E6BB4">
              <w:rPr>
                <w:sz w:val="20"/>
                <w:lang w:val="en-GB"/>
              </w:rPr>
              <w:t>.1</w:t>
            </w:r>
            <w:r w:rsidRPr="007E6BB4">
              <w:rPr>
                <w:sz w:val="20"/>
              </w:rPr>
              <w:tab/>
            </w:r>
            <w:r w:rsidRPr="007E6BB4">
              <w:rPr>
                <w:sz w:val="20"/>
                <w:lang w:val="en-GB"/>
              </w:rPr>
              <w:t xml:space="preserve">The </w:t>
            </w:r>
            <w:r w:rsidRPr="007E6BB4">
              <w:rPr>
                <w:rFonts w:eastAsia="Arial Unicode MS"/>
                <w:sz w:val="20"/>
                <w:lang w:val="en-GB"/>
              </w:rPr>
              <w:t>Employer</w:t>
            </w:r>
            <w:r w:rsidRPr="007E6BB4">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shall be promptly returned to the Tenderers.</w:t>
            </w:r>
          </w:p>
        </w:tc>
      </w:tr>
      <w:tr w:rsidR="00AA7E1C" w:rsidRPr="00457B95" w14:paraId="5D01F698" w14:textId="77777777" w:rsidTr="002F0654">
        <w:tc>
          <w:tcPr>
            <w:tcW w:w="2127" w:type="dxa"/>
            <w:gridSpan w:val="2"/>
          </w:tcPr>
          <w:p w14:paraId="750E51CD" w14:textId="77777777" w:rsidR="00AA7E1C" w:rsidRPr="007E6BB4" w:rsidRDefault="00AA7E1C" w:rsidP="00AA7E1C">
            <w:pPr>
              <w:rPr>
                <w:sz w:val="20"/>
              </w:rPr>
            </w:pPr>
          </w:p>
        </w:tc>
        <w:tc>
          <w:tcPr>
            <w:tcW w:w="8222" w:type="dxa"/>
            <w:gridSpan w:val="2"/>
          </w:tcPr>
          <w:p w14:paraId="41650F1F" w14:textId="77777777" w:rsidR="00AA7E1C" w:rsidRPr="007E6BB4" w:rsidRDefault="00AA7E1C" w:rsidP="0007304B">
            <w:pPr>
              <w:pStyle w:val="BodyText2"/>
              <w:numPr>
                <w:ilvl w:val="1"/>
                <w:numId w:val="17"/>
              </w:numPr>
              <w:ind w:left="1434" w:hanging="357"/>
              <w:rPr>
                <w:sz w:val="24"/>
                <w:szCs w:val="24"/>
              </w:rPr>
            </w:pPr>
            <w:bookmarkStart w:id="179" w:name="_Toc438438863"/>
            <w:bookmarkStart w:id="180" w:name="_Toc438532657"/>
            <w:bookmarkStart w:id="181" w:name="_Toc438734007"/>
            <w:bookmarkStart w:id="182" w:name="_Toc438962089"/>
            <w:bookmarkStart w:id="183" w:name="_Toc461939621"/>
            <w:bookmarkStart w:id="184" w:name="_Toc192578452"/>
            <w:bookmarkStart w:id="185" w:name="_Toc252632646"/>
            <w:r w:rsidRPr="007E6BB4">
              <w:rPr>
                <w:sz w:val="24"/>
                <w:szCs w:val="24"/>
              </w:rPr>
              <w:t>Award of Contract</w:t>
            </w:r>
            <w:bookmarkEnd w:id="179"/>
            <w:bookmarkEnd w:id="180"/>
            <w:bookmarkEnd w:id="181"/>
            <w:bookmarkEnd w:id="182"/>
            <w:bookmarkEnd w:id="183"/>
            <w:bookmarkEnd w:id="184"/>
            <w:bookmarkEnd w:id="185"/>
          </w:p>
        </w:tc>
      </w:tr>
      <w:tr w:rsidR="00AA7E1C" w:rsidRPr="00457B95" w14:paraId="35AC1246" w14:textId="77777777" w:rsidTr="002F0654">
        <w:tc>
          <w:tcPr>
            <w:tcW w:w="2127" w:type="dxa"/>
            <w:gridSpan w:val="2"/>
          </w:tcPr>
          <w:p w14:paraId="2F5E195C" w14:textId="77777777" w:rsidR="00AA7E1C" w:rsidRPr="007E6BB4" w:rsidRDefault="00AA7E1C" w:rsidP="0007304B">
            <w:pPr>
              <w:pStyle w:val="Header1-Clauses"/>
              <w:numPr>
                <w:ilvl w:val="0"/>
                <w:numId w:val="49"/>
              </w:numPr>
              <w:rPr>
                <w:sz w:val="20"/>
              </w:rPr>
            </w:pPr>
            <w:bookmarkStart w:id="186" w:name="_Toc438438864"/>
            <w:bookmarkStart w:id="187" w:name="_Toc438532658"/>
            <w:bookmarkStart w:id="188" w:name="_Toc438734008"/>
            <w:bookmarkStart w:id="189" w:name="_Toc438907044"/>
            <w:bookmarkStart w:id="190" w:name="_Toc438907243"/>
            <w:bookmarkStart w:id="191" w:name="_Toc192578453"/>
            <w:bookmarkStart w:id="192" w:name="_Toc252632647"/>
            <w:r w:rsidRPr="007E6BB4">
              <w:rPr>
                <w:sz w:val="20"/>
              </w:rPr>
              <w:t>Award Criteria</w:t>
            </w:r>
            <w:bookmarkEnd w:id="186"/>
            <w:bookmarkEnd w:id="187"/>
            <w:bookmarkEnd w:id="188"/>
            <w:bookmarkEnd w:id="189"/>
            <w:bookmarkEnd w:id="190"/>
            <w:bookmarkEnd w:id="191"/>
            <w:bookmarkEnd w:id="192"/>
          </w:p>
        </w:tc>
        <w:tc>
          <w:tcPr>
            <w:tcW w:w="8222" w:type="dxa"/>
            <w:gridSpan w:val="2"/>
          </w:tcPr>
          <w:p w14:paraId="47FFA6BA" w14:textId="39CB7071" w:rsidR="00AA7E1C" w:rsidRPr="007E6BB4" w:rsidRDefault="00AA7E1C" w:rsidP="00AA7E1C">
            <w:pPr>
              <w:pStyle w:val="Header3-Paragraph"/>
              <w:numPr>
                <w:ilvl w:val="0"/>
                <w:numId w:val="0"/>
              </w:numPr>
              <w:ind w:left="516" w:hanging="516"/>
              <w:rPr>
                <w:sz w:val="20"/>
                <w:lang w:val="en-GB"/>
              </w:rPr>
            </w:pPr>
            <w:r>
              <w:rPr>
                <w:sz w:val="20"/>
                <w:lang w:val="en-GB"/>
              </w:rPr>
              <w:t>2</w:t>
            </w:r>
            <w:r w:rsidR="00262786">
              <w:rPr>
                <w:sz w:val="20"/>
                <w:lang w:val="en-GB"/>
              </w:rPr>
              <w:t>8</w:t>
            </w:r>
            <w:r w:rsidRPr="007E6BB4">
              <w:rPr>
                <w:sz w:val="20"/>
                <w:lang w:val="en-GB"/>
              </w:rPr>
              <w:t>.1</w:t>
            </w:r>
            <w:r w:rsidRPr="007E6BB4">
              <w:rPr>
                <w:sz w:val="20"/>
              </w:rPr>
              <w:tab/>
            </w:r>
            <w:r w:rsidRPr="007E6BB4">
              <w:rPr>
                <w:sz w:val="20"/>
                <w:lang w:val="en-GB"/>
              </w:rPr>
              <w:t xml:space="preserve">The </w:t>
            </w:r>
            <w:r w:rsidRPr="007E6BB4">
              <w:rPr>
                <w:rFonts w:eastAsia="Arial Unicode MS"/>
                <w:sz w:val="20"/>
                <w:lang w:val="en-GB"/>
              </w:rPr>
              <w:t xml:space="preserve">Employer </w:t>
            </w:r>
            <w:r w:rsidRPr="007E6BB4">
              <w:rPr>
                <w:sz w:val="20"/>
                <w:lang w:val="en-GB"/>
              </w:rPr>
              <w:t xml:space="preserve">shall award the Contract to the Tenderer whose offer has been determined to </w:t>
            </w:r>
            <w:r w:rsidRPr="007E6BB4">
              <w:rPr>
                <w:sz w:val="20"/>
                <w:lang w:val="en-GB"/>
              </w:rPr>
              <w:lastRenderedPageBreak/>
              <w:t xml:space="preserve">be the </w:t>
            </w:r>
            <w:r w:rsidR="00262786" w:rsidRPr="006E0CFB">
              <w:rPr>
                <w:sz w:val="20"/>
              </w:rPr>
              <w:t>most economically advantageous</w:t>
            </w:r>
            <w:r w:rsidRPr="007E6BB4">
              <w:rPr>
                <w:sz w:val="20"/>
                <w:lang w:val="en-GB"/>
              </w:rPr>
              <w:t xml:space="preserve"> Tender and is substantially responsive to the Tender Document, provided further that the Tenderer is determined to be qualified to perform the Contract satisfactorily.</w:t>
            </w:r>
          </w:p>
        </w:tc>
      </w:tr>
      <w:tr w:rsidR="00AA7E1C" w:rsidRPr="00457B95" w14:paraId="2E17D60E" w14:textId="77777777" w:rsidTr="002F0654">
        <w:tc>
          <w:tcPr>
            <w:tcW w:w="2127" w:type="dxa"/>
            <w:gridSpan w:val="2"/>
          </w:tcPr>
          <w:p w14:paraId="2545E611" w14:textId="77777777" w:rsidR="00AA7E1C" w:rsidRPr="007E6BB4" w:rsidRDefault="00AA7E1C" w:rsidP="0007304B">
            <w:pPr>
              <w:pStyle w:val="Header1-Clauses"/>
              <w:numPr>
                <w:ilvl w:val="0"/>
                <w:numId w:val="49"/>
              </w:numPr>
              <w:rPr>
                <w:sz w:val="20"/>
              </w:rPr>
            </w:pPr>
            <w:r>
              <w:rPr>
                <w:sz w:val="20"/>
              </w:rPr>
              <w:lastRenderedPageBreak/>
              <w:t>Variation of quantities at time of award</w:t>
            </w:r>
          </w:p>
        </w:tc>
        <w:tc>
          <w:tcPr>
            <w:tcW w:w="8222" w:type="dxa"/>
            <w:gridSpan w:val="2"/>
          </w:tcPr>
          <w:p w14:paraId="0597DD77" w14:textId="4CA564F5" w:rsidR="00AA7E1C" w:rsidRPr="007E6BB4" w:rsidRDefault="00AA7E1C" w:rsidP="004574D0">
            <w:pPr>
              <w:pStyle w:val="Header3-Paragraph"/>
              <w:numPr>
                <w:ilvl w:val="0"/>
                <w:numId w:val="0"/>
              </w:numPr>
              <w:ind w:left="516" w:hanging="516"/>
              <w:rPr>
                <w:sz w:val="20"/>
                <w:lang w:val="en-GB"/>
              </w:rPr>
            </w:pPr>
            <w:r>
              <w:rPr>
                <w:sz w:val="20"/>
                <w:lang w:val="en-GB"/>
              </w:rPr>
              <w:t>2</w:t>
            </w:r>
            <w:r w:rsidR="00262786">
              <w:rPr>
                <w:sz w:val="20"/>
                <w:lang w:val="en-GB"/>
              </w:rPr>
              <w:t>9</w:t>
            </w:r>
            <w:r w:rsidRPr="007E6BB4">
              <w:rPr>
                <w:sz w:val="20"/>
                <w:lang w:val="en-GB"/>
              </w:rPr>
              <w:t>.</w:t>
            </w:r>
            <w:r>
              <w:rPr>
                <w:sz w:val="20"/>
                <w:lang w:val="en-GB"/>
              </w:rPr>
              <w:t>1</w:t>
            </w:r>
            <w:r w:rsidRPr="007E6BB4">
              <w:rPr>
                <w:sz w:val="20"/>
              </w:rPr>
              <w:tab/>
            </w:r>
            <w:r w:rsidRPr="007E6BB4">
              <w:rPr>
                <w:sz w:val="20"/>
                <w:lang w:val="en-GB"/>
              </w:rPr>
              <w:t xml:space="preserve">At the time the Contract is awarded, the Employer reserves the right to increase or decrease the quantity of Works originally specified in Section </w:t>
            </w:r>
            <w:r w:rsidR="006B77B8">
              <w:rPr>
                <w:sz w:val="20"/>
                <w:lang w:val="en-GB"/>
              </w:rPr>
              <w:t>I</w:t>
            </w:r>
            <w:r w:rsidRPr="007E6BB4">
              <w:rPr>
                <w:sz w:val="20"/>
                <w:lang w:val="en-GB"/>
              </w:rPr>
              <w:t xml:space="preserve">V, </w:t>
            </w:r>
            <w:r>
              <w:rPr>
                <w:sz w:val="20"/>
                <w:lang w:val="en-GB"/>
              </w:rPr>
              <w:t>Employer’s</w:t>
            </w:r>
            <w:r w:rsidRPr="007E6BB4">
              <w:rPr>
                <w:sz w:val="20"/>
                <w:lang w:val="en-GB"/>
              </w:rPr>
              <w:t xml:space="preserve"> Requirements</w:t>
            </w:r>
            <w:r>
              <w:rPr>
                <w:sz w:val="20"/>
                <w:lang w:val="en-GB"/>
              </w:rPr>
              <w:t xml:space="preserve"> up to </w:t>
            </w:r>
            <w:r>
              <w:rPr>
                <w:b/>
                <w:i/>
                <w:sz w:val="20"/>
                <w:lang w:val="en-GB"/>
              </w:rPr>
              <w:t>[indicate percentage</w:t>
            </w:r>
            <w:r w:rsidR="00F5165D">
              <w:rPr>
                <w:b/>
                <w:i/>
                <w:sz w:val="20"/>
                <w:lang w:val="en-GB"/>
              </w:rPr>
              <w:t xml:space="preserve"> – usually 15%</w:t>
            </w:r>
            <w:r>
              <w:rPr>
                <w:b/>
                <w:i/>
                <w:sz w:val="20"/>
                <w:lang w:val="en-GB"/>
              </w:rPr>
              <w:t>]</w:t>
            </w:r>
            <w:r w:rsidRPr="007E6BB4">
              <w:rPr>
                <w:sz w:val="20"/>
                <w:lang w:val="en-GB"/>
              </w:rPr>
              <w:t>, and without any change in the unit prices or other terms and conditions of the Tender and the Tender Document.</w:t>
            </w:r>
          </w:p>
        </w:tc>
      </w:tr>
      <w:tr w:rsidR="00AA7E1C" w:rsidRPr="00457B95" w14:paraId="6BF2E7E5" w14:textId="77777777" w:rsidTr="002F0654">
        <w:tc>
          <w:tcPr>
            <w:tcW w:w="2127" w:type="dxa"/>
            <w:gridSpan w:val="2"/>
          </w:tcPr>
          <w:p w14:paraId="637B96EC" w14:textId="77777777" w:rsidR="00AA7E1C" w:rsidRPr="007E6BB4" w:rsidRDefault="00AA7E1C" w:rsidP="0007304B">
            <w:pPr>
              <w:pStyle w:val="Sub-ClauseText"/>
              <w:numPr>
                <w:ilvl w:val="0"/>
                <w:numId w:val="49"/>
              </w:numPr>
              <w:jc w:val="left"/>
              <w:rPr>
                <w:b/>
                <w:sz w:val="20"/>
                <w:lang w:val="en-GB"/>
              </w:rPr>
            </w:pPr>
            <w:bookmarkStart w:id="193" w:name="_Toc438438865"/>
            <w:bookmarkStart w:id="194" w:name="_Toc438532659"/>
            <w:bookmarkStart w:id="195" w:name="_Toc438734009"/>
            <w:bookmarkStart w:id="196" w:name="_Toc438907045"/>
            <w:bookmarkStart w:id="197" w:name="_Toc438907244"/>
            <w:r w:rsidRPr="007E6BB4">
              <w:rPr>
                <w:b/>
                <w:sz w:val="20"/>
                <w:lang w:val="en-GB"/>
              </w:rPr>
              <w:t>Notification of Award</w:t>
            </w:r>
            <w:bookmarkEnd w:id="193"/>
            <w:bookmarkEnd w:id="194"/>
            <w:bookmarkEnd w:id="195"/>
            <w:bookmarkEnd w:id="196"/>
            <w:bookmarkEnd w:id="197"/>
            <w:r w:rsidRPr="007E6BB4">
              <w:rPr>
                <w:b/>
                <w:sz w:val="20"/>
                <w:lang w:val="en-GB"/>
              </w:rPr>
              <w:t xml:space="preserve"> </w:t>
            </w:r>
          </w:p>
        </w:tc>
        <w:tc>
          <w:tcPr>
            <w:tcW w:w="8222" w:type="dxa"/>
            <w:gridSpan w:val="2"/>
          </w:tcPr>
          <w:p w14:paraId="1759D2A6" w14:textId="001EF6E8" w:rsidR="00AA7E1C" w:rsidRPr="007E6BB4" w:rsidRDefault="00CB16AF" w:rsidP="00AA7E1C">
            <w:pPr>
              <w:pStyle w:val="Header3-Paragraph"/>
              <w:numPr>
                <w:ilvl w:val="0"/>
                <w:numId w:val="0"/>
              </w:numPr>
              <w:ind w:left="516" w:hanging="516"/>
              <w:rPr>
                <w:sz w:val="20"/>
                <w:lang w:val="en-GB"/>
              </w:rPr>
            </w:pPr>
            <w:r>
              <w:rPr>
                <w:sz w:val="20"/>
                <w:lang w:val="en-GB"/>
              </w:rPr>
              <w:t>30</w:t>
            </w:r>
            <w:r w:rsidR="00AA7E1C" w:rsidRPr="007E6BB4">
              <w:rPr>
                <w:sz w:val="20"/>
                <w:lang w:val="en-GB"/>
              </w:rPr>
              <w:t>.1</w:t>
            </w:r>
            <w:r w:rsidR="00AA7E1C" w:rsidRPr="007E6BB4">
              <w:rPr>
                <w:sz w:val="20"/>
              </w:rPr>
              <w:tab/>
            </w:r>
            <w:r w:rsidR="00AA7E1C" w:rsidRPr="007E6BB4">
              <w:rPr>
                <w:sz w:val="20"/>
                <w:lang w:val="en-GB"/>
              </w:rPr>
              <w:t>Prior to the expiration of the period of Tender validity, the Employer shall notify the successful Tenderer, in writing, that its Tender has been accepted.</w:t>
            </w:r>
          </w:p>
        </w:tc>
      </w:tr>
      <w:tr w:rsidR="00AA7E1C" w:rsidRPr="00457B95" w14:paraId="1848FBC1" w14:textId="77777777" w:rsidTr="002F0654">
        <w:tc>
          <w:tcPr>
            <w:tcW w:w="2127" w:type="dxa"/>
            <w:gridSpan w:val="2"/>
          </w:tcPr>
          <w:p w14:paraId="60B721DE" w14:textId="77777777" w:rsidR="00AA7E1C" w:rsidRPr="007E6BB4" w:rsidRDefault="00AA7E1C" w:rsidP="00AA7E1C">
            <w:pPr>
              <w:pStyle w:val="Sub-ClauseText"/>
              <w:jc w:val="left"/>
              <w:rPr>
                <w:sz w:val="20"/>
                <w:lang w:val="en-GB"/>
              </w:rPr>
            </w:pPr>
          </w:p>
        </w:tc>
        <w:tc>
          <w:tcPr>
            <w:tcW w:w="8222" w:type="dxa"/>
            <w:gridSpan w:val="2"/>
          </w:tcPr>
          <w:p w14:paraId="6C9B2E38" w14:textId="3EF2C4F9" w:rsidR="00AA7E1C" w:rsidRPr="007E6BB4" w:rsidRDefault="00CB16AF" w:rsidP="00AA7E1C">
            <w:pPr>
              <w:pStyle w:val="Header3-Paragraph"/>
              <w:numPr>
                <w:ilvl w:val="0"/>
                <w:numId w:val="0"/>
              </w:numPr>
              <w:ind w:left="516" w:hanging="516"/>
              <w:rPr>
                <w:sz w:val="20"/>
                <w:lang w:val="en-GB"/>
              </w:rPr>
            </w:pPr>
            <w:r>
              <w:rPr>
                <w:sz w:val="20"/>
                <w:lang w:val="en-GB"/>
              </w:rPr>
              <w:t>30</w:t>
            </w:r>
            <w:r w:rsidR="00AA7E1C" w:rsidRPr="007E6BB4">
              <w:rPr>
                <w:sz w:val="20"/>
                <w:lang w:val="en-GB"/>
              </w:rPr>
              <w:t>.2</w:t>
            </w:r>
            <w:r w:rsidR="00AA7E1C" w:rsidRPr="007E6BB4">
              <w:rPr>
                <w:sz w:val="20"/>
              </w:rPr>
              <w:tab/>
            </w:r>
            <w:r w:rsidR="00AA7E1C" w:rsidRPr="007E6BB4">
              <w:rPr>
                <w:sz w:val="20"/>
                <w:lang w:val="en-GB"/>
              </w:rPr>
              <w:t>Until a formal contract is prepared and executed, the notification of award shall constitute a binding Contract.</w:t>
            </w:r>
          </w:p>
        </w:tc>
      </w:tr>
      <w:tr w:rsidR="00AA7E1C" w:rsidRPr="00457B95" w14:paraId="12375D00" w14:textId="77777777" w:rsidTr="002F0654">
        <w:tc>
          <w:tcPr>
            <w:tcW w:w="2127" w:type="dxa"/>
            <w:gridSpan w:val="2"/>
          </w:tcPr>
          <w:p w14:paraId="42EED3AF" w14:textId="77777777" w:rsidR="00AA7E1C" w:rsidRPr="007E6BB4" w:rsidRDefault="00AA7E1C" w:rsidP="00AA7E1C">
            <w:pPr>
              <w:pStyle w:val="Sub-ClauseText"/>
              <w:jc w:val="left"/>
              <w:rPr>
                <w:sz w:val="20"/>
                <w:lang w:val="en-GB"/>
              </w:rPr>
            </w:pPr>
          </w:p>
        </w:tc>
        <w:tc>
          <w:tcPr>
            <w:tcW w:w="8222" w:type="dxa"/>
            <w:gridSpan w:val="2"/>
          </w:tcPr>
          <w:p w14:paraId="5F3BBFBB" w14:textId="027B621F" w:rsidR="00AA7E1C" w:rsidRPr="007E6BB4" w:rsidRDefault="00CB16AF" w:rsidP="00B86CD4">
            <w:pPr>
              <w:pStyle w:val="Header3-Paragraph"/>
              <w:numPr>
                <w:ilvl w:val="0"/>
                <w:numId w:val="0"/>
              </w:numPr>
              <w:ind w:left="516" w:hanging="516"/>
              <w:rPr>
                <w:sz w:val="20"/>
                <w:lang w:val="en-GB"/>
              </w:rPr>
            </w:pPr>
            <w:r>
              <w:rPr>
                <w:sz w:val="20"/>
                <w:lang w:val="en-GB"/>
              </w:rPr>
              <w:t>30</w:t>
            </w:r>
            <w:r w:rsidR="00AA7E1C" w:rsidRPr="007E6BB4">
              <w:rPr>
                <w:sz w:val="20"/>
                <w:lang w:val="en-GB"/>
              </w:rPr>
              <w:t>.3</w:t>
            </w:r>
            <w:r w:rsidR="00AA7E1C" w:rsidRPr="007E6BB4">
              <w:rPr>
                <w:sz w:val="20"/>
              </w:rPr>
              <w:tab/>
            </w:r>
            <w:r w:rsidR="00AA7E1C" w:rsidRPr="007E6BB4">
              <w:rPr>
                <w:sz w:val="20"/>
                <w:lang w:val="en-GB"/>
              </w:rPr>
              <w:t>At the same time, the Employer shall also notify all other Tenderers of the results of the Tendering, identifying the</w:t>
            </w:r>
            <w:r w:rsidR="00AA7E1C">
              <w:rPr>
                <w:sz w:val="20"/>
                <w:lang w:val="en-GB"/>
              </w:rPr>
              <w:t xml:space="preserve"> </w:t>
            </w:r>
            <w:r w:rsidR="00AA7E1C" w:rsidRPr="007E6BB4">
              <w:rPr>
                <w:sz w:val="20"/>
                <w:lang w:val="en-GB"/>
              </w:rPr>
              <w:t xml:space="preserve">name of the winning Tenderer, and the price it offered. After </w:t>
            </w:r>
            <w:r w:rsidR="00AA7E1C">
              <w:rPr>
                <w:sz w:val="20"/>
                <w:lang w:val="en-GB"/>
              </w:rPr>
              <w:t>receiving the notification of the results of tendering</w:t>
            </w:r>
            <w:r w:rsidR="00AA7E1C" w:rsidRPr="007E6BB4">
              <w:rPr>
                <w:sz w:val="20"/>
                <w:lang w:val="en-GB"/>
              </w:rPr>
              <w:t>,</w:t>
            </w:r>
            <w:r w:rsidR="00AA7E1C">
              <w:rPr>
                <w:sz w:val="20"/>
                <w:lang w:val="en-GB"/>
              </w:rPr>
              <w:t xml:space="preserve"> the</w:t>
            </w:r>
            <w:r w:rsidR="00AA7E1C" w:rsidRPr="007E6BB4">
              <w:rPr>
                <w:sz w:val="20"/>
                <w:lang w:val="en-GB"/>
              </w:rPr>
              <w:t xml:space="preserve"> unsuccessful Tenderers may request in writing </w:t>
            </w:r>
            <w:r w:rsidR="007A6F99">
              <w:rPr>
                <w:sz w:val="20"/>
                <w:lang w:val="en-GB"/>
              </w:rPr>
              <w:t>from</w:t>
            </w:r>
            <w:r w:rsidR="006B77B8">
              <w:rPr>
                <w:sz w:val="20"/>
                <w:lang w:val="en-GB"/>
              </w:rPr>
              <w:t xml:space="preserve"> the Employer</w:t>
            </w:r>
            <w:r w:rsidR="00AA7E1C" w:rsidRPr="007E6BB4">
              <w:rPr>
                <w:sz w:val="20"/>
                <w:lang w:val="en-GB"/>
              </w:rPr>
              <w:t xml:space="preserve"> a debriefing seeking explanations on the grounds on which their Tenders were not selected. The Employer shall promptly respond in writing to any unsuccessful Tenderer who requests a debriefing.</w:t>
            </w:r>
          </w:p>
        </w:tc>
      </w:tr>
      <w:tr w:rsidR="00AA7E1C" w:rsidRPr="00457B95" w14:paraId="30F3E083" w14:textId="77777777" w:rsidTr="002F0654">
        <w:tc>
          <w:tcPr>
            <w:tcW w:w="2127" w:type="dxa"/>
            <w:gridSpan w:val="2"/>
          </w:tcPr>
          <w:p w14:paraId="70F78A56" w14:textId="77777777" w:rsidR="00AA7E1C" w:rsidRPr="007E6BB4" w:rsidRDefault="00AA7E1C" w:rsidP="0007304B">
            <w:pPr>
              <w:pStyle w:val="Sub-ClauseText"/>
              <w:numPr>
                <w:ilvl w:val="0"/>
                <w:numId w:val="49"/>
              </w:numPr>
              <w:jc w:val="left"/>
              <w:rPr>
                <w:b/>
                <w:sz w:val="20"/>
                <w:lang w:val="en-GB"/>
              </w:rPr>
            </w:pPr>
            <w:bookmarkStart w:id="198" w:name="_Toc438438867"/>
            <w:bookmarkStart w:id="199" w:name="_Toc438532661"/>
            <w:bookmarkStart w:id="200" w:name="_Toc438734011"/>
            <w:bookmarkStart w:id="201" w:name="_Toc438907047"/>
            <w:bookmarkStart w:id="202" w:name="_Toc438907246"/>
            <w:r w:rsidRPr="007E6BB4">
              <w:rPr>
                <w:b/>
                <w:sz w:val="20"/>
                <w:lang w:val="en-GB"/>
              </w:rPr>
              <w:t>Signing of Contract</w:t>
            </w:r>
            <w:bookmarkEnd w:id="198"/>
            <w:bookmarkEnd w:id="199"/>
            <w:bookmarkEnd w:id="200"/>
            <w:bookmarkEnd w:id="201"/>
            <w:bookmarkEnd w:id="202"/>
          </w:p>
        </w:tc>
        <w:tc>
          <w:tcPr>
            <w:tcW w:w="8222" w:type="dxa"/>
            <w:gridSpan w:val="2"/>
          </w:tcPr>
          <w:p w14:paraId="6382EE11" w14:textId="52700312" w:rsidR="00AA7E1C" w:rsidRPr="007E6BB4" w:rsidRDefault="00AA7E1C" w:rsidP="00AA7E1C">
            <w:pPr>
              <w:pStyle w:val="Header3-Paragraph"/>
              <w:numPr>
                <w:ilvl w:val="0"/>
                <w:numId w:val="0"/>
              </w:numPr>
              <w:ind w:left="516" w:hanging="516"/>
              <w:rPr>
                <w:sz w:val="20"/>
                <w:lang w:val="en-GB"/>
              </w:rPr>
            </w:pPr>
            <w:r>
              <w:rPr>
                <w:sz w:val="20"/>
                <w:lang w:val="en-GB"/>
              </w:rPr>
              <w:t>3</w:t>
            </w:r>
            <w:r w:rsidR="00CB16AF">
              <w:rPr>
                <w:sz w:val="20"/>
                <w:lang w:val="en-GB"/>
              </w:rPr>
              <w:t>1</w:t>
            </w:r>
            <w:r w:rsidRPr="007E6BB4">
              <w:rPr>
                <w:sz w:val="20"/>
                <w:lang w:val="en-GB"/>
              </w:rPr>
              <w:t>.1</w:t>
            </w:r>
            <w:r w:rsidRPr="007E6BB4">
              <w:rPr>
                <w:sz w:val="20"/>
              </w:rPr>
              <w:tab/>
            </w:r>
            <w:r w:rsidRPr="007E6BB4">
              <w:rPr>
                <w:sz w:val="20"/>
                <w:lang w:val="en-GB"/>
              </w:rPr>
              <w:t>Promptly upon notification, the Employer shall send the successful Tenderer the Contract Agreement.</w:t>
            </w:r>
          </w:p>
        </w:tc>
      </w:tr>
      <w:tr w:rsidR="00AA7E1C" w:rsidRPr="00457B95" w14:paraId="1C0273D9" w14:textId="77777777" w:rsidTr="002F0654">
        <w:tc>
          <w:tcPr>
            <w:tcW w:w="2127" w:type="dxa"/>
            <w:gridSpan w:val="2"/>
          </w:tcPr>
          <w:p w14:paraId="16F8CF5E" w14:textId="77777777" w:rsidR="00AA7E1C" w:rsidRPr="007E6BB4" w:rsidRDefault="00AA7E1C" w:rsidP="00AA7E1C">
            <w:pPr>
              <w:rPr>
                <w:sz w:val="20"/>
              </w:rPr>
            </w:pPr>
          </w:p>
        </w:tc>
        <w:tc>
          <w:tcPr>
            <w:tcW w:w="8222" w:type="dxa"/>
            <w:gridSpan w:val="2"/>
          </w:tcPr>
          <w:p w14:paraId="62381174" w14:textId="2E32B225" w:rsidR="00AA7E1C" w:rsidRPr="007E6BB4" w:rsidRDefault="00AA7E1C" w:rsidP="00B86CD4">
            <w:pPr>
              <w:pStyle w:val="Header3-Paragraph"/>
              <w:numPr>
                <w:ilvl w:val="0"/>
                <w:numId w:val="0"/>
              </w:numPr>
              <w:ind w:left="516" w:hanging="516"/>
              <w:rPr>
                <w:sz w:val="20"/>
                <w:lang w:val="en-GB"/>
              </w:rPr>
            </w:pPr>
            <w:r>
              <w:rPr>
                <w:sz w:val="20"/>
                <w:lang w:val="en-GB"/>
              </w:rPr>
              <w:t>3</w:t>
            </w:r>
            <w:r w:rsidR="000619BB">
              <w:rPr>
                <w:sz w:val="20"/>
                <w:lang w:val="en-GB"/>
              </w:rPr>
              <w:t>1</w:t>
            </w:r>
            <w:r w:rsidRPr="007E6BB4">
              <w:rPr>
                <w:sz w:val="20"/>
                <w:lang w:val="en-GB"/>
              </w:rPr>
              <w:t>.2</w:t>
            </w:r>
            <w:r w:rsidRPr="007E6BB4">
              <w:rPr>
                <w:sz w:val="20"/>
              </w:rPr>
              <w:tab/>
            </w:r>
            <w:r w:rsidRPr="007E6BB4">
              <w:rPr>
                <w:sz w:val="20"/>
                <w:lang w:val="en-GB"/>
              </w:rPr>
              <w:t>Within twenty-eight (28) days of receipt of the Contract Agreement, the successful Tenderer shall sign, date, and return it to the Employer.</w:t>
            </w:r>
          </w:p>
        </w:tc>
      </w:tr>
      <w:tr w:rsidR="00AA7E1C" w:rsidRPr="00457B95" w14:paraId="6D57CDE7" w14:textId="77777777" w:rsidTr="002F0654">
        <w:tc>
          <w:tcPr>
            <w:tcW w:w="2127" w:type="dxa"/>
            <w:gridSpan w:val="2"/>
          </w:tcPr>
          <w:p w14:paraId="2523041B" w14:textId="77777777" w:rsidR="00AA7E1C" w:rsidRPr="007E6BB4" w:rsidRDefault="00AA7E1C" w:rsidP="0007304B">
            <w:pPr>
              <w:pStyle w:val="Sub-ClauseText"/>
              <w:numPr>
                <w:ilvl w:val="0"/>
                <w:numId w:val="49"/>
              </w:numPr>
              <w:jc w:val="left"/>
              <w:rPr>
                <w:b/>
                <w:sz w:val="20"/>
                <w:lang w:val="en-GB"/>
              </w:rPr>
            </w:pPr>
            <w:r w:rsidRPr="007E6BB4">
              <w:rPr>
                <w:b/>
                <w:sz w:val="20"/>
                <w:lang w:val="en-GB"/>
              </w:rPr>
              <w:t>Performance Security</w:t>
            </w:r>
          </w:p>
        </w:tc>
        <w:tc>
          <w:tcPr>
            <w:tcW w:w="8222" w:type="dxa"/>
            <w:gridSpan w:val="2"/>
          </w:tcPr>
          <w:p w14:paraId="6DD99D24" w14:textId="69E8EF6F" w:rsidR="00A52A23" w:rsidRPr="00A52A23" w:rsidRDefault="00AA7E1C" w:rsidP="00A52A23">
            <w:pPr>
              <w:rPr>
                <w:sz w:val="20"/>
              </w:rPr>
            </w:pPr>
            <w:r>
              <w:rPr>
                <w:sz w:val="20"/>
              </w:rPr>
              <w:t>3</w:t>
            </w:r>
            <w:r w:rsidR="000619BB">
              <w:rPr>
                <w:sz w:val="20"/>
              </w:rPr>
              <w:t>2</w:t>
            </w:r>
            <w:r w:rsidRPr="007E6BB4">
              <w:rPr>
                <w:sz w:val="20"/>
              </w:rPr>
              <w:t>.1</w:t>
            </w:r>
            <w:r w:rsidRPr="007E6BB4">
              <w:rPr>
                <w:sz w:val="20"/>
              </w:rPr>
              <w:tab/>
            </w:r>
            <w:r w:rsidRPr="00A52A23">
              <w:rPr>
                <w:sz w:val="20"/>
              </w:rPr>
              <w:t xml:space="preserve"> </w:t>
            </w:r>
            <w:r w:rsidR="003D6EB1" w:rsidRPr="00A52A23">
              <w:rPr>
                <w:sz w:val="20"/>
              </w:rPr>
              <w:t>T</w:t>
            </w:r>
            <w:r w:rsidRPr="00A52A23">
              <w:rPr>
                <w:sz w:val="20"/>
              </w:rPr>
              <w:t xml:space="preserve">he successful Tenderer shall furnish the performance security in accordance with the conditions </w:t>
            </w:r>
            <w:r w:rsidR="00DC7994" w:rsidRPr="00A52A23">
              <w:rPr>
                <w:sz w:val="20"/>
              </w:rPr>
              <w:t xml:space="preserve">and currency </w:t>
            </w:r>
            <w:r w:rsidRPr="00A52A23">
              <w:rPr>
                <w:sz w:val="20"/>
              </w:rPr>
              <w:t>of contract</w:t>
            </w:r>
            <w:r w:rsidR="00A52A23" w:rsidRPr="00A52A23">
              <w:rPr>
                <w:sz w:val="20"/>
              </w:rPr>
              <w:t>, as early as possible, and in any case before the Employer</w:t>
            </w:r>
            <w:r w:rsidR="00A52A23" w:rsidRPr="00A52A23">
              <w:rPr>
                <w:b/>
                <w:bCs/>
                <w:sz w:val="20"/>
              </w:rPr>
              <w:t xml:space="preserve"> </w:t>
            </w:r>
            <w:r w:rsidR="00A52A23" w:rsidRPr="00A52A23">
              <w:rPr>
                <w:sz w:val="20"/>
              </w:rPr>
              <w:t>makes the first payment according to the contract.</w:t>
            </w:r>
          </w:p>
          <w:p w14:paraId="4B614318" w14:textId="283665CB" w:rsidR="00AA7E1C" w:rsidRPr="007E6BB4" w:rsidRDefault="00AA7E1C" w:rsidP="007A6F99">
            <w:pPr>
              <w:pStyle w:val="Header3-Paragraph"/>
              <w:numPr>
                <w:ilvl w:val="0"/>
                <w:numId w:val="0"/>
              </w:numPr>
              <w:ind w:left="516" w:hanging="516"/>
              <w:rPr>
                <w:sz w:val="20"/>
                <w:lang w:val="en-GB"/>
              </w:rPr>
            </w:pPr>
            <w:r w:rsidRPr="007E6BB4">
              <w:rPr>
                <w:sz w:val="20"/>
                <w:lang w:val="en-GB"/>
              </w:rPr>
              <w:t xml:space="preserve">. </w:t>
            </w:r>
          </w:p>
        </w:tc>
      </w:tr>
      <w:tr w:rsidR="00AA7E1C" w:rsidRPr="00457B95" w14:paraId="22830F28" w14:textId="77777777" w:rsidTr="002F0654">
        <w:tc>
          <w:tcPr>
            <w:tcW w:w="2127" w:type="dxa"/>
            <w:gridSpan w:val="2"/>
          </w:tcPr>
          <w:p w14:paraId="5C82FD1E" w14:textId="77777777" w:rsidR="00AA7E1C" w:rsidRPr="007E6BB4" w:rsidRDefault="00AA7E1C" w:rsidP="003D4862">
            <w:pPr>
              <w:pStyle w:val="Sub-ClauseText"/>
              <w:jc w:val="left"/>
              <w:rPr>
                <w:b/>
                <w:lang w:val="en-GB"/>
              </w:rPr>
            </w:pPr>
          </w:p>
        </w:tc>
        <w:tc>
          <w:tcPr>
            <w:tcW w:w="8222" w:type="dxa"/>
            <w:gridSpan w:val="2"/>
            <w:tcBorders>
              <w:bottom w:val="single" w:sz="12" w:space="0" w:color="auto"/>
            </w:tcBorders>
          </w:tcPr>
          <w:p w14:paraId="28355ED0" w14:textId="49EBE8DF" w:rsidR="00AA7E1C" w:rsidRPr="007E6BB4" w:rsidRDefault="00AA7E1C" w:rsidP="005F3869">
            <w:pPr>
              <w:pStyle w:val="Header3-Paragraph"/>
              <w:numPr>
                <w:ilvl w:val="0"/>
                <w:numId w:val="0"/>
              </w:numPr>
              <w:ind w:left="516" w:hanging="516"/>
              <w:rPr>
                <w:sz w:val="20"/>
                <w:lang w:val="en-GB"/>
              </w:rPr>
            </w:pPr>
            <w:r>
              <w:rPr>
                <w:sz w:val="20"/>
                <w:lang w:val="en-GB"/>
              </w:rPr>
              <w:t>3</w:t>
            </w:r>
            <w:r w:rsidR="000619BB">
              <w:rPr>
                <w:sz w:val="20"/>
                <w:lang w:val="en-GB"/>
              </w:rPr>
              <w:t>2</w:t>
            </w:r>
            <w:r w:rsidR="00E47309">
              <w:rPr>
                <w:sz w:val="20"/>
                <w:lang w:val="en-GB"/>
              </w:rPr>
              <w:t>.</w:t>
            </w:r>
            <w:r w:rsidR="00953EA1">
              <w:rPr>
                <w:sz w:val="20"/>
                <w:lang w:val="en-GB"/>
              </w:rPr>
              <w:t>2</w:t>
            </w:r>
            <w:r w:rsidRPr="007E6BB4">
              <w:rPr>
                <w:sz w:val="20"/>
              </w:rPr>
              <w:tab/>
            </w:r>
            <w:r w:rsidRPr="007E6BB4">
              <w:rPr>
                <w:sz w:val="20"/>
                <w:lang w:val="en-GB"/>
              </w:rPr>
              <w:t>Failure of the successful Tenderer to submit the above-mentioned Performance Security or sign the Contract</w:t>
            </w:r>
            <w:r w:rsidR="00C830A6">
              <w:rPr>
                <w:sz w:val="20"/>
                <w:lang w:val="en-GB"/>
              </w:rPr>
              <w:t xml:space="preserve"> Agreement</w:t>
            </w:r>
            <w:r w:rsidRPr="007E6BB4">
              <w:rPr>
                <w:sz w:val="20"/>
                <w:lang w:val="en-GB"/>
              </w:rPr>
              <w:t xml:space="preserve"> shall constitute sufficient grounds for the annulment of the award.  In that event the Employer</w:t>
            </w:r>
            <w:r w:rsidRPr="007E6BB4" w:rsidDel="00B52F1C">
              <w:rPr>
                <w:sz w:val="20"/>
                <w:lang w:val="en-GB"/>
              </w:rPr>
              <w:t xml:space="preserve"> </w:t>
            </w:r>
            <w:r w:rsidRPr="007E6BB4">
              <w:rPr>
                <w:sz w:val="20"/>
                <w:lang w:val="en-GB"/>
              </w:rPr>
              <w:t xml:space="preserve">may award the </w:t>
            </w:r>
            <w:r w:rsidR="00292FD0">
              <w:rPr>
                <w:sz w:val="20"/>
                <w:lang w:val="en-GB"/>
              </w:rPr>
              <w:t>c</w:t>
            </w:r>
            <w:r w:rsidRPr="007E6BB4">
              <w:rPr>
                <w:sz w:val="20"/>
                <w:lang w:val="en-GB"/>
              </w:rPr>
              <w:t>ontract to the next lowest evaluated Tenderer whose offer is substantially responsive and is determined by the Employer to be qualified to perform the Contract</w:t>
            </w:r>
            <w:r w:rsidR="00292FD0">
              <w:rPr>
                <w:sz w:val="20"/>
                <w:lang w:val="en-GB"/>
              </w:rPr>
              <w:t xml:space="preserve"> Agreement</w:t>
            </w:r>
            <w:r w:rsidRPr="007E6BB4">
              <w:rPr>
                <w:sz w:val="20"/>
                <w:lang w:val="en-GB"/>
              </w:rPr>
              <w:t xml:space="preserve"> satisfactorily.</w:t>
            </w:r>
          </w:p>
        </w:tc>
      </w:tr>
      <w:tr w:rsidR="00C02BFC" w:rsidRPr="00457B95" w14:paraId="3B28702B" w14:textId="77777777" w:rsidTr="002F0654">
        <w:tc>
          <w:tcPr>
            <w:tcW w:w="2127" w:type="dxa"/>
            <w:gridSpan w:val="2"/>
            <w:tcBorders>
              <w:right w:val="single" w:sz="12" w:space="0" w:color="auto"/>
            </w:tcBorders>
          </w:tcPr>
          <w:p w14:paraId="18E930D9" w14:textId="77777777" w:rsidR="00C02BFC" w:rsidRPr="007E6BB4" w:rsidRDefault="00C02BFC" w:rsidP="00AA7E1C">
            <w:pPr>
              <w:pStyle w:val="explanatorynotes"/>
              <w:jc w:val="left"/>
              <w:rPr>
                <w:rFonts w:ascii="Times New Roman" w:hAnsi="Times New Roman"/>
                <w:b/>
                <w:lang w:val="en-GB"/>
              </w:rPr>
            </w:pPr>
          </w:p>
        </w:tc>
        <w:tc>
          <w:tcPr>
            <w:tcW w:w="8222" w:type="dxa"/>
            <w:gridSpan w:val="2"/>
            <w:tcBorders>
              <w:top w:val="single" w:sz="12" w:space="0" w:color="auto"/>
              <w:left w:val="single" w:sz="12" w:space="0" w:color="auto"/>
              <w:bottom w:val="single" w:sz="12" w:space="0" w:color="auto"/>
              <w:right w:val="single" w:sz="12" w:space="0" w:color="auto"/>
            </w:tcBorders>
          </w:tcPr>
          <w:p w14:paraId="4503BAF7" w14:textId="7A51A1D4" w:rsidR="00C02BFC" w:rsidRDefault="00FA004F" w:rsidP="006B77B8">
            <w:pPr>
              <w:pStyle w:val="Header3-Paragraph"/>
              <w:numPr>
                <w:ilvl w:val="0"/>
                <w:numId w:val="0"/>
              </w:numPr>
              <w:spacing w:before="120"/>
              <w:ind w:left="516" w:hanging="516"/>
              <w:jc w:val="center"/>
              <w:rPr>
                <w:sz w:val="20"/>
                <w:lang w:val="en-GB"/>
              </w:rPr>
            </w:pPr>
            <w:r w:rsidRPr="00EA51FD">
              <w:rPr>
                <w:b/>
                <w:i/>
                <w:sz w:val="20"/>
                <w:lang w:val="en-GB"/>
              </w:rPr>
              <w:t xml:space="preserve">Delete </w:t>
            </w:r>
            <w:r w:rsidR="002D708F">
              <w:rPr>
                <w:b/>
                <w:i/>
                <w:sz w:val="20"/>
                <w:lang w:val="en-GB"/>
              </w:rPr>
              <w:t>ITT</w:t>
            </w:r>
            <w:r w:rsidR="002D708F" w:rsidRPr="00EA51FD">
              <w:rPr>
                <w:b/>
                <w:i/>
                <w:sz w:val="20"/>
                <w:lang w:val="en-GB"/>
              </w:rPr>
              <w:t xml:space="preserve"> </w:t>
            </w:r>
            <w:r w:rsidRPr="00EA51FD">
              <w:rPr>
                <w:b/>
                <w:i/>
                <w:sz w:val="20"/>
                <w:lang w:val="en-GB"/>
              </w:rPr>
              <w:t>3</w:t>
            </w:r>
            <w:r w:rsidR="000619BB">
              <w:rPr>
                <w:b/>
                <w:i/>
                <w:sz w:val="20"/>
              </w:rPr>
              <w:t>2</w:t>
            </w:r>
            <w:r w:rsidR="009E63D8">
              <w:rPr>
                <w:b/>
                <w:i/>
                <w:sz w:val="20"/>
              </w:rPr>
              <w:t xml:space="preserve"> entirely</w:t>
            </w:r>
            <w:r w:rsidRPr="00EA51FD">
              <w:rPr>
                <w:b/>
                <w:i/>
                <w:sz w:val="20"/>
                <w:lang w:val="en-GB"/>
              </w:rPr>
              <w:t xml:space="preserve"> if Performance Security is not required</w:t>
            </w:r>
            <w:r w:rsidR="00E47309">
              <w:rPr>
                <w:b/>
                <w:i/>
                <w:sz w:val="20"/>
                <w:lang w:val="en-GB"/>
              </w:rPr>
              <w:t>.</w:t>
            </w:r>
          </w:p>
        </w:tc>
      </w:tr>
    </w:tbl>
    <w:p w14:paraId="196404AE" w14:textId="77777777" w:rsidR="006738C1" w:rsidRPr="00457B95" w:rsidRDefault="006738C1">
      <w:pPr>
        <w:ind w:left="180"/>
        <w:rPr>
          <w:sz w:val="16"/>
        </w:rPr>
      </w:pPr>
    </w:p>
    <w:p w14:paraId="2D143FA2" w14:textId="77777777" w:rsidR="003A479C" w:rsidRDefault="003A479C">
      <w:pPr>
        <w:ind w:left="180"/>
        <w:rPr>
          <w:sz w:val="16"/>
        </w:rPr>
        <w:sectPr w:rsidR="003A479C" w:rsidSect="007A2CE4">
          <w:headerReference w:type="default" r:id="rId22"/>
          <w:pgSz w:w="11907" w:h="16840" w:code="9"/>
          <w:pgMar w:top="1440" w:right="1440" w:bottom="1440" w:left="1797" w:header="720" w:footer="720" w:gutter="0"/>
          <w:cols w:space="720"/>
          <w:docGrid w:linePitch="326"/>
        </w:sectPr>
      </w:pPr>
    </w:p>
    <w:tbl>
      <w:tblPr>
        <w:tblW w:w="10173" w:type="dxa"/>
        <w:tblInd w:w="-709" w:type="dxa"/>
        <w:tblLayout w:type="fixed"/>
        <w:tblLook w:val="0000" w:firstRow="0" w:lastRow="0" w:firstColumn="0" w:lastColumn="0" w:noHBand="0" w:noVBand="0"/>
      </w:tblPr>
      <w:tblGrid>
        <w:gridCol w:w="675"/>
        <w:gridCol w:w="49"/>
        <w:gridCol w:w="9288"/>
        <w:gridCol w:w="161"/>
      </w:tblGrid>
      <w:tr w:rsidR="006738C1" w:rsidRPr="00457B95" w14:paraId="5181DDD8" w14:textId="77777777" w:rsidTr="002F0654">
        <w:trPr>
          <w:gridBefore w:val="1"/>
          <w:wBefore w:w="675" w:type="dxa"/>
          <w:cantSplit/>
          <w:trHeight w:val="1260"/>
        </w:trPr>
        <w:tc>
          <w:tcPr>
            <w:tcW w:w="9498" w:type="dxa"/>
            <w:gridSpan w:val="3"/>
            <w:tcBorders>
              <w:top w:val="nil"/>
            </w:tcBorders>
            <w:vAlign w:val="center"/>
          </w:tcPr>
          <w:p w14:paraId="7CD9FB12" w14:textId="77777777" w:rsidR="006738C1" w:rsidRPr="00AD2102" w:rsidRDefault="006738C1" w:rsidP="007409A8">
            <w:pPr>
              <w:pStyle w:val="TitleHeader2"/>
            </w:pPr>
            <w:bookmarkStart w:id="203" w:name="_Toc438266925"/>
            <w:bookmarkStart w:id="204" w:name="_Toc438267899"/>
            <w:bookmarkStart w:id="205" w:name="_Toc438366666"/>
            <w:bookmarkStart w:id="206" w:name="_Toc438954444"/>
            <w:bookmarkStart w:id="207" w:name="_Toc529391699"/>
            <w:r w:rsidRPr="00AD2102">
              <w:lastRenderedPageBreak/>
              <w:t xml:space="preserve">Section </w:t>
            </w:r>
            <w:r w:rsidR="00912833">
              <w:t>II</w:t>
            </w:r>
            <w:r w:rsidRPr="00AD2102">
              <w:t>. Evaluation and Qualification Criteria</w:t>
            </w:r>
            <w:bookmarkEnd w:id="203"/>
            <w:bookmarkEnd w:id="204"/>
            <w:bookmarkEnd w:id="205"/>
            <w:bookmarkEnd w:id="206"/>
            <w:bookmarkEnd w:id="207"/>
          </w:p>
        </w:tc>
      </w:tr>
      <w:tr w:rsidR="004427AC" w:rsidRPr="00457B95" w14:paraId="74EF6E9B"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left w:val="single" w:sz="12" w:space="0" w:color="auto"/>
              <w:bottom w:val="single" w:sz="12" w:space="0" w:color="auto"/>
              <w:right w:val="single" w:sz="12" w:space="0" w:color="auto"/>
            </w:tcBorders>
          </w:tcPr>
          <w:p w14:paraId="7E288E7E" w14:textId="77777777" w:rsidR="004427AC" w:rsidRPr="00AD2102" w:rsidRDefault="004427AC" w:rsidP="00CB38FF">
            <w:pPr>
              <w:spacing w:before="120" w:after="120"/>
              <w:jc w:val="left"/>
              <w:rPr>
                <w:b/>
                <w:iCs/>
                <w:sz w:val="28"/>
                <w:szCs w:val="28"/>
              </w:rPr>
            </w:pPr>
            <w:r w:rsidRPr="00AD2102">
              <w:rPr>
                <w:b/>
                <w:i/>
                <w:sz w:val="20"/>
              </w:rPr>
              <w:t xml:space="preserve">Boxed guidance notes and provisions in italics font are illustrative provisions containing instructions and guidance which the drafter should follow.  They are not part of the text and should not be included in the final tender document.  </w:t>
            </w:r>
          </w:p>
        </w:tc>
      </w:tr>
      <w:tr w:rsidR="004427AC" w:rsidRPr="00457B95" w14:paraId="7E975DA5"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tcBorders>
          </w:tcPr>
          <w:p w14:paraId="207333CF" w14:textId="682A3A2C" w:rsidR="004427AC" w:rsidRPr="00AD2102" w:rsidRDefault="004427AC" w:rsidP="00AF78E9">
            <w:pPr>
              <w:spacing w:before="240" w:after="240"/>
              <w:jc w:val="left"/>
              <w:rPr>
                <w:b/>
                <w:iCs/>
                <w:sz w:val="28"/>
                <w:szCs w:val="28"/>
              </w:rPr>
            </w:pPr>
            <w:r w:rsidRPr="00AD2102">
              <w:rPr>
                <w:sz w:val="20"/>
              </w:rPr>
              <w:t xml:space="preserve">This Section contains all the criteria that the </w:t>
            </w:r>
            <w:r w:rsidR="00E544BB" w:rsidRPr="00AD2102">
              <w:rPr>
                <w:rFonts w:eastAsia="Arial Unicode MS"/>
                <w:sz w:val="20"/>
              </w:rPr>
              <w:t>Employer</w:t>
            </w:r>
            <w:r w:rsidRPr="00AD2102">
              <w:rPr>
                <w:sz w:val="20"/>
              </w:rPr>
              <w:t xml:space="preserve"> shall use to evaluate </w:t>
            </w:r>
            <w:r w:rsidR="00DE01EC">
              <w:rPr>
                <w:sz w:val="20"/>
              </w:rPr>
              <w:t>T</w:t>
            </w:r>
            <w:r w:rsidRPr="00AD2102">
              <w:rPr>
                <w:sz w:val="20"/>
              </w:rPr>
              <w:t xml:space="preserve">enders and qualify Tenderers.  In accordance with </w:t>
            </w:r>
            <w:smartTag w:uri="urn:schemas-microsoft-com:office:smarttags" w:element="stockticker">
              <w:r w:rsidRPr="00AD2102">
                <w:rPr>
                  <w:sz w:val="20"/>
                </w:rPr>
                <w:t>ITT</w:t>
              </w:r>
            </w:smartTag>
            <w:r w:rsidR="00705845">
              <w:rPr>
                <w:sz w:val="20"/>
              </w:rPr>
              <w:t xml:space="preserve"> 24.1</w:t>
            </w:r>
            <w:r w:rsidRPr="00AD2102">
              <w:rPr>
                <w:sz w:val="20"/>
              </w:rPr>
              <w:t xml:space="preserve">, no other factors, methods or criteria shall be used. The Tenderer shall provide all the information requested in </w:t>
            </w:r>
            <w:r w:rsidR="00AF78E9">
              <w:rPr>
                <w:sz w:val="20"/>
              </w:rPr>
              <w:t>the forms included in Section IІІ</w:t>
            </w:r>
            <w:r w:rsidRPr="00AD2102">
              <w:rPr>
                <w:sz w:val="20"/>
              </w:rPr>
              <w:t>, Tender Forms.</w:t>
            </w:r>
          </w:p>
        </w:tc>
      </w:tr>
      <w:tr w:rsidR="00411340" w:rsidRPr="00411340" w14:paraId="15B0B920" w14:textId="77777777" w:rsidTr="002F0654">
        <w:tblPrEx>
          <w:tblLook w:val="01E0" w:firstRow="1" w:lastRow="1" w:firstColumn="1" w:lastColumn="1" w:noHBand="0" w:noVBand="0"/>
        </w:tblPrEx>
        <w:trPr>
          <w:gridBefore w:val="2"/>
          <w:gridAfter w:val="1"/>
          <w:wBefore w:w="724" w:type="dxa"/>
          <w:wAfter w:w="161" w:type="dxa"/>
        </w:trPr>
        <w:tc>
          <w:tcPr>
            <w:tcW w:w="9288" w:type="dxa"/>
          </w:tcPr>
          <w:p w14:paraId="0FF06DCB" w14:textId="77777777" w:rsidR="00411340" w:rsidRPr="002F0654" w:rsidRDefault="00411340" w:rsidP="002F0654">
            <w:pPr>
              <w:pStyle w:val="ListParagraph"/>
              <w:numPr>
                <w:ilvl w:val="0"/>
                <w:numId w:val="73"/>
              </w:numPr>
              <w:spacing w:before="120" w:after="120"/>
              <w:jc w:val="center"/>
              <w:rPr>
                <w:sz w:val="32"/>
                <w:szCs w:val="32"/>
              </w:rPr>
            </w:pPr>
            <w:r w:rsidRPr="002F0654">
              <w:rPr>
                <w:b/>
                <w:iCs/>
                <w:sz w:val="32"/>
                <w:szCs w:val="32"/>
              </w:rPr>
              <w:t>Evaluation Criteria and Methodology</w:t>
            </w:r>
          </w:p>
        </w:tc>
      </w:tr>
      <w:tr w:rsidR="005C0D45" w:rsidRPr="005E17B2" w14:paraId="1F8FCDFE" w14:textId="77777777" w:rsidTr="002F0654">
        <w:tblPrEx>
          <w:tblLook w:val="01E0" w:firstRow="1" w:lastRow="1" w:firstColumn="1" w:lastColumn="1" w:noHBand="0" w:noVBand="0"/>
        </w:tblPrEx>
        <w:trPr>
          <w:gridAfter w:val="1"/>
          <w:wAfter w:w="161" w:type="dxa"/>
        </w:trPr>
        <w:tc>
          <w:tcPr>
            <w:tcW w:w="10012" w:type="dxa"/>
            <w:gridSpan w:val="3"/>
          </w:tcPr>
          <w:tbl>
            <w:tblPr>
              <w:tblW w:w="9693" w:type="dxa"/>
              <w:tblLayout w:type="fixed"/>
              <w:tblLook w:val="01E0" w:firstRow="1" w:lastRow="1" w:firstColumn="1" w:lastColumn="1" w:noHBand="0" w:noVBand="0"/>
            </w:tblPr>
            <w:tblGrid>
              <w:gridCol w:w="15"/>
              <w:gridCol w:w="965"/>
              <w:gridCol w:w="153"/>
              <w:gridCol w:w="7893"/>
              <w:gridCol w:w="656"/>
              <w:gridCol w:w="11"/>
            </w:tblGrid>
            <w:tr w:rsidR="002F0654" w:rsidRPr="005E17B2" w14:paraId="7D1C1F25" w14:textId="77777777" w:rsidTr="00B81C0E">
              <w:trPr>
                <w:gridAfter w:val="2"/>
                <w:wAfter w:w="667" w:type="dxa"/>
                <w:trHeight w:val="224"/>
              </w:trPr>
              <w:tc>
                <w:tcPr>
                  <w:tcW w:w="980" w:type="dxa"/>
                  <w:gridSpan w:val="2"/>
                </w:tcPr>
                <w:p w14:paraId="37BAB2D4" w14:textId="77777777" w:rsidR="002F0654" w:rsidRPr="00B81C0E" w:rsidRDefault="00E7507F" w:rsidP="00B81C0E">
                  <w:pPr>
                    <w:spacing w:before="120" w:after="120"/>
                    <w:jc w:val="left"/>
                    <w:rPr>
                      <w:b/>
                      <w:sz w:val="20"/>
                    </w:rPr>
                  </w:pPr>
                  <w:r w:rsidRPr="00B81C0E">
                    <w:rPr>
                      <w:b/>
                      <w:sz w:val="20"/>
                    </w:rPr>
                    <w:t>ITT 24.1</w:t>
                  </w:r>
                </w:p>
              </w:tc>
              <w:tc>
                <w:tcPr>
                  <w:tcW w:w="8046" w:type="dxa"/>
                  <w:gridSpan w:val="2"/>
                </w:tcPr>
                <w:p w14:paraId="106B3D52" w14:textId="77777777" w:rsidR="002F0654" w:rsidRPr="007C243F" w:rsidRDefault="002F0654" w:rsidP="00B81C0E">
                  <w:pPr>
                    <w:spacing w:before="120" w:after="120"/>
                    <w:ind w:left="380"/>
                    <w:rPr>
                      <w:iCs/>
                      <w:sz w:val="20"/>
                    </w:rPr>
                  </w:pPr>
                  <w:r w:rsidRPr="003B1EB4">
                    <w:rPr>
                      <w:iCs/>
                      <w:sz w:val="20"/>
                    </w:rPr>
                    <w:t xml:space="preserve">The evaluation of Tenders and the correction of </w:t>
                  </w:r>
                  <w:r w:rsidR="000063F9">
                    <w:rPr>
                      <w:iCs/>
                      <w:sz w:val="20"/>
                    </w:rPr>
                    <w:t>mathematical</w:t>
                  </w:r>
                  <w:r w:rsidR="000063F9" w:rsidRPr="003B1EB4">
                    <w:rPr>
                      <w:iCs/>
                      <w:sz w:val="20"/>
                    </w:rPr>
                    <w:t xml:space="preserve"> </w:t>
                  </w:r>
                  <w:r w:rsidRPr="003B1EB4">
                    <w:rPr>
                      <w:iCs/>
                      <w:sz w:val="20"/>
                    </w:rPr>
                    <w:t>errors shall be undertaken by the Employer in accordance with the following methodology:</w:t>
                  </w:r>
                </w:p>
              </w:tc>
            </w:tr>
            <w:tr w:rsidR="00407AEF" w:rsidRPr="005E17B2" w14:paraId="465C3789" w14:textId="77777777" w:rsidTr="00B81C0E">
              <w:trPr>
                <w:gridAfter w:val="1"/>
                <w:wAfter w:w="11" w:type="dxa"/>
                <w:trHeight w:val="224"/>
              </w:trPr>
              <w:tc>
                <w:tcPr>
                  <w:tcW w:w="980" w:type="dxa"/>
                  <w:gridSpan w:val="2"/>
                </w:tcPr>
                <w:p w14:paraId="3AE3BCA9" w14:textId="77777777" w:rsidR="00407AEF" w:rsidRPr="008A25C1" w:rsidRDefault="00407AEF" w:rsidP="00B81C0E">
                  <w:pPr>
                    <w:spacing w:before="120" w:after="120"/>
                    <w:jc w:val="left"/>
                    <w:rPr>
                      <w:b/>
                      <w:iCs/>
                      <w:sz w:val="20"/>
                    </w:rPr>
                  </w:pPr>
                  <w:r>
                    <w:rPr>
                      <w:b/>
                      <w:bCs/>
                      <w:iCs/>
                      <w:sz w:val="20"/>
                    </w:rPr>
                    <w:t>1</w:t>
                  </w:r>
                  <w:r w:rsidRPr="00131803">
                    <w:rPr>
                      <w:b/>
                      <w:bCs/>
                      <w:iCs/>
                      <w:sz w:val="20"/>
                    </w:rPr>
                    <w:t>)</w:t>
                  </w:r>
                </w:p>
              </w:tc>
              <w:tc>
                <w:tcPr>
                  <w:tcW w:w="8702" w:type="dxa"/>
                  <w:gridSpan w:val="3"/>
                </w:tcPr>
                <w:p w14:paraId="4DC980BA" w14:textId="77777777" w:rsidR="00407AEF" w:rsidRPr="002F0654" w:rsidRDefault="00407AEF" w:rsidP="00407AEF">
                  <w:pPr>
                    <w:spacing w:before="120" w:after="120"/>
                    <w:rPr>
                      <w:b/>
                      <w:iCs/>
                      <w:sz w:val="20"/>
                    </w:rPr>
                  </w:pPr>
                  <w:r w:rsidRPr="00131803">
                    <w:rPr>
                      <w:b/>
                      <w:sz w:val="20"/>
                    </w:rPr>
                    <w:t>Establishing the Qualification</w:t>
                  </w:r>
                </w:p>
              </w:tc>
            </w:tr>
            <w:tr w:rsidR="00407AEF" w:rsidRPr="005E17B2" w14:paraId="2DEB8D95" w14:textId="77777777" w:rsidTr="00B81C0E">
              <w:trPr>
                <w:gridAfter w:val="1"/>
                <w:wAfter w:w="11" w:type="dxa"/>
                <w:trHeight w:val="224"/>
              </w:trPr>
              <w:tc>
                <w:tcPr>
                  <w:tcW w:w="980" w:type="dxa"/>
                  <w:gridSpan w:val="2"/>
                </w:tcPr>
                <w:p w14:paraId="5ACB660C" w14:textId="77777777" w:rsidR="00407AEF" w:rsidRPr="00131803" w:rsidRDefault="00407AEF" w:rsidP="00407AEF">
                  <w:pPr>
                    <w:spacing w:before="120" w:after="120"/>
                    <w:jc w:val="center"/>
                    <w:rPr>
                      <w:b/>
                      <w:bCs/>
                      <w:iCs/>
                      <w:sz w:val="20"/>
                    </w:rPr>
                  </w:pPr>
                </w:p>
              </w:tc>
              <w:tc>
                <w:tcPr>
                  <w:tcW w:w="8702" w:type="dxa"/>
                  <w:gridSpan w:val="3"/>
                </w:tcPr>
                <w:p w14:paraId="4816CE0C" w14:textId="77777777" w:rsidR="00407AEF" w:rsidRPr="00131803" w:rsidRDefault="00407AEF" w:rsidP="00407AEF">
                  <w:pPr>
                    <w:spacing w:before="120" w:after="120"/>
                    <w:rPr>
                      <w:b/>
                      <w:sz w:val="20"/>
                    </w:rPr>
                  </w:pPr>
                  <w:r w:rsidRPr="00131803">
                    <w:rPr>
                      <w:iCs/>
                      <w:sz w:val="20"/>
                    </w:rPr>
                    <w:t xml:space="preserve">The Employer shall establish whether the Tenderers are qualified to perform the Contract in accordance with the provisions of Section B: Qualification Criteria below. If the Tenderer is determined to be qualified to perform the Contract in accordance with </w:t>
                  </w:r>
                  <w:r w:rsidR="002C3CCC">
                    <w:rPr>
                      <w:iCs/>
                      <w:sz w:val="20"/>
                    </w:rPr>
                    <w:t>ITT</w:t>
                  </w:r>
                  <w:r w:rsidRPr="00131803">
                    <w:rPr>
                      <w:iCs/>
                      <w:sz w:val="20"/>
                    </w:rPr>
                    <w:t xml:space="preserve"> 2</w:t>
                  </w:r>
                  <w:r w:rsidR="002C3CCC">
                    <w:rPr>
                      <w:iCs/>
                      <w:sz w:val="20"/>
                    </w:rPr>
                    <w:t>4</w:t>
                  </w:r>
                  <w:r w:rsidRPr="00131803">
                    <w:rPr>
                      <w:iCs/>
                      <w:sz w:val="20"/>
                    </w:rPr>
                    <w:t>.1 the Tenderer shall be determined as eligible for Contract award.</w:t>
                  </w:r>
                </w:p>
              </w:tc>
            </w:tr>
            <w:tr w:rsidR="002F0654" w:rsidRPr="005E17B2" w14:paraId="74002FA3" w14:textId="77777777" w:rsidTr="00B81C0E">
              <w:trPr>
                <w:gridAfter w:val="1"/>
                <w:wAfter w:w="11" w:type="dxa"/>
                <w:trHeight w:val="224"/>
              </w:trPr>
              <w:tc>
                <w:tcPr>
                  <w:tcW w:w="980" w:type="dxa"/>
                  <w:gridSpan w:val="2"/>
                </w:tcPr>
                <w:p w14:paraId="40A36432" w14:textId="77777777" w:rsidR="002F0654" w:rsidRPr="008A25C1" w:rsidRDefault="00407AEF" w:rsidP="00B81C0E">
                  <w:pPr>
                    <w:spacing w:before="120" w:after="120"/>
                    <w:jc w:val="left"/>
                    <w:rPr>
                      <w:b/>
                      <w:iCs/>
                      <w:sz w:val="20"/>
                    </w:rPr>
                  </w:pPr>
                  <w:r>
                    <w:rPr>
                      <w:b/>
                      <w:iCs/>
                      <w:sz w:val="20"/>
                    </w:rPr>
                    <w:t>2</w:t>
                  </w:r>
                  <w:r w:rsidR="00B54B79" w:rsidRPr="008A25C1">
                    <w:rPr>
                      <w:b/>
                      <w:iCs/>
                      <w:sz w:val="20"/>
                    </w:rPr>
                    <w:t xml:space="preserve">) </w:t>
                  </w:r>
                </w:p>
              </w:tc>
              <w:tc>
                <w:tcPr>
                  <w:tcW w:w="8702" w:type="dxa"/>
                  <w:gridSpan w:val="3"/>
                </w:tcPr>
                <w:p w14:paraId="5747AE8D" w14:textId="77777777" w:rsidR="002F0654" w:rsidRPr="007C243F" w:rsidRDefault="002F0654" w:rsidP="00411340">
                  <w:pPr>
                    <w:spacing w:before="120" w:after="120"/>
                    <w:rPr>
                      <w:iCs/>
                      <w:sz w:val="20"/>
                    </w:rPr>
                  </w:pPr>
                  <w:r w:rsidRPr="002F0654">
                    <w:rPr>
                      <w:b/>
                      <w:iCs/>
                      <w:sz w:val="20"/>
                    </w:rPr>
                    <w:t xml:space="preserve">Discounts </w:t>
                  </w:r>
                </w:p>
              </w:tc>
            </w:tr>
            <w:tr w:rsidR="002F0654" w:rsidRPr="005E17B2" w14:paraId="02903AA5" w14:textId="77777777" w:rsidTr="00B81C0E">
              <w:trPr>
                <w:gridAfter w:val="1"/>
                <w:wAfter w:w="11" w:type="dxa"/>
                <w:trHeight w:val="224"/>
              </w:trPr>
              <w:tc>
                <w:tcPr>
                  <w:tcW w:w="980" w:type="dxa"/>
                  <w:gridSpan w:val="2"/>
                </w:tcPr>
                <w:p w14:paraId="463066F1" w14:textId="77777777" w:rsidR="002F0654" w:rsidRPr="007C243F" w:rsidRDefault="002F0654" w:rsidP="00411340">
                  <w:pPr>
                    <w:spacing w:before="120" w:after="120"/>
                    <w:rPr>
                      <w:sz w:val="20"/>
                    </w:rPr>
                  </w:pPr>
                </w:p>
              </w:tc>
              <w:tc>
                <w:tcPr>
                  <w:tcW w:w="8702" w:type="dxa"/>
                  <w:gridSpan w:val="3"/>
                </w:tcPr>
                <w:p w14:paraId="49EA0697" w14:textId="3961AF11" w:rsidR="002F0654" w:rsidRPr="005E17B2" w:rsidRDefault="002F0654" w:rsidP="00411340">
                  <w:pPr>
                    <w:spacing w:before="120" w:after="120"/>
                    <w:rPr>
                      <w:sz w:val="20"/>
                    </w:rPr>
                  </w:pPr>
                  <w:r w:rsidRPr="005E17B2">
                    <w:rPr>
                      <w:sz w:val="20"/>
                    </w:rPr>
                    <w:t xml:space="preserve">The Employer will adjust the Tender Price, using the methodology prescribed by the Tenderer in its Letter of Tender, to take account of the Discounts offered by the Tenderer as read out during  the Tender Opening. </w:t>
                  </w:r>
                </w:p>
                <w:p w14:paraId="320B9CEF" w14:textId="77777777" w:rsidR="002F0654" w:rsidRPr="00A34CC7" w:rsidRDefault="002F0654" w:rsidP="00411340">
                  <w:pPr>
                    <w:keepNext/>
                    <w:spacing w:before="120" w:after="120"/>
                    <w:ind w:hanging="11"/>
                    <w:rPr>
                      <w:b/>
                      <w:sz w:val="20"/>
                    </w:rPr>
                  </w:pPr>
                  <w:r w:rsidRPr="005E17B2">
                    <w:rPr>
                      <w:sz w:val="20"/>
                    </w:rPr>
                    <w:t>In the event of any ambiguity in the Tenderer’s methodology, the benefit of the doubt shall be given to the Employer. If a Tenderer does not accept the Employer’s determination, its tender shall be declared non-responsive.</w:t>
                  </w:r>
                </w:p>
              </w:tc>
            </w:tr>
            <w:tr w:rsidR="002F0654" w:rsidRPr="005E17B2" w14:paraId="3B54A817" w14:textId="77777777" w:rsidTr="00B81C0E">
              <w:trPr>
                <w:gridAfter w:val="1"/>
                <w:wAfter w:w="11" w:type="dxa"/>
              </w:trPr>
              <w:tc>
                <w:tcPr>
                  <w:tcW w:w="980" w:type="dxa"/>
                  <w:gridSpan w:val="2"/>
                </w:tcPr>
                <w:p w14:paraId="722679CB" w14:textId="77777777" w:rsidR="002F0654" w:rsidRPr="002F0654" w:rsidRDefault="00407AEF" w:rsidP="00411340">
                  <w:pPr>
                    <w:spacing w:before="120" w:after="120"/>
                    <w:rPr>
                      <w:b/>
                      <w:iCs/>
                      <w:sz w:val="20"/>
                    </w:rPr>
                  </w:pPr>
                  <w:r>
                    <w:rPr>
                      <w:b/>
                      <w:iCs/>
                      <w:sz w:val="20"/>
                    </w:rPr>
                    <w:t>3</w:t>
                  </w:r>
                  <w:r w:rsidR="002F0654">
                    <w:rPr>
                      <w:b/>
                      <w:iCs/>
                      <w:sz w:val="20"/>
                    </w:rPr>
                    <w:t>)</w:t>
                  </w:r>
                </w:p>
              </w:tc>
              <w:tc>
                <w:tcPr>
                  <w:tcW w:w="8702" w:type="dxa"/>
                  <w:gridSpan w:val="3"/>
                </w:tcPr>
                <w:p w14:paraId="491B673F" w14:textId="77777777" w:rsidR="002F0654" w:rsidRPr="002F0654" w:rsidRDefault="002F0654" w:rsidP="00411340">
                  <w:pPr>
                    <w:spacing w:before="120" w:after="120"/>
                    <w:rPr>
                      <w:iCs/>
                      <w:sz w:val="20"/>
                    </w:rPr>
                  </w:pPr>
                  <w:r w:rsidRPr="002F0654">
                    <w:rPr>
                      <w:b/>
                      <w:iCs/>
                      <w:sz w:val="20"/>
                    </w:rPr>
                    <w:t>Correction of Mathematical Errors</w:t>
                  </w:r>
                </w:p>
              </w:tc>
            </w:tr>
            <w:tr w:rsidR="002F0654" w:rsidRPr="005E17B2" w14:paraId="54DB1354" w14:textId="77777777" w:rsidTr="00B81C0E">
              <w:trPr>
                <w:gridAfter w:val="1"/>
                <w:wAfter w:w="11" w:type="dxa"/>
              </w:trPr>
              <w:tc>
                <w:tcPr>
                  <w:tcW w:w="980" w:type="dxa"/>
                  <w:gridSpan w:val="2"/>
                </w:tcPr>
                <w:p w14:paraId="39C149C8" w14:textId="77777777" w:rsidR="002F0654" w:rsidRPr="005E17B2" w:rsidRDefault="002F0654" w:rsidP="00411340">
                  <w:pPr>
                    <w:spacing w:before="120" w:after="120"/>
                    <w:jc w:val="center"/>
                    <w:rPr>
                      <w:sz w:val="20"/>
                    </w:rPr>
                  </w:pPr>
                </w:p>
              </w:tc>
              <w:tc>
                <w:tcPr>
                  <w:tcW w:w="8702" w:type="dxa"/>
                  <w:gridSpan w:val="3"/>
                </w:tcPr>
                <w:p w14:paraId="473845D0" w14:textId="77777777" w:rsidR="002F0654" w:rsidRPr="005E17B2" w:rsidRDefault="002F0654" w:rsidP="00411340">
                  <w:pPr>
                    <w:spacing w:before="120" w:after="120"/>
                    <w:rPr>
                      <w:sz w:val="20"/>
                    </w:rPr>
                  </w:pPr>
                  <w:r w:rsidRPr="005E17B2">
                    <w:rPr>
                      <w:sz w:val="20"/>
                    </w:rPr>
                    <w:t>(a)</w:t>
                  </w:r>
                  <w:r w:rsidRPr="005E17B2">
                    <w:t xml:space="preserve"> </w:t>
                  </w:r>
                  <w:r w:rsidRPr="005E17B2">
                    <w:tab/>
                  </w:r>
                  <w:r w:rsidRPr="005E17B2">
                    <w:rPr>
                      <w:sz w:val="20"/>
                    </w:rPr>
                    <w:t>Where there are errors between the total of the amounts given under the column for the price breakdown and the amount given under the Total Price, the former shall prevail and the latter will be corrected accordingly;</w:t>
                  </w:r>
                </w:p>
              </w:tc>
            </w:tr>
            <w:tr w:rsidR="002F0654" w:rsidRPr="005E17B2" w14:paraId="6BA14B4C" w14:textId="77777777" w:rsidTr="00B81C0E">
              <w:trPr>
                <w:gridAfter w:val="1"/>
                <w:wAfter w:w="11" w:type="dxa"/>
              </w:trPr>
              <w:tc>
                <w:tcPr>
                  <w:tcW w:w="980" w:type="dxa"/>
                  <w:gridSpan w:val="2"/>
                </w:tcPr>
                <w:p w14:paraId="73816464" w14:textId="77777777" w:rsidR="002F0654" w:rsidRPr="007C243F" w:rsidRDefault="002F0654" w:rsidP="00411340">
                  <w:pPr>
                    <w:spacing w:before="120" w:after="120"/>
                    <w:rPr>
                      <w:iCs/>
                      <w:sz w:val="20"/>
                    </w:rPr>
                  </w:pPr>
                </w:p>
              </w:tc>
              <w:tc>
                <w:tcPr>
                  <w:tcW w:w="8702" w:type="dxa"/>
                  <w:gridSpan w:val="3"/>
                </w:tcPr>
                <w:p w14:paraId="45F5393A" w14:textId="77777777" w:rsidR="002F0654" w:rsidRPr="007C243F" w:rsidRDefault="002F0654" w:rsidP="00411340">
                  <w:pPr>
                    <w:spacing w:before="120" w:after="120"/>
                    <w:rPr>
                      <w:iCs/>
                      <w:sz w:val="20"/>
                    </w:rPr>
                  </w:pPr>
                  <w:r w:rsidRPr="005E17B2">
                    <w:rPr>
                      <w:sz w:val="20"/>
                    </w:rPr>
                    <w:t>(b)</w:t>
                  </w:r>
                  <w:r w:rsidRPr="005E17B2">
                    <w:t xml:space="preserve"> </w:t>
                  </w:r>
                  <w:r w:rsidRPr="005E17B2">
                    <w:tab/>
                  </w:r>
                  <w:r w:rsidRPr="005E17B2">
                    <w:rPr>
                      <w:sz w:val="20"/>
                    </w:rPr>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tc>
            </w:tr>
            <w:tr w:rsidR="002F0654" w:rsidRPr="005E17B2" w14:paraId="78A1E1B6" w14:textId="77777777" w:rsidTr="00B81C0E">
              <w:trPr>
                <w:gridAfter w:val="1"/>
                <w:wAfter w:w="11" w:type="dxa"/>
              </w:trPr>
              <w:tc>
                <w:tcPr>
                  <w:tcW w:w="980" w:type="dxa"/>
                  <w:gridSpan w:val="2"/>
                </w:tcPr>
                <w:p w14:paraId="25D28BA9" w14:textId="77777777" w:rsidR="002F0654" w:rsidRPr="005E17B2" w:rsidRDefault="002F0654" w:rsidP="00411340">
                  <w:pPr>
                    <w:spacing w:before="120" w:after="120"/>
                    <w:rPr>
                      <w:sz w:val="20"/>
                    </w:rPr>
                  </w:pPr>
                </w:p>
              </w:tc>
              <w:tc>
                <w:tcPr>
                  <w:tcW w:w="8702" w:type="dxa"/>
                  <w:gridSpan w:val="3"/>
                </w:tcPr>
                <w:p w14:paraId="19449F59" w14:textId="77777777" w:rsidR="002F0654" w:rsidRPr="005731A3" w:rsidRDefault="002F0654" w:rsidP="00411340">
                  <w:pPr>
                    <w:spacing w:before="120" w:after="120"/>
                    <w:rPr>
                      <w:sz w:val="20"/>
                    </w:rPr>
                  </w:pPr>
                  <w:r w:rsidRPr="005731A3">
                    <w:rPr>
                      <w:sz w:val="20"/>
                    </w:rPr>
                    <w:t xml:space="preserve">(c) </w:t>
                  </w:r>
                  <w:r w:rsidRPr="005731A3">
                    <w:rPr>
                      <w:sz w:val="20"/>
                    </w:rPr>
                    <w:tab/>
                    <w:t>If there is an error in a total corresponding to the addition or subtraction of subtotals, the subtotals shall prevail and the total shall be corrected; and</w:t>
                  </w:r>
                </w:p>
              </w:tc>
            </w:tr>
            <w:tr w:rsidR="002F0654" w:rsidRPr="005E17B2" w14:paraId="34233C29" w14:textId="77777777" w:rsidTr="00B81C0E">
              <w:trPr>
                <w:gridAfter w:val="1"/>
                <w:wAfter w:w="11" w:type="dxa"/>
                <w:trHeight w:val="377"/>
              </w:trPr>
              <w:tc>
                <w:tcPr>
                  <w:tcW w:w="980" w:type="dxa"/>
                  <w:gridSpan w:val="2"/>
                </w:tcPr>
                <w:p w14:paraId="755CEEC9" w14:textId="77777777" w:rsidR="002F0654" w:rsidRPr="002F0654" w:rsidRDefault="002F0654" w:rsidP="00411340">
                  <w:pPr>
                    <w:spacing w:before="120" w:after="120"/>
                    <w:rPr>
                      <w:b/>
                      <w:iCs/>
                      <w:sz w:val="20"/>
                    </w:rPr>
                  </w:pPr>
                </w:p>
              </w:tc>
              <w:tc>
                <w:tcPr>
                  <w:tcW w:w="8702" w:type="dxa"/>
                  <w:gridSpan w:val="3"/>
                </w:tcPr>
                <w:p w14:paraId="094195FA" w14:textId="77777777" w:rsidR="002F0654" w:rsidRPr="005731A3" w:rsidRDefault="002F0654" w:rsidP="00411340">
                  <w:pPr>
                    <w:spacing w:before="120" w:after="120"/>
                    <w:rPr>
                      <w:b/>
                      <w:iCs/>
                      <w:sz w:val="20"/>
                    </w:rPr>
                  </w:pPr>
                  <w:r w:rsidRPr="005731A3">
                    <w:rPr>
                      <w:sz w:val="20"/>
                    </w:rPr>
                    <w:t xml:space="preserve">(d) </w:t>
                  </w:r>
                  <w:r w:rsidRPr="005731A3">
                    <w:rPr>
                      <w:sz w:val="20"/>
                    </w:rPr>
                    <w:tab/>
                    <w:t>If there is a discrepancy between words and figures, the amount in words shall prevail, unless the amount expressed in words is related to an arithmetic error, in which case the amount in figures shall prevail subject to (a) and (b) above.</w:t>
                  </w:r>
                </w:p>
              </w:tc>
            </w:tr>
            <w:tr w:rsidR="002F0654" w:rsidRPr="005E17B2" w14:paraId="731DCB1F" w14:textId="77777777" w:rsidTr="00B81C0E">
              <w:trPr>
                <w:gridAfter w:val="1"/>
                <w:wAfter w:w="11" w:type="dxa"/>
              </w:trPr>
              <w:tc>
                <w:tcPr>
                  <w:tcW w:w="980" w:type="dxa"/>
                  <w:gridSpan w:val="2"/>
                </w:tcPr>
                <w:p w14:paraId="46C7CE68" w14:textId="77777777" w:rsidR="002F0654" w:rsidRPr="002F0654" w:rsidRDefault="00B02BCD" w:rsidP="00411340">
                  <w:pPr>
                    <w:spacing w:before="120" w:after="120"/>
                    <w:rPr>
                      <w:b/>
                      <w:iCs/>
                      <w:sz w:val="20"/>
                    </w:rPr>
                  </w:pPr>
                  <w:r>
                    <w:rPr>
                      <w:b/>
                      <w:iCs/>
                      <w:sz w:val="20"/>
                    </w:rPr>
                    <w:t>4</w:t>
                  </w:r>
                  <w:r w:rsidR="002F0654" w:rsidRPr="002F0654">
                    <w:rPr>
                      <w:b/>
                      <w:iCs/>
                      <w:sz w:val="20"/>
                    </w:rPr>
                    <w:t>)</w:t>
                  </w:r>
                </w:p>
              </w:tc>
              <w:tc>
                <w:tcPr>
                  <w:tcW w:w="8702" w:type="dxa"/>
                  <w:gridSpan w:val="3"/>
                </w:tcPr>
                <w:p w14:paraId="7A4639A1" w14:textId="77777777" w:rsidR="002F0654" w:rsidRPr="002F0654" w:rsidRDefault="002F0654" w:rsidP="00411340">
                  <w:pPr>
                    <w:spacing w:before="120" w:after="120"/>
                    <w:rPr>
                      <w:b/>
                      <w:iCs/>
                      <w:sz w:val="20"/>
                    </w:rPr>
                  </w:pPr>
                  <w:r w:rsidRPr="00DF4E54">
                    <w:rPr>
                      <w:b/>
                      <w:sz w:val="20"/>
                    </w:rPr>
                    <w:t>Detailed Evaluation</w:t>
                  </w:r>
                </w:p>
              </w:tc>
            </w:tr>
            <w:tr w:rsidR="002F0654" w:rsidRPr="005E17B2" w14:paraId="5D1F371E" w14:textId="77777777" w:rsidTr="00B81C0E">
              <w:trPr>
                <w:gridAfter w:val="1"/>
                <w:wAfter w:w="11" w:type="dxa"/>
              </w:trPr>
              <w:tc>
                <w:tcPr>
                  <w:tcW w:w="980" w:type="dxa"/>
                  <w:gridSpan w:val="2"/>
                </w:tcPr>
                <w:p w14:paraId="59066B5B" w14:textId="77777777" w:rsidR="002F0654" w:rsidRPr="005E17B2" w:rsidRDefault="002F0654" w:rsidP="00411340">
                  <w:pPr>
                    <w:tabs>
                      <w:tab w:val="right" w:pos="7254"/>
                    </w:tabs>
                    <w:spacing w:before="120" w:after="120"/>
                    <w:rPr>
                      <w:i/>
                      <w:sz w:val="20"/>
                    </w:rPr>
                  </w:pPr>
                </w:p>
              </w:tc>
              <w:tc>
                <w:tcPr>
                  <w:tcW w:w="8702" w:type="dxa"/>
                  <w:gridSpan w:val="3"/>
                </w:tcPr>
                <w:p w14:paraId="66516F14" w14:textId="614C65C6" w:rsidR="002F0654" w:rsidRPr="00A34CC7" w:rsidRDefault="00896FB4" w:rsidP="003B171A">
                  <w:pPr>
                    <w:keepNext/>
                    <w:spacing w:after="120"/>
                    <w:ind w:hanging="11"/>
                    <w:rPr>
                      <w:b/>
                      <w:i/>
                      <w:sz w:val="20"/>
                    </w:rPr>
                  </w:pPr>
                  <w:r>
                    <w:rPr>
                      <w:iCs/>
                      <w:sz w:val="20"/>
                      <w:lang w:val="en-US"/>
                    </w:rPr>
                    <w:t>If tender prices are requested</w:t>
                  </w:r>
                  <w:r w:rsidRPr="00E5000C">
                    <w:rPr>
                      <w:iCs/>
                      <w:sz w:val="20"/>
                      <w:lang w:val="en-US"/>
                    </w:rPr>
                    <w:t xml:space="preserve"> </w:t>
                  </w:r>
                  <w:r w:rsidRPr="006E0CFB">
                    <w:rPr>
                      <w:sz w:val="20"/>
                    </w:rPr>
                    <w:t>inclusive of all duties, taxes and other levies</w:t>
                  </w:r>
                  <w:r>
                    <w:rPr>
                      <w:sz w:val="20"/>
                      <w:lang w:val="en-US"/>
                    </w:rPr>
                    <w:t>, the evaluation shall be on this basis</w:t>
                  </w:r>
                  <w:r w:rsidR="002F0654" w:rsidRPr="003B1EB4">
                    <w:rPr>
                      <w:iCs/>
                      <w:sz w:val="20"/>
                    </w:rPr>
                    <w:t xml:space="preserve">. Following the completion of 1), 2) and 3) above, the Employer shall subject only </w:t>
                  </w:r>
                  <w:r w:rsidR="002F0654" w:rsidRPr="003B1EB4">
                    <w:rPr>
                      <w:iCs/>
                      <w:sz w:val="20"/>
                      <w:u w:val="single"/>
                    </w:rPr>
                    <w:t xml:space="preserve">the </w:t>
                  </w:r>
                  <w:r w:rsidR="00CA64AA">
                    <w:rPr>
                      <w:iCs/>
                      <w:sz w:val="20"/>
                      <w:u w:val="single"/>
                      <w:lang w:val="en-US"/>
                    </w:rPr>
                    <w:t xml:space="preserve">most economically </w:t>
                  </w:r>
                  <w:proofErr w:type="spellStart"/>
                  <w:r w:rsidR="00CA64AA">
                    <w:rPr>
                      <w:iCs/>
                      <w:sz w:val="20"/>
                      <w:u w:val="single"/>
                      <w:lang w:val="en-US"/>
                    </w:rPr>
                    <w:t>advantegeous</w:t>
                  </w:r>
                  <w:proofErr w:type="spellEnd"/>
                  <w:r w:rsidR="002F0654" w:rsidRPr="003B1EB4">
                    <w:rPr>
                      <w:iCs/>
                      <w:sz w:val="20"/>
                      <w:u w:val="single"/>
                    </w:rPr>
                    <w:t xml:space="preserve"> tender</w:t>
                  </w:r>
                  <w:r w:rsidR="002F0654" w:rsidRPr="003B1EB4">
                    <w:rPr>
                      <w:iCs/>
                      <w:sz w:val="20"/>
                    </w:rPr>
                    <w:t xml:space="preserve"> to a detailed evaluation to determine whether the tender is substantially re</w:t>
                  </w:r>
                  <w:r w:rsidR="002F0654" w:rsidRPr="003B1EB4">
                    <w:rPr>
                      <w:iCs/>
                      <w:sz w:val="20"/>
                    </w:rPr>
                    <w:lastRenderedPageBreak/>
                    <w:t>sponsive to the tender documents in accordance with the provisions of ITT</w:t>
                  </w:r>
                  <w:r w:rsidR="00B918D7">
                    <w:rPr>
                      <w:iCs/>
                      <w:sz w:val="20"/>
                    </w:rPr>
                    <w:t xml:space="preserve"> 22</w:t>
                  </w:r>
                  <w:r w:rsidR="002F0654" w:rsidRPr="003B1EB4">
                    <w:rPr>
                      <w:iCs/>
                      <w:sz w:val="20"/>
                    </w:rPr>
                    <w:t>. In doing so, the Employer shall follow the procedure described in NEFCO’s Tender Evaluation Guide</w:t>
                  </w:r>
                  <w:r w:rsidR="003D032F">
                    <w:rPr>
                      <w:iCs/>
                      <w:sz w:val="20"/>
                      <w:lang w:val="en-US"/>
                    </w:rPr>
                    <w:t xml:space="preserve"> for Works, Goods and Related Services</w:t>
                  </w:r>
                  <w:r w:rsidR="002F0654" w:rsidRPr="003B1EB4">
                    <w:rPr>
                      <w:iCs/>
                      <w:sz w:val="20"/>
                    </w:rPr>
                    <w:t>.</w:t>
                  </w:r>
                </w:p>
              </w:tc>
            </w:tr>
            <w:tr w:rsidR="002F0654" w:rsidRPr="00B54B79" w14:paraId="05513DF0" w14:textId="77777777" w:rsidTr="00B81C0E">
              <w:trPr>
                <w:gridAfter w:val="1"/>
                <w:wAfter w:w="11" w:type="dxa"/>
              </w:trPr>
              <w:tc>
                <w:tcPr>
                  <w:tcW w:w="980" w:type="dxa"/>
                  <w:gridSpan w:val="2"/>
                </w:tcPr>
                <w:p w14:paraId="11926679" w14:textId="77777777" w:rsidR="002F0654" w:rsidRPr="008A25C1" w:rsidRDefault="009066BB" w:rsidP="00411340">
                  <w:pPr>
                    <w:tabs>
                      <w:tab w:val="right" w:pos="7254"/>
                    </w:tabs>
                    <w:spacing w:before="120" w:after="120"/>
                    <w:rPr>
                      <w:b/>
                      <w:sz w:val="20"/>
                    </w:rPr>
                  </w:pPr>
                  <w:r>
                    <w:rPr>
                      <w:b/>
                      <w:sz w:val="20"/>
                    </w:rPr>
                    <w:lastRenderedPageBreak/>
                    <w:t>5</w:t>
                  </w:r>
                  <w:r w:rsidR="00B54B79" w:rsidRPr="008A25C1">
                    <w:rPr>
                      <w:b/>
                      <w:sz w:val="20"/>
                    </w:rPr>
                    <w:t>)</w:t>
                  </w:r>
                </w:p>
              </w:tc>
              <w:tc>
                <w:tcPr>
                  <w:tcW w:w="8702" w:type="dxa"/>
                  <w:gridSpan w:val="3"/>
                </w:tcPr>
                <w:p w14:paraId="3871EB00" w14:textId="77777777" w:rsidR="002F0654" w:rsidRPr="00B54B79" w:rsidRDefault="002F0654" w:rsidP="00411340">
                  <w:pPr>
                    <w:tabs>
                      <w:tab w:val="right" w:pos="7254"/>
                    </w:tabs>
                    <w:spacing w:before="120" w:after="120"/>
                    <w:jc w:val="left"/>
                    <w:rPr>
                      <w:b/>
                      <w:i/>
                      <w:sz w:val="20"/>
                    </w:rPr>
                  </w:pPr>
                  <w:r w:rsidRPr="00B54B79">
                    <w:rPr>
                      <w:b/>
                      <w:iCs/>
                      <w:sz w:val="20"/>
                    </w:rPr>
                    <w:t>Reassessment of Tender Ranking</w:t>
                  </w:r>
                </w:p>
              </w:tc>
            </w:tr>
            <w:tr w:rsidR="002F0654" w:rsidRPr="00457B95" w14:paraId="32A59D97" w14:textId="77777777" w:rsidTr="00B81C0E">
              <w:trPr>
                <w:gridBefore w:val="1"/>
                <w:wBefore w:w="15" w:type="dxa"/>
              </w:trPr>
              <w:tc>
                <w:tcPr>
                  <w:tcW w:w="1118" w:type="dxa"/>
                  <w:gridSpan w:val="2"/>
                </w:tcPr>
                <w:p w14:paraId="18C1D8FC" w14:textId="77777777" w:rsidR="002F0654" w:rsidRPr="002372D1" w:rsidRDefault="002F0654" w:rsidP="0058354F">
                  <w:pPr>
                    <w:tabs>
                      <w:tab w:val="right" w:pos="7254"/>
                    </w:tabs>
                    <w:rPr>
                      <w:i/>
                      <w:sz w:val="20"/>
                    </w:rPr>
                  </w:pPr>
                </w:p>
              </w:tc>
              <w:tc>
                <w:tcPr>
                  <w:tcW w:w="8560" w:type="dxa"/>
                  <w:gridSpan w:val="3"/>
                </w:tcPr>
                <w:p w14:paraId="6B182019" w14:textId="7170C385" w:rsidR="002F0654" w:rsidRDefault="002F0654">
                  <w:pPr>
                    <w:ind w:left="-55"/>
                    <w:rPr>
                      <w:sz w:val="20"/>
                    </w:rPr>
                  </w:pPr>
                  <w:r w:rsidRPr="003B1EB4">
                    <w:rPr>
                      <w:iCs/>
                      <w:sz w:val="20"/>
                    </w:rPr>
                    <w:t xml:space="preserve">In the event that the </w:t>
                  </w:r>
                  <w:r w:rsidR="00CA64AA">
                    <w:rPr>
                      <w:iCs/>
                      <w:sz w:val="20"/>
                      <w:u w:val="single"/>
                      <w:lang w:val="en-US"/>
                    </w:rPr>
                    <w:t xml:space="preserve">most economically </w:t>
                  </w:r>
                  <w:proofErr w:type="spellStart"/>
                  <w:r w:rsidR="00CA64AA">
                    <w:rPr>
                      <w:iCs/>
                      <w:sz w:val="20"/>
                      <w:u w:val="single"/>
                      <w:lang w:val="en-US"/>
                    </w:rPr>
                    <w:t>advantegeous</w:t>
                  </w:r>
                  <w:proofErr w:type="spellEnd"/>
                  <w:r w:rsidRPr="003B1EB4">
                    <w:rPr>
                      <w:iCs/>
                      <w:sz w:val="20"/>
                    </w:rPr>
                    <w:t xml:space="preserve"> tender is determined to be substantially responsive in accordance with the provisions of ITT</w:t>
                  </w:r>
                  <w:r w:rsidR="00755900">
                    <w:rPr>
                      <w:iCs/>
                      <w:sz w:val="20"/>
                    </w:rPr>
                    <w:t xml:space="preserve"> 22</w:t>
                  </w:r>
                  <w:r w:rsidRPr="003B1EB4">
                    <w:rPr>
                      <w:iCs/>
                      <w:sz w:val="20"/>
                    </w:rPr>
                    <w:t>, the Employer shall establish whether it contains a quantifiable deviation or omission in accordance with ITT</w:t>
                  </w:r>
                  <w:r w:rsidR="00755900">
                    <w:rPr>
                      <w:iCs/>
                      <w:sz w:val="20"/>
                    </w:rPr>
                    <w:t xml:space="preserve"> 22.5</w:t>
                  </w:r>
                  <w:r w:rsidRPr="003B1EB4">
                    <w:rPr>
                      <w:iCs/>
                      <w:sz w:val="20"/>
                    </w:rPr>
                    <w:t xml:space="preserve"> and whether after adding the cost of the deviation to the evaluated tender price it remains the lowest priced tender</w:t>
                  </w:r>
                  <w:r w:rsidRPr="003B1EB4">
                    <w:rPr>
                      <w:sz w:val="20"/>
                    </w:rPr>
                    <w:t xml:space="preserve">. If </w:t>
                  </w:r>
                  <w:r w:rsidRPr="00DF4E54">
                    <w:rPr>
                      <w:sz w:val="20"/>
                    </w:rPr>
                    <w:t>not,</w:t>
                  </w:r>
                  <w:r w:rsidRPr="003B1EB4">
                    <w:rPr>
                      <w:sz w:val="20"/>
                    </w:rPr>
                    <w:t xml:space="preserve"> then the Employer shall subject the second </w:t>
                  </w:r>
                  <w:r w:rsidR="007A5425">
                    <w:rPr>
                      <w:iCs/>
                      <w:sz w:val="20"/>
                      <w:u w:val="single"/>
                      <w:lang w:val="en-US"/>
                    </w:rPr>
                    <w:t xml:space="preserve">most economically </w:t>
                  </w:r>
                  <w:proofErr w:type="spellStart"/>
                  <w:r w:rsidR="007A5425">
                    <w:rPr>
                      <w:iCs/>
                      <w:sz w:val="20"/>
                      <w:u w:val="single"/>
                      <w:lang w:val="en-US"/>
                    </w:rPr>
                    <w:t>advantegeous</w:t>
                  </w:r>
                  <w:proofErr w:type="spellEnd"/>
                  <w:r w:rsidRPr="003B1EB4">
                    <w:rPr>
                      <w:sz w:val="20"/>
                    </w:rPr>
                    <w:t xml:space="preserve"> tender to</w:t>
                  </w:r>
                  <w:r w:rsidR="00532A8A">
                    <w:rPr>
                      <w:sz w:val="20"/>
                    </w:rPr>
                    <w:t xml:space="preserve"> the same</w:t>
                  </w:r>
                  <w:r w:rsidRPr="003B1EB4">
                    <w:rPr>
                      <w:sz w:val="20"/>
                    </w:rPr>
                    <w:t xml:space="preserve"> detailed evaluation</w:t>
                  </w:r>
                  <w:r w:rsidR="00371A6C">
                    <w:rPr>
                      <w:sz w:val="20"/>
                    </w:rPr>
                    <w:t xml:space="preserve"> and so forth</w:t>
                  </w:r>
                  <w:r w:rsidRPr="003B1EB4">
                    <w:rPr>
                      <w:sz w:val="20"/>
                    </w:rPr>
                    <w:t>.</w:t>
                  </w:r>
                </w:p>
                <w:p w14:paraId="5FAE093F" w14:textId="5FCA331F" w:rsidR="0099334E" w:rsidRPr="002372D1" w:rsidRDefault="0099334E">
                  <w:pPr>
                    <w:ind w:left="-55"/>
                    <w:rPr>
                      <w:i/>
                      <w:sz w:val="20"/>
                    </w:rPr>
                  </w:pPr>
                </w:p>
              </w:tc>
            </w:tr>
            <w:tr w:rsidR="0099334E" w:rsidRPr="00457B95" w14:paraId="03BF2EE9" w14:textId="77777777" w:rsidTr="0014433A">
              <w:trPr>
                <w:gridBefore w:val="1"/>
                <w:wBefore w:w="15" w:type="dxa"/>
              </w:trPr>
              <w:tc>
                <w:tcPr>
                  <w:tcW w:w="9678" w:type="dxa"/>
                  <w:gridSpan w:val="5"/>
                </w:tcPr>
                <w:tbl>
                  <w:tblPr>
                    <w:tblW w:w="9072" w:type="dxa"/>
                    <w:tblInd w:w="7" w:type="dxa"/>
                    <w:tblLayout w:type="fixed"/>
                    <w:tblLook w:val="01E0" w:firstRow="1" w:lastRow="1" w:firstColumn="1" w:lastColumn="1" w:noHBand="0" w:noVBand="0"/>
                  </w:tblPr>
                  <w:tblGrid>
                    <w:gridCol w:w="9072"/>
                  </w:tblGrid>
                  <w:tr w:rsidR="0099334E" w:rsidRPr="00E43AF9" w14:paraId="3BED8935" w14:textId="77777777" w:rsidTr="0014433A">
                    <w:tc>
                      <w:tcPr>
                        <w:tcW w:w="9072" w:type="dxa"/>
                        <w:tcBorders>
                          <w:top w:val="single" w:sz="12" w:space="0" w:color="auto"/>
                          <w:left w:val="single" w:sz="12" w:space="0" w:color="auto"/>
                          <w:bottom w:val="single" w:sz="12" w:space="0" w:color="auto"/>
                          <w:right w:val="single" w:sz="12" w:space="0" w:color="auto"/>
                        </w:tcBorders>
                      </w:tcPr>
                      <w:p w14:paraId="139E5347" w14:textId="77777777" w:rsidR="0099334E" w:rsidRPr="00E43AF9" w:rsidRDefault="0099334E" w:rsidP="0099334E">
                        <w:pPr>
                          <w:keepNext/>
                          <w:spacing w:before="120" w:after="120"/>
                          <w:rPr>
                            <w:b/>
                            <w:bCs/>
                            <w:i/>
                            <w:iCs/>
                            <w:sz w:val="20"/>
                          </w:rPr>
                        </w:pPr>
                        <w:r w:rsidRPr="00E43AF9">
                          <w:rPr>
                            <w:b/>
                            <w:bCs/>
                            <w:i/>
                            <w:iCs/>
                            <w:sz w:val="20"/>
                            <w:lang w:val="en-US"/>
                          </w:rPr>
                          <w:t xml:space="preserve">Add the following paragraph </w:t>
                        </w:r>
                        <w:proofErr w:type="spellStart"/>
                        <w:r w:rsidRPr="00E43AF9">
                          <w:rPr>
                            <w:b/>
                            <w:bCs/>
                            <w:i/>
                            <w:iCs/>
                            <w:sz w:val="20"/>
                            <w:lang w:val="en-US"/>
                          </w:rPr>
                          <w:t>i</w:t>
                        </w:r>
                        <w:r w:rsidRPr="00E43AF9">
                          <w:rPr>
                            <w:b/>
                            <w:bCs/>
                            <w:i/>
                            <w:iCs/>
                            <w:sz w:val="20"/>
                          </w:rPr>
                          <w:t>n</w:t>
                        </w:r>
                        <w:proofErr w:type="spellEnd"/>
                        <w:r w:rsidRPr="00E43AF9">
                          <w:rPr>
                            <w:b/>
                            <w:bCs/>
                            <w:i/>
                            <w:iCs/>
                            <w:sz w:val="20"/>
                          </w:rPr>
                          <w:t xml:space="preserve"> case the alternative technical proposals are allowed in accordance with ITT 9.1. </w:t>
                        </w:r>
                      </w:p>
                    </w:tc>
                  </w:tr>
                </w:tbl>
                <w:p w14:paraId="131ABC86" w14:textId="77777777" w:rsidR="0099334E" w:rsidRPr="003B1EB4" w:rsidRDefault="0099334E" w:rsidP="00A52A23">
                  <w:pPr>
                    <w:rPr>
                      <w:iCs/>
                      <w:sz w:val="20"/>
                    </w:rPr>
                  </w:pPr>
                </w:p>
              </w:tc>
            </w:tr>
            <w:tr w:rsidR="00A57629" w:rsidRPr="00457B95" w14:paraId="05268F1C" w14:textId="77777777" w:rsidTr="00B81C0E">
              <w:trPr>
                <w:gridBefore w:val="1"/>
                <w:wBefore w:w="15" w:type="dxa"/>
              </w:trPr>
              <w:tc>
                <w:tcPr>
                  <w:tcW w:w="1118" w:type="dxa"/>
                  <w:gridSpan w:val="2"/>
                </w:tcPr>
                <w:p w14:paraId="10797CE1" w14:textId="7E670D08" w:rsidR="00A57629" w:rsidRPr="002372D1" w:rsidRDefault="00A57629" w:rsidP="00A57629">
                  <w:pPr>
                    <w:tabs>
                      <w:tab w:val="right" w:pos="7254"/>
                    </w:tabs>
                    <w:rPr>
                      <w:i/>
                      <w:sz w:val="20"/>
                    </w:rPr>
                  </w:pPr>
                  <w:r>
                    <w:rPr>
                      <w:b/>
                      <w:bCs/>
                      <w:iCs/>
                      <w:sz w:val="20"/>
                      <w:lang w:val="en-US"/>
                    </w:rPr>
                    <w:t>6)</w:t>
                  </w:r>
                </w:p>
              </w:tc>
              <w:tc>
                <w:tcPr>
                  <w:tcW w:w="8560" w:type="dxa"/>
                  <w:gridSpan w:val="3"/>
                </w:tcPr>
                <w:p w14:paraId="146B445B" w14:textId="77777777" w:rsidR="00A57629" w:rsidRDefault="00A57629" w:rsidP="00A57629">
                  <w:pPr>
                    <w:ind w:left="-55"/>
                    <w:rPr>
                      <w:b/>
                      <w:bCs/>
                      <w:iCs/>
                      <w:sz w:val="20"/>
                      <w:lang w:val="en-US"/>
                    </w:rPr>
                  </w:pPr>
                  <w:r>
                    <w:rPr>
                      <w:b/>
                      <w:bCs/>
                      <w:iCs/>
                      <w:sz w:val="20"/>
                      <w:lang w:val="en-US"/>
                    </w:rPr>
                    <w:t>Evaluation of Alternative Technical Proposals</w:t>
                  </w:r>
                </w:p>
                <w:p w14:paraId="1FB8872D" w14:textId="5185C88A" w:rsidR="00AC3A90" w:rsidRPr="003B1EB4" w:rsidRDefault="00AC3A90" w:rsidP="00A57629">
                  <w:pPr>
                    <w:ind w:left="-55"/>
                    <w:rPr>
                      <w:iCs/>
                      <w:sz w:val="20"/>
                    </w:rPr>
                  </w:pPr>
                </w:p>
              </w:tc>
            </w:tr>
            <w:tr w:rsidR="00763C16" w:rsidRPr="00457B95" w14:paraId="5C505EA5" w14:textId="77777777" w:rsidTr="00B81C0E">
              <w:trPr>
                <w:gridBefore w:val="1"/>
                <w:wBefore w:w="15" w:type="dxa"/>
              </w:trPr>
              <w:tc>
                <w:tcPr>
                  <w:tcW w:w="1118" w:type="dxa"/>
                  <w:gridSpan w:val="2"/>
                </w:tcPr>
                <w:p w14:paraId="34DAE12F" w14:textId="77777777" w:rsidR="00763C16" w:rsidRPr="002372D1" w:rsidRDefault="00763C16" w:rsidP="0058354F">
                  <w:pPr>
                    <w:tabs>
                      <w:tab w:val="right" w:pos="7254"/>
                    </w:tabs>
                    <w:rPr>
                      <w:i/>
                      <w:sz w:val="20"/>
                    </w:rPr>
                  </w:pPr>
                </w:p>
              </w:tc>
              <w:tc>
                <w:tcPr>
                  <w:tcW w:w="8560" w:type="dxa"/>
                  <w:gridSpan w:val="3"/>
                </w:tcPr>
                <w:p w14:paraId="4BFDA283" w14:textId="61770852" w:rsidR="00763C16" w:rsidRPr="003B1EB4" w:rsidRDefault="00AC3A90">
                  <w:pPr>
                    <w:ind w:left="-55"/>
                    <w:rPr>
                      <w:iCs/>
                      <w:sz w:val="20"/>
                    </w:rPr>
                  </w:pPr>
                  <w:r w:rsidRPr="008A314F">
                    <w:rPr>
                      <w:sz w:val="20"/>
                    </w:rPr>
                    <w:t>Technical alternatives which comply with the performance specifications for the Plant and Related Works shall be considered by the Employer on their own merits.</w:t>
                  </w:r>
                </w:p>
              </w:tc>
            </w:tr>
            <w:tr w:rsidR="00763C16" w:rsidRPr="00457B95" w14:paraId="0DD15FB1" w14:textId="77777777" w:rsidTr="00B81C0E">
              <w:trPr>
                <w:gridBefore w:val="1"/>
                <w:wBefore w:w="15" w:type="dxa"/>
              </w:trPr>
              <w:tc>
                <w:tcPr>
                  <w:tcW w:w="1118" w:type="dxa"/>
                  <w:gridSpan w:val="2"/>
                </w:tcPr>
                <w:p w14:paraId="124BBEBB" w14:textId="77777777" w:rsidR="00763C16" w:rsidRPr="002372D1" w:rsidRDefault="00763C16" w:rsidP="0058354F">
                  <w:pPr>
                    <w:tabs>
                      <w:tab w:val="right" w:pos="7254"/>
                    </w:tabs>
                    <w:rPr>
                      <w:i/>
                      <w:sz w:val="20"/>
                    </w:rPr>
                  </w:pPr>
                </w:p>
              </w:tc>
              <w:tc>
                <w:tcPr>
                  <w:tcW w:w="8560" w:type="dxa"/>
                  <w:gridSpan w:val="3"/>
                </w:tcPr>
                <w:p w14:paraId="7EE0B6CA" w14:textId="77777777" w:rsidR="00763C16" w:rsidRPr="003B1EB4" w:rsidRDefault="00763C16">
                  <w:pPr>
                    <w:ind w:left="-55"/>
                    <w:rPr>
                      <w:iCs/>
                      <w:sz w:val="20"/>
                    </w:rPr>
                  </w:pPr>
                </w:p>
              </w:tc>
            </w:tr>
            <w:tr w:rsidR="002F0654" w:rsidRPr="00457B95" w14:paraId="3C264FBF" w14:textId="77777777" w:rsidTr="00B81C0E">
              <w:trPr>
                <w:gridBefore w:val="1"/>
                <w:wBefore w:w="15" w:type="dxa"/>
              </w:trPr>
              <w:tc>
                <w:tcPr>
                  <w:tcW w:w="1118" w:type="dxa"/>
                  <w:gridSpan w:val="2"/>
                </w:tcPr>
                <w:p w14:paraId="169B6C52" w14:textId="77777777" w:rsidR="002F0654" w:rsidDel="00CF56B8" w:rsidRDefault="002F0654" w:rsidP="00480874">
                  <w:pPr>
                    <w:tabs>
                      <w:tab w:val="right" w:pos="7254"/>
                    </w:tabs>
                    <w:rPr>
                      <w:bCs/>
                      <w:iCs/>
                      <w:sz w:val="20"/>
                    </w:rPr>
                  </w:pPr>
                </w:p>
              </w:tc>
              <w:tc>
                <w:tcPr>
                  <w:tcW w:w="8560" w:type="dxa"/>
                  <w:gridSpan w:val="3"/>
                </w:tcPr>
                <w:p w14:paraId="63973DAF" w14:textId="77777777" w:rsidR="002F0654" w:rsidRPr="002372D1" w:rsidDel="00CF56B8" w:rsidRDefault="002F0654" w:rsidP="00480874">
                  <w:pPr>
                    <w:ind w:left="-55"/>
                    <w:rPr>
                      <w:sz w:val="20"/>
                    </w:rPr>
                  </w:pPr>
                </w:p>
              </w:tc>
            </w:tr>
          </w:tbl>
          <w:p w14:paraId="24CE1ED1" w14:textId="77777777" w:rsidR="00411340" w:rsidRPr="005E17B2" w:rsidRDefault="00411340" w:rsidP="00411340">
            <w:pPr>
              <w:rPr>
                <w:sz w:val="12"/>
              </w:rPr>
            </w:pPr>
            <w:r w:rsidRPr="005E17B2">
              <w:br w:type="page"/>
            </w:r>
          </w:p>
          <w:tbl>
            <w:tblPr>
              <w:tblW w:w="9260" w:type="dxa"/>
              <w:tblLayout w:type="fixed"/>
              <w:tblLook w:val="01E0" w:firstRow="1" w:lastRow="1" w:firstColumn="1" w:lastColumn="1" w:noHBand="0" w:noVBand="0"/>
            </w:tblPr>
            <w:tblGrid>
              <w:gridCol w:w="1139"/>
              <w:gridCol w:w="8121"/>
            </w:tblGrid>
            <w:tr w:rsidR="00411340" w:rsidRPr="005E17B2" w14:paraId="78660DFB" w14:textId="77777777" w:rsidTr="003B171A">
              <w:tc>
                <w:tcPr>
                  <w:tcW w:w="9260" w:type="dxa"/>
                  <w:gridSpan w:val="2"/>
                  <w:tcBorders>
                    <w:bottom w:val="single" w:sz="12" w:space="0" w:color="auto"/>
                  </w:tcBorders>
                </w:tcPr>
                <w:p w14:paraId="1280F5E5" w14:textId="77777777" w:rsidR="00411340" w:rsidRPr="002F0654" w:rsidRDefault="0056114D" w:rsidP="002F0654">
                  <w:pPr>
                    <w:pStyle w:val="ListParagraph"/>
                    <w:keepNext/>
                    <w:numPr>
                      <w:ilvl w:val="0"/>
                      <w:numId w:val="73"/>
                    </w:numPr>
                    <w:spacing w:after="240"/>
                    <w:jc w:val="center"/>
                    <w:rPr>
                      <w:b/>
                      <w:i/>
                      <w:sz w:val="32"/>
                      <w:szCs w:val="32"/>
                    </w:rPr>
                  </w:pPr>
                  <w:r w:rsidRPr="003B1EB4">
                    <w:rPr>
                      <w:b/>
                      <w:sz w:val="32"/>
                      <w:szCs w:val="32"/>
                    </w:rPr>
                    <w:t>Qualification Criteria</w:t>
                  </w:r>
                </w:p>
              </w:tc>
            </w:tr>
            <w:tr w:rsidR="00411340" w:rsidRPr="005E17B2" w14:paraId="123B2914" w14:textId="77777777" w:rsidTr="003B171A">
              <w:tc>
                <w:tcPr>
                  <w:tcW w:w="9260" w:type="dxa"/>
                  <w:gridSpan w:val="2"/>
                  <w:tcBorders>
                    <w:top w:val="single" w:sz="12" w:space="0" w:color="auto"/>
                    <w:left w:val="single" w:sz="12" w:space="0" w:color="auto"/>
                    <w:bottom w:val="single" w:sz="12" w:space="0" w:color="auto"/>
                    <w:right w:val="single" w:sz="12" w:space="0" w:color="auto"/>
                  </w:tcBorders>
                </w:tcPr>
                <w:p w14:paraId="7E33546F" w14:textId="77777777" w:rsidR="00411340" w:rsidRPr="007C243F" w:rsidRDefault="00411340" w:rsidP="00411340">
                  <w:pPr>
                    <w:keepNext/>
                    <w:spacing w:before="120" w:after="120"/>
                    <w:rPr>
                      <w:b/>
                      <w:sz w:val="20"/>
                    </w:rPr>
                  </w:pPr>
                  <w:r w:rsidRPr="00A34CC7">
                    <w:rPr>
                      <w:b/>
                      <w:i/>
                      <w:sz w:val="20"/>
                    </w:rPr>
                    <w:t>Boxed guidance notes and provisions in italics font are illustrative provisions containing instructions and guidance which the drafter should follow.  They are not part of the text and should not be included in the final tender document</w:t>
                  </w:r>
                  <w:r w:rsidR="00E47309">
                    <w:rPr>
                      <w:b/>
                      <w:i/>
                      <w:sz w:val="20"/>
                    </w:rPr>
                    <w:t>.</w:t>
                  </w:r>
                </w:p>
              </w:tc>
            </w:tr>
            <w:tr w:rsidR="00411340" w:rsidRPr="005E17B2" w14:paraId="58CD6806" w14:textId="77777777" w:rsidTr="003B171A">
              <w:tc>
                <w:tcPr>
                  <w:tcW w:w="9260" w:type="dxa"/>
                  <w:gridSpan w:val="2"/>
                  <w:tcBorders>
                    <w:top w:val="single" w:sz="12" w:space="0" w:color="auto"/>
                  </w:tcBorders>
                </w:tcPr>
                <w:p w14:paraId="02A39666" w14:textId="77777777" w:rsidR="00411340" w:rsidRPr="007C243F" w:rsidRDefault="00411340" w:rsidP="00411340">
                  <w:pPr>
                    <w:keepNext/>
                    <w:rPr>
                      <w:i/>
                      <w:sz w:val="20"/>
                    </w:rPr>
                  </w:pPr>
                </w:p>
              </w:tc>
            </w:tr>
            <w:tr w:rsidR="00411340" w:rsidRPr="005E17B2" w14:paraId="4CD3F678" w14:textId="77777777" w:rsidTr="003B171A">
              <w:tc>
                <w:tcPr>
                  <w:tcW w:w="1139" w:type="dxa"/>
                </w:tcPr>
                <w:p w14:paraId="5B1C8506" w14:textId="77777777" w:rsidR="00411340" w:rsidRPr="00CC5DD4" w:rsidRDefault="003167CB" w:rsidP="00411340">
                  <w:pPr>
                    <w:keepNext/>
                    <w:spacing w:before="120" w:after="120"/>
                    <w:rPr>
                      <w:b/>
                      <w:sz w:val="20"/>
                    </w:rPr>
                  </w:pPr>
                  <w:r>
                    <w:rPr>
                      <w:b/>
                      <w:sz w:val="20"/>
                    </w:rPr>
                    <w:t xml:space="preserve">ITT </w:t>
                  </w:r>
                  <w:r w:rsidR="00411340" w:rsidRPr="00CC5DD4">
                    <w:rPr>
                      <w:b/>
                      <w:sz w:val="20"/>
                    </w:rPr>
                    <w:t>2</w:t>
                  </w:r>
                  <w:r>
                    <w:rPr>
                      <w:b/>
                      <w:sz w:val="20"/>
                    </w:rPr>
                    <w:t>3</w:t>
                  </w:r>
                  <w:r w:rsidR="00411340" w:rsidRPr="00CC5DD4">
                    <w:rPr>
                      <w:b/>
                      <w:sz w:val="20"/>
                    </w:rPr>
                    <w:t>.1</w:t>
                  </w:r>
                </w:p>
              </w:tc>
              <w:tc>
                <w:tcPr>
                  <w:tcW w:w="8121" w:type="dxa"/>
                </w:tcPr>
                <w:p w14:paraId="702815A9" w14:textId="77777777" w:rsidR="00411340" w:rsidRPr="007C243F" w:rsidRDefault="00411340" w:rsidP="003B171A">
                  <w:pPr>
                    <w:keepNext/>
                    <w:spacing w:before="120" w:after="120"/>
                    <w:rPr>
                      <w:i/>
                      <w:sz w:val="20"/>
                    </w:rPr>
                  </w:pPr>
                  <w:r w:rsidRPr="005E17B2">
                    <w:rPr>
                      <w:sz w:val="20"/>
                    </w:rPr>
                    <w:t xml:space="preserve">To be qualified for contract award in accordance with </w:t>
                  </w:r>
                  <w:smartTag w:uri="urn:schemas-microsoft-com:office:smarttags" w:element="stockticker">
                    <w:r w:rsidRPr="005E17B2">
                      <w:rPr>
                        <w:sz w:val="20"/>
                      </w:rPr>
                      <w:t>ITT</w:t>
                    </w:r>
                  </w:smartTag>
                  <w:r w:rsidRPr="005E17B2">
                    <w:rPr>
                      <w:sz w:val="20"/>
                    </w:rPr>
                    <w:t xml:space="preserve"> 2</w:t>
                  </w:r>
                  <w:r w:rsidR="003167CB">
                    <w:rPr>
                      <w:sz w:val="20"/>
                    </w:rPr>
                    <w:t>3</w:t>
                  </w:r>
                  <w:r w:rsidRPr="005E17B2">
                    <w:rPr>
                      <w:sz w:val="20"/>
                    </w:rPr>
                    <w:t xml:space="preserve">.1, the Tenderer (individually, or </w:t>
                  </w:r>
                  <w:r w:rsidR="001F1F24">
                    <w:rPr>
                      <w:sz w:val="20"/>
                    </w:rPr>
                    <w:t>JVCA</w:t>
                  </w:r>
                  <w:r w:rsidRPr="005E17B2">
                    <w:rPr>
                      <w:sz w:val="20"/>
                    </w:rPr>
                    <w:t xml:space="preserve"> collectively) must demonstrate to the Employer that it substantially satisfies the requirements regarding eligibility, experience, financial position specified below: </w:t>
                  </w:r>
                </w:p>
              </w:tc>
            </w:tr>
            <w:tr w:rsidR="00411340" w:rsidRPr="005E17B2" w14:paraId="05F75FD0" w14:textId="77777777" w:rsidTr="003B171A">
              <w:tc>
                <w:tcPr>
                  <w:tcW w:w="1139" w:type="dxa"/>
                </w:tcPr>
                <w:p w14:paraId="7AA34004" w14:textId="77777777" w:rsidR="00411340" w:rsidRPr="00CC5DD4" w:rsidRDefault="00411340" w:rsidP="00411340">
                  <w:pPr>
                    <w:tabs>
                      <w:tab w:val="num" w:pos="432"/>
                    </w:tabs>
                    <w:spacing w:before="120" w:after="120"/>
                    <w:ind w:left="432" w:hanging="432"/>
                    <w:jc w:val="center"/>
                    <w:rPr>
                      <w:b/>
                      <w:sz w:val="20"/>
                    </w:rPr>
                  </w:pPr>
                  <w:r w:rsidRPr="00CC5DD4">
                    <w:rPr>
                      <w:b/>
                      <w:sz w:val="20"/>
                    </w:rPr>
                    <w:t>a)</w:t>
                  </w:r>
                </w:p>
              </w:tc>
              <w:tc>
                <w:tcPr>
                  <w:tcW w:w="8121" w:type="dxa"/>
                </w:tcPr>
                <w:p w14:paraId="63DBE544" w14:textId="77777777" w:rsidR="00411340" w:rsidRPr="00CC5DD4" w:rsidRDefault="00411340" w:rsidP="00411340">
                  <w:pPr>
                    <w:keepNext/>
                    <w:spacing w:before="120" w:after="120"/>
                    <w:rPr>
                      <w:b/>
                      <w:sz w:val="20"/>
                    </w:rPr>
                  </w:pPr>
                  <w:r w:rsidRPr="00CC5DD4">
                    <w:rPr>
                      <w:b/>
                      <w:sz w:val="20"/>
                    </w:rPr>
                    <w:t xml:space="preserve">Eligibility </w:t>
                  </w:r>
                </w:p>
              </w:tc>
            </w:tr>
            <w:tr w:rsidR="00411340" w:rsidRPr="005E17B2" w14:paraId="0B1763C9" w14:textId="77777777" w:rsidTr="003B171A">
              <w:tc>
                <w:tcPr>
                  <w:tcW w:w="1139" w:type="dxa"/>
                </w:tcPr>
                <w:p w14:paraId="7E235692" w14:textId="77777777" w:rsidR="00411340" w:rsidRPr="007C243F" w:rsidRDefault="00411340" w:rsidP="00411340">
                  <w:pPr>
                    <w:tabs>
                      <w:tab w:val="num" w:pos="432"/>
                    </w:tabs>
                    <w:spacing w:before="120" w:after="120"/>
                    <w:ind w:left="432" w:hanging="432"/>
                    <w:jc w:val="center"/>
                    <w:rPr>
                      <w:sz w:val="20"/>
                    </w:rPr>
                  </w:pPr>
                </w:p>
              </w:tc>
              <w:tc>
                <w:tcPr>
                  <w:tcW w:w="8121" w:type="dxa"/>
                </w:tcPr>
                <w:p w14:paraId="2CBD1F18" w14:textId="77777777" w:rsidR="00411340" w:rsidRPr="007C243F" w:rsidRDefault="00411340" w:rsidP="00411340">
                  <w:pPr>
                    <w:tabs>
                      <w:tab w:val="left" w:pos="1080"/>
                    </w:tabs>
                    <w:suppressAutoHyphens/>
                    <w:spacing w:before="120" w:after="120"/>
                    <w:ind w:left="33" w:right="-72"/>
                    <w:rPr>
                      <w:sz w:val="20"/>
                    </w:rPr>
                  </w:pPr>
                  <w:r w:rsidRPr="00A04044">
                    <w:rPr>
                      <w:b/>
                      <w:sz w:val="20"/>
                    </w:rPr>
                    <w:t>EXAMPLE</w:t>
                  </w:r>
                  <w:r w:rsidRPr="007C243F">
                    <w:rPr>
                      <w:sz w:val="20"/>
                    </w:rPr>
                    <w:t>:</w:t>
                  </w:r>
                </w:p>
                <w:p w14:paraId="6E5E9F87" w14:textId="77777777" w:rsidR="00411340" w:rsidRPr="005E17B2" w:rsidRDefault="00411340" w:rsidP="00411340">
                  <w:pPr>
                    <w:spacing w:before="60" w:after="60"/>
                    <w:jc w:val="left"/>
                    <w:rPr>
                      <w:sz w:val="20"/>
                      <w:lang w:val="en-US"/>
                    </w:rPr>
                  </w:pPr>
                  <w:r w:rsidRPr="005E17B2">
                    <w:rPr>
                      <w:sz w:val="20"/>
                    </w:rPr>
                    <w:t xml:space="preserve">Tenderers shall meet the eligibility requirements set forth in </w:t>
                  </w:r>
                  <w:smartTag w:uri="urn:schemas-microsoft-com:office:smarttags" w:element="stockticker">
                    <w:r w:rsidRPr="005E17B2">
                      <w:rPr>
                        <w:sz w:val="20"/>
                      </w:rPr>
                      <w:t>ITT</w:t>
                    </w:r>
                  </w:smartTag>
                  <w:r w:rsidRPr="005E17B2">
                    <w:rPr>
                      <w:sz w:val="20"/>
                    </w:rPr>
                    <w:t xml:space="preserve"> 4  (as evidenced from </w:t>
                  </w:r>
                  <w:r w:rsidRPr="005E17B2">
                    <w:rPr>
                      <w:sz w:val="20"/>
                      <w:lang w:val="en-US"/>
                    </w:rPr>
                    <w:t>Letter of Tender):</w:t>
                  </w:r>
                </w:p>
                <w:p w14:paraId="3F1AE6A5" w14:textId="77777777" w:rsidR="00BE21FE" w:rsidRPr="004D2A69" w:rsidRDefault="00BE21FE" w:rsidP="0007304B">
                  <w:pPr>
                    <w:numPr>
                      <w:ilvl w:val="0"/>
                      <w:numId w:val="51"/>
                    </w:numPr>
                    <w:spacing w:before="60" w:after="60"/>
                    <w:jc w:val="left"/>
                    <w:rPr>
                      <w:b/>
                      <w:i/>
                      <w:sz w:val="20"/>
                    </w:rPr>
                  </w:pPr>
                  <w:r>
                    <w:rPr>
                      <w:sz w:val="20"/>
                      <w:lang w:val="en-US"/>
                    </w:rPr>
                    <w:t>Not having</w:t>
                  </w:r>
                  <w:r w:rsidRPr="004D2A69">
                    <w:rPr>
                      <w:sz w:val="20"/>
                      <w:lang w:val="en-US"/>
                    </w:rPr>
                    <w:t xml:space="preserve"> conflicts of interests as described in </w:t>
                  </w:r>
                  <w:smartTag w:uri="urn:schemas-microsoft-com:office:smarttags" w:element="stockticker">
                    <w:r w:rsidRPr="004D2A69">
                      <w:rPr>
                        <w:sz w:val="20"/>
                        <w:lang w:val="en-US"/>
                      </w:rPr>
                      <w:t>ITT</w:t>
                    </w:r>
                  </w:smartTag>
                  <w:r w:rsidRPr="004D2A69">
                    <w:rPr>
                      <w:sz w:val="20"/>
                      <w:lang w:val="en-US"/>
                    </w:rPr>
                    <w:t xml:space="preserve"> 4.3</w:t>
                  </w:r>
                  <w:r>
                    <w:rPr>
                      <w:b/>
                      <w:sz w:val="20"/>
                    </w:rPr>
                    <w:t>;</w:t>
                  </w:r>
                </w:p>
                <w:p w14:paraId="4FDF5FD5" w14:textId="77777777" w:rsidR="00763243" w:rsidRPr="00A52A23" w:rsidRDefault="00BE21FE" w:rsidP="0007304B">
                  <w:pPr>
                    <w:pStyle w:val="ListParagraph"/>
                    <w:keepNext/>
                    <w:numPr>
                      <w:ilvl w:val="0"/>
                      <w:numId w:val="51"/>
                    </w:numPr>
                    <w:spacing w:before="120" w:after="120"/>
                    <w:rPr>
                      <w:i/>
                      <w:sz w:val="20"/>
                    </w:rPr>
                  </w:pPr>
                  <w:r w:rsidRPr="004D2A69">
                    <w:rPr>
                      <w:sz w:val="20"/>
                      <w:lang w:val="en-US"/>
                    </w:rPr>
                    <w:t>Not having been declared ineligible</w:t>
                  </w:r>
                  <w:r>
                    <w:rPr>
                      <w:sz w:val="20"/>
                      <w:lang w:val="en-US"/>
                    </w:rPr>
                    <w:t xml:space="preserve"> due to non-compliance with requirements</w:t>
                  </w:r>
                  <w:r w:rsidRPr="004D2A69">
                    <w:rPr>
                      <w:sz w:val="20"/>
                      <w:lang w:val="en-US"/>
                    </w:rPr>
                    <w:t xml:space="preserve"> described in </w:t>
                  </w:r>
                  <w:smartTag w:uri="urn:schemas-microsoft-com:office:smarttags" w:element="stockticker">
                    <w:r w:rsidRPr="004D2A69">
                      <w:rPr>
                        <w:sz w:val="20"/>
                        <w:lang w:val="en-US"/>
                      </w:rPr>
                      <w:t>ITT</w:t>
                    </w:r>
                  </w:smartTag>
                  <w:r w:rsidRPr="004D2A69">
                    <w:rPr>
                      <w:sz w:val="20"/>
                      <w:lang w:val="en-US"/>
                    </w:rPr>
                    <w:t xml:space="preserve"> 4.4</w:t>
                  </w:r>
                  <w:r w:rsidR="00763243">
                    <w:rPr>
                      <w:sz w:val="20"/>
                      <w:lang w:val="en-US"/>
                    </w:rPr>
                    <w:t>;</w:t>
                  </w:r>
                </w:p>
                <w:p w14:paraId="060F114D" w14:textId="7A7E9C99" w:rsidR="00411340" w:rsidRPr="007C243F" w:rsidRDefault="00763243" w:rsidP="0007304B">
                  <w:pPr>
                    <w:pStyle w:val="ListParagraph"/>
                    <w:keepNext/>
                    <w:numPr>
                      <w:ilvl w:val="0"/>
                      <w:numId w:val="51"/>
                    </w:numPr>
                    <w:spacing w:before="120" w:after="120"/>
                    <w:rPr>
                      <w:i/>
                      <w:sz w:val="20"/>
                    </w:rPr>
                  </w:pPr>
                  <w:r>
                    <w:rPr>
                      <w:sz w:val="20"/>
                      <w:lang w:val="en-US"/>
                    </w:rPr>
                    <w:t>N</w:t>
                  </w:r>
                  <w:proofErr w:type="spellStart"/>
                  <w:r w:rsidRPr="008A314F">
                    <w:rPr>
                      <w:sz w:val="20"/>
                    </w:rPr>
                    <w:t>ot</w:t>
                  </w:r>
                  <w:proofErr w:type="spellEnd"/>
                  <w:r w:rsidRPr="008A314F">
                    <w:rPr>
                      <w:sz w:val="20"/>
                    </w:rPr>
                    <w:t xml:space="preserve"> having been banned from tendering by NEFCO for the period, during which this contract is planned to be awarded</w:t>
                  </w:r>
                  <w:r w:rsidR="00BE21FE">
                    <w:rPr>
                      <w:b/>
                      <w:sz w:val="20"/>
                    </w:rPr>
                    <w:t>.</w:t>
                  </w:r>
                </w:p>
              </w:tc>
            </w:tr>
            <w:tr w:rsidR="003B5574" w:rsidRPr="005E17B2" w14:paraId="540D45CD" w14:textId="77777777" w:rsidTr="003B171A">
              <w:tc>
                <w:tcPr>
                  <w:tcW w:w="1139" w:type="dxa"/>
                </w:tcPr>
                <w:p w14:paraId="1B5BBAF6" w14:textId="77777777" w:rsidR="003B5574" w:rsidRPr="007C243F" w:rsidRDefault="003B5574" w:rsidP="00411340">
                  <w:pPr>
                    <w:tabs>
                      <w:tab w:val="num" w:pos="432"/>
                    </w:tabs>
                    <w:spacing w:before="120" w:after="120"/>
                    <w:ind w:left="432" w:hanging="432"/>
                    <w:jc w:val="center"/>
                    <w:rPr>
                      <w:sz w:val="20"/>
                    </w:rPr>
                  </w:pPr>
                  <w:r w:rsidRPr="002F0654">
                    <w:rPr>
                      <w:b/>
                      <w:sz w:val="20"/>
                    </w:rPr>
                    <w:t>b)</w:t>
                  </w:r>
                </w:p>
              </w:tc>
              <w:tc>
                <w:tcPr>
                  <w:tcW w:w="8121" w:type="dxa"/>
                </w:tcPr>
                <w:p w14:paraId="292037E6" w14:textId="77777777" w:rsidR="003B5574" w:rsidRPr="007C243F" w:rsidRDefault="003B5574" w:rsidP="00411340">
                  <w:pPr>
                    <w:tabs>
                      <w:tab w:val="left" w:pos="1080"/>
                    </w:tabs>
                    <w:suppressAutoHyphens/>
                    <w:spacing w:before="120" w:after="120"/>
                    <w:ind w:left="34" w:right="-74"/>
                    <w:rPr>
                      <w:sz w:val="20"/>
                    </w:rPr>
                  </w:pPr>
                  <w:r w:rsidRPr="002F0654">
                    <w:rPr>
                      <w:b/>
                      <w:sz w:val="20"/>
                    </w:rPr>
                    <w:t xml:space="preserve">Financial Situation </w:t>
                  </w:r>
                </w:p>
              </w:tc>
            </w:tr>
            <w:tr w:rsidR="003B5574" w:rsidRPr="005E17B2" w14:paraId="6F220FBA" w14:textId="77777777" w:rsidTr="003B171A">
              <w:tc>
                <w:tcPr>
                  <w:tcW w:w="1139" w:type="dxa"/>
                </w:tcPr>
                <w:p w14:paraId="1C3B9BBF" w14:textId="77777777" w:rsidR="003B5574" w:rsidRPr="007C243F" w:rsidRDefault="003B5574" w:rsidP="003B5574">
                  <w:pPr>
                    <w:tabs>
                      <w:tab w:val="num" w:pos="670"/>
                    </w:tabs>
                    <w:spacing w:before="120" w:after="120"/>
                    <w:ind w:left="432" w:hanging="432"/>
                    <w:jc w:val="right"/>
                    <w:rPr>
                      <w:sz w:val="20"/>
                    </w:rPr>
                  </w:pPr>
                  <w:proofErr w:type="spellStart"/>
                  <w:r w:rsidRPr="002F0654">
                    <w:rPr>
                      <w:b/>
                      <w:sz w:val="20"/>
                    </w:rPr>
                    <w:t>i</w:t>
                  </w:r>
                  <w:proofErr w:type="spellEnd"/>
                  <w:r w:rsidRPr="002F0654">
                    <w:rPr>
                      <w:b/>
                      <w:sz w:val="20"/>
                    </w:rPr>
                    <w:t>)</w:t>
                  </w:r>
                </w:p>
              </w:tc>
              <w:tc>
                <w:tcPr>
                  <w:tcW w:w="8121" w:type="dxa"/>
                </w:tcPr>
                <w:p w14:paraId="35D2B2CC" w14:textId="77777777" w:rsidR="003B5574" w:rsidRPr="003B5574" w:rsidRDefault="003B5574" w:rsidP="003B5574">
                  <w:pPr>
                    <w:keepNext/>
                    <w:spacing w:before="120" w:after="120"/>
                    <w:rPr>
                      <w:i/>
                      <w:sz w:val="20"/>
                    </w:rPr>
                  </w:pPr>
                  <w:r w:rsidRPr="003B5574">
                    <w:rPr>
                      <w:b/>
                      <w:sz w:val="20"/>
                    </w:rPr>
                    <w:t>Average Annual Turnover</w:t>
                  </w:r>
                </w:p>
              </w:tc>
            </w:tr>
            <w:tr w:rsidR="003B5574" w:rsidRPr="005E17B2" w14:paraId="59FD9559" w14:textId="77777777" w:rsidTr="003B171A">
              <w:tc>
                <w:tcPr>
                  <w:tcW w:w="1139" w:type="dxa"/>
                </w:tcPr>
                <w:p w14:paraId="08C247B0" w14:textId="77777777" w:rsidR="003B5574" w:rsidRPr="002F0654" w:rsidRDefault="003B5574" w:rsidP="00411340">
                  <w:pPr>
                    <w:tabs>
                      <w:tab w:val="num" w:pos="432"/>
                    </w:tabs>
                    <w:spacing w:before="120" w:after="120"/>
                    <w:ind w:left="432" w:hanging="432"/>
                    <w:jc w:val="center"/>
                    <w:rPr>
                      <w:b/>
                      <w:sz w:val="20"/>
                    </w:rPr>
                  </w:pPr>
                </w:p>
              </w:tc>
              <w:tc>
                <w:tcPr>
                  <w:tcW w:w="8121" w:type="dxa"/>
                </w:tcPr>
                <w:p w14:paraId="2044DAD2" w14:textId="77777777" w:rsidR="003B5574" w:rsidRPr="007C243F" w:rsidRDefault="003B5574" w:rsidP="00411340">
                  <w:pPr>
                    <w:tabs>
                      <w:tab w:val="left" w:pos="1080"/>
                    </w:tabs>
                    <w:suppressAutoHyphens/>
                    <w:spacing w:before="120"/>
                    <w:ind w:left="34" w:right="-74"/>
                    <w:rPr>
                      <w:sz w:val="20"/>
                    </w:rPr>
                  </w:pPr>
                  <w:r w:rsidRPr="00A04044">
                    <w:rPr>
                      <w:b/>
                      <w:sz w:val="20"/>
                    </w:rPr>
                    <w:t>EXAMPLE</w:t>
                  </w:r>
                  <w:r w:rsidRPr="007C243F">
                    <w:rPr>
                      <w:sz w:val="20"/>
                    </w:rPr>
                    <w:t>:</w:t>
                  </w:r>
                </w:p>
                <w:p w14:paraId="55EAA29F" w14:textId="77777777" w:rsidR="00407BC5" w:rsidRDefault="003B5574" w:rsidP="00E47309">
                  <w:pPr>
                    <w:keepNext/>
                    <w:spacing w:before="120" w:after="120"/>
                    <w:rPr>
                      <w:sz w:val="20"/>
                    </w:rPr>
                  </w:pPr>
                  <w:r w:rsidRPr="005E17B2">
                    <w:rPr>
                      <w:sz w:val="20"/>
                    </w:rPr>
                    <w:t xml:space="preserve">Average annual turnover over the last </w:t>
                  </w:r>
                  <w:r w:rsidRPr="00A34CC7">
                    <w:rPr>
                      <w:b/>
                      <w:i/>
                      <w:sz w:val="20"/>
                    </w:rPr>
                    <w:t>[insert number]</w:t>
                  </w:r>
                  <w:r w:rsidRPr="005E17B2">
                    <w:rPr>
                      <w:sz w:val="20"/>
                    </w:rPr>
                    <w:t>* years exceeded</w:t>
                  </w:r>
                  <w:r w:rsidR="00AD5223">
                    <w:rPr>
                      <w:sz w:val="20"/>
                    </w:rPr>
                    <w:t>:</w:t>
                  </w:r>
                </w:p>
                <w:p w14:paraId="33C5CA88" w14:textId="77777777" w:rsidR="00407BC5" w:rsidRPr="00AB24F3" w:rsidRDefault="00407BC5" w:rsidP="00407BC5">
                  <w:pPr>
                    <w:pStyle w:val="ListParagraph"/>
                    <w:keepNext/>
                    <w:numPr>
                      <w:ilvl w:val="0"/>
                      <w:numId w:val="51"/>
                    </w:numPr>
                    <w:spacing w:before="120" w:after="120" w:line="259" w:lineRule="auto"/>
                    <w:jc w:val="left"/>
                    <w:rPr>
                      <w:b/>
                      <w:sz w:val="20"/>
                    </w:rPr>
                  </w:pPr>
                  <w:r>
                    <w:rPr>
                      <w:sz w:val="20"/>
                    </w:rPr>
                    <w:t xml:space="preserve">for Lot 1: </w:t>
                  </w:r>
                  <w:r w:rsidRPr="00AB24F3">
                    <w:rPr>
                      <w:sz w:val="20"/>
                    </w:rPr>
                    <w:t xml:space="preserve">EUR </w:t>
                  </w:r>
                  <w:r w:rsidRPr="00AB24F3">
                    <w:rPr>
                      <w:b/>
                      <w:i/>
                      <w:sz w:val="20"/>
                    </w:rPr>
                    <w:t>[insert value</w:t>
                  </w:r>
                  <w:r>
                    <w:rPr>
                      <w:b/>
                      <w:i/>
                      <w:sz w:val="20"/>
                    </w:rPr>
                    <w:t>1</w:t>
                  </w:r>
                  <w:r w:rsidRPr="00AB24F3">
                    <w:rPr>
                      <w:b/>
                      <w:i/>
                      <w:sz w:val="20"/>
                    </w:rPr>
                    <w:t>]</w:t>
                  </w:r>
                  <w:r w:rsidRPr="00AB24F3">
                    <w:rPr>
                      <w:sz w:val="20"/>
                    </w:rPr>
                    <w:t xml:space="preserve"> ** equivalent</w:t>
                  </w:r>
                  <w:r>
                    <w:rPr>
                      <w:sz w:val="20"/>
                    </w:rPr>
                    <w:t>;</w:t>
                  </w:r>
                </w:p>
                <w:p w14:paraId="45F78378" w14:textId="77777777" w:rsidR="00407BC5" w:rsidRPr="00AB24F3" w:rsidRDefault="00407BC5" w:rsidP="00407BC5">
                  <w:pPr>
                    <w:pStyle w:val="ListParagraph"/>
                    <w:keepNext/>
                    <w:numPr>
                      <w:ilvl w:val="0"/>
                      <w:numId w:val="51"/>
                    </w:numPr>
                    <w:spacing w:before="120" w:after="120" w:line="259" w:lineRule="auto"/>
                    <w:jc w:val="left"/>
                    <w:rPr>
                      <w:b/>
                      <w:sz w:val="20"/>
                    </w:rPr>
                  </w:pPr>
                  <w:r>
                    <w:rPr>
                      <w:sz w:val="20"/>
                    </w:rPr>
                    <w:t xml:space="preserve">for Lot 2: </w:t>
                  </w:r>
                  <w:r w:rsidRPr="006626EA">
                    <w:rPr>
                      <w:sz w:val="20"/>
                    </w:rPr>
                    <w:t xml:space="preserve">EUR </w:t>
                  </w:r>
                  <w:r w:rsidRPr="006626EA">
                    <w:rPr>
                      <w:b/>
                      <w:i/>
                      <w:sz w:val="20"/>
                    </w:rPr>
                    <w:t>[insert value</w:t>
                  </w:r>
                  <w:r>
                    <w:rPr>
                      <w:b/>
                      <w:i/>
                      <w:sz w:val="20"/>
                    </w:rPr>
                    <w:t>2</w:t>
                  </w:r>
                  <w:r w:rsidRPr="006626EA">
                    <w:rPr>
                      <w:b/>
                      <w:i/>
                      <w:sz w:val="20"/>
                    </w:rPr>
                    <w:t>]</w:t>
                  </w:r>
                  <w:r w:rsidRPr="006626EA">
                    <w:rPr>
                      <w:sz w:val="20"/>
                    </w:rPr>
                    <w:t xml:space="preserve"> ** equivalent</w:t>
                  </w:r>
                  <w:r>
                    <w:rPr>
                      <w:sz w:val="20"/>
                    </w:rPr>
                    <w:t>:</w:t>
                  </w:r>
                </w:p>
                <w:p w14:paraId="437B780C" w14:textId="77777777" w:rsidR="00407BC5" w:rsidRPr="00AB24F3" w:rsidRDefault="00407BC5" w:rsidP="00407BC5">
                  <w:pPr>
                    <w:pStyle w:val="ListParagraph"/>
                    <w:keepNext/>
                    <w:numPr>
                      <w:ilvl w:val="0"/>
                      <w:numId w:val="51"/>
                    </w:numPr>
                    <w:spacing w:before="120" w:after="120" w:line="259" w:lineRule="auto"/>
                    <w:jc w:val="left"/>
                    <w:rPr>
                      <w:b/>
                      <w:sz w:val="20"/>
                    </w:rPr>
                  </w:pPr>
                  <w:r>
                    <w:rPr>
                      <w:iCs/>
                      <w:sz w:val="20"/>
                    </w:rPr>
                    <w:t>……..;</w:t>
                  </w:r>
                </w:p>
                <w:p w14:paraId="72B93BF3" w14:textId="77777777" w:rsidR="00407BC5" w:rsidRPr="00AB24F3" w:rsidRDefault="00407BC5" w:rsidP="00407BC5">
                  <w:pPr>
                    <w:pStyle w:val="ListParagraph"/>
                    <w:keepNext/>
                    <w:numPr>
                      <w:ilvl w:val="0"/>
                      <w:numId w:val="51"/>
                    </w:numPr>
                    <w:spacing w:before="120" w:after="120" w:line="259" w:lineRule="auto"/>
                    <w:jc w:val="left"/>
                    <w:rPr>
                      <w:b/>
                      <w:sz w:val="20"/>
                    </w:rPr>
                  </w:pPr>
                  <w:r>
                    <w:rPr>
                      <w:sz w:val="20"/>
                    </w:rPr>
                    <w:t xml:space="preserve">for Lot N: </w:t>
                  </w:r>
                  <w:r w:rsidRPr="006626EA">
                    <w:rPr>
                      <w:sz w:val="20"/>
                    </w:rPr>
                    <w:t xml:space="preserve">EUR </w:t>
                  </w:r>
                  <w:r w:rsidRPr="006626EA">
                    <w:rPr>
                      <w:b/>
                      <w:i/>
                      <w:sz w:val="20"/>
                    </w:rPr>
                    <w:t xml:space="preserve">[insert </w:t>
                  </w:r>
                  <w:proofErr w:type="spellStart"/>
                  <w:r w:rsidRPr="006626EA">
                    <w:rPr>
                      <w:b/>
                      <w:i/>
                      <w:sz w:val="20"/>
                    </w:rPr>
                    <w:t>value</w:t>
                  </w:r>
                  <w:r>
                    <w:rPr>
                      <w:b/>
                      <w:i/>
                      <w:sz w:val="20"/>
                    </w:rPr>
                    <w:t>N</w:t>
                  </w:r>
                  <w:proofErr w:type="spellEnd"/>
                  <w:r w:rsidRPr="006626EA">
                    <w:rPr>
                      <w:b/>
                      <w:i/>
                      <w:sz w:val="20"/>
                    </w:rPr>
                    <w:t>]</w:t>
                  </w:r>
                  <w:r w:rsidRPr="006626EA">
                    <w:rPr>
                      <w:sz w:val="20"/>
                    </w:rPr>
                    <w:t xml:space="preserve"> ** equivalent</w:t>
                  </w:r>
                  <w:r w:rsidRPr="00AB24F3">
                    <w:rPr>
                      <w:iCs/>
                      <w:sz w:val="20"/>
                    </w:rPr>
                    <w:t xml:space="preserve">. </w:t>
                  </w:r>
                </w:p>
                <w:p w14:paraId="77D7FB04" w14:textId="473DC014" w:rsidR="00407BC5" w:rsidRDefault="00407BC5" w:rsidP="00407BC5">
                  <w:pPr>
                    <w:keepNext/>
                    <w:spacing w:before="120" w:after="120"/>
                    <w:rPr>
                      <w:sz w:val="20"/>
                    </w:rPr>
                  </w:pPr>
                  <w:r>
                    <w:rPr>
                      <w:iCs/>
                      <w:sz w:val="20"/>
                    </w:rPr>
                    <w:t xml:space="preserve">In case of a tenderer bidding for more than one Lot, average annual turnover over the last </w:t>
                  </w:r>
                  <w:r w:rsidRPr="005A6C8B">
                    <w:rPr>
                      <w:sz w:val="20"/>
                    </w:rPr>
                    <w:t>[</w:t>
                  </w:r>
                  <w:r w:rsidRPr="005A6C8B">
                    <w:rPr>
                      <w:b/>
                      <w:i/>
                      <w:sz w:val="20"/>
                    </w:rPr>
                    <w:t xml:space="preserve">insert </w:t>
                  </w:r>
                  <w:r w:rsidRPr="005A6C8B">
                    <w:rPr>
                      <w:b/>
                      <w:i/>
                      <w:sz w:val="20"/>
                    </w:rPr>
                    <w:lastRenderedPageBreak/>
                    <w:t>number]</w:t>
                  </w:r>
                  <w:r w:rsidRPr="005A6C8B">
                    <w:rPr>
                      <w:sz w:val="20"/>
                    </w:rPr>
                    <w:t>* years</w:t>
                  </w:r>
                  <w:r>
                    <w:rPr>
                      <w:iCs/>
                      <w:sz w:val="20"/>
                    </w:rPr>
                    <w:t xml:space="preserve"> shall exceed the total value set for the respective Lots above.</w:t>
                  </w:r>
                </w:p>
                <w:p w14:paraId="0C8B6064" w14:textId="0442AD59" w:rsidR="003B5574" w:rsidRPr="002F0654" w:rsidRDefault="003B5574" w:rsidP="00E47309">
                  <w:pPr>
                    <w:keepNext/>
                    <w:spacing w:before="120" w:after="120"/>
                    <w:rPr>
                      <w:b/>
                      <w:i/>
                      <w:sz w:val="20"/>
                    </w:rPr>
                  </w:pPr>
                  <w:r w:rsidRPr="005E17B2">
                    <w:rPr>
                      <w:sz w:val="20"/>
                    </w:rPr>
                    <w:t xml:space="preserve"> </w:t>
                  </w:r>
                </w:p>
              </w:tc>
            </w:tr>
            <w:tr w:rsidR="003B5574" w:rsidRPr="005E17B2" w14:paraId="3873B90E" w14:textId="77777777" w:rsidTr="003B171A">
              <w:tc>
                <w:tcPr>
                  <w:tcW w:w="1139" w:type="dxa"/>
                  <w:tcBorders>
                    <w:right w:val="single" w:sz="12" w:space="0" w:color="auto"/>
                  </w:tcBorders>
                </w:tcPr>
                <w:p w14:paraId="705759EF" w14:textId="77777777" w:rsidR="003B5574" w:rsidRPr="007C243F" w:rsidRDefault="003B5574" w:rsidP="00411340">
                  <w:pPr>
                    <w:tabs>
                      <w:tab w:val="num" w:pos="432"/>
                    </w:tabs>
                    <w:spacing w:before="120" w:after="120"/>
                    <w:ind w:left="432" w:hanging="432"/>
                    <w:jc w:val="right"/>
                    <w:rPr>
                      <w:sz w:val="20"/>
                    </w:rPr>
                  </w:pPr>
                </w:p>
              </w:tc>
              <w:tc>
                <w:tcPr>
                  <w:tcW w:w="8121" w:type="dxa"/>
                  <w:tcBorders>
                    <w:top w:val="single" w:sz="12" w:space="0" w:color="auto"/>
                    <w:left w:val="single" w:sz="12" w:space="0" w:color="auto"/>
                    <w:bottom w:val="single" w:sz="12" w:space="0" w:color="auto"/>
                    <w:right w:val="single" w:sz="12" w:space="0" w:color="auto"/>
                  </w:tcBorders>
                </w:tcPr>
                <w:p w14:paraId="62222786" w14:textId="77777777" w:rsidR="003B5574" w:rsidRPr="00A34CC7" w:rsidRDefault="003B5574" w:rsidP="00411340">
                  <w:pPr>
                    <w:keepNext/>
                    <w:spacing w:before="120" w:after="120"/>
                    <w:ind w:hanging="11"/>
                    <w:rPr>
                      <w:b/>
                      <w:i/>
                      <w:sz w:val="20"/>
                    </w:rPr>
                  </w:pPr>
                  <w:r w:rsidRPr="00A34CC7">
                    <w:rPr>
                      <w:b/>
                      <w:i/>
                      <w:sz w:val="20"/>
                    </w:rPr>
                    <w:t xml:space="preserve">*This period is normally </w:t>
                  </w:r>
                  <w:r w:rsidR="002F3791">
                    <w:rPr>
                      <w:b/>
                      <w:i/>
                      <w:sz w:val="20"/>
                    </w:rPr>
                    <w:t>three</w:t>
                  </w:r>
                  <w:r w:rsidR="002F3791" w:rsidRPr="00A34CC7">
                    <w:rPr>
                      <w:b/>
                      <w:i/>
                      <w:sz w:val="20"/>
                    </w:rPr>
                    <w:t xml:space="preserve"> </w:t>
                  </w:r>
                  <w:r w:rsidR="00B54B79">
                    <w:rPr>
                      <w:b/>
                      <w:i/>
                      <w:sz w:val="20"/>
                    </w:rPr>
                    <w:t>(</w:t>
                  </w:r>
                  <w:r w:rsidR="002F3791">
                    <w:rPr>
                      <w:b/>
                      <w:i/>
                      <w:sz w:val="20"/>
                    </w:rPr>
                    <w:t>3</w:t>
                  </w:r>
                  <w:r w:rsidR="00B54B79">
                    <w:rPr>
                      <w:b/>
                      <w:i/>
                      <w:sz w:val="20"/>
                    </w:rPr>
                    <w:t xml:space="preserve">) </w:t>
                  </w:r>
                  <w:r w:rsidRPr="00A34CC7">
                    <w:rPr>
                      <w:b/>
                      <w:i/>
                      <w:sz w:val="20"/>
                    </w:rPr>
                    <w:t>years, but may be less if special circumstances warrant it.</w:t>
                  </w:r>
                </w:p>
                <w:p w14:paraId="535329B4" w14:textId="77777777" w:rsidR="003B5574" w:rsidRPr="007C243F" w:rsidRDefault="003B5574" w:rsidP="00411340">
                  <w:pPr>
                    <w:keepNext/>
                    <w:spacing w:before="120" w:after="120"/>
                    <w:rPr>
                      <w:sz w:val="20"/>
                    </w:rPr>
                  </w:pPr>
                  <w:r w:rsidRPr="00A34CC7">
                    <w:rPr>
                      <w:b/>
                      <w:i/>
                      <w:sz w:val="20"/>
                    </w:rPr>
                    <w:t>**Usually not less than 2.5 times the estimated annual cash flow in the proposed contract (based on a straight-line projection).  The coefficient may be smaller for very small contracts, but not less than 1.5, and should take into consideration special country circumstances.</w:t>
                  </w:r>
                </w:p>
              </w:tc>
            </w:tr>
            <w:tr w:rsidR="003B5574" w:rsidRPr="005E17B2" w14:paraId="19465EFC" w14:textId="77777777" w:rsidTr="003B171A">
              <w:tc>
                <w:tcPr>
                  <w:tcW w:w="1139" w:type="dxa"/>
                </w:tcPr>
                <w:p w14:paraId="4A8F1FAF" w14:textId="77777777" w:rsidR="003B5574" w:rsidRPr="007C243F" w:rsidRDefault="003B5574" w:rsidP="00411340">
                  <w:pPr>
                    <w:tabs>
                      <w:tab w:val="num" w:pos="432"/>
                    </w:tabs>
                    <w:ind w:left="432" w:hanging="432"/>
                    <w:rPr>
                      <w:sz w:val="20"/>
                    </w:rPr>
                  </w:pPr>
                </w:p>
              </w:tc>
              <w:tc>
                <w:tcPr>
                  <w:tcW w:w="8121" w:type="dxa"/>
                  <w:tcBorders>
                    <w:top w:val="single" w:sz="12" w:space="0" w:color="auto"/>
                  </w:tcBorders>
                </w:tcPr>
                <w:p w14:paraId="6FBF4EFE" w14:textId="77777777" w:rsidR="003B5574" w:rsidRPr="007C243F" w:rsidRDefault="003B5574" w:rsidP="00411340">
                  <w:pPr>
                    <w:keepNext/>
                    <w:tabs>
                      <w:tab w:val="left" w:pos="-1440"/>
                      <w:tab w:val="left" w:pos="-720"/>
                      <w:tab w:val="left" w:pos="0"/>
                    </w:tabs>
                    <w:rPr>
                      <w:i/>
                      <w:sz w:val="20"/>
                    </w:rPr>
                  </w:pPr>
                </w:p>
              </w:tc>
            </w:tr>
            <w:tr w:rsidR="003B5574" w:rsidRPr="005E17B2" w14:paraId="27A1A199" w14:textId="77777777" w:rsidTr="003B171A">
              <w:trPr>
                <w:trHeight w:val="378"/>
              </w:trPr>
              <w:tc>
                <w:tcPr>
                  <w:tcW w:w="1139" w:type="dxa"/>
                </w:tcPr>
                <w:p w14:paraId="3BB6B500" w14:textId="77777777" w:rsidR="003B5574" w:rsidRPr="007C243F" w:rsidRDefault="003B5574" w:rsidP="003B5574">
                  <w:pPr>
                    <w:tabs>
                      <w:tab w:val="num" w:pos="432"/>
                    </w:tabs>
                    <w:spacing w:before="120" w:after="120"/>
                    <w:ind w:left="432" w:hanging="432"/>
                    <w:jc w:val="right"/>
                    <w:rPr>
                      <w:sz w:val="20"/>
                    </w:rPr>
                  </w:pPr>
                  <w:r w:rsidRPr="002F0654">
                    <w:rPr>
                      <w:b/>
                      <w:sz w:val="20"/>
                    </w:rPr>
                    <w:t>ii)</w:t>
                  </w:r>
                </w:p>
              </w:tc>
              <w:tc>
                <w:tcPr>
                  <w:tcW w:w="8121" w:type="dxa"/>
                  <w:vAlign w:val="bottom"/>
                </w:tcPr>
                <w:p w14:paraId="6B4A9777" w14:textId="77777777" w:rsidR="003B5574" w:rsidRPr="00A34CC7" w:rsidRDefault="003B5574" w:rsidP="003B5574">
                  <w:pPr>
                    <w:keepNext/>
                    <w:spacing w:after="120"/>
                    <w:ind w:hanging="11"/>
                    <w:jc w:val="left"/>
                    <w:rPr>
                      <w:b/>
                      <w:sz w:val="20"/>
                    </w:rPr>
                  </w:pPr>
                  <w:r w:rsidRPr="002F0654">
                    <w:rPr>
                      <w:b/>
                      <w:sz w:val="20"/>
                    </w:rPr>
                    <w:t>Financial Resources</w:t>
                  </w:r>
                </w:p>
              </w:tc>
            </w:tr>
            <w:tr w:rsidR="003B5574" w:rsidRPr="005E17B2" w14:paraId="6D98E7CF" w14:textId="77777777" w:rsidTr="003B171A">
              <w:tc>
                <w:tcPr>
                  <w:tcW w:w="1139" w:type="dxa"/>
                </w:tcPr>
                <w:p w14:paraId="7EC13DAD" w14:textId="77777777" w:rsidR="003B5574" w:rsidRPr="007C243F" w:rsidRDefault="003B5574" w:rsidP="003B5574">
                  <w:pPr>
                    <w:tabs>
                      <w:tab w:val="num" w:pos="432"/>
                    </w:tabs>
                    <w:ind w:left="432" w:hanging="432"/>
                    <w:jc w:val="right"/>
                    <w:rPr>
                      <w:sz w:val="20"/>
                    </w:rPr>
                  </w:pPr>
                </w:p>
              </w:tc>
              <w:tc>
                <w:tcPr>
                  <w:tcW w:w="8121" w:type="dxa"/>
                  <w:tcBorders>
                    <w:bottom w:val="single" w:sz="12" w:space="0" w:color="auto"/>
                  </w:tcBorders>
                </w:tcPr>
                <w:p w14:paraId="5668008B" w14:textId="77777777" w:rsidR="003B5574" w:rsidRPr="007C243F" w:rsidRDefault="003B5574" w:rsidP="00411340">
                  <w:pPr>
                    <w:tabs>
                      <w:tab w:val="left" w:pos="1080"/>
                    </w:tabs>
                    <w:suppressAutoHyphens/>
                    <w:spacing w:before="120" w:after="120"/>
                    <w:ind w:left="33" w:right="-72"/>
                    <w:rPr>
                      <w:sz w:val="20"/>
                    </w:rPr>
                  </w:pPr>
                  <w:r w:rsidRPr="00A04044">
                    <w:rPr>
                      <w:b/>
                      <w:sz w:val="20"/>
                    </w:rPr>
                    <w:t>EXAMPLE</w:t>
                  </w:r>
                  <w:r w:rsidRPr="007C243F">
                    <w:rPr>
                      <w:sz w:val="20"/>
                    </w:rPr>
                    <w:t>:</w:t>
                  </w:r>
                </w:p>
                <w:p w14:paraId="79731E54" w14:textId="77777777" w:rsidR="00037089" w:rsidRDefault="003B5574" w:rsidP="003B5574">
                  <w:pPr>
                    <w:ind w:left="70"/>
                    <w:rPr>
                      <w:sz w:val="20"/>
                    </w:rPr>
                  </w:pPr>
                  <w:r w:rsidRPr="005E17B2">
                    <w:rPr>
                      <w:sz w:val="20"/>
                    </w:rPr>
                    <w:t>The Tenderer shall demonstrate that it has access to, or has available, liquid assets, unencumbered real assets, lines of credit, and other financial means sufficient to meet the production cash flow for the contract estimated as not less than</w:t>
                  </w:r>
                  <w:r w:rsidR="00037089">
                    <w:rPr>
                      <w:sz w:val="20"/>
                    </w:rPr>
                    <w:t>:</w:t>
                  </w:r>
                </w:p>
                <w:p w14:paraId="65EF756B" w14:textId="77777777" w:rsidR="00037089" w:rsidRPr="006626EA" w:rsidRDefault="00037089" w:rsidP="00037089">
                  <w:pPr>
                    <w:pStyle w:val="ListParagraph"/>
                    <w:keepNext/>
                    <w:numPr>
                      <w:ilvl w:val="0"/>
                      <w:numId w:val="51"/>
                    </w:numPr>
                    <w:spacing w:before="120" w:after="120" w:line="259" w:lineRule="auto"/>
                    <w:jc w:val="left"/>
                    <w:rPr>
                      <w:b/>
                      <w:sz w:val="20"/>
                    </w:rPr>
                  </w:pPr>
                  <w:r>
                    <w:rPr>
                      <w:sz w:val="20"/>
                    </w:rPr>
                    <w:t xml:space="preserve">for Lot 1: </w:t>
                  </w:r>
                  <w:r w:rsidRPr="006626EA">
                    <w:rPr>
                      <w:sz w:val="20"/>
                    </w:rPr>
                    <w:t xml:space="preserve">EUR </w:t>
                  </w:r>
                  <w:r w:rsidRPr="006626EA">
                    <w:rPr>
                      <w:b/>
                      <w:i/>
                      <w:sz w:val="20"/>
                    </w:rPr>
                    <w:t>[insert value</w:t>
                  </w:r>
                  <w:r>
                    <w:rPr>
                      <w:b/>
                      <w:i/>
                      <w:sz w:val="20"/>
                    </w:rPr>
                    <w:t>1</w:t>
                  </w:r>
                  <w:r w:rsidRPr="006626EA">
                    <w:rPr>
                      <w:b/>
                      <w:i/>
                      <w:sz w:val="20"/>
                    </w:rPr>
                    <w:t>]</w:t>
                  </w:r>
                  <w:r w:rsidRPr="006626EA">
                    <w:rPr>
                      <w:sz w:val="20"/>
                    </w:rPr>
                    <w:t xml:space="preserve"> * equivalent</w:t>
                  </w:r>
                  <w:r>
                    <w:rPr>
                      <w:sz w:val="20"/>
                    </w:rPr>
                    <w:t>;</w:t>
                  </w:r>
                </w:p>
                <w:p w14:paraId="2E78777E" w14:textId="77777777" w:rsidR="00037089" w:rsidRPr="006626EA" w:rsidRDefault="00037089" w:rsidP="00037089">
                  <w:pPr>
                    <w:pStyle w:val="ListParagraph"/>
                    <w:keepNext/>
                    <w:numPr>
                      <w:ilvl w:val="0"/>
                      <w:numId w:val="51"/>
                    </w:numPr>
                    <w:spacing w:before="120" w:after="120" w:line="259" w:lineRule="auto"/>
                    <w:jc w:val="left"/>
                    <w:rPr>
                      <w:b/>
                      <w:sz w:val="20"/>
                    </w:rPr>
                  </w:pPr>
                  <w:r>
                    <w:rPr>
                      <w:sz w:val="20"/>
                    </w:rPr>
                    <w:t xml:space="preserve">for Lot 2: </w:t>
                  </w:r>
                  <w:r w:rsidRPr="006626EA">
                    <w:rPr>
                      <w:sz w:val="20"/>
                    </w:rPr>
                    <w:t xml:space="preserve">EUR </w:t>
                  </w:r>
                  <w:r w:rsidRPr="006626EA">
                    <w:rPr>
                      <w:b/>
                      <w:i/>
                      <w:sz w:val="20"/>
                    </w:rPr>
                    <w:t>[insert value</w:t>
                  </w:r>
                  <w:r>
                    <w:rPr>
                      <w:b/>
                      <w:i/>
                      <w:sz w:val="20"/>
                    </w:rPr>
                    <w:t>2</w:t>
                  </w:r>
                  <w:r w:rsidRPr="006626EA">
                    <w:rPr>
                      <w:b/>
                      <w:i/>
                      <w:sz w:val="20"/>
                    </w:rPr>
                    <w:t>]</w:t>
                  </w:r>
                  <w:r w:rsidRPr="006626EA">
                    <w:rPr>
                      <w:sz w:val="20"/>
                    </w:rPr>
                    <w:t xml:space="preserve"> * equivalent</w:t>
                  </w:r>
                  <w:r>
                    <w:rPr>
                      <w:sz w:val="20"/>
                    </w:rPr>
                    <w:t>:</w:t>
                  </w:r>
                </w:p>
                <w:p w14:paraId="5E8CECA5" w14:textId="77777777" w:rsidR="00037089" w:rsidRPr="006626EA" w:rsidRDefault="00037089" w:rsidP="00037089">
                  <w:pPr>
                    <w:pStyle w:val="ListParagraph"/>
                    <w:keepNext/>
                    <w:numPr>
                      <w:ilvl w:val="0"/>
                      <w:numId w:val="51"/>
                    </w:numPr>
                    <w:spacing w:before="120" w:after="120" w:line="259" w:lineRule="auto"/>
                    <w:jc w:val="left"/>
                    <w:rPr>
                      <w:b/>
                      <w:sz w:val="20"/>
                    </w:rPr>
                  </w:pPr>
                  <w:r>
                    <w:rPr>
                      <w:iCs/>
                      <w:sz w:val="20"/>
                    </w:rPr>
                    <w:t>……..;</w:t>
                  </w:r>
                </w:p>
                <w:p w14:paraId="5F5F67E8" w14:textId="77777777" w:rsidR="00037089" w:rsidRPr="00AB24F3" w:rsidRDefault="00037089" w:rsidP="00037089">
                  <w:pPr>
                    <w:pStyle w:val="ListParagraph"/>
                    <w:keepNext/>
                    <w:numPr>
                      <w:ilvl w:val="0"/>
                      <w:numId w:val="51"/>
                    </w:numPr>
                    <w:spacing w:before="120" w:after="120" w:line="259" w:lineRule="auto"/>
                    <w:jc w:val="left"/>
                    <w:rPr>
                      <w:b/>
                      <w:sz w:val="20"/>
                    </w:rPr>
                  </w:pPr>
                  <w:r>
                    <w:rPr>
                      <w:sz w:val="20"/>
                    </w:rPr>
                    <w:t xml:space="preserve">for Lot N: </w:t>
                  </w:r>
                  <w:r w:rsidRPr="006626EA">
                    <w:rPr>
                      <w:sz w:val="20"/>
                    </w:rPr>
                    <w:t xml:space="preserve">EUR </w:t>
                  </w:r>
                  <w:r w:rsidRPr="006626EA">
                    <w:rPr>
                      <w:b/>
                      <w:i/>
                      <w:sz w:val="20"/>
                    </w:rPr>
                    <w:t xml:space="preserve">[insert </w:t>
                  </w:r>
                  <w:proofErr w:type="spellStart"/>
                  <w:r w:rsidRPr="006626EA">
                    <w:rPr>
                      <w:b/>
                      <w:i/>
                      <w:sz w:val="20"/>
                    </w:rPr>
                    <w:t>value</w:t>
                  </w:r>
                  <w:r>
                    <w:rPr>
                      <w:b/>
                      <w:i/>
                      <w:sz w:val="20"/>
                    </w:rPr>
                    <w:t>N</w:t>
                  </w:r>
                  <w:proofErr w:type="spellEnd"/>
                  <w:r w:rsidRPr="006626EA">
                    <w:rPr>
                      <w:b/>
                      <w:i/>
                      <w:sz w:val="20"/>
                    </w:rPr>
                    <w:t>]</w:t>
                  </w:r>
                  <w:r w:rsidRPr="006626EA">
                    <w:rPr>
                      <w:sz w:val="20"/>
                    </w:rPr>
                    <w:t xml:space="preserve"> * equivalent</w:t>
                  </w:r>
                  <w:r>
                    <w:rPr>
                      <w:iCs/>
                      <w:sz w:val="20"/>
                    </w:rPr>
                    <w:t>,</w:t>
                  </w:r>
                </w:p>
                <w:p w14:paraId="6A2213AF" w14:textId="77777777" w:rsidR="00037089" w:rsidRPr="00AB24F3" w:rsidRDefault="00037089" w:rsidP="003D4862">
                  <w:pPr>
                    <w:keepNext/>
                    <w:spacing w:before="120" w:after="120"/>
                    <w:ind w:left="90"/>
                    <w:rPr>
                      <w:b/>
                      <w:sz w:val="20"/>
                    </w:rPr>
                  </w:pPr>
                  <w:r w:rsidRPr="005A6C8B">
                    <w:rPr>
                      <w:sz w:val="20"/>
                    </w:rPr>
                    <w:t>taking into account the Tenderer's commitments for other contracts.</w:t>
                  </w:r>
                  <w:r w:rsidRPr="00AB24F3">
                    <w:rPr>
                      <w:iCs/>
                      <w:sz w:val="20"/>
                    </w:rPr>
                    <w:t xml:space="preserve"> </w:t>
                  </w:r>
                </w:p>
                <w:p w14:paraId="7A09D2F8" w14:textId="385A09B3" w:rsidR="00037089" w:rsidRDefault="00037089" w:rsidP="00037089">
                  <w:pPr>
                    <w:ind w:left="70"/>
                    <w:rPr>
                      <w:sz w:val="20"/>
                    </w:rPr>
                  </w:pPr>
                  <w:r>
                    <w:rPr>
                      <w:iCs/>
                      <w:sz w:val="20"/>
                    </w:rPr>
                    <w:t>In case of a tenderer bidding for more than one Lot, the available financial resources shall be not less than the total value set for the respective Lots above.</w:t>
                  </w:r>
                </w:p>
                <w:p w14:paraId="1997BF77" w14:textId="7ECC0644" w:rsidR="003B5574" w:rsidRPr="007C243F" w:rsidRDefault="003B5574">
                  <w:pPr>
                    <w:ind w:left="70"/>
                    <w:rPr>
                      <w:sz w:val="20"/>
                    </w:rPr>
                  </w:pPr>
                  <w:r w:rsidRPr="005E17B2">
                    <w:rPr>
                      <w:sz w:val="20"/>
                    </w:rPr>
                    <w:t xml:space="preserve"> </w:t>
                  </w:r>
                </w:p>
              </w:tc>
            </w:tr>
            <w:tr w:rsidR="003B5574" w:rsidRPr="005E17B2" w14:paraId="0903B356" w14:textId="77777777" w:rsidTr="003B171A">
              <w:tc>
                <w:tcPr>
                  <w:tcW w:w="1139" w:type="dxa"/>
                  <w:tcBorders>
                    <w:right w:val="single" w:sz="12" w:space="0" w:color="auto"/>
                  </w:tcBorders>
                </w:tcPr>
                <w:p w14:paraId="1E01D727" w14:textId="77777777" w:rsidR="003B5574" w:rsidRPr="007C243F" w:rsidRDefault="003B5574" w:rsidP="00411340">
                  <w:pPr>
                    <w:tabs>
                      <w:tab w:val="num" w:pos="432"/>
                    </w:tabs>
                    <w:spacing w:before="120" w:after="120"/>
                    <w:ind w:left="432" w:hanging="432"/>
                    <w:rPr>
                      <w:sz w:val="20"/>
                    </w:rPr>
                  </w:pPr>
                </w:p>
              </w:tc>
              <w:tc>
                <w:tcPr>
                  <w:tcW w:w="8121" w:type="dxa"/>
                  <w:tcBorders>
                    <w:top w:val="single" w:sz="12" w:space="0" w:color="auto"/>
                    <w:left w:val="single" w:sz="12" w:space="0" w:color="auto"/>
                    <w:bottom w:val="single" w:sz="12" w:space="0" w:color="auto"/>
                    <w:right w:val="single" w:sz="12" w:space="0" w:color="auto"/>
                  </w:tcBorders>
                </w:tcPr>
                <w:p w14:paraId="47A7BCD3" w14:textId="77777777" w:rsidR="003B5574" w:rsidRPr="007C243F" w:rsidRDefault="003B5574" w:rsidP="00411340">
                  <w:pPr>
                    <w:keepNext/>
                    <w:spacing w:before="120" w:after="120"/>
                    <w:rPr>
                      <w:sz w:val="20"/>
                    </w:rPr>
                  </w:pPr>
                  <w:r w:rsidRPr="002372D1">
                    <w:rPr>
                      <w:b/>
                      <w:i/>
                      <w:sz w:val="20"/>
                    </w:rPr>
                    <w:t>*</w:t>
                  </w:r>
                  <w:r w:rsidRPr="00A04044">
                    <w:rPr>
                      <w:b/>
                      <w:i/>
                      <w:sz w:val="20"/>
                    </w:rPr>
                    <w:t>The Employer should calculate an estimated amount cash flow requirements based on a number of months, which shall be determined taking into account the total time needed by the Employer to pay a contractor's invoice, allowing for (a) the time of construction, from the beginning of the month invoiced; (b) the time needed to issue the monthly certificate; (c) the time needed by the Employer to pay the certified amount, and (d) a contingency period of one to two months to allow for unforeseen delays.  (One month contingency is adequate when the total of (a) + (b) + (c) is three months or less).  The assessment should be based on a straight-line projection of the estimated cash flow requirement, neglecting the effect of any advance payments and retention monies</w:t>
                  </w:r>
                  <w:r w:rsidRPr="002372D1">
                    <w:rPr>
                      <w:b/>
                      <w:i/>
                      <w:sz w:val="20"/>
                    </w:rPr>
                    <w:t xml:space="preserve">. </w:t>
                  </w:r>
                </w:p>
              </w:tc>
            </w:tr>
            <w:tr w:rsidR="003B5574" w:rsidRPr="005E17B2" w14:paraId="5D58C3A0" w14:textId="77777777" w:rsidTr="003B171A">
              <w:tc>
                <w:tcPr>
                  <w:tcW w:w="1139" w:type="dxa"/>
                </w:tcPr>
                <w:p w14:paraId="6E03A50F" w14:textId="77777777" w:rsidR="003B5574" w:rsidRPr="007C243F" w:rsidRDefault="003B5574" w:rsidP="00411340">
                  <w:pPr>
                    <w:tabs>
                      <w:tab w:val="num" w:pos="432"/>
                    </w:tabs>
                    <w:ind w:left="432" w:hanging="432"/>
                    <w:rPr>
                      <w:sz w:val="20"/>
                    </w:rPr>
                  </w:pPr>
                </w:p>
              </w:tc>
              <w:tc>
                <w:tcPr>
                  <w:tcW w:w="8121" w:type="dxa"/>
                  <w:tcBorders>
                    <w:top w:val="single" w:sz="12" w:space="0" w:color="auto"/>
                  </w:tcBorders>
                </w:tcPr>
                <w:p w14:paraId="1CE020D8" w14:textId="77777777" w:rsidR="003B5574" w:rsidRPr="007C243F" w:rsidRDefault="003B5574" w:rsidP="00411340">
                  <w:pPr>
                    <w:tabs>
                      <w:tab w:val="num" w:pos="432"/>
                    </w:tabs>
                    <w:ind w:left="432" w:hanging="432"/>
                    <w:rPr>
                      <w:sz w:val="20"/>
                    </w:rPr>
                  </w:pPr>
                </w:p>
              </w:tc>
            </w:tr>
            <w:tr w:rsidR="003B5574" w:rsidRPr="005E17B2" w14:paraId="00BDB52F" w14:textId="77777777" w:rsidTr="003B171A">
              <w:tc>
                <w:tcPr>
                  <w:tcW w:w="1139" w:type="dxa"/>
                </w:tcPr>
                <w:p w14:paraId="3155C411" w14:textId="77777777" w:rsidR="003B5574" w:rsidRPr="002F0654" w:rsidRDefault="003B5574" w:rsidP="003B5574">
                  <w:pPr>
                    <w:tabs>
                      <w:tab w:val="num" w:pos="432"/>
                    </w:tabs>
                    <w:spacing w:before="120" w:after="120"/>
                    <w:ind w:left="432" w:hanging="432"/>
                    <w:jc w:val="center"/>
                    <w:rPr>
                      <w:b/>
                      <w:sz w:val="20"/>
                    </w:rPr>
                  </w:pPr>
                  <w:r>
                    <w:rPr>
                      <w:b/>
                      <w:sz w:val="20"/>
                    </w:rPr>
                    <w:t>c</w:t>
                  </w:r>
                  <w:r w:rsidRPr="002F0654">
                    <w:rPr>
                      <w:b/>
                      <w:sz w:val="20"/>
                    </w:rPr>
                    <w:t>)</w:t>
                  </w:r>
                </w:p>
              </w:tc>
              <w:tc>
                <w:tcPr>
                  <w:tcW w:w="8121" w:type="dxa"/>
                </w:tcPr>
                <w:p w14:paraId="424F8C14" w14:textId="77777777" w:rsidR="003B5574" w:rsidRPr="002F0654" w:rsidRDefault="003B5574" w:rsidP="00411340">
                  <w:pPr>
                    <w:tabs>
                      <w:tab w:val="num" w:pos="432"/>
                    </w:tabs>
                    <w:spacing w:before="120" w:after="120"/>
                    <w:ind w:left="432" w:hanging="432"/>
                    <w:jc w:val="left"/>
                    <w:rPr>
                      <w:b/>
                      <w:sz w:val="20"/>
                    </w:rPr>
                  </w:pPr>
                  <w:r w:rsidRPr="002F0654">
                    <w:rPr>
                      <w:b/>
                      <w:sz w:val="20"/>
                    </w:rPr>
                    <w:t xml:space="preserve">Experience </w:t>
                  </w:r>
                </w:p>
              </w:tc>
            </w:tr>
            <w:tr w:rsidR="003B5574" w:rsidRPr="005E17B2" w14:paraId="504D1A42" w14:textId="77777777" w:rsidTr="003B171A">
              <w:tc>
                <w:tcPr>
                  <w:tcW w:w="1139" w:type="dxa"/>
                </w:tcPr>
                <w:p w14:paraId="08DC7E5B" w14:textId="77777777" w:rsidR="003B5574" w:rsidRPr="007C243F" w:rsidRDefault="003B5574" w:rsidP="00411340">
                  <w:pPr>
                    <w:tabs>
                      <w:tab w:val="num" w:pos="432"/>
                    </w:tabs>
                    <w:spacing w:before="120" w:after="120"/>
                    <w:ind w:left="432" w:hanging="432"/>
                    <w:rPr>
                      <w:sz w:val="20"/>
                    </w:rPr>
                  </w:pPr>
                </w:p>
              </w:tc>
              <w:tc>
                <w:tcPr>
                  <w:tcW w:w="8121" w:type="dxa"/>
                </w:tcPr>
                <w:p w14:paraId="0DE817F8" w14:textId="77777777" w:rsidR="003B5574" w:rsidRPr="007C243F" w:rsidRDefault="003B5574" w:rsidP="00411340">
                  <w:pPr>
                    <w:tabs>
                      <w:tab w:val="left" w:pos="1080"/>
                    </w:tabs>
                    <w:suppressAutoHyphens/>
                    <w:spacing w:before="120" w:after="120"/>
                    <w:ind w:left="33" w:right="-72"/>
                    <w:rPr>
                      <w:sz w:val="20"/>
                    </w:rPr>
                  </w:pPr>
                  <w:r w:rsidRPr="00A04044">
                    <w:rPr>
                      <w:b/>
                      <w:sz w:val="20"/>
                    </w:rPr>
                    <w:t>EXAMPLE</w:t>
                  </w:r>
                  <w:r w:rsidRPr="007C243F">
                    <w:rPr>
                      <w:sz w:val="20"/>
                    </w:rPr>
                    <w:t>:</w:t>
                  </w:r>
                </w:p>
                <w:p w14:paraId="2F0D2CD9" w14:textId="77777777" w:rsidR="00490F2A" w:rsidRDefault="003B5574" w:rsidP="00FB734F">
                  <w:pPr>
                    <w:keepNext/>
                    <w:spacing w:before="120" w:after="120"/>
                    <w:rPr>
                      <w:sz w:val="20"/>
                    </w:rPr>
                  </w:pPr>
                  <w:r w:rsidRPr="005E17B2">
                    <w:rPr>
                      <w:sz w:val="20"/>
                    </w:rPr>
                    <w:t xml:space="preserve">Experience as Contractor, in at least </w:t>
                  </w:r>
                  <w:r w:rsidRPr="00A34CC7">
                    <w:rPr>
                      <w:b/>
                      <w:i/>
                      <w:sz w:val="20"/>
                    </w:rPr>
                    <w:t>[insert number]</w:t>
                  </w:r>
                  <w:r w:rsidRPr="007C243F">
                    <w:rPr>
                      <w:b/>
                      <w:sz w:val="20"/>
                    </w:rPr>
                    <w:t>*</w:t>
                  </w:r>
                  <w:r w:rsidRPr="005E17B2">
                    <w:rPr>
                      <w:sz w:val="20"/>
                    </w:rPr>
                    <w:t xml:space="preserve"> contracts within the last </w:t>
                  </w:r>
                  <w:r w:rsidRPr="00A34CC7">
                    <w:rPr>
                      <w:b/>
                      <w:i/>
                      <w:sz w:val="20"/>
                    </w:rPr>
                    <w:t>[insert number]</w:t>
                  </w:r>
                  <w:r w:rsidRPr="007C243F">
                    <w:rPr>
                      <w:b/>
                      <w:sz w:val="20"/>
                    </w:rPr>
                    <w:t>**</w:t>
                  </w:r>
                  <w:r w:rsidRPr="005E17B2">
                    <w:rPr>
                      <w:sz w:val="20"/>
                    </w:rPr>
                    <w:t xml:space="preserve"> years, each with a value of at least</w:t>
                  </w:r>
                  <w:r w:rsidR="00490F2A">
                    <w:rPr>
                      <w:sz w:val="20"/>
                    </w:rPr>
                    <w:t>:</w:t>
                  </w:r>
                </w:p>
                <w:p w14:paraId="2D0F6875" w14:textId="77777777" w:rsidR="00490F2A" w:rsidRPr="006626EA" w:rsidRDefault="00490F2A" w:rsidP="00490F2A">
                  <w:pPr>
                    <w:pStyle w:val="ListParagraph"/>
                    <w:keepNext/>
                    <w:numPr>
                      <w:ilvl w:val="0"/>
                      <w:numId w:val="51"/>
                    </w:numPr>
                    <w:spacing w:before="120" w:after="120" w:line="259" w:lineRule="auto"/>
                    <w:jc w:val="left"/>
                    <w:rPr>
                      <w:b/>
                      <w:sz w:val="20"/>
                    </w:rPr>
                  </w:pPr>
                  <w:r>
                    <w:rPr>
                      <w:sz w:val="20"/>
                    </w:rPr>
                    <w:t xml:space="preserve">for Lot 1: </w:t>
                  </w:r>
                  <w:r w:rsidRPr="006626EA">
                    <w:rPr>
                      <w:b/>
                      <w:i/>
                      <w:sz w:val="20"/>
                    </w:rPr>
                    <w:t>[insert the amount</w:t>
                  </w:r>
                  <w:r>
                    <w:rPr>
                      <w:b/>
                      <w:i/>
                      <w:sz w:val="20"/>
                    </w:rPr>
                    <w:t>1</w:t>
                  </w:r>
                  <w:r w:rsidRPr="006626EA">
                    <w:rPr>
                      <w:b/>
                      <w:i/>
                      <w:sz w:val="20"/>
                    </w:rPr>
                    <w:t xml:space="preserve"> and currency]</w:t>
                  </w:r>
                  <w:r w:rsidRPr="006626EA">
                    <w:rPr>
                      <w:sz w:val="20"/>
                    </w:rPr>
                    <w:t>***</w:t>
                  </w:r>
                  <w:r>
                    <w:rPr>
                      <w:sz w:val="20"/>
                    </w:rPr>
                    <w:t>;</w:t>
                  </w:r>
                </w:p>
                <w:p w14:paraId="43270B19" w14:textId="77777777" w:rsidR="00490F2A" w:rsidRPr="006626EA" w:rsidRDefault="00490F2A" w:rsidP="00490F2A">
                  <w:pPr>
                    <w:pStyle w:val="ListParagraph"/>
                    <w:keepNext/>
                    <w:numPr>
                      <w:ilvl w:val="0"/>
                      <w:numId w:val="51"/>
                    </w:numPr>
                    <w:spacing w:before="120" w:after="120" w:line="259" w:lineRule="auto"/>
                    <w:jc w:val="left"/>
                    <w:rPr>
                      <w:b/>
                      <w:sz w:val="20"/>
                    </w:rPr>
                  </w:pPr>
                  <w:r>
                    <w:rPr>
                      <w:sz w:val="20"/>
                    </w:rPr>
                    <w:t xml:space="preserve">for Lot 2: </w:t>
                  </w:r>
                  <w:r w:rsidRPr="006626EA">
                    <w:rPr>
                      <w:b/>
                      <w:i/>
                      <w:sz w:val="20"/>
                    </w:rPr>
                    <w:t>[insert the amount</w:t>
                  </w:r>
                  <w:r>
                    <w:rPr>
                      <w:b/>
                      <w:i/>
                      <w:sz w:val="20"/>
                    </w:rPr>
                    <w:t>2</w:t>
                  </w:r>
                  <w:r w:rsidRPr="006626EA">
                    <w:rPr>
                      <w:b/>
                      <w:i/>
                      <w:sz w:val="20"/>
                    </w:rPr>
                    <w:t xml:space="preserve"> and currency]</w:t>
                  </w:r>
                  <w:r w:rsidRPr="006626EA">
                    <w:rPr>
                      <w:sz w:val="20"/>
                    </w:rPr>
                    <w:t>***</w:t>
                  </w:r>
                  <w:r>
                    <w:rPr>
                      <w:sz w:val="20"/>
                    </w:rPr>
                    <w:t>:</w:t>
                  </w:r>
                </w:p>
                <w:p w14:paraId="4BE19992" w14:textId="77777777" w:rsidR="00490F2A" w:rsidRPr="006626EA" w:rsidRDefault="00490F2A" w:rsidP="00490F2A">
                  <w:pPr>
                    <w:pStyle w:val="ListParagraph"/>
                    <w:keepNext/>
                    <w:numPr>
                      <w:ilvl w:val="0"/>
                      <w:numId w:val="51"/>
                    </w:numPr>
                    <w:spacing w:before="120" w:after="120" w:line="259" w:lineRule="auto"/>
                    <w:jc w:val="left"/>
                    <w:rPr>
                      <w:b/>
                      <w:sz w:val="20"/>
                    </w:rPr>
                  </w:pPr>
                  <w:r>
                    <w:rPr>
                      <w:iCs/>
                      <w:sz w:val="20"/>
                    </w:rPr>
                    <w:t>……..;</w:t>
                  </w:r>
                </w:p>
                <w:p w14:paraId="35F903B1" w14:textId="39B72B23" w:rsidR="00490F2A" w:rsidRPr="003D4862" w:rsidRDefault="00490F2A" w:rsidP="003D4862">
                  <w:pPr>
                    <w:pStyle w:val="ListParagraph"/>
                    <w:keepNext/>
                    <w:numPr>
                      <w:ilvl w:val="0"/>
                      <w:numId w:val="51"/>
                    </w:numPr>
                    <w:spacing w:before="120" w:after="120" w:line="259" w:lineRule="auto"/>
                    <w:jc w:val="left"/>
                    <w:rPr>
                      <w:sz w:val="20"/>
                    </w:rPr>
                  </w:pPr>
                  <w:r w:rsidRPr="00AB24F3">
                    <w:rPr>
                      <w:sz w:val="20"/>
                    </w:rPr>
                    <w:t xml:space="preserve">for Lot N: </w:t>
                  </w:r>
                  <w:r w:rsidRPr="00AB24F3">
                    <w:rPr>
                      <w:b/>
                      <w:i/>
                      <w:sz w:val="20"/>
                    </w:rPr>
                    <w:t xml:space="preserve">[insert the </w:t>
                  </w:r>
                  <w:proofErr w:type="spellStart"/>
                  <w:r w:rsidRPr="00AB24F3">
                    <w:rPr>
                      <w:b/>
                      <w:i/>
                      <w:sz w:val="20"/>
                    </w:rPr>
                    <w:t>amount</w:t>
                  </w:r>
                  <w:r>
                    <w:rPr>
                      <w:b/>
                      <w:i/>
                      <w:sz w:val="20"/>
                    </w:rPr>
                    <w:t>N</w:t>
                  </w:r>
                  <w:proofErr w:type="spellEnd"/>
                  <w:r w:rsidRPr="00AB24F3">
                    <w:rPr>
                      <w:b/>
                      <w:i/>
                      <w:sz w:val="20"/>
                    </w:rPr>
                    <w:t xml:space="preserve"> and currency]</w:t>
                  </w:r>
                  <w:r w:rsidRPr="00AB24F3">
                    <w:rPr>
                      <w:sz w:val="20"/>
                    </w:rPr>
                    <w:t xml:space="preserve">***, </w:t>
                  </w:r>
                </w:p>
                <w:p w14:paraId="0E6FBD7A" w14:textId="1978F32B" w:rsidR="003B5574" w:rsidRDefault="003B5574" w:rsidP="00FB734F">
                  <w:pPr>
                    <w:keepNext/>
                    <w:spacing w:before="120" w:after="120"/>
                    <w:rPr>
                      <w:sz w:val="20"/>
                    </w:rPr>
                  </w:pPr>
                  <w:r w:rsidRPr="005E17B2">
                    <w:rPr>
                      <w:sz w:val="20"/>
                    </w:rPr>
                    <w:t xml:space="preserve"> that have been successfully and substantially completed and that are similar to the proposed </w:t>
                  </w:r>
                  <w:r>
                    <w:rPr>
                      <w:sz w:val="20"/>
                    </w:rPr>
                    <w:t>Works</w:t>
                  </w:r>
                  <w:r w:rsidRPr="005E17B2">
                    <w:rPr>
                      <w:sz w:val="20"/>
                    </w:rPr>
                    <w:t>.</w:t>
                  </w:r>
                </w:p>
                <w:p w14:paraId="1BEC38D6" w14:textId="6FC4AC49" w:rsidR="002E4446" w:rsidRPr="007C243F" w:rsidRDefault="002E4446" w:rsidP="00FB734F">
                  <w:pPr>
                    <w:keepNext/>
                    <w:spacing w:before="120" w:after="120"/>
                    <w:rPr>
                      <w:sz w:val="20"/>
                    </w:rPr>
                  </w:pPr>
                  <w:r>
                    <w:rPr>
                      <w:iCs/>
                      <w:sz w:val="20"/>
                    </w:rPr>
                    <w:t>In case of a tenderer bidding for more than one Lot, the value of each contracts shall be not less than the total value set for the respective Lots above.</w:t>
                  </w:r>
                </w:p>
              </w:tc>
            </w:tr>
            <w:tr w:rsidR="003B5574" w:rsidRPr="005E17B2" w14:paraId="0023F726" w14:textId="77777777" w:rsidTr="003B171A">
              <w:tc>
                <w:tcPr>
                  <w:tcW w:w="1139" w:type="dxa"/>
                  <w:tcBorders>
                    <w:right w:val="single" w:sz="12" w:space="0" w:color="auto"/>
                  </w:tcBorders>
                </w:tcPr>
                <w:p w14:paraId="38F53420" w14:textId="77777777" w:rsidR="003B5574" w:rsidRPr="007C243F" w:rsidRDefault="003B5574" w:rsidP="00411340">
                  <w:pPr>
                    <w:tabs>
                      <w:tab w:val="num" w:pos="432"/>
                    </w:tabs>
                    <w:ind w:left="432" w:hanging="432"/>
                    <w:rPr>
                      <w:sz w:val="20"/>
                    </w:rPr>
                  </w:pPr>
                </w:p>
              </w:tc>
              <w:tc>
                <w:tcPr>
                  <w:tcW w:w="8121" w:type="dxa"/>
                  <w:tcBorders>
                    <w:top w:val="single" w:sz="12" w:space="0" w:color="auto"/>
                    <w:left w:val="single" w:sz="12" w:space="0" w:color="auto"/>
                    <w:bottom w:val="single" w:sz="12" w:space="0" w:color="auto"/>
                    <w:right w:val="single" w:sz="12" w:space="0" w:color="auto"/>
                  </w:tcBorders>
                </w:tcPr>
                <w:p w14:paraId="31DD7F33" w14:textId="77777777" w:rsidR="003B5574" w:rsidRPr="00A34CC7" w:rsidRDefault="003B5574" w:rsidP="00411340">
                  <w:pPr>
                    <w:keepNext/>
                    <w:spacing w:before="120" w:after="120"/>
                    <w:ind w:hanging="11"/>
                    <w:rPr>
                      <w:b/>
                      <w:i/>
                      <w:sz w:val="20"/>
                    </w:rPr>
                  </w:pPr>
                  <w:r w:rsidRPr="00A34CC7">
                    <w:rPr>
                      <w:b/>
                      <w:i/>
                      <w:sz w:val="20"/>
                    </w:rPr>
                    <w:t>*  Usually at least three (3) contracts for the execution of Works required under the contract or similar;</w:t>
                  </w:r>
                </w:p>
                <w:p w14:paraId="19659D9F" w14:textId="77777777" w:rsidR="003B5574" w:rsidRPr="00A34CC7" w:rsidRDefault="003B5574" w:rsidP="00411340">
                  <w:pPr>
                    <w:keepNext/>
                    <w:spacing w:before="120" w:after="120"/>
                    <w:ind w:hanging="11"/>
                    <w:rPr>
                      <w:b/>
                      <w:i/>
                      <w:sz w:val="20"/>
                    </w:rPr>
                  </w:pPr>
                  <w:r w:rsidRPr="00A34CC7">
                    <w:rPr>
                      <w:b/>
                      <w:i/>
                      <w:sz w:val="20"/>
                    </w:rPr>
                    <w:t>** This period is normally five</w:t>
                  </w:r>
                  <w:r w:rsidR="00D9342C">
                    <w:rPr>
                      <w:b/>
                      <w:i/>
                      <w:sz w:val="20"/>
                    </w:rPr>
                    <w:t xml:space="preserve"> (5)</w:t>
                  </w:r>
                  <w:r w:rsidRPr="00A34CC7">
                    <w:rPr>
                      <w:b/>
                      <w:i/>
                      <w:sz w:val="20"/>
                    </w:rPr>
                    <w:t xml:space="preserve"> years, but may be less if special circumstances warrant it;</w:t>
                  </w:r>
                </w:p>
                <w:p w14:paraId="6A5CAB49" w14:textId="77777777" w:rsidR="003B5574" w:rsidRPr="007C243F" w:rsidRDefault="003B5574" w:rsidP="00411340">
                  <w:pPr>
                    <w:tabs>
                      <w:tab w:val="num" w:pos="432"/>
                    </w:tabs>
                    <w:ind w:left="432" w:hanging="432"/>
                    <w:rPr>
                      <w:sz w:val="20"/>
                    </w:rPr>
                  </w:pPr>
                  <w:r w:rsidRPr="00A34CC7">
                    <w:rPr>
                      <w:b/>
                      <w:i/>
                      <w:sz w:val="20"/>
                    </w:rPr>
                    <w:t xml:space="preserve">*** Usually not less than 80% of the estimated cost of the contract. </w:t>
                  </w:r>
                </w:p>
              </w:tc>
            </w:tr>
          </w:tbl>
          <w:p w14:paraId="7ECD284B" w14:textId="77777777" w:rsidR="005C0D45" w:rsidRPr="005E17B2" w:rsidRDefault="005C0D45" w:rsidP="00CD3021">
            <w:pPr>
              <w:spacing w:before="120" w:after="120"/>
              <w:jc w:val="center"/>
              <w:rPr>
                <w:sz w:val="20"/>
              </w:rPr>
            </w:pPr>
          </w:p>
        </w:tc>
      </w:tr>
      <w:tr w:rsidR="00B73AEB" w:rsidRPr="005E17B2" w14:paraId="6FCF69BD" w14:textId="77777777" w:rsidTr="002F0654">
        <w:tblPrEx>
          <w:tblLook w:val="01E0" w:firstRow="1" w:lastRow="1" w:firstColumn="1" w:lastColumn="1" w:noHBand="0" w:noVBand="0"/>
        </w:tblPrEx>
        <w:trPr>
          <w:gridAfter w:val="1"/>
          <w:wAfter w:w="161" w:type="dxa"/>
        </w:trPr>
        <w:tc>
          <w:tcPr>
            <w:tcW w:w="10012" w:type="dxa"/>
            <w:gridSpan w:val="3"/>
          </w:tcPr>
          <w:p w14:paraId="6ADE5E2A" w14:textId="77777777" w:rsidR="00B73AEB" w:rsidRDefault="00B73AEB" w:rsidP="00B73AEB">
            <w:pPr>
              <w:tabs>
                <w:tab w:val="num" w:pos="432"/>
              </w:tabs>
              <w:ind w:left="432" w:hanging="432"/>
              <w:jc w:val="center"/>
              <w:rPr>
                <w:b/>
                <w:sz w:val="20"/>
              </w:rPr>
            </w:pPr>
          </w:p>
        </w:tc>
      </w:tr>
      <w:tr w:rsidR="00A73EFC" w:rsidRPr="005E17B2" w14:paraId="2CA78395" w14:textId="77777777" w:rsidTr="002F0654">
        <w:tblPrEx>
          <w:tblLook w:val="01E0" w:firstRow="1" w:lastRow="1" w:firstColumn="1" w:lastColumn="1" w:noHBand="0" w:noVBand="0"/>
        </w:tblPrEx>
        <w:trPr>
          <w:gridAfter w:val="1"/>
          <w:wAfter w:w="161" w:type="dxa"/>
        </w:trPr>
        <w:tc>
          <w:tcPr>
            <w:tcW w:w="10012" w:type="dxa"/>
            <w:gridSpan w:val="3"/>
          </w:tcPr>
          <w:tbl>
            <w:tblPr>
              <w:tblW w:w="8789" w:type="dxa"/>
              <w:tblLayout w:type="fixed"/>
              <w:tblLook w:val="01E0" w:firstRow="1" w:lastRow="1" w:firstColumn="1" w:lastColumn="1" w:noHBand="0" w:noVBand="0"/>
            </w:tblPr>
            <w:tblGrid>
              <w:gridCol w:w="1139"/>
              <w:gridCol w:w="7650"/>
            </w:tblGrid>
            <w:tr w:rsidR="00247D9C" w:rsidRPr="007C243F" w14:paraId="5B9C78AB" w14:textId="77777777" w:rsidTr="00676711">
              <w:tc>
                <w:tcPr>
                  <w:tcW w:w="1139" w:type="dxa"/>
                </w:tcPr>
                <w:p w14:paraId="346BBFAA" w14:textId="3ED1F707" w:rsidR="00247D9C" w:rsidRDefault="00247D9C" w:rsidP="00247D9C">
                  <w:pPr>
                    <w:tabs>
                      <w:tab w:val="num" w:pos="432"/>
                    </w:tabs>
                    <w:spacing w:before="120" w:after="120"/>
                    <w:ind w:left="432" w:hanging="432"/>
                    <w:jc w:val="center"/>
                    <w:rPr>
                      <w:b/>
                      <w:sz w:val="20"/>
                    </w:rPr>
                  </w:pPr>
                  <w:r w:rsidRPr="00B2403F">
                    <w:rPr>
                      <w:b/>
                      <w:sz w:val="20"/>
                      <w:lang w:val="en-US"/>
                    </w:rPr>
                    <w:t>d)</w:t>
                  </w:r>
                </w:p>
              </w:tc>
              <w:tc>
                <w:tcPr>
                  <w:tcW w:w="7650" w:type="dxa"/>
                </w:tcPr>
                <w:p w14:paraId="24A4A6B7" w14:textId="091CED97" w:rsidR="00247D9C" w:rsidRPr="002F0654" w:rsidRDefault="009E6001" w:rsidP="00247D9C">
                  <w:pPr>
                    <w:keepNext/>
                    <w:spacing w:before="120" w:after="120"/>
                    <w:rPr>
                      <w:b/>
                      <w:sz w:val="20"/>
                    </w:rPr>
                  </w:pPr>
                  <w:r>
                    <w:rPr>
                      <w:b/>
                      <w:sz w:val="20"/>
                      <w:lang w:val="en-US"/>
                    </w:rPr>
                    <w:t>Specific requirements for JVCA</w:t>
                  </w:r>
                </w:p>
              </w:tc>
            </w:tr>
            <w:tr w:rsidR="009E6001" w:rsidRPr="007C243F" w14:paraId="6FE6A80A" w14:textId="77777777" w:rsidTr="00676711">
              <w:tc>
                <w:tcPr>
                  <w:tcW w:w="1139" w:type="dxa"/>
                </w:tcPr>
                <w:p w14:paraId="776C3D3E" w14:textId="77777777" w:rsidR="009E6001" w:rsidRPr="00B2403F" w:rsidRDefault="009E6001" w:rsidP="00247D9C">
                  <w:pPr>
                    <w:tabs>
                      <w:tab w:val="num" w:pos="432"/>
                    </w:tabs>
                    <w:spacing w:before="120" w:after="120"/>
                    <w:ind w:left="432" w:hanging="432"/>
                    <w:jc w:val="center"/>
                    <w:rPr>
                      <w:b/>
                      <w:sz w:val="20"/>
                      <w:lang w:val="en-US"/>
                    </w:rPr>
                  </w:pPr>
                </w:p>
              </w:tc>
              <w:tc>
                <w:tcPr>
                  <w:tcW w:w="7650" w:type="dxa"/>
                </w:tcPr>
                <w:p w14:paraId="0E766AAA" w14:textId="7AED0C5E" w:rsidR="009E6001" w:rsidRDefault="007E6FD3" w:rsidP="00247D9C">
                  <w:pPr>
                    <w:keepNext/>
                    <w:spacing w:before="120" w:after="120"/>
                    <w:rPr>
                      <w:b/>
                      <w:sz w:val="20"/>
                      <w:lang w:val="en-US"/>
                    </w:rPr>
                  </w:pPr>
                  <w:r w:rsidRPr="00AB24F3">
                    <w:rPr>
                      <w:iCs/>
                      <w:sz w:val="20"/>
                    </w:rPr>
                    <w:t>In case of a tender submitted by JVCA, the leading partner should demonstrate at least 60% compliance with the requirements (b) and (c) above.</w:t>
                  </w:r>
                </w:p>
              </w:tc>
            </w:tr>
            <w:tr w:rsidR="00B02E35" w:rsidRPr="007C243F" w14:paraId="087EE5C5" w14:textId="77777777" w:rsidTr="00676711">
              <w:tc>
                <w:tcPr>
                  <w:tcW w:w="1139" w:type="dxa"/>
                </w:tcPr>
                <w:p w14:paraId="70654EB0" w14:textId="510637C0" w:rsidR="00B02E35" w:rsidRPr="00B2403F" w:rsidRDefault="00B02E35" w:rsidP="00B02E35">
                  <w:pPr>
                    <w:tabs>
                      <w:tab w:val="num" w:pos="432"/>
                    </w:tabs>
                    <w:spacing w:before="120" w:after="120"/>
                    <w:ind w:left="432" w:hanging="432"/>
                    <w:jc w:val="center"/>
                    <w:rPr>
                      <w:b/>
                      <w:sz w:val="20"/>
                      <w:lang w:val="en-US"/>
                    </w:rPr>
                  </w:pPr>
                  <w:r>
                    <w:rPr>
                      <w:b/>
                      <w:sz w:val="20"/>
                      <w:lang w:val="en-US"/>
                    </w:rPr>
                    <w:t>e)</w:t>
                  </w:r>
                </w:p>
              </w:tc>
              <w:tc>
                <w:tcPr>
                  <w:tcW w:w="7650" w:type="dxa"/>
                </w:tcPr>
                <w:p w14:paraId="798899BD" w14:textId="7695B170" w:rsidR="00B02E35" w:rsidRPr="00AB24F3" w:rsidRDefault="00B02E35" w:rsidP="00B02E35">
                  <w:pPr>
                    <w:keepNext/>
                    <w:spacing w:before="120" w:after="120"/>
                    <w:rPr>
                      <w:iCs/>
                      <w:sz w:val="20"/>
                    </w:rPr>
                  </w:pPr>
                  <w:r w:rsidRPr="008A314F">
                    <w:rPr>
                      <w:b/>
                      <w:bCs/>
                      <w:sz w:val="20"/>
                    </w:rPr>
                    <w:t>History of non-performing contracts</w:t>
                  </w:r>
                </w:p>
              </w:tc>
            </w:tr>
            <w:tr w:rsidR="00B02E35" w:rsidRPr="007C243F" w14:paraId="381923F1" w14:textId="77777777" w:rsidTr="00676711">
              <w:tc>
                <w:tcPr>
                  <w:tcW w:w="1139" w:type="dxa"/>
                </w:tcPr>
                <w:p w14:paraId="55E39B22" w14:textId="77777777" w:rsidR="00B02E35" w:rsidRPr="00B2403F" w:rsidRDefault="00B02E35" w:rsidP="00B02E35">
                  <w:pPr>
                    <w:tabs>
                      <w:tab w:val="num" w:pos="432"/>
                    </w:tabs>
                    <w:spacing w:before="120" w:after="120"/>
                    <w:ind w:left="432" w:hanging="432"/>
                    <w:jc w:val="center"/>
                    <w:rPr>
                      <w:b/>
                      <w:sz w:val="20"/>
                      <w:lang w:val="en-US"/>
                    </w:rPr>
                  </w:pPr>
                </w:p>
              </w:tc>
              <w:tc>
                <w:tcPr>
                  <w:tcW w:w="7650" w:type="dxa"/>
                </w:tcPr>
                <w:p w14:paraId="67C51D15" w14:textId="77777777" w:rsidR="00B02E35" w:rsidRPr="008A314F" w:rsidRDefault="00B02E35" w:rsidP="00B02E35">
                  <w:pPr>
                    <w:tabs>
                      <w:tab w:val="num" w:pos="0"/>
                    </w:tabs>
                    <w:rPr>
                      <w:b/>
                      <w:bCs/>
                      <w:sz w:val="20"/>
                      <w:lang w:val="en-US"/>
                    </w:rPr>
                  </w:pPr>
                  <w:r>
                    <w:rPr>
                      <w:b/>
                      <w:bCs/>
                      <w:sz w:val="20"/>
                      <w:lang w:val="en-US"/>
                    </w:rPr>
                    <w:t>EXAMPLE:</w:t>
                  </w:r>
                </w:p>
                <w:p w14:paraId="17C33D73" w14:textId="0FF9912A" w:rsidR="00B02E35" w:rsidRPr="00AB24F3" w:rsidRDefault="00B02E35" w:rsidP="00B02E35">
                  <w:pPr>
                    <w:keepNext/>
                    <w:spacing w:before="120" w:after="120"/>
                    <w:rPr>
                      <w:iCs/>
                      <w:sz w:val="20"/>
                    </w:rPr>
                  </w:pPr>
                  <w:r w:rsidRPr="008A314F">
                    <w:rPr>
                      <w:sz w:val="20"/>
                    </w:rPr>
                    <w:t xml:space="preserve">Non-performance of contract by Tenderer (including members of JVCA, if appropriate) did not occur during the last 2 </w:t>
                  </w:r>
                  <w:r>
                    <w:rPr>
                      <w:b/>
                      <w:bCs/>
                      <w:i/>
                      <w:iCs/>
                      <w:sz w:val="20"/>
                      <w:lang w:val="en-US"/>
                    </w:rPr>
                    <w:t>[</w:t>
                  </w:r>
                  <w:r w:rsidRPr="008A314F">
                    <w:rPr>
                      <w:b/>
                      <w:bCs/>
                      <w:i/>
                      <w:iCs/>
                      <w:sz w:val="20"/>
                    </w:rPr>
                    <w:t>or use another number, as appropriate</w:t>
                  </w:r>
                  <w:r>
                    <w:rPr>
                      <w:b/>
                      <w:bCs/>
                      <w:i/>
                      <w:iCs/>
                      <w:sz w:val="20"/>
                      <w:lang w:val="en-US"/>
                    </w:rPr>
                    <w:t>]</w:t>
                  </w:r>
                  <w:r w:rsidRPr="008A314F">
                    <w:rPr>
                      <w:sz w:val="20"/>
                    </w:rPr>
                    <w:t xml:space="preserve"> years based on information provided in Section III, Tender Forms (the Employer reserves the right to check the correctness of the reported information  by using other sources).</w:t>
                  </w:r>
                </w:p>
              </w:tc>
            </w:tr>
            <w:tr w:rsidR="00B02E35" w:rsidRPr="007C243F" w14:paraId="4DE62DD9" w14:textId="77777777" w:rsidTr="00676711">
              <w:tc>
                <w:tcPr>
                  <w:tcW w:w="1139" w:type="dxa"/>
                </w:tcPr>
                <w:p w14:paraId="5883F69C" w14:textId="7442A643" w:rsidR="00B02E35" w:rsidRPr="00B2403F" w:rsidRDefault="00B02E35" w:rsidP="00B02E35">
                  <w:pPr>
                    <w:tabs>
                      <w:tab w:val="num" w:pos="432"/>
                    </w:tabs>
                    <w:spacing w:before="120" w:after="120"/>
                    <w:ind w:left="432" w:hanging="432"/>
                    <w:jc w:val="center"/>
                    <w:rPr>
                      <w:b/>
                      <w:sz w:val="20"/>
                      <w:lang w:val="en-US"/>
                    </w:rPr>
                  </w:pPr>
                  <w:r>
                    <w:rPr>
                      <w:b/>
                      <w:sz w:val="20"/>
                      <w:lang w:val="en-US"/>
                    </w:rPr>
                    <w:t>f)</w:t>
                  </w:r>
                </w:p>
              </w:tc>
              <w:tc>
                <w:tcPr>
                  <w:tcW w:w="7650" w:type="dxa"/>
                </w:tcPr>
                <w:p w14:paraId="59989703" w14:textId="3BF14669" w:rsidR="00B02E35" w:rsidRPr="00AB24F3" w:rsidRDefault="00B02E35" w:rsidP="00B02E35">
                  <w:pPr>
                    <w:keepNext/>
                    <w:spacing w:before="120" w:after="120"/>
                    <w:rPr>
                      <w:iCs/>
                      <w:sz w:val="20"/>
                    </w:rPr>
                  </w:pPr>
                  <w:r w:rsidRPr="008A314F">
                    <w:rPr>
                      <w:b/>
                      <w:bCs/>
                      <w:sz w:val="20"/>
                    </w:rPr>
                    <w:t>Pending litigations</w:t>
                  </w:r>
                </w:p>
              </w:tc>
            </w:tr>
            <w:tr w:rsidR="00B02E35" w:rsidRPr="007C243F" w14:paraId="6A1459F2" w14:textId="77777777" w:rsidTr="00676711">
              <w:tc>
                <w:tcPr>
                  <w:tcW w:w="1139" w:type="dxa"/>
                </w:tcPr>
                <w:p w14:paraId="4094B344" w14:textId="77777777" w:rsidR="00B02E35" w:rsidRPr="00B2403F" w:rsidRDefault="00B02E35" w:rsidP="00B02E35">
                  <w:pPr>
                    <w:tabs>
                      <w:tab w:val="num" w:pos="432"/>
                    </w:tabs>
                    <w:spacing w:before="120" w:after="120"/>
                    <w:ind w:left="432" w:hanging="432"/>
                    <w:jc w:val="center"/>
                    <w:rPr>
                      <w:b/>
                      <w:sz w:val="20"/>
                      <w:lang w:val="en-US"/>
                    </w:rPr>
                  </w:pPr>
                </w:p>
              </w:tc>
              <w:tc>
                <w:tcPr>
                  <w:tcW w:w="7650" w:type="dxa"/>
                </w:tcPr>
                <w:p w14:paraId="3226FD8A" w14:textId="77777777" w:rsidR="00B02E35" w:rsidRPr="008A314F" w:rsidRDefault="00B02E35" w:rsidP="00B02E35">
                  <w:pPr>
                    <w:tabs>
                      <w:tab w:val="num" w:pos="0"/>
                    </w:tabs>
                    <w:rPr>
                      <w:b/>
                      <w:bCs/>
                      <w:iCs/>
                      <w:sz w:val="20"/>
                      <w:lang w:val="en-US"/>
                    </w:rPr>
                  </w:pPr>
                  <w:r>
                    <w:rPr>
                      <w:b/>
                      <w:bCs/>
                      <w:iCs/>
                      <w:sz w:val="20"/>
                      <w:lang w:val="en-US"/>
                    </w:rPr>
                    <w:t>EXAMPLE:</w:t>
                  </w:r>
                </w:p>
                <w:p w14:paraId="23AE2028" w14:textId="1CD97758" w:rsidR="00B02E35" w:rsidRPr="00AB24F3" w:rsidRDefault="00B02E35" w:rsidP="00B02E35">
                  <w:pPr>
                    <w:keepNext/>
                    <w:spacing w:before="120" w:after="120"/>
                    <w:rPr>
                      <w:iCs/>
                      <w:sz w:val="20"/>
                    </w:rPr>
                  </w:pPr>
                  <w:r w:rsidRPr="008A314F">
                    <w:rPr>
                      <w:iCs/>
                      <w:sz w:val="20"/>
                    </w:rPr>
                    <w:t>All pending litigation against Tenderer</w:t>
                  </w:r>
                  <w:r w:rsidRPr="008A314F">
                    <w:rPr>
                      <w:sz w:val="20"/>
                    </w:rPr>
                    <w:t xml:space="preserve"> (including members of JVCA, if appropriate)</w:t>
                  </w:r>
                  <w:r w:rsidRPr="008A314F">
                    <w:rPr>
                      <w:iCs/>
                      <w:sz w:val="20"/>
                    </w:rPr>
                    <w:t xml:space="preserve"> shall in total not represent more than </w:t>
                  </w:r>
                  <w:r w:rsidRPr="008A314F">
                    <w:rPr>
                      <w:bCs/>
                      <w:iCs/>
                      <w:sz w:val="20"/>
                    </w:rPr>
                    <w:t xml:space="preserve">30% </w:t>
                  </w:r>
                  <w:r>
                    <w:rPr>
                      <w:b/>
                      <w:bCs/>
                      <w:i/>
                      <w:iCs/>
                      <w:sz w:val="20"/>
                      <w:lang w:val="en-US"/>
                    </w:rPr>
                    <w:t>[</w:t>
                  </w:r>
                  <w:r w:rsidRPr="008A314F">
                    <w:rPr>
                      <w:b/>
                      <w:bCs/>
                      <w:i/>
                      <w:iCs/>
                      <w:sz w:val="20"/>
                    </w:rPr>
                    <w:t>or use another number, as appropriate</w:t>
                  </w:r>
                  <w:r>
                    <w:rPr>
                      <w:b/>
                      <w:bCs/>
                      <w:i/>
                      <w:iCs/>
                      <w:sz w:val="20"/>
                      <w:lang w:val="en-US"/>
                    </w:rPr>
                    <w:t>]</w:t>
                  </w:r>
                  <w:r w:rsidRPr="008A314F">
                    <w:rPr>
                      <w:iCs/>
                      <w:sz w:val="20"/>
                    </w:rPr>
                    <w:t xml:space="preserve"> of the Tenderer’s net worth, as</w:t>
                  </w:r>
                  <w:r w:rsidRPr="008A314F">
                    <w:rPr>
                      <w:sz w:val="20"/>
                    </w:rPr>
                    <w:t xml:space="preserve"> based on information provided in Section III, Tender Forms (the Employer reserves the right to check the correctness of the reported information  by using other sources)</w:t>
                  </w:r>
                  <w:r w:rsidRPr="008A314F">
                    <w:rPr>
                      <w:iCs/>
                      <w:sz w:val="20"/>
                    </w:rPr>
                    <w:t>.</w:t>
                  </w:r>
                </w:p>
              </w:tc>
            </w:tr>
            <w:tr w:rsidR="00A73EFC" w:rsidRPr="007C243F" w14:paraId="4E6F3DE4" w14:textId="77777777" w:rsidTr="00676711">
              <w:tc>
                <w:tcPr>
                  <w:tcW w:w="1139" w:type="dxa"/>
                </w:tcPr>
                <w:p w14:paraId="03187ADD" w14:textId="5015747D" w:rsidR="00A73EFC" w:rsidRPr="002F0654" w:rsidRDefault="007E6FD3" w:rsidP="00A73EFC">
                  <w:pPr>
                    <w:tabs>
                      <w:tab w:val="num" w:pos="432"/>
                    </w:tabs>
                    <w:spacing w:before="120" w:after="120"/>
                    <w:ind w:left="432" w:hanging="432"/>
                    <w:jc w:val="center"/>
                    <w:rPr>
                      <w:b/>
                      <w:sz w:val="20"/>
                    </w:rPr>
                  </w:pPr>
                  <w:r>
                    <w:rPr>
                      <w:b/>
                      <w:sz w:val="20"/>
                    </w:rPr>
                    <w:t>e</w:t>
                  </w:r>
                  <w:r w:rsidR="00A73EFC" w:rsidRPr="002F0654">
                    <w:rPr>
                      <w:b/>
                      <w:sz w:val="20"/>
                    </w:rPr>
                    <w:t>)</w:t>
                  </w:r>
                </w:p>
              </w:tc>
              <w:tc>
                <w:tcPr>
                  <w:tcW w:w="7650" w:type="dxa"/>
                </w:tcPr>
                <w:p w14:paraId="5D2E25DC" w14:textId="77777777" w:rsidR="00A73EFC" w:rsidRPr="002F0654" w:rsidRDefault="00A73EFC" w:rsidP="00A73EFC">
                  <w:pPr>
                    <w:keepNext/>
                    <w:spacing w:before="120" w:after="120"/>
                    <w:rPr>
                      <w:b/>
                      <w:i/>
                      <w:sz w:val="20"/>
                    </w:rPr>
                  </w:pPr>
                  <w:r w:rsidRPr="002F0654">
                    <w:rPr>
                      <w:b/>
                      <w:sz w:val="20"/>
                    </w:rPr>
                    <w:t xml:space="preserve">Personnel </w:t>
                  </w:r>
                </w:p>
              </w:tc>
            </w:tr>
            <w:tr w:rsidR="00633575" w:rsidRPr="007C243F" w14:paraId="5D4B80A9" w14:textId="77777777" w:rsidTr="00676711">
              <w:tc>
                <w:tcPr>
                  <w:tcW w:w="1139" w:type="dxa"/>
                </w:tcPr>
                <w:p w14:paraId="1CA643EC" w14:textId="77777777" w:rsidR="00633575" w:rsidRDefault="00633575" w:rsidP="00633575">
                  <w:pPr>
                    <w:tabs>
                      <w:tab w:val="num" w:pos="432"/>
                    </w:tabs>
                    <w:spacing w:before="120" w:after="120"/>
                    <w:ind w:left="432" w:hanging="432"/>
                    <w:jc w:val="center"/>
                    <w:rPr>
                      <w:sz w:val="20"/>
                    </w:rPr>
                  </w:pPr>
                </w:p>
              </w:tc>
              <w:tc>
                <w:tcPr>
                  <w:tcW w:w="7650" w:type="dxa"/>
                </w:tcPr>
                <w:p w14:paraId="31888462" w14:textId="77777777" w:rsidR="00633575" w:rsidRPr="00633575" w:rsidRDefault="00633575" w:rsidP="00633575">
                  <w:pPr>
                    <w:spacing w:after="200"/>
                    <w:rPr>
                      <w:bCs/>
                      <w:iCs/>
                      <w:sz w:val="20"/>
                    </w:rPr>
                  </w:pPr>
                  <w:r w:rsidRPr="00633575">
                    <w:rPr>
                      <w:bCs/>
                      <w:iCs/>
                      <w:sz w:val="20"/>
                    </w:rPr>
                    <w:t>The Tenderer must demonstrate that it has the personnel for the key positions that meet the following requirements:</w:t>
                  </w:r>
                </w:p>
              </w:tc>
            </w:tr>
            <w:tr w:rsidR="00633575" w:rsidRPr="007C243F" w14:paraId="0E847651" w14:textId="77777777" w:rsidTr="00676711">
              <w:tc>
                <w:tcPr>
                  <w:tcW w:w="1139" w:type="dxa"/>
                </w:tcPr>
                <w:p w14:paraId="3493C42A" w14:textId="77777777" w:rsidR="00633575" w:rsidRDefault="00633575" w:rsidP="00633575">
                  <w:pPr>
                    <w:tabs>
                      <w:tab w:val="num" w:pos="432"/>
                    </w:tabs>
                    <w:spacing w:before="120" w:after="120"/>
                    <w:ind w:left="432" w:hanging="432"/>
                    <w:jc w:val="center"/>
                    <w:rPr>
                      <w:sz w:val="20"/>
                    </w:rPr>
                  </w:pPr>
                </w:p>
              </w:tc>
              <w:tc>
                <w:tcPr>
                  <w:tcW w:w="7650" w:type="dxa"/>
                </w:tcPr>
                <w:tbl>
                  <w:tblPr>
                    <w:tblStyle w:val="TableGrid"/>
                    <w:tblW w:w="0" w:type="auto"/>
                    <w:tblLayout w:type="fixed"/>
                    <w:tblLook w:val="04A0" w:firstRow="1" w:lastRow="0" w:firstColumn="1" w:lastColumn="0" w:noHBand="0" w:noVBand="1"/>
                  </w:tblPr>
                  <w:tblGrid>
                    <w:gridCol w:w="625"/>
                    <w:gridCol w:w="3087"/>
                    <w:gridCol w:w="1856"/>
                    <w:gridCol w:w="1856"/>
                  </w:tblGrid>
                  <w:tr w:rsidR="00633575" w:rsidRPr="00633575" w14:paraId="024F5EED" w14:textId="77777777" w:rsidTr="00633575">
                    <w:tc>
                      <w:tcPr>
                        <w:tcW w:w="625" w:type="dxa"/>
                        <w:vAlign w:val="center"/>
                      </w:tcPr>
                      <w:p w14:paraId="23D940E6" w14:textId="77777777" w:rsidR="00633575" w:rsidRPr="00633575" w:rsidRDefault="00633575" w:rsidP="004B79B8">
                        <w:pPr>
                          <w:jc w:val="center"/>
                          <w:rPr>
                            <w:b/>
                            <w:bCs/>
                            <w:iCs/>
                            <w:sz w:val="20"/>
                          </w:rPr>
                        </w:pPr>
                        <w:r w:rsidRPr="00633575">
                          <w:rPr>
                            <w:b/>
                            <w:bCs/>
                            <w:iCs/>
                            <w:sz w:val="20"/>
                          </w:rPr>
                          <w:t>No.</w:t>
                        </w:r>
                      </w:p>
                    </w:tc>
                    <w:tc>
                      <w:tcPr>
                        <w:tcW w:w="3087" w:type="dxa"/>
                        <w:vAlign w:val="center"/>
                      </w:tcPr>
                      <w:p w14:paraId="609B6F86" w14:textId="77777777" w:rsidR="00633575" w:rsidRPr="00633575" w:rsidRDefault="00633575" w:rsidP="004B79B8">
                        <w:pPr>
                          <w:jc w:val="center"/>
                          <w:rPr>
                            <w:b/>
                            <w:bCs/>
                            <w:iCs/>
                            <w:sz w:val="20"/>
                          </w:rPr>
                        </w:pPr>
                        <w:r>
                          <w:rPr>
                            <w:b/>
                            <w:bCs/>
                            <w:iCs/>
                            <w:sz w:val="20"/>
                          </w:rPr>
                          <w:t>Position</w:t>
                        </w:r>
                      </w:p>
                    </w:tc>
                    <w:tc>
                      <w:tcPr>
                        <w:tcW w:w="1856" w:type="dxa"/>
                        <w:vAlign w:val="center"/>
                      </w:tcPr>
                      <w:p w14:paraId="46125BD2" w14:textId="77777777" w:rsidR="00633575" w:rsidRPr="00633575" w:rsidRDefault="00633575" w:rsidP="004B79B8">
                        <w:pPr>
                          <w:jc w:val="center"/>
                          <w:rPr>
                            <w:b/>
                            <w:bCs/>
                            <w:iCs/>
                            <w:sz w:val="20"/>
                          </w:rPr>
                        </w:pPr>
                        <w:r>
                          <w:rPr>
                            <w:b/>
                            <w:bCs/>
                            <w:iCs/>
                            <w:sz w:val="20"/>
                          </w:rPr>
                          <w:t>Total similar experience, years</w:t>
                        </w:r>
                      </w:p>
                    </w:tc>
                    <w:tc>
                      <w:tcPr>
                        <w:tcW w:w="1856" w:type="dxa"/>
                        <w:vAlign w:val="center"/>
                      </w:tcPr>
                      <w:p w14:paraId="49594F98" w14:textId="77777777" w:rsidR="00633575" w:rsidRPr="00633575" w:rsidRDefault="00633575" w:rsidP="004B79B8">
                        <w:pPr>
                          <w:jc w:val="center"/>
                          <w:rPr>
                            <w:b/>
                            <w:bCs/>
                            <w:iCs/>
                            <w:sz w:val="20"/>
                          </w:rPr>
                        </w:pPr>
                        <w:r>
                          <w:rPr>
                            <w:b/>
                            <w:bCs/>
                            <w:iCs/>
                            <w:sz w:val="20"/>
                          </w:rPr>
                          <w:t>In similar works experience, years</w:t>
                        </w:r>
                      </w:p>
                    </w:tc>
                  </w:tr>
                  <w:tr w:rsidR="00633575" w14:paraId="7416ACC2" w14:textId="77777777" w:rsidTr="00633575">
                    <w:tc>
                      <w:tcPr>
                        <w:tcW w:w="625" w:type="dxa"/>
                      </w:tcPr>
                      <w:p w14:paraId="39F9625F" w14:textId="77777777" w:rsidR="00633575" w:rsidRDefault="00633575" w:rsidP="004B79B8">
                        <w:pPr>
                          <w:rPr>
                            <w:bCs/>
                            <w:iCs/>
                            <w:sz w:val="20"/>
                          </w:rPr>
                        </w:pPr>
                      </w:p>
                    </w:tc>
                    <w:tc>
                      <w:tcPr>
                        <w:tcW w:w="3087" w:type="dxa"/>
                      </w:tcPr>
                      <w:p w14:paraId="2F3F99CD" w14:textId="77777777" w:rsidR="00633575" w:rsidRDefault="00633575" w:rsidP="004B79B8">
                        <w:pPr>
                          <w:rPr>
                            <w:bCs/>
                            <w:iCs/>
                            <w:sz w:val="20"/>
                          </w:rPr>
                        </w:pPr>
                      </w:p>
                    </w:tc>
                    <w:tc>
                      <w:tcPr>
                        <w:tcW w:w="1856" w:type="dxa"/>
                      </w:tcPr>
                      <w:p w14:paraId="35FC1C4C" w14:textId="77777777" w:rsidR="00633575" w:rsidRDefault="00633575" w:rsidP="004B79B8">
                        <w:pPr>
                          <w:rPr>
                            <w:bCs/>
                            <w:iCs/>
                            <w:sz w:val="20"/>
                          </w:rPr>
                        </w:pPr>
                      </w:p>
                    </w:tc>
                    <w:tc>
                      <w:tcPr>
                        <w:tcW w:w="1856" w:type="dxa"/>
                      </w:tcPr>
                      <w:p w14:paraId="23D66CBF" w14:textId="77777777" w:rsidR="00633575" w:rsidRDefault="00633575" w:rsidP="004B79B8">
                        <w:pPr>
                          <w:rPr>
                            <w:bCs/>
                            <w:iCs/>
                            <w:sz w:val="20"/>
                          </w:rPr>
                        </w:pPr>
                      </w:p>
                    </w:tc>
                  </w:tr>
                  <w:tr w:rsidR="00633575" w14:paraId="790D1B8C" w14:textId="77777777" w:rsidTr="00633575">
                    <w:tc>
                      <w:tcPr>
                        <w:tcW w:w="625" w:type="dxa"/>
                      </w:tcPr>
                      <w:p w14:paraId="24EE725C" w14:textId="77777777" w:rsidR="00633575" w:rsidRDefault="00633575" w:rsidP="004B79B8">
                        <w:pPr>
                          <w:rPr>
                            <w:bCs/>
                            <w:iCs/>
                            <w:sz w:val="20"/>
                          </w:rPr>
                        </w:pPr>
                      </w:p>
                    </w:tc>
                    <w:tc>
                      <w:tcPr>
                        <w:tcW w:w="3087" w:type="dxa"/>
                      </w:tcPr>
                      <w:p w14:paraId="6AA5EBD7" w14:textId="77777777" w:rsidR="00633575" w:rsidRDefault="00633575" w:rsidP="004B79B8">
                        <w:pPr>
                          <w:rPr>
                            <w:bCs/>
                            <w:iCs/>
                            <w:sz w:val="20"/>
                          </w:rPr>
                        </w:pPr>
                      </w:p>
                    </w:tc>
                    <w:tc>
                      <w:tcPr>
                        <w:tcW w:w="1856" w:type="dxa"/>
                      </w:tcPr>
                      <w:p w14:paraId="7A558EB0" w14:textId="77777777" w:rsidR="00633575" w:rsidRDefault="00633575" w:rsidP="004B79B8">
                        <w:pPr>
                          <w:rPr>
                            <w:bCs/>
                            <w:iCs/>
                            <w:sz w:val="20"/>
                          </w:rPr>
                        </w:pPr>
                      </w:p>
                    </w:tc>
                    <w:tc>
                      <w:tcPr>
                        <w:tcW w:w="1856" w:type="dxa"/>
                      </w:tcPr>
                      <w:p w14:paraId="3F4FF23E" w14:textId="77777777" w:rsidR="00633575" w:rsidRDefault="00633575" w:rsidP="004B79B8">
                        <w:pPr>
                          <w:rPr>
                            <w:bCs/>
                            <w:iCs/>
                            <w:sz w:val="20"/>
                          </w:rPr>
                        </w:pPr>
                      </w:p>
                    </w:tc>
                  </w:tr>
                  <w:tr w:rsidR="00633575" w14:paraId="321B2D0B" w14:textId="77777777" w:rsidTr="00633575">
                    <w:tc>
                      <w:tcPr>
                        <w:tcW w:w="625" w:type="dxa"/>
                      </w:tcPr>
                      <w:p w14:paraId="06E6C0B3" w14:textId="77777777" w:rsidR="00633575" w:rsidRDefault="00633575" w:rsidP="004B79B8">
                        <w:pPr>
                          <w:rPr>
                            <w:bCs/>
                            <w:iCs/>
                            <w:sz w:val="20"/>
                          </w:rPr>
                        </w:pPr>
                      </w:p>
                    </w:tc>
                    <w:tc>
                      <w:tcPr>
                        <w:tcW w:w="3087" w:type="dxa"/>
                      </w:tcPr>
                      <w:p w14:paraId="5D7B49CC" w14:textId="77777777" w:rsidR="00633575" w:rsidRDefault="00633575" w:rsidP="004B79B8">
                        <w:pPr>
                          <w:rPr>
                            <w:bCs/>
                            <w:iCs/>
                            <w:sz w:val="20"/>
                          </w:rPr>
                        </w:pPr>
                      </w:p>
                    </w:tc>
                    <w:tc>
                      <w:tcPr>
                        <w:tcW w:w="1856" w:type="dxa"/>
                      </w:tcPr>
                      <w:p w14:paraId="5DCB0ED8" w14:textId="77777777" w:rsidR="00633575" w:rsidRDefault="00633575" w:rsidP="004B79B8">
                        <w:pPr>
                          <w:rPr>
                            <w:bCs/>
                            <w:iCs/>
                            <w:sz w:val="20"/>
                          </w:rPr>
                        </w:pPr>
                      </w:p>
                    </w:tc>
                    <w:tc>
                      <w:tcPr>
                        <w:tcW w:w="1856" w:type="dxa"/>
                      </w:tcPr>
                      <w:p w14:paraId="52055859" w14:textId="77777777" w:rsidR="00633575" w:rsidRDefault="00633575" w:rsidP="004B79B8">
                        <w:pPr>
                          <w:rPr>
                            <w:bCs/>
                            <w:iCs/>
                            <w:sz w:val="20"/>
                          </w:rPr>
                        </w:pPr>
                      </w:p>
                    </w:tc>
                  </w:tr>
                </w:tbl>
                <w:p w14:paraId="579BC940" w14:textId="77777777" w:rsidR="00633575" w:rsidRPr="00633575" w:rsidRDefault="00633575" w:rsidP="00633575">
                  <w:pPr>
                    <w:spacing w:after="200"/>
                    <w:rPr>
                      <w:bCs/>
                      <w:iCs/>
                      <w:sz w:val="20"/>
                    </w:rPr>
                  </w:pPr>
                </w:p>
              </w:tc>
            </w:tr>
            <w:tr w:rsidR="00633575" w:rsidRPr="007C243F" w14:paraId="0DDF72A9" w14:textId="77777777" w:rsidTr="00676711">
              <w:tc>
                <w:tcPr>
                  <w:tcW w:w="1139" w:type="dxa"/>
                </w:tcPr>
                <w:p w14:paraId="0ABBC1A5" w14:textId="77777777" w:rsidR="00633575" w:rsidRDefault="00633575" w:rsidP="00633575">
                  <w:pPr>
                    <w:tabs>
                      <w:tab w:val="num" w:pos="432"/>
                    </w:tabs>
                    <w:spacing w:before="120" w:after="120"/>
                    <w:ind w:left="432" w:hanging="432"/>
                    <w:jc w:val="center"/>
                    <w:rPr>
                      <w:sz w:val="20"/>
                    </w:rPr>
                  </w:pPr>
                </w:p>
              </w:tc>
              <w:tc>
                <w:tcPr>
                  <w:tcW w:w="7650" w:type="dxa"/>
                </w:tcPr>
                <w:p w14:paraId="60007D9A" w14:textId="77777777" w:rsidR="00633575" w:rsidRPr="000116B2" w:rsidRDefault="000116B2" w:rsidP="00633575">
                  <w:pPr>
                    <w:spacing w:after="200"/>
                    <w:rPr>
                      <w:bCs/>
                      <w:iCs/>
                      <w:sz w:val="20"/>
                    </w:rPr>
                  </w:pPr>
                  <w:r w:rsidRPr="000116B2">
                    <w:rPr>
                      <w:bCs/>
                      <w:iCs/>
                      <w:sz w:val="20"/>
                    </w:rPr>
                    <w:t>The Tenderer shall provide details of the proposed personnel and their experience records in the relevant Informat</w:t>
                  </w:r>
                  <w:r>
                    <w:rPr>
                      <w:bCs/>
                      <w:iCs/>
                      <w:sz w:val="20"/>
                    </w:rPr>
                    <w:t>ion Forms included in Section III</w:t>
                  </w:r>
                  <w:r w:rsidRPr="000116B2">
                    <w:rPr>
                      <w:bCs/>
                      <w:iCs/>
                      <w:sz w:val="20"/>
                    </w:rPr>
                    <w:t>, Tender Forms.</w:t>
                  </w:r>
                </w:p>
              </w:tc>
            </w:tr>
            <w:tr w:rsidR="000116B2" w:rsidRPr="007C243F" w14:paraId="55E680F4" w14:textId="77777777" w:rsidTr="00676711">
              <w:tc>
                <w:tcPr>
                  <w:tcW w:w="1139" w:type="dxa"/>
                </w:tcPr>
                <w:p w14:paraId="503E7E95" w14:textId="6222BE45" w:rsidR="000116B2" w:rsidRPr="002F0654" w:rsidRDefault="007E6FD3" w:rsidP="000116B2">
                  <w:pPr>
                    <w:tabs>
                      <w:tab w:val="num" w:pos="432"/>
                    </w:tabs>
                    <w:spacing w:before="120" w:after="120"/>
                    <w:ind w:left="432" w:hanging="432"/>
                    <w:jc w:val="center"/>
                    <w:rPr>
                      <w:b/>
                      <w:sz w:val="20"/>
                    </w:rPr>
                  </w:pPr>
                  <w:r>
                    <w:rPr>
                      <w:b/>
                      <w:sz w:val="20"/>
                    </w:rPr>
                    <w:t>f</w:t>
                  </w:r>
                  <w:r w:rsidR="000116B2" w:rsidRPr="002F0654">
                    <w:rPr>
                      <w:b/>
                      <w:sz w:val="20"/>
                    </w:rPr>
                    <w:t>)</w:t>
                  </w:r>
                </w:p>
              </w:tc>
              <w:tc>
                <w:tcPr>
                  <w:tcW w:w="7650" w:type="dxa"/>
                </w:tcPr>
                <w:p w14:paraId="088AF505" w14:textId="77777777" w:rsidR="000116B2" w:rsidRPr="002F0654" w:rsidRDefault="000116B2" w:rsidP="000116B2">
                  <w:pPr>
                    <w:keepNext/>
                    <w:spacing w:before="120" w:after="120"/>
                    <w:rPr>
                      <w:b/>
                      <w:i/>
                      <w:sz w:val="20"/>
                    </w:rPr>
                  </w:pPr>
                  <w:r w:rsidRPr="002F0654">
                    <w:rPr>
                      <w:b/>
                      <w:sz w:val="20"/>
                    </w:rPr>
                    <w:t xml:space="preserve">Equipment </w:t>
                  </w:r>
                </w:p>
              </w:tc>
            </w:tr>
            <w:tr w:rsidR="000116B2" w:rsidRPr="007C243F" w14:paraId="19BA0B56" w14:textId="77777777" w:rsidTr="00676711">
              <w:tc>
                <w:tcPr>
                  <w:tcW w:w="1139" w:type="dxa"/>
                </w:tcPr>
                <w:p w14:paraId="06EDFD11" w14:textId="77777777" w:rsidR="000116B2" w:rsidRDefault="000116B2" w:rsidP="000116B2">
                  <w:pPr>
                    <w:tabs>
                      <w:tab w:val="num" w:pos="432"/>
                    </w:tabs>
                    <w:spacing w:before="120" w:after="120"/>
                    <w:ind w:left="432" w:hanging="432"/>
                    <w:jc w:val="center"/>
                    <w:rPr>
                      <w:sz w:val="20"/>
                    </w:rPr>
                  </w:pPr>
                </w:p>
              </w:tc>
              <w:tc>
                <w:tcPr>
                  <w:tcW w:w="7650" w:type="dxa"/>
                </w:tcPr>
                <w:p w14:paraId="73122248" w14:textId="77777777" w:rsidR="000116B2" w:rsidRPr="000116B2" w:rsidRDefault="000116B2" w:rsidP="000116B2">
                  <w:pPr>
                    <w:keepNext/>
                    <w:spacing w:before="120" w:after="120"/>
                    <w:rPr>
                      <w:sz w:val="20"/>
                    </w:rPr>
                  </w:pPr>
                  <w:r w:rsidRPr="000116B2">
                    <w:rPr>
                      <w:bCs/>
                      <w:iCs/>
                      <w:sz w:val="20"/>
                    </w:rPr>
                    <w:t>The Tenderer must demonstrate that it has the key equipment listed hereafter:</w:t>
                  </w:r>
                </w:p>
              </w:tc>
            </w:tr>
            <w:tr w:rsidR="000116B2" w:rsidRPr="007C243F" w14:paraId="46DCBFD3" w14:textId="77777777" w:rsidTr="00676711">
              <w:tc>
                <w:tcPr>
                  <w:tcW w:w="1139" w:type="dxa"/>
                </w:tcPr>
                <w:p w14:paraId="11519A5E" w14:textId="77777777" w:rsidR="000116B2" w:rsidRDefault="000116B2" w:rsidP="000116B2">
                  <w:pPr>
                    <w:tabs>
                      <w:tab w:val="num" w:pos="432"/>
                    </w:tabs>
                    <w:ind w:left="432" w:hanging="432"/>
                    <w:jc w:val="center"/>
                    <w:rPr>
                      <w:sz w:val="20"/>
                    </w:rPr>
                  </w:pPr>
                </w:p>
              </w:tc>
              <w:tc>
                <w:tcPr>
                  <w:tcW w:w="7650" w:type="dxa"/>
                </w:tcPr>
                <w:tbl>
                  <w:tblPr>
                    <w:tblStyle w:val="TableGrid"/>
                    <w:tblW w:w="0" w:type="auto"/>
                    <w:tblLayout w:type="fixed"/>
                    <w:tblLook w:val="04A0" w:firstRow="1" w:lastRow="0" w:firstColumn="1" w:lastColumn="0" w:noHBand="0" w:noVBand="1"/>
                  </w:tblPr>
                  <w:tblGrid>
                    <w:gridCol w:w="767"/>
                    <w:gridCol w:w="3969"/>
                    <w:gridCol w:w="2688"/>
                  </w:tblGrid>
                  <w:tr w:rsidR="000116B2" w:rsidRPr="000116B2" w14:paraId="0520D1CD" w14:textId="77777777" w:rsidTr="000116B2">
                    <w:tc>
                      <w:tcPr>
                        <w:tcW w:w="767" w:type="dxa"/>
                        <w:vAlign w:val="center"/>
                      </w:tcPr>
                      <w:p w14:paraId="029BBD80" w14:textId="77777777" w:rsidR="000116B2" w:rsidRPr="000116B2" w:rsidRDefault="000116B2" w:rsidP="000116B2">
                        <w:pPr>
                          <w:keepNext/>
                          <w:jc w:val="center"/>
                          <w:rPr>
                            <w:b/>
                            <w:sz w:val="20"/>
                          </w:rPr>
                        </w:pPr>
                        <w:r w:rsidRPr="000116B2">
                          <w:rPr>
                            <w:b/>
                            <w:sz w:val="20"/>
                          </w:rPr>
                          <w:t>No.</w:t>
                        </w:r>
                      </w:p>
                    </w:tc>
                    <w:tc>
                      <w:tcPr>
                        <w:tcW w:w="3969" w:type="dxa"/>
                        <w:vAlign w:val="center"/>
                      </w:tcPr>
                      <w:p w14:paraId="2BC19791" w14:textId="77777777" w:rsidR="000116B2" w:rsidRPr="000116B2" w:rsidRDefault="000116B2" w:rsidP="000116B2">
                        <w:pPr>
                          <w:keepNext/>
                          <w:jc w:val="center"/>
                          <w:rPr>
                            <w:b/>
                            <w:sz w:val="20"/>
                          </w:rPr>
                        </w:pPr>
                        <w:r w:rsidRPr="000116B2">
                          <w:rPr>
                            <w:b/>
                            <w:sz w:val="20"/>
                          </w:rPr>
                          <w:t>Equipment type and characteristics</w:t>
                        </w:r>
                      </w:p>
                    </w:tc>
                    <w:tc>
                      <w:tcPr>
                        <w:tcW w:w="2688" w:type="dxa"/>
                        <w:vAlign w:val="center"/>
                      </w:tcPr>
                      <w:p w14:paraId="3CE054C5" w14:textId="77777777" w:rsidR="000116B2" w:rsidRPr="000116B2" w:rsidRDefault="000116B2" w:rsidP="000116B2">
                        <w:pPr>
                          <w:keepNext/>
                          <w:jc w:val="center"/>
                          <w:rPr>
                            <w:b/>
                            <w:sz w:val="20"/>
                          </w:rPr>
                        </w:pPr>
                        <w:r w:rsidRPr="000116B2">
                          <w:rPr>
                            <w:b/>
                            <w:sz w:val="20"/>
                          </w:rPr>
                          <w:t>Minimum required number</w:t>
                        </w:r>
                      </w:p>
                    </w:tc>
                  </w:tr>
                  <w:tr w:rsidR="000116B2" w14:paraId="57071AE4" w14:textId="77777777" w:rsidTr="000116B2">
                    <w:tc>
                      <w:tcPr>
                        <w:tcW w:w="767" w:type="dxa"/>
                      </w:tcPr>
                      <w:p w14:paraId="571D5CD8" w14:textId="77777777" w:rsidR="000116B2" w:rsidRDefault="000116B2" w:rsidP="000116B2">
                        <w:pPr>
                          <w:keepNext/>
                          <w:rPr>
                            <w:sz w:val="20"/>
                          </w:rPr>
                        </w:pPr>
                      </w:p>
                    </w:tc>
                    <w:tc>
                      <w:tcPr>
                        <w:tcW w:w="3969" w:type="dxa"/>
                      </w:tcPr>
                      <w:p w14:paraId="1C7FAD3A" w14:textId="77777777" w:rsidR="000116B2" w:rsidRDefault="000116B2" w:rsidP="000116B2">
                        <w:pPr>
                          <w:keepNext/>
                          <w:rPr>
                            <w:sz w:val="20"/>
                          </w:rPr>
                        </w:pPr>
                      </w:p>
                    </w:tc>
                    <w:tc>
                      <w:tcPr>
                        <w:tcW w:w="2688" w:type="dxa"/>
                      </w:tcPr>
                      <w:p w14:paraId="69254CFB" w14:textId="77777777" w:rsidR="000116B2" w:rsidRDefault="000116B2" w:rsidP="000116B2">
                        <w:pPr>
                          <w:keepNext/>
                          <w:rPr>
                            <w:sz w:val="20"/>
                          </w:rPr>
                        </w:pPr>
                      </w:p>
                    </w:tc>
                  </w:tr>
                  <w:tr w:rsidR="000116B2" w14:paraId="317A966B" w14:textId="77777777" w:rsidTr="000116B2">
                    <w:tc>
                      <w:tcPr>
                        <w:tcW w:w="767" w:type="dxa"/>
                      </w:tcPr>
                      <w:p w14:paraId="469F7146" w14:textId="77777777" w:rsidR="000116B2" w:rsidRDefault="000116B2" w:rsidP="000116B2">
                        <w:pPr>
                          <w:keepNext/>
                          <w:rPr>
                            <w:sz w:val="20"/>
                          </w:rPr>
                        </w:pPr>
                      </w:p>
                    </w:tc>
                    <w:tc>
                      <w:tcPr>
                        <w:tcW w:w="3969" w:type="dxa"/>
                      </w:tcPr>
                      <w:p w14:paraId="6DC9591A" w14:textId="77777777" w:rsidR="000116B2" w:rsidRDefault="000116B2" w:rsidP="000116B2">
                        <w:pPr>
                          <w:keepNext/>
                          <w:rPr>
                            <w:sz w:val="20"/>
                          </w:rPr>
                        </w:pPr>
                      </w:p>
                    </w:tc>
                    <w:tc>
                      <w:tcPr>
                        <w:tcW w:w="2688" w:type="dxa"/>
                      </w:tcPr>
                      <w:p w14:paraId="606C3002" w14:textId="77777777" w:rsidR="000116B2" w:rsidRDefault="000116B2" w:rsidP="000116B2">
                        <w:pPr>
                          <w:keepNext/>
                          <w:rPr>
                            <w:sz w:val="20"/>
                          </w:rPr>
                        </w:pPr>
                      </w:p>
                    </w:tc>
                  </w:tr>
                  <w:tr w:rsidR="000116B2" w14:paraId="7D5BE37C" w14:textId="77777777" w:rsidTr="000116B2">
                    <w:tc>
                      <w:tcPr>
                        <w:tcW w:w="767" w:type="dxa"/>
                      </w:tcPr>
                      <w:p w14:paraId="46E94A9B" w14:textId="77777777" w:rsidR="000116B2" w:rsidRDefault="000116B2" w:rsidP="000116B2">
                        <w:pPr>
                          <w:keepNext/>
                          <w:rPr>
                            <w:sz w:val="20"/>
                          </w:rPr>
                        </w:pPr>
                      </w:p>
                    </w:tc>
                    <w:tc>
                      <w:tcPr>
                        <w:tcW w:w="3969" w:type="dxa"/>
                      </w:tcPr>
                      <w:p w14:paraId="7EDFFDF0" w14:textId="77777777" w:rsidR="000116B2" w:rsidRDefault="000116B2" w:rsidP="000116B2">
                        <w:pPr>
                          <w:keepNext/>
                          <w:rPr>
                            <w:sz w:val="20"/>
                          </w:rPr>
                        </w:pPr>
                      </w:p>
                    </w:tc>
                    <w:tc>
                      <w:tcPr>
                        <w:tcW w:w="2688" w:type="dxa"/>
                      </w:tcPr>
                      <w:p w14:paraId="721DD406" w14:textId="77777777" w:rsidR="000116B2" w:rsidRDefault="000116B2" w:rsidP="000116B2">
                        <w:pPr>
                          <w:keepNext/>
                          <w:rPr>
                            <w:sz w:val="20"/>
                          </w:rPr>
                        </w:pPr>
                      </w:p>
                    </w:tc>
                  </w:tr>
                </w:tbl>
                <w:p w14:paraId="49330F3F" w14:textId="77777777" w:rsidR="000116B2" w:rsidRDefault="000116B2" w:rsidP="000116B2">
                  <w:pPr>
                    <w:keepNext/>
                    <w:rPr>
                      <w:sz w:val="20"/>
                    </w:rPr>
                  </w:pPr>
                </w:p>
              </w:tc>
            </w:tr>
            <w:tr w:rsidR="000116B2" w:rsidRPr="007C243F" w14:paraId="215D05EA" w14:textId="77777777" w:rsidTr="00676711">
              <w:tc>
                <w:tcPr>
                  <w:tcW w:w="1139" w:type="dxa"/>
                </w:tcPr>
                <w:p w14:paraId="1DB7D6A0" w14:textId="77777777" w:rsidR="000116B2" w:rsidRDefault="000116B2" w:rsidP="000116B2">
                  <w:pPr>
                    <w:tabs>
                      <w:tab w:val="num" w:pos="432"/>
                    </w:tabs>
                    <w:spacing w:before="120" w:after="120"/>
                    <w:ind w:left="432" w:hanging="432"/>
                    <w:jc w:val="center"/>
                    <w:rPr>
                      <w:sz w:val="20"/>
                    </w:rPr>
                  </w:pPr>
                </w:p>
              </w:tc>
              <w:tc>
                <w:tcPr>
                  <w:tcW w:w="7650" w:type="dxa"/>
                </w:tcPr>
                <w:p w14:paraId="30B16ADA" w14:textId="77777777" w:rsidR="000116B2" w:rsidRPr="009E11BE" w:rsidRDefault="009E11BE" w:rsidP="000116B2">
                  <w:pPr>
                    <w:keepNext/>
                    <w:spacing w:before="120" w:after="120"/>
                    <w:rPr>
                      <w:sz w:val="20"/>
                    </w:rPr>
                  </w:pPr>
                  <w:r w:rsidRPr="009E11BE">
                    <w:rPr>
                      <w:bCs/>
                      <w:iCs/>
                      <w:sz w:val="20"/>
                    </w:rPr>
                    <w:t>The Tenderer shall provide further details of proposed items of equipment using</w:t>
                  </w:r>
                  <w:r>
                    <w:rPr>
                      <w:bCs/>
                      <w:iCs/>
                      <w:sz w:val="20"/>
                    </w:rPr>
                    <w:t xml:space="preserve"> the relevant Form in Section III</w:t>
                  </w:r>
                  <w:r w:rsidRPr="009E11BE">
                    <w:rPr>
                      <w:bCs/>
                      <w:iCs/>
                      <w:sz w:val="20"/>
                    </w:rPr>
                    <w:t>.</w:t>
                  </w:r>
                  <w:r w:rsidR="00FB734F">
                    <w:rPr>
                      <w:bCs/>
                      <w:iCs/>
                      <w:sz w:val="20"/>
                    </w:rPr>
                    <w:t>, Tender Forms.</w:t>
                  </w:r>
                </w:p>
              </w:tc>
            </w:tr>
          </w:tbl>
          <w:p w14:paraId="08B897E3" w14:textId="77777777" w:rsidR="00A73EFC" w:rsidRPr="007C243F" w:rsidRDefault="00A73EFC" w:rsidP="00411340">
            <w:pPr>
              <w:spacing w:before="120" w:after="120"/>
              <w:rPr>
                <w:iCs/>
                <w:sz w:val="20"/>
              </w:rPr>
            </w:pPr>
          </w:p>
        </w:tc>
      </w:tr>
      <w:tr w:rsidR="006A7B3D" w:rsidRPr="005E17B2" w14:paraId="15B15C81" w14:textId="77777777" w:rsidTr="002F0654">
        <w:tblPrEx>
          <w:tblLook w:val="01E0" w:firstRow="1" w:lastRow="1" w:firstColumn="1" w:lastColumn="1" w:noHBand="0" w:noVBand="0"/>
        </w:tblPrEx>
        <w:trPr>
          <w:gridAfter w:val="1"/>
          <w:wAfter w:w="161" w:type="dxa"/>
        </w:trPr>
        <w:tc>
          <w:tcPr>
            <w:tcW w:w="10012" w:type="dxa"/>
            <w:gridSpan w:val="3"/>
          </w:tcPr>
          <w:p w14:paraId="78D81BD9" w14:textId="77777777" w:rsidR="006A7B3D" w:rsidRPr="00B2403F" w:rsidRDefault="006A7B3D" w:rsidP="00247D9C">
            <w:pPr>
              <w:tabs>
                <w:tab w:val="num" w:pos="432"/>
              </w:tabs>
              <w:spacing w:before="120" w:after="120"/>
              <w:ind w:left="432" w:hanging="432"/>
              <w:jc w:val="center"/>
              <w:rPr>
                <w:b/>
                <w:sz w:val="20"/>
                <w:lang w:val="en-US"/>
              </w:rPr>
            </w:pPr>
          </w:p>
        </w:tc>
      </w:tr>
    </w:tbl>
    <w:p w14:paraId="316FB3BC" w14:textId="77777777" w:rsidR="00A73EFC" w:rsidRDefault="00A73EFC">
      <w:pPr>
        <w:tabs>
          <w:tab w:val="left" w:pos="-1440"/>
          <w:tab w:val="left" w:pos="-720"/>
          <w:tab w:val="left" w:pos="0"/>
          <w:tab w:val="left" w:pos="1440"/>
          <w:tab w:val="left" w:pos="2160"/>
          <w:tab w:val="left" w:pos="4680"/>
          <w:tab w:val="center" w:pos="7380"/>
        </w:tabs>
        <w:ind w:left="720"/>
        <w:jc w:val="left"/>
      </w:pPr>
    </w:p>
    <w:p w14:paraId="254F0D83" w14:textId="77777777" w:rsidR="00A73EFC" w:rsidRPr="00AD2102" w:rsidRDefault="00A73EFC">
      <w:pPr>
        <w:tabs>
          <w:tab w:val="left" w:pos="-1440"/>
          <w:tab w:val="left" w:pos="-720"/>
          <w:tab w:val="left" w:pos="0"/>
          <w:tab w:val="left" w:pos="1440"/>
          <w:tab w:val="left" w:pos="2160"/>
          <w:tab w:val="left" w:pos="4680"/>
          <w:tab w:val="center" w:pos="7380"/>
        </w:tabs>
        <w:ind w:left="720"/>
        <w:jc w:val="left"/>
        <w:sectPr w:rsidR="00A73EFC" w:rsidRPr="00AD2102" w:rsidSect="0063254F">
          <w:headerReference w:type="even" r:id="rId23"/>
          <w:headerReference w:type="default" r:id="rId24"/>
          <w:headerReference w:type="first" r:id="rId25"/>
          <w:type w:val="oddPage"/>
          <w:pgSz w:w="11907" w:h="16840" w:code="9"/>
          <w:pgMar w:top="1440" w:right="1440" w:bottom="1440" w:left="1797" w:header="720" w:footer="720" w:gutter="0"/>
          <w:cols w:space="720"/>
          <w:titlePg/>
        </w:sectPr>
      </w:pPr>
    </w:p>
    <w:tbl>
      <w:tblPr>
        <w:tblW w:w="9198" w:type="dxa"/>
        <w:tblLayout w:type="fixed"/>
        <w:tblLook w:val="0000" w:firstRow="0" w:lastRow="0" w:firstColumn="0" w:lastColumn="0" w:noHBand="0" w:noVBand="0"/>
      </w:tblPr>
      <w:tblGrid>
        <w:gridCol w:w="9198"/>
      </w:tblGrid>
      <w:tr w:rsidR="006738C1" w:rsidRPr="00457B95" w14:paraId="2115C5CF" w14:textId="77777777" w:rsidTr="003A0583">
        <w:trPr>
          <w:trHeight w:val="1100"/>
        </w:trPr>
        <w:tc>
          <w:tcPr>
            <w:tcW w:w="9198" w:type="dxa"/>
            <w:vAlign w:val="center"/>
          </w:tcPr>
          <w:p w14:paraId="64C628BD" w14:textId="77777777" w:rsidR="006738C1" w:rsidRPr="00AD2102" w:rsidRDefault="002C6F71" w:rsidP="007409A8">
            <w:pPr>
              <w:pStyle w:val="TitleHeader2"/>
            </w:pPr>
            <w:bookmarkStart w:id="208" w:name="_Toc438266927"/>
            <w:bookmarkStart w:id="209" w:name="_Toc438267901"/>
            <w:bookmarkStart w:id="210" w:name="_Toc438366667"/>
            <w:bookmarkStart w:id="211" w:name="_Toc438954445"/>
            <w:bookmarkStart w:id="212" w:name="_Toc529391700"/>
            <w:r>
              <w:lastRenderedPageBreak/>
              <w:t>Section III</w:t>
            </w:r>
            <w:r w:rsidR="006738C1" w:rsidRPr="00AD2102">
              <w:t xml:space="preserve">.  </w:t>
            </w:r>
            <w:r w:rsidR="00BA4FC5" w:rsidRPr="00AD2102">
              <w:t>Tender</w:t>
            </w:r>
            <w:r w:rsidR="006738C1" w:rsidRPr="00AD2102">
              <w:t xml:space="preserve"> Forms</w:t>
            </w:r>
            <w:bookmarkEnd w:id="208"/>
            <w:bookmarkEnd w:id="209"/>
            <w:bookmarkEnd w:id="210"/>
            <w:bookmarkEnd w:id="211"/>
            <w:bookmarkEnd w:id="212"/>
          </w:p>
        </w:tc>
      </w:tr>
      <w:tr w:rsidR="00F6733F" w:rsidRPr="00457B95" w14:paraId="032B521F" w14:textId="77777777" w:rsidTr="003A0583">
        <w:trPr>
          <w:trHeight w:val="1100"/>
        </w:trPr>
        <w:tc>
          <w:tcPr>
            <w:tcW w:w="9198" w:type="dxa"/>
            <w:vAlign w:val="center"/>
          </w:tcPr>
          <w:p w14:paraId="2890908B" w14:textId="77777777" w:rsidR="00D87974" w:rsidRPr="003319D1" w:rsidRDefault="00D87974" w:rsidP="00D87974">
            <w:pPr>
              <w:pStyle w:val="TableContents"/>
              <w:rPr>
                <w:rFonts w:ascii="Times New Roman" w:hAnsi="Times New Roman"/>
              </w:rPr>
            </w:pPr>
            <w:r w:rsidRPr="003319D1">
              <w:rPr>
                <w:rFonts w:ascii="Times New Roman" w:hAnsi="Times New Roman"/>
              </w:rPr>
              <w:t>Table of Forms</w:t>
            </w:r>
          </w:p>
          <w:p w14:paraId="3FA61324" w14:textId="4357D509" w:rsidR="0001243B" w:rsidRDefault="00D87974">
            <w:pPr>
              <w:pStyle w:val="TOC1"/>
              <w:tabs>
                <w:tab w:val="right" w:leader="dot" w:pos="8778"/>
              </w:tabs>
              <w:rPr>
                <w:rFonts w:eastAsiaTheme="minorEastAsia" w:cstheme="minorBidi"/>
                <w:b w:val="0"/>
                <w:bCs w:val="0"/>
                <w:caps w:val="0"/>
                <w:noProof/>
                <w:sz w:val="22"/>
                <w:szCs w:val="22"/>
                <w:lang w:val="uk-UA" w:eastAsia="uk-UA"/>
              </w:rPr>
            </w:pPr>
            <w:r>
              <w:rPr>
                <w:rFonts w:cs="Times New Roman"/>
                <w:b w:val="0"/>
                <w:u w:val="single"/>
              </w:rPr>
              <w:fldChar w:fldCharType="begin"/>
            </w:r>
            <w:r>
              <w:rPr>
                <w:rFonts w:cs="Times New Roman"/>
                <w:u w:val="single"/>
              </w:rPr>
              <w:instrText xml:space="preserve"> TOC \h \z \t "Subheader1,1" </w:instrText>
            </w:r>
            <w:r>
              <w:rPr>
                <w:rFonts w:cs="Times New Roman"/>
                <w:b w:val="0"/>
                <w:u w:val="single"/>
              </w:rPr>
              <w:fldChar w:fldCharType="separate"/>
            </w:r>
            <w:hyperlink w:anchor="_Toc14286809" w:history="1">
              <w:r w:rsidR="0001243B" w:rsidRPr="005B20E0">
                <w:rPr>
                  <w:rStyle w:val="Hyperlink"/>
                  <w:noProof/>
                </w:rPr>
                <w:t>Letter of Tender</w:t>
              </w:r>
              <w:r w:rsidR="0001243B">
                <w:rPr>
                  <w:noProof/>
                  <w:webHidden/>
                </w:rPr>
                <w:tab/>
              </w:r>
              <w:r w:rsidR="0001243B">
                <w:rPr>
                  <w:noProof/>
                  <w:webHidden/>
                </w:rPr>
                <w:fldChar w:fldCharType="begin"/>
              </w:r>
              <w:r w:rsidR="0001243B">
                <w:rPr>
                  <w:noProof/>
                  <w:webHidden/>
                </w:rPr>
                <w:instrText xml:space="preserve"> PAGEREF _Toc14286809 \h </w:instrText>
              </w:r>
              <w:r w:rsidR="0001243B">
                <w:rPr>
                  <w:noProof/>
                  <w:webHidden/>
                </w:rPr>
              </w:r>
              <w:r w:rsidR="0001243B">
                <w:rPr>
                  <w:noProof/>
                  <w:webHidden/>
                </w:rPr>
                <w:fldChar w:fldCharType="separate"/>
              </w:r>
              <w:r w:rsidR="003D4862">
                <w:rPr>
                  <w:noProof/>
                  <w:webHidden/>
                </w:rPr>
                <w:t>22</w:t>
              </w:r>
              <w:r w:rsidR="0001243B">
                <w:rPr>
                  <w:noProof/>
                  <w:webHidden/>
                </w:rPr>
                <w:fldChar w:fldCharType="end"/>
              </w:r>
            </w:hyperlink>
          </w:p>
          <w:p w14:paraId="61392CBC" w14:textId="2F0E1BD1"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0" w:history="1">
              <w:r w:rsidR="0001243B" w:rsidRPr="005B20E0">
                <w:rPr>
                  <w:rStyle w:val="Hyperlink"/>
                  <w:noProof/>
                </w:rPr>
                <w:t>Covenant of Integrity</w:t>
              </w:r>
              <w:r w:rsidR="0001243B">
                <w:rPr>
                  <w:noProof/>
                  <w:webHidden/>
                </w:rPr>
                <w:tab/>
              </w:r>
              <w:r w:rsidR="0001243B">
                <w:rPr>
                  <w:noProof/>
                  <w:webHidden/>
                </w:rPr>
                <w:fldChar w:fldCharType="begin"/>
              </w:r>
              <w:r w:rsidR="0001243B">
                <w:rPr>
                  <w:noProof/>
                  <w:webHidden/>
                </w:rPr>
                <w:instrText xml:space="preserve"> PAGEREF _Toc14286810 \h </w:instrText>
              </w:r>
              <w:r w:rsidR="0001243B">
                <w:rPr>
                  <w:noProof/>
                  <w:webHidden/>
                </w:rPr>
              </w:r>
              <w:r w:rsidR="0001243B">
                <w:rPr>
                  <w:noProof/>
                  <w:webHidden/>
                </w:rPr>
                <w:fldChar w:fldCharType="separate"/>
              </w:r>
              <w:r w:rsidR="003D4862">
                <w:rPr>
                  <w:noProof/>
                  <w:webHidden/>
                </w:rPr>
                <w:t>24</w:t>
              </w:r>
              <w:r w:rsidR="0001243B">
                <w:rPr>
                  <w:noProof/>
                  <w:webHidden/>
                </w:rPr>
                <w:fldChar w:fldCharType="end"/>
              </w:r>
            </w:hyperlink>
          </w:p>
          <w:p w14:paraId="69760E46" w14:textId="09972302"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1" w:history="1">
              <w:r w:rsidR="0001243B" w:rsidRPr="005B20E0">
                <w:rPr>
                  <w:rStyle w:val="Hyperlink"/>
                  <w:noProof/>
                </w:rPr>
                <w:t>Schedules of Prices / Bill of Quantities</w:t>
              </w:r>
              <w:r w:rsidR="0001243B">
                <w:rPr>
                  <w:noProof/>
                  <w:webHidden/>
                </w:rPr>
                <w:tab/>
              </w:r>
              <w:r w:rsidR="0001243B">
                <w:rPr>
                  <w:noProof/>
                  <w:webHidden/>
                </w:rPr>
                <w:fldChar w:fldCharType="begin"/>
              </w:r>
              <w:r w:rsidR="0001243B">
                <w:rPr>
                  <w:noProof/>
                  <w:webHidden/>
                </w:rPr>
                <w:instrText xml:space="preserve"> PAGEREF _Toc14286811 \h </w:instrText>
              </w:r>
              <w:r w:rsidR="0001243B">
                <w:rPr>
                  <w:noProof/>
                  <w:webHidden/>
                </w:rPr>
              </w:r>
              <w:r w:rsidR="0001243B">
                <w:rPr>
                  <w:noProof/>
                  <w:webHidden/>
                </w:rPr>
                <w:fldChar w:fldCharType="separate"/>
              </w:r>
              <w:r w:rsidR="003D4862">
                <w:rPr>
                  <w:noProof/>
                  <w:webHidden/>
                </w:rPr>
                <w:t>26</w:t>
              </w:r>
              <w:r w:rsidR="0001243B">
                <w:rPr>
                  <w:noProof/>
                  <w:webHidden/>
                </w:rPr>
                <w:fldChar w:fldCharType="end"/>
              </w:r>
            </w:hyperlink>
          </w:p>
          <w:p w14:paraId="710E756F" w14:textId="16DBF13A"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2" w:history="1">
              <w:r w:rsidR="0001243B" w:rsidRPr="005B20E0">
                <w:rPr>
                  <w:rStyle w:val="Hyperlink"/>
                  <w:noProof/>
                </w:rPr>
                <w:t>Form of Tender-Securing Declaration</w:t>
              </w:r>
              <w:r w:rsidR="0001243B">
                <w:rPr>
                  <w:noProof/>
                  <w:webHidden/>
                </w:rPr>
                <w:tab/>
              </w:r>
              <w:r w:rsidR="0001243B">
                <w:rPr>
                  <w:noProof/>
                  <w:webHidden/>
                </w:rPr>
                <w:fldChar w:fldCharType="begin"/>
              </w:r>
              <w:r w:rsidR="0001243B">
                <w:rPr>
                  <w:noProof/>
                  <w:webHidden/>
                </w:rPr>
                <w:instrText xml:space="preserve"> PAGEREF _Toc14286812 \h </w:instrText>
              </w:r>
              <w:r w:rsidR="0001243B">
                <w:rPr>
                  <w:noProof/>
                  <w:webHidden/>
                </w:rPr>
              </w:r>
              <w:r w:rsidR="0001243B">
                <w:rPr>
                  <w:noProof/>
                  <w:webHidden/>
                </w:rPr>
                <w:fldChar w:fldCharType="separate"/>
              </w:r>
              <w:r w:rsidR="003D4862">
                <w:rPr>
                  <w:noProof/>
                  <w:webHidden/>
                </w:rPr>
                <w:t>32</w:t>
              </w:r>
              <w:r w:rsidR="0001243B">
                <w:rPr>
                  <w:noProof/>
                  <w:webHidden/>
                </w:rPr>
                <w:fldChar w:fldCharType="end"/>
              </w:r>
            </w:hyperlink>
          </w:p>
          <w:p w14:paraId="52BC13A4" w14:textId="4586C98D"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3" w:history="1">
              <w:r w:rsidR="0001243B" w:rsidRPr="005B20E0">
                <w:rPr>
                  <w:rStyle w:val="Hyperlink"/>
                  <w:noProof/>
                </w:rPr>
                <w:t>Site Organisation and Method Statement</w:t>
              </w:r>
              <w:r w:rsidR="0001243B">
                <w:rPr>
                  <w:noProof/>
                  <w:webHidden/>
                </w:rPr>
                <w:tab/>
              </w:r>
              <w:r w:rsidR="0001243B">
                <w:rPr>
                  <w:noProof/>
                  <w:webHidden/>
                </w:rPr>
                <w:fldChar w:fldCharType="begin"/>
              </w:r>
              <w:r w:rsidR="0001243B">
                <w:rPr>
                  <w:noProof/>
                  <w:webHidden/>
                </w:rPr>
                <w:instrText xml:space="preserve"> PAGEREF _Toc14286813 \h </w:instrText>
              </w:r>
              <w:r w:rsidR="0001243B">
                <w:rPr>
                  <w:noProof/>
                  <w:webHidden/>
                </w:rPr>
              </w:r>
              <w:r w:rsidR="0001243B">
                <w:rPr>
                  <w:noProof/>
                  <w:webHidden/>
                </w:rPr>
                <w:fldChar w:fldCharType="separate"/>
              </w:r>
              <w:r w:rsidR="003D4862">
                <w:rPr>
                  <w:noProof/>
                  <w:webHidden/>
                </w:rPr>
                <w:t>33</w:t>
              </w:r>
              <w:r w:rsidR="0001243B">
                <w:rPr>
                  <w:noProof/>
                  <w:webHidden/>
                </w:rPr>
                <w:fldChar w:fldCharType="end"/>
              </w:r>
            </w:hyperlink>
          </w:p>
          <w:p w14:paraId="144A5F36" w14:textId="12A88E90"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4" w:history="1">
              <w:r w:rsidR="0001243B" w:rsidRPr="005B20E0">
                <w:rPr>
                  <w:rStyle w:val="Hyperlink"/>
                  <w:noProof/>
                </w:rPr>
                <w:t>Mobilisation and Construction Schedules</w:t>
              </w:r>
              <w:r w:rsidR="0001243B">
                <w:rPr>
                  <w:noProof/>
                  <w:webHidden/>
                </w:rPr>
                <w:tab/>
              </w:r>
              <w:r w:rsidR="0001243B">
                <w:rPr>
                  <w:noProof/>
                  <w:webHidden/>
                </w:rPr>
                <w:fldChar w:fldCharType="begin"/>
              </w:r>
              <w:r w:rsidR="0001243B">
                <w:rPr>
                  <w:noProof/>
                  <w:webHidden/>
                </w:rPr>
                <w:instrText xml:space="preserve"> PAGEREF _Toc14286814 \h </w:instrText>
              </w:r>
              <w:r w:rsidR="0001243B">
                <w:rPr>
                  <w:noProof/>
                  <w:webHidden/>
                </w:rPr>
              </w:r>
              <w:r w:rsidR="0001243B">
                <w:rPr>
                  <w:noProof/>
                  <w:webHidden/>
                </w:rPr>
                <w:fldChar w:fldCharType="separate"/>
              </w:r>
              <w:r w:rsidR="003D4862">
                <w:rPr>
                  <w:noProof/>
                  <w:webHidden/>
                </w:rPr>
                <w:t>34</w:t>
              </w:r>
              <w:r w:rsidR="0001243B">
                <w:rPr>
                  <w:noProof/>
                  <w:webHidden/>
                </w:rPr>
                <w:fldChar w:fldCharType="end"/>
              </w:r>
            </w:hyperlink>
          </w:p>
          <w:p w14:paraId="04334BED" w14:textId="19A659E8"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5" w:history="1">
              <w:r w:rsidR="0001243B" w:rsidRPr="005B20E0">
                <w:rPr>
                  <w:rStyle w:val="Hyperlink"/>
                  <w:noProof/>
                </w:rPr>
                <w:t>Contractor’s Equipment</w:t>
              </w:r>
              <w:r w:rsidR="0001243B">
                <w:rPr>
                  <w:noProof/>
                  <w:webHidden/>
                </w:rPr>
                <w:tab/>
              </w:r>
              <w:r w:rsidR="0001243B">
                <w:rPr>
                  <w:noProof/>
                  <w:webHidden/>
                </w:rPr>
                <w:fldChar w:fldCharType="begin"/>
              </w:r>
              <w:r w:rsidR="0001243B">
                <w:rPr>
                  <w:noProof/>
                  <w:webHidden/>
                </w:rPr>
                <w:instrText xml:space="preserve"> PAGEREF _Toc14286815 \h </w:instrText>
              </w:r>
              <w:r w:rsidR="0001243B">
                <w:rPr>
                  <w:noProof/>
                  <w:webHidden/>
                </w:rPr>
              </w:r>
              <w:r w:rsidR="0001243B">
                <w:rPr>
                  <w:noProof/>
                  <w:webHidden/>
                </w:rPr>
                <w:fldChar w:fldCharType="separate"/>
              </w:r>
              <w:r w:rsidR="003D4862">
                <w:rPr>
                  <w:noProof/>
                  <w:webHidden/>
                </w:rPr>
                <w:t>35</w:t>
              </w:r>
              <w:r w:rsidR="0001243B">
                <w:rPr>
                  <w:noProof/>
                  <w:webHidden/>
                </w:rPr>
                <w:fldChar w:fldCharType="end"/>
              </w:r>
            </w:hyperlink>
          </w:p>
          <w:p w14:paraId="3EF46424" w14:textId="631ACC5C"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6" w:history="1">
              <w:r w:rsidR="0001243B" w:rsidRPr="005B20E0">
                <w:rPr>
                  <w:rStyle w:val="Hyperlink"/>
                  <w:noProof/>
                </w:rPr>
                <w:t>Contractor’s Personnel</w:t>
              </w:r>
              <w:r w:rsidR="0001243B">
                <w:rPr>
                  <w:noProof/>
                  <w:webHidden/>
                </w:rPr>
                <w:tab/>
              </w:r>
              <w:r w:rsidR="0001243B">
                <w:rPr>
                  <w:noProof/>
                  <w:webHidden/>
                </w:rPr>
                <w:fldChar w:fldCharType="begin"/>
              </w:r>
              <w:r w:rsidR="0001243B">
                <w:rPr>
                  <w:noProof/>
                  <w:webHidden/>
                </w:rPr>
                <w:instrText xml:space="preserve"> PAGEREF _Toc14286816 \h </w:instrText>
              </w:r>
              <w:r w:rsidR="0001243B">
                <w:rPr>
                  <w:noProof/>
                  <w:webHidden/>
                </w:rPr>
              </w:r>
              <w:r w:rsidR="0001243B">
                <w:rPr>
                  <w:noProof/>
                  <w:webHidden/>
                </w:rPr>
                <w:fldChar w:fldCharType="separate"/>
              </w:r>
              <w:r w:rsidR="003D4862">
                <w:rPr>
                  <w:noProof/>
                  <w:webHidden/>
                </w:rPr>
                <w:t>36</w:t>
              </w:r>
              <w:r w:rsidR="0001243B">
                <w:rPr>
                  <w:noProof/>
                  <w:webHidden/>
                </w:rPr>
                <w:fldChar w:fldCharType="end"/>
              </w:r>
            </w:hyperlink>
          </w:p>
          <w:p w14:paraId="40B296E3" w14:textId="37C9BA6A"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7" w:history="1">
              <w:r w:rsidR="0001243B" w:rsidRPr="005B20E0">
                <w:rPr>
                  <w:rStyle w:val="Hyperlink"/>
                  <w:noProof/>
                </w:rPr>
                <w:t>Resume of Proposed Personnel</w:t>
              </w:r>
              <w:r w:rsidR="0001243B">
                <w:rPr>
                  <w:noProof/>
                  <w:webHidden/>
                </w:rPr>
                <w:tab/>
              </w:r>
              <w:r w:rsidR="0001243B">
                <w:rPr>
                  <w:noProof/>
                  <w:webHidden/>
                </w:rPr>
                <w:fldChar w:fldCharType="begin"/>
              </w:r>
              <w:r w:rsidR="0001243B">
                <w:rPr>
                  <w:noProof/>
                  <w:webHidden/>
                </w:rPr>
                <w:instrText xml:space="preserve"> PAGEREF _Toc14286817 \h </w:instrText>
              </w:r>
              <w:r w:rsidR="0001243B">
                <w:rPr>
                  <w:noProof/>
                  <w:webHidden/>
                </w:rPr>
              </w:r>
              <w:r w:rsidR="0001243B">
                <w:rPr>
                  <w:noProof/>
                  <w:webHidden/>
                </w:rPr>
                <w:fldChar w:fldCharType="separate"/>
              </w:r>
              <w:r w:rsidR="003D4862">
                <w:rPr>
                  <w:noProof/>
                  <w:webHidden/>
                </w:rPr>
                <w:t>37</w:t>
              </w:r>
              <w:r w:rsidR="0001243B">
                <w:rPr>
                  <w:noProof/>
                  <w:webHidden/>
                </w:rPr>
                <w:fldChar w:fldCharType="end"/>
              </w:r>
            </w:hyperlink>
          </w:p>
          <w:p w14:paraId="1E536C31" w14:textId="37C8F94B"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8" w:history="1">
              <w:r w:rsidR="0001243B" w:rsidRPr="005B20E0">
                <w:rPr>
                  <w:rStyle w:val="Hyperlink"/>
                  <w:noProof/>
                </w:rPr>
                <w:t>Tenderer’s Qualification</w:t>
              </w:r>
              <w:r w:rsidR="0001243B">
                <w:rPr>
                  <w:noProof/>
                  <w:webHidden/>
                </w:rPr>
                <w:tab/>
              </w:r>
              <w:r w:rsidR="0001243B">
                <w:rPr>
                  <w:noProof/>
                  <w:webHidden/>
                </w:rPr>
                <w:fldChar w:fldCharType="begin"/>
              </w:r>
              <w:r w:rsidR="0001243B">
                <w:rPr>
                  <w:noProof/>
                  <w:webHidden/>
                </w:rPr>
                <w:instrText xml:space="preserve"> PAGEREF _Toc14286818 \h </w:instrText>
              </w:r>
              <w:r w:rsidR="0001243B">
                <w:rPr>
                  <w:noProof/>
                  <w:webHidden/>
                </w:rPr>
              </w:r>
              <w:r w:rsidR="0001243B">
                <w:rPr>
                  <w:noProof/>
                  <w:webHidden/>
                </w:rPr>
                <w:fldChar w:fldCharType="separate"/>
              </w:r>
              <w:r w:rsidR="003D4862">
                <w:rPr>
                  <w:noProof/>
                  <w:webHidden/>
                </w:rPr>
                <w:t>38</w:t>
              </w:r>
              <w:r w:rsidR="0001243B">
                <w:rPr>
                  <w:noProof/>
                  <w:webHidden/>
                </w:rPr>
                <w:fldChar w:fldCharType="end"/>
              </w:r>
            </w:hyperlink>
          </w:p>
          <w:p w14:paraId="016A5298" w14:textId="77DE308D"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19" w:history="1">
              <w:r w:rsidR="0001243B" w:rsidRPr="005B20E0">
                <w:rPr>
                  <w:rStyle w:val="Hyperlink"/>
                  <w:noProof/>
                </w:rPr>
                <w:t>Tenderer Information Sheet</w:t>
              </w:r>
              <w:r w:rsidR="0001243B">
                <w:rPr>
                  <w:noProof/>
                  <w:webHidden/>
                </w:rPr>
                <w:tab/>
              </w:r>
              <w:r w:rsidR="0001243B">
                <w:rPr>
                  <w:noProof/>
                  <w:webHidden/>
                </w:rPr>
                <w:fldChar w:fldCharType="begin"/>
              </w:r>
              <w:r w:rsidR="0001243B">
                <w:rPr>
                  <w:noProof/>
                  <w:webHidden/>
                </w:rPr>
                <w:instrText xml:space="preserve"> PAGEREF _Toc14286819 \h </w:instrText>
              </w:r>
              <w:r w:rsidR="0001243B">
                <w:rPr>
                  <w:noProof/>
                  <w:webHidden/>
                </w:rPr>
              </w:r>
              <w:r w:rsidR="0001243B">
                <w:rPr>
                  <w:noProof/>
                  <w:webHidden/>
                </w:rPr>
                <w:fldChar w:fldCharType="separate"/>
              </w:r>
              <w:r w:rsidR="003D4862">
                <w:rPr>
                  <w:noProof/>
                  <w:webHidden/>
                </w:rPr>
                <w:t>39</w:t>
              </w:r>
              <w:r w:rsidR="0001243B">
                <w:rPr>
                  <w:noProof/>
                  <w:webHidden/>
                </w:rPr>
                <w:fldChar w:fldCharType="end"/>
              </w:r>
            </w:hyperlink>
          </w:p>
          <w:p w14:paraId="66EF4CEF" w14:textId="7E4FB423"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0" w:history="1">
              <w:r w:rsidR="0001243B" w:rsidRPr="005B20E0">
                <w:rPr>
                  <w:rStyle w:val="Hyperlink"/>
                  <w:noProof/>
                </w:rPr>
                <w:t>Partner to JVCA Information Sheet</w:t>
              </w:r>
              <w:r w:rsidR="0001243B">
                <w:rPr>
                  <w:noProof/>
                  <w:webHidden/>
                </w:rPr>
                <w:tab/>
              </w:r>
              <w:r w:rsidR="0001243B">
                <w:rPr>
                  <w:noProof/>
                  <w:webHidden/>
                </w:rPr>
                <w:fldChar w:fldCharType="begin"/>
              </w:r>
              <w:r w:rsidR="0001243B">
                <w:rPr>
                  <w:noProof/>
                  <w:webHidden/>
                </w:rPr>
                <w:instrText xml:space="preserve"> PAGEREF _Toc14286820 \h </w:instrText>
              </w:r>
              <w:r w:rsidR="0001243B">
                <w:rPr>
                  <w:noProof/>
                  <w:webHidden/>
                </w:rPr>
              </w:r>
              <w:r w:rsidR="0001243B">
                <w:rPr>
                  <w:noProof/>
                  <w:webHidden/>
                </w:rPr>
                <w:fldChar w:fldCharType="separate"/>
              </w:r>
              <w:r w:rsidR="003D4862">
                <w:rPr>
                  <w:noProof/>
                  <w:webHidden/>
                </w:rPr>
                <w:t>40</w:t>
              </w:r>
              <w:r w:rsidR="0001243B">
                <w:rPr>
                  <w:noProof/>
                  <w:webHidden/>
                </w:rPr>
                <w:fldChar w:fldCharType="end"/>
              </w:r>
            </w:hyperlink>
          </w:p>
          <w:p w14:paraId="0567641D" w14:textId="75CD8B14"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1" w:history="1">
              <w:r w:rsidR="0001243B" w:rsidRPr="005B20E0">
                <w:rPr>
                  <w:rStyle w:val="Hyperlink"/>
                  <w:noProof/>
                </w:rPr>
                <w:t>Average Annual Turnover</w:t>
              </w:r>
              <w:r w:rsidR="0001243B">
                <w:rPr>
                  <w:noProof/>
                  <w:webHidden/>
                </w:rPr>
                <w:tab/>
              </w:r>
              <w:r w:rsidR="0001243B">
                <w:rPr>
                  <w:noProof/>
                  <w:webHidden/>
                </w:rPr>
                <w:fldChar w:fldCharType="begin"/>
              </w:r>
              <w:r w:rsidR="0001243B">
                <w:rPr>
                  <w:noProof/>
                  <w:webHidden/>
                </w:rPr>
                <w:instrText xml:space="preserve"> PAGEREF _Toc14286821 \h </w:instrText>
              </w:r>
              <w:r w:rsidR="0001243B">
                <w:rPr>
                  <w:noProof/>
                  <w:webHidden/>
                </w:rPr>
              </w:r>
              <w:r w:rsidR="0001243B">
                <w:rPr>
                  <w:noProof/>
                  <w:webHidden/>
                </w:rPr>
                <w:fldChar w:fldCharType="separate"/>
              </w:r>
              <w:r w:rsidR="003D4862">
                <w:rPr>
                  <w:noProof/>
                  <w:webHidden/>
                </w:rPr>
                <w:t>41</w:t>
              </w:r>
              <w:r w:rsidR="0001243B">
                <w:rPr>
                  <w:noProof/>
                  <w:webHidden/>
                </w:rPr>
                <w:fldChar w:fldCharType="end"/>
              </w:r>
            </w:hyperlink>
          </w:p>
          <w:p w14:paraId="6A787211" w14:textId="423CB9C1"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2" w:history="1">
              <w:r w:rsidR="0001243B" w:rsidRPr="005B20E0">
                <w:rPr>
                  <w:rStyle w:val="Hyperlink"/>
                  <w:noProof/>
                </w:rPr>
                <w:t>Financial Resources</w:t>
              </w:r>
              <w:r w:rsidR="0001243B">
                <w:rPr>
                  <w:noProof/>
                  <w:webHidden/>
                </w:rPr>
                <w:tab/>
              </w:r>
              <w:r w:rsidR="0001243B">
                <w:rPr>
                  <w:noProof/>
                  <w:webHidden/>
                </w:rPr>
                <w:fldChar w:fldCharType="begin"/>
              </w:r>
              <w:r w:rsidR="0001243B">
                <w:rPr>
                  <w:noProof/>
                  <w:webHidden/>
                </w:rPr>
                <w:instrText xml:space="preserve"> PAGEREF _Toc14286822 \h </w:instrText>
              </w:r>
              <w:r w:rsidR="0001243B">
                <w:rPr>
                  <w:noProof/>
                  <w:webHidden/>
                </w:rPr>
              </w:r>
              <w:r w:rsidR="0001243B">
                <w:rPr>
                  <w:noProof/>
                  <w:webHidden/>
                </w:rPr>
                <w:fldChar w:fldCharType="separate"/>
              </w:r>
              <w:r w:rsidR="003D4862">
                <w:rPr>
                  <w:noProof/>
                  <w:webHidden/>
                </w:rPr>
                <w:t>42</w:t>
              </w:r>
              <w:r w:rsidR="0001243B">
                <w:rPr>
                  <w:noProof/>
                  <w:webHidden/>
                </w:rPr>
                <w:fldChar w:fldCharType="end"/>
              </w:r>
            </w:hyperlink>
          </w:p>
          <w:p w14:paraId="29BCE599" w14:textId="07A7EDCB"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3" w:history="1">
              <w:r w:rsidR="0001243B" w:rsidRPr="005B20E0">
                <w:rPr>
                  <w:rStyle w:val="Hyperlink"/>
                  <w:noProof/>
                </w:rPr>
                <w:t>Current Contract Commitments</w:t>
              </w:r>
              <w:r w:rsidR="0001243B">
                <w:rPr>
                  <w:noProof/>
                  <w:webHidden/>
                </w:rPr>
                <w:tab/>
              </w:r>
              <w:r w:rsidR="0001243B">
                <w:rPr>
                  <w:noProof/>
                  <w:webHidden/>
                </w:rPr>
                <w:fldChar w:fldCharType="begin"/>
              </w:r>
              <w:r w:rsidR="0001243B">
                <w:rPr>
                  <w:noProof/>
                  <w:webHidden/>
                </w:rPr>
                <w:instrText xml:space="preserve"> PAGEREF _Toc14286823 \h </w:instrText>
              </w:r>
              <w:r w:rsidR="0001243B">
                <w:rPr>
                  <w:noProof/>
                  <w:webHidden/>
                </w:rPr>
              </w:r>
              <w:r w:rsidR="0001243B">
                <w:rPr>
                  <w:noProof/>
                  <w:webHidden/>
                </w:rPr>
                <w:fldChar w:fldCharType="separate"/>
              </w:r>
              <w:r w:rsidR="003D4862">
                <w:rPr>
                  <w:noProof/>
                  <w:webHidden/>
                </w:rPr>
                <w:t>43</w:t>
              </w:r>
              <w:r w:rsidR="0001243B">
                <w:rPr>
                  <w:noProof/>
                  <w:webHidden/>
                </w:rPr>
                <w:fldChar w:fldCharType="end"/>
              </w:r>
            </w:hyperlink>
          </w:p>
          <w:p w14:paraId="4EC0D5E1" w14:textId="31090A6C"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4" w:history="1">
              <w:r w:rsidR="0001243B" w:rsidRPr="005B20E0">
                <w:rPr>
                  <w:rStyle w:val="Hyperlink"/>
                  <w:noProof/>
                </w:rPr>
                <w:t>History of Non-Performing Contracts</w:t>
              </w:r>
              <w:r w:rsidR="0001243B">
                <w:rPr>
                  <w:noProof/>
                  <w:webHidden/>
                </w:rPr>
                <w:tab/>
              </w:r>
              <w:r w:rsidR="0001243B">
                <w:rPr>
                  <w:noProof/>
                  <w:webHidden/>
                </w:rPr>
                <w:fldChar w:fldCharType="begin"/>
              </w:r>
              <w:r w:rsidR="0001243B">
                <w:rPr>
                  <w:noProof/>
                  <w:webHidden/>
                </w:rPr>
                <w:instrText xml:space="preserve"> PAGEREF _Toc14286824 \h </w:instrText>
              </w:r>
              <w:r w:rsidR="0001243B">
                <w:rPr>
                  <w:noProof/>
                  <w:webHidden/>
                </w:rPr>
              </w:r>
              <w:r w:rsidR="0001243B">
                <w:rPr>
                  <w:noProof/>
                  <w:webHidden/>
                </w:rPr>
                <w:fldChar w:fldCharType="separate"/>
              </w:r>
              <w:r w:rsidR="003D4862">
                <w:rPr>
                  <w:noProof/>
                  <w:webHidden/>
                </w:rPr>
                <w:t>44</w:t>
              </w:r>
              <w:r w:rsidR="0001243B">
                <w:rPr>
                  <w:noProof/>
                  <w:webHidden/>
                </w:rPr>
                <w:fldChar w:fldCharType="end"/>
              </w:r>
            </w:hyperlink>
          </w:p>
          <w:p w14:paraId="56D9F486" w14:textId="64CBFC53"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5" w:history="1">
              <w:r w:rsidR="0001243B" w:rsidRPr="005B20E0">
                <w:rPr>
                  <w:rStyle w:val="Hyperlink"/>
                  <w:noProof/>
                </w:rPr>
                <w:t>Experience</w:t>
              </w:r>
              <w:r w:rsidR="0001243B">
                <w:rPr>
                  <w:noProof/>
                  <w:webHidden/>
                </w:rPr>
                <w:tab/>
              </w:r>
              <w:r w:rsidR="0001243B">
                <w:rPr>
                  <w:noProof/>
                  <w:webHidden/>
                </w:rPr>
                <w:fldChar w:fldCharType="begin"/>
              </w:r>
              <w:r w:rsidR="0001243B">
                <w:rPr>
                  <w:noProof/>
                  <w:webHidden/>
                </w:rPr>
                <w:instrText xml:space="preserve"> PAGEREF _Toc14286825 \h </w:instrText>
              </w:r>
              <w:r w:rsidR="0001243B">
                <w:rPr>
                  <w:noProof/>
                  <w:webHidden/>
                </w:rPr>
              </w:r>
              <w:r w:rsidR="0001243B">
                <w:rPr>
                  <w:noProof/>
                  <w:webHidden/>
                </w:rPr>
                <w:fldChar w:fldCharType="separate"/>
              </w:r>
              <w:r w:rsidR="003D4862">
                <w:rPr>
                  <w:noProof/>
                  <w:webHidden/>
                </w:rPr>
                <w:t>45</w:t>
              </w:r>
              <w:r w:rsidR="0001243B">
                <w:rPr>
                  <w:noProof/>
                  <w:webHidden/>
                </w:rPr>
                <w:fldChar w:fldCharType="end"/>
              </w:r>
            </w:hyperlink>
          </w:p>
          <w:p w14:paraId="0286A614" w14:textId="78ABFD91" w:rsidR="0001243B" w:rsidRDefault="00000000">
            <w:pPr>
              <w:pStyle w:val="TOC1"/>
              <w:tabs>
                <w:tab w:val="right" w:leader="dot" w:pos="8778"/>
              </w:tabs>
              <w:rPr>
                <w:rFonts w:eastAsiaTheme="minorEastAsia" w:cstheme="minorBidi"/>
                <w:b w:val="0"/>
                <w:bCs w:val="0"/>
                <w:caps w:val="0"/>
                <w:noProof/>
                <w:sz w:val="22"/>
                <w:szCs w:val="22"/>
                <w:lang w:val="uk-UA" w:eastAsia="uk-UA"/>
              </w:rPr>
            </w:pPr>
            <w:hyperlink w:anchor="_Toc14286826" w:history="1">
              <w:r w:rsidR="0001243B" w:rsidRPr="005B20E0">
                <w:rPr>
                  <w:rStyle w:val="Hyperlink"/>
                  <w:noProof/>
                </w:rPr>
                <w:t>Experience (cont.)</w:t>
              </w:r>
              <w:r w:rsidR="0001243B">
                <w:rPr>
                  <w:noProof/>
                  <w:webHidden/>
                </w:rPr>
                <w:tab/>
              </w:r>
              <w:r w:rsidR="0001243B">
                <w:rPr>
                  <w:noProof/>
                  <w:webHidden/>
                </w:rPr>
                <w:fldChar w:fldCharType="begin"/>
              </w:r>
              <w:r w:rsidR="0001243B">
                <w:rPr>
                  <w:noProof/>
                  <w:webHidden/>
                </w:rPr>
                <w:instrText xml:space="preserve"> PAGEREF _Toc14286826 \h </w:instrText>
              </w:r>
              <w:r w:rsidR="0001243B">
                <w:rPr>
                  <w:noProof/>
                  <w:webHidden/>
                </w:rPr>
              </w:r>
              <w:r w:rsidR="0001243B">
                <w:rPr>
                  <w:noProof/>
                  <w:webHidden/>
                </w:rPr>
                <w:fldChar w:fldCharType="separate"/>
              </w:r>
              <w:r w:rsidR="003D4862">
                <w:rPr>
                  <w:noProof/>
                  <w:webHidden/>
                </w:rPr>
                <w:t>46</w:t>
              </w:r>
              <w:r w:rsidR="0001243B">
                <w:rPr>
                  <w:noProof/>
                  <w:webHidden/>
                </w:rPr>
                <w:fldChar w:fldCharType="end"/>
              </w:r>
            </w:hyperlink>
          </w:p>
          <w:p w14:paraId="5B52664C" w14:textId="76CD4837" w:rsidR="0093063F" w:rsidRPr="00862A5A" w:rsidRDefault="00D87974" w:rsidP="00521AAE">
            <w:r>
              <w:rPr>
                <w:b/>
                <w:u w:val="single"/>
              </w:rPr>
              <w:fldChar w:fldCharType="end"/>
            </w:r>
            <w:r w:rsidR="0093063F">
              <w:rPr>
                <w:lang w:val="en-US"/>
              </w:rPr>
              <w:t xml:space="preserve"> </w:t>
            </w:r>
          </w:p>
        </w:tc>
      </w:tr>
    </w:tbl>
    <w:p w14:paraId="2FFA20F1" w14:textId="77777777" w:rsidR="00F6733F" w:rsidRDefault="00F6733F">
      <w:bookmarkStart w:id="213" w:name="_Toc252546647"/>
      <w:r>
        <w:rPr>
          <w:b/>
        </w:rPr>
        <w:br w:type="page"/>
      </w:r>
    </w:p>
    <w:tbl>
      <w:tblPr>
        <w:tblW w:w="9198" w:type="dxa"/>
        <w:jc w:val="center"/>
        <w:tblLayout w:type="fixed"/>
        <w:tblLook w:val="0000" w:firstRow="0" w:lastRow="0" w:firstColumn="0" w:lastColumn="0" w:noHBand="0" w:noVBand="0"/>
      </w:tblPr>
      <w:tblGrid>
        <w:gridCol w:w="9198"/>
      </w:tblGrid>
      <w:tr w:rsidR="006738C1" w:rsidRPr="00F6733F" w14:paraId="724885E5" w14:textId="77777777" w:rsidTr="00F6733F">
        <w:trPr>
          <w:trHeight w:val="900"/>
          <w:jc w:val="center"/>
        </w:trPr>
        <w:tc>
          <w:tcPr>
            <w:tcW w:w="9198" w:type="dxa"/>
            <w:vAlign w:val="center"/>
          </w:tcPr>
          <w:p w14:paraId="29CE8171" w14:textId="77777777" w:rsidR="006738C1" w:rsidRPr="00F6733F" w:rsidRDefault="006738C1" w:rsidP="00F6733F">
            <w:pPr>
              <w:pStyle w:val="Subheader1"/>
            </w:pPr>
            <w:bookmarkStart w:id="214" w:name="_Toc14286809"/>
            <w:r w:rsidRPr="001662C9">
              <w:lastRenderedPageBreak/>
              <w:t>Letter</w:t>
            </w:r>
            <w:r w:rsidRPr="00F6733F">
              <w:t xml:space="preserve"> of </w:t>
            </w:r>
            <w:r w:rsidR="00BA4FC5" w:rsidRPr="00F6733F">
              <w:t>Tender</w:t>
            </w:r>
            <w:bookmarkEnd w:id="213"/>
            <w:bookmarkEnd w:id="214"/>
          </w:p>
        </w:tc>
      </w:tr>
    </w:tbl>
    <w:p w14:paraId="634584B8" w14:textId="77777777" w:rsidR="00226580" w:rsidRPr="00AD2102" w:rsidRDefault="00226580">
      <w:pPr>
        <w:tabs>
          <w:tab w:val="right" w:pos="9000"/>
        </w:tabs>
        <w:ind w:left="4320" w:firstLine="720"/>
        <w:rPr>
          <w:sz w:val="20"/>
        </w:rPr>
      </w:pPr>
    </w:p>
    <w:p w14:paraId="7D0181A6" w14:textId="77777777" w:rsidR="00226580" w:rsidRPr="00AD2102" w:rsidRDefault="00774336" w:rsidP="00AB24A6">
      <w:pPr>
        <w:tabs>
          <w:tab w:val="left" w:pos="8505"/>
        </w:tabs>
        <w:rPr>
          <w:i/>
          <w:sz w:val="20"/>
          <w:lang w:val="en-US"/>
        </w:rPr>
      </w:pPr>
      <w:r w:rsidRPr="00AD2102">
        <w:rPr>
          <w:b/>
          <w:i/>
          <w:sz w:val="20"/>
          <w:u w:val="single"/>
          <w:lang w:val="en-US"/>
        </w:rPr>
        <w:t>Note for Tenderers:</w:t>
      </w:r>
      <w:r w:rsidRPr="00AD2102">
        <w:rPr>
          <w:i/>
          <w:sz w:val="20"/>
          <w:lang w:val="en-US"/>
        </w:rPr>
        <w:t xml:space="preserve"> </w:t>
      </w:r>
      <w:r w:rsidR="00226580" w:rsidRPr="00AD2102">
        <w:rPr>
          <w:i/>
          <w:sz w:val="20"/>
          <w:lang w:val="en-US"/>
        </w:rPr>
        <w:t>The Tenderer must prepare the Letter of Tender on stationery with its letterhead clearly showing the Tenderer’s complete name and address.</w:t>
      </w:r>
      <w:r w:rsidR="00F24D9D" w:rsidRPr="00AD2102">
        <w:rPr>
          <w:i/>
          <w:sz w:val="20"/>
          <w:lang w:val="en-US"/>
        </w:rPr>
        <w:t xml:space="preserve"> All text within square brackets [ ] is for guidance in preparing this form and shall be deleted by the Tenderer from the final document.</w:t>
      </w:r>
    </w:p>
    <w:p w14:paraId="3DD7B258" w14:textId="77777777" w:rsidR="006738C1" w:rsidRPr="00AD2102" w:rsidRDefault="006738C1" w:rsidP="008A1ABA">
      <w:pPr>
        <w:tabs>
          <w:tab w:val="right" w:pos="9000"/>
        </w:tabs>
        <w:spacing w:before="120" w:after="120"/>
        <w:ind w:left="4321" w:firstLine="720"/>
        <w:rPr>
          <w:sz w:val="20"/>
        </w:rPr>
      </w:pPr>
      <w:r w:rsidRPr="00AD2102">
        <w:rPr>
          <w:sz w:val="20"/>
        </w:rPr>
        <w:t xml:space="preserve">Date: </w:t>
      </w:r>
      <w:r w:rsidRPr="00AD2102">
        <w:rPr>
          <w:sz w:val="20"/>
          <w:u w:val="single"/>
        </w:rPr>
        <w:tab/>
      </w:r>
    </w:p>
    <w:p w14:paraId="16E1A952" w14:textId="77777777" w:rsidR="006738C1" w:rsidRPr="00AD2102" w:rsidRDefault="0069795B" w:rsidP="008A1ABA">
      <w:pPr>
        <w:tabs>
          <w:tab w:val="right" w:pos="9000"/>
        </w:tabs>
        <w:spacing w:before="120" w:after="120"/>
        <w:ind w:left="4321" w:firstLine="720"/>
        <w:rPr>
          <w:sz w:val="20"/>
        </w:rPr>
      </w:pPr>
      <w:r w:rsidRPr="00AD2102">
        <w:rPr>
          <w:sz w:val="20"/>
        </w:rPr>
        <w:t>Tender</w:t>
      </w:r>
      <w:r w:rsidR="006738C1" w:rsidRPr="00AD2102">
        <w:rPr>
          <w:sz w:val="20"/>
        </w:rPr>
        <w:t xml:space="preserve"> No.: </w:t>
      </w:r>
      <w:r w:rsidR="006738C1" w:rsidRPr="00AD2102">
        <w:rPr>
          <w:sz w:val="20"/>
          <w:u w:val="single"/>
        </w:rPr>
        <w:tab/>
      </w:r>
    </w:p>
    <w:p w14:paraId="6A296FF9" w14:textId="77777777" w:rsidR="006738C1" w:rsidRPr="00AD2102" w:rsidRDefault="006738C1" w:rsidP="008A1ABA">
      <w:pPr>
        <w:tabs>
          <w:tab w:val="right" w:pos="9000"/>
        </w:tabs>
        <w:spacing w:before="120" w:after="120"/>
        <w:ind w:left="4321" w:firstLine="720"/>
        <w:rPr>
          <w:sz w:val="20"/>
        </w:rPr>
      </w:pPr>
      <w:r w:rsidRPr="00AD2102">
        <w:rPr>
          <w:sz w:val="20"/>
        </w:rPr>
        <w:t xml:space="preserve">Alternative No.: </w:t>
      </w:r>
      <w:r w:rsidRPr="00AD2102">
        <w:rPr>
          <w:sz w:val="20"/>
          <w:u w:val="single"/>
        </w:rPr>
        <w:tab/>
      </w:r>
    </w:p>
    <w:p w14:paraId="52B9A4B5" w14:textId="77777777" w:rsidR="006738C1" w:rsidRPr="00AD2102" w:rsidRDefault="006738C1">
      <w:pPr>
        <w:rPr>
          <w:sz w:val="20"/>
        </w:rPr>
      </w:pPr>
      <w:r w:rsidRPr="00AD2102">
        <w:rPr>
          <w:sz w:val="20"/>
        </w:rPr>
        <w:t xml:space="preserve">To:  _______________________________________________________________________ </w:t>
      </w:r>
    </w:p>
    <w:p w14:paraId="36F09A42" w14:textId="77777777" w:rsidR="006738C1" w:rsidRPr="00AD2102" w:rsidRDefault="006738C1">
      <w:pPr>
        <w:rPr>
          <w:sz w:val="20"/>
        </w:rPr>
      </w:pPr>
    </w:p>
    <w:p w14:paraId="475A9C09" w14:textId="77777777" w:rsidR="006738C1" w:rsidRPr="00AD2102" w:rsidRDefault="006738C1">
      <w:pPr>
        <w:rPr>
          <w:sz w:val="20"/>
        </w:rPr>
      </w:pPr>
      <w:r w:rsidRPr="00AD2102">
        <w:rPr>
          <w:sz w:val="20"/>
        </w:rPr>
        <w:t xml:space="preserve">We, the undersigned, declare that: </w:t>
      </w:r>
    </w:p>
    <w:p w14:paraId="7A20D8BD" w14:textId="77777777" w:rsidR="006738C1" w:rsidRPr="00AD2102" w:rsidRDefault="006738C1">
      <w:pPr>
        <w:rPr>
          <w:sz w:val="20"/>
        </w:rPr>
      </w:pPr>
    </w:p>
    <w:p w14:paraId="5927B1D6" w14:textId="5ADC7CCB" w:rsidR="006738C1" w:rsidRPr="00AD2102" w:rsidRDefault="006738C1" w:rsidP="00210B15">
      <w:pPr>
        <w:numPr>
          <w:ilvl w:val="0"/>
          <w:numId w:val="3"/>
        </w:numPr>
        <w:tabs>
          <w:tab w:val="right" w:pos="9000"/>
        </w:tabs>
        <w:spacing w:before="120" w:after="120"/>
        <w:jc w:val="left"/>
        <w:rPr>
          <w:sz w:val="20"/>
        </w:rPr>
      </w:pPr>
      <w:r w:rsidRPr="00AD2102">
        <w:rPr>
          <w:sz w:val="20"/>
        </w:rPr>
        <w:t xml:space="preserve">We have examined and have no reservations to the </w:t>
      </w:r>
      <w:r w:rsidR="00BA4FC5" w:rsidRPr="00AD2102">
        <w:rPr>
          <w:sz w:val="20"/>
        </w:rPr>
        <w:t>Tender</w:t>
      </w:r>
      <w:r w:rsidRPr="00AD2102">
        <w:rPr>
          <w:sz w:val="20"/>
        </w:rPr>
        <w:t xml:space="preserve"> Document, including</w:t>
      </w:r>
      <w:r w:rsidR="00107539">
        <w:rPr>
          <w:sz w:val="20"/>
        </w:rPr>
        <w:t xml:space="preserve"> any</w:t>
      </w:r>
      <w:r w:rsidRPr="00AD2102">
        <w:rPr>
          <w:sz w:val="20"/>
        </w:rPr>
        <w:t xml:space="preserve"> </w:t>
      </w:r>
      <w:r w:rsidR="000C125D">
        <w:rPr>
          <w:sz w:val="20"/>
        </w:rPr>
        <w:t>amendments</w:t>
      </w:r>
      <w:r w:rsidR="000C125D" w:rsidRPr="003319D1">
        <w:rPr>
          <w:sz w:val="20"/>
        </w:rPr>
        <w:t xml:space="preserve"> </w:t>
      </w:r>
      <w:r w:rsidR="000C125D">
        <w:rPr>
          <w:sz w:val="20"/>
        </w:rPr>
        <w:t>to Tender Documents</w:t>
      </w:r>
      <w:r w:rsidRPr="00AD2102">
        <w:rPr>
          <w:sz w:val="20"/>
        </w:rPr>
        <w:t xml:space="preserve"> </w:t>
      </w:r>
      <w:r w:rsidR="00A13A8F" w:rsidRPr="00AD2102">
        <w:rPr>
          <w:sz w:val="20"/>
        </w:rPr>
        <w:t xml:space="preserve">issued in accordance with </w:t>
      </w:r>
      <w:r w:rsidR="005A52B9">
        <w:rPr>
          <w:sz w:val="20"/>
        </w:rPr>
        <w:t>ITT</w:t>
      </w:r>
      <w:r w:rsidR="00A13A8F" w:rsidRPr="00AD2102">
        <w:rPr>
          <w:sz w:val="20"/>
        </w:rPr>
        <w:t xml:space="preserve"> 8</w:t>
      </w:r>
      <w:r w:rsidR="00F06620" w:rsidRPr="0089572D">
        <w:rPr>
          <w:sz w:val="20"/>
        </w:rPr>
        <w:t xml:space="preserve"> </w:t>
      </w:r>
      <w:r w:rsidR="00F06620">
        <w:rPr>
          <w:sz w:val="20"/>
        </w:rPr>
        <w:t xml:space="preserve">prior to the deadline for submission of </w:t>
      </w:r>
      <w:r w:rsidR="00FB734F">
        <w:rPr>
          <w:sz w:val="20"/>
        </w:rPr>
        <w:t>t</w:t>
      </w:r>
      <w:r w:rsidR="00F06620">
        <w:rPr>
          <w:sz w:val="20"/>
        </w:rPr>
        <w:t>enders defined in ITT 18.1</w:t>
      </w:r>
      <w:r w:rsidR="00AB24A6" w:rsidRPr="00AD2102">
        <w:rPr>
          <w:sz w:val="20"/>
        </w:rPr>
        <w:t>;</w:t>
      </w:r>
    </w:p>
    <w:p w14:paraId="62DE3D3A" w14:textId="77777777" w:rsidR="006738C1" w:rsidRPr="00AD2102" w:rsidRDefault="006738C1" w:rsidP="00AB24A6">
      <w:pPr>
        <w:numPr>
          <w:ilvl w:val="0"/>
          <w:numId w:val="3"/>
        </w:numPr>
        <w:tabs>
          <w:tab w:val="left" w:pos="8505"/>
          <w:tab w:val="right" w:pos="9000"/>
        </w:tabs>
        <w:spacing w:before="120" w:after="120"/>
        <w:jc w:val="left"/>
        <w:rPr>
          <w:sz w:val="20"/>
        </w:rPr>
      </w:pPr>
      <w:r w:rsidRPr="00AD2102">
        <w:rPr>
          <w:sz w:val="20"/>
        </w:rPr>
        <w:t xml:space="preserve">We offer to </w:t>
      </w:r>
      <w:r w:rsidR="001F60B1">
        <w:rPr>
          <w:sz w:val="20"/>
        </w:rPr>
        <w:t>execute</w:t>
      </w:r>
      <w:r w:rsidRPr="00AD2102">
        <w:rPr>
          <w:sz w:val="20"/>
        </w:rPr>
        <w:t xml:space="preserve">, in conformity with the </w:t>
      </w:r>
      <w:r w:rsidR="00BA4FC5" w:rsidRPr="00AD2102">
        <w:rPr>
          <w:sz w:val="20"/>
        </w:rPr>
        <w:t>Tender</w:t>
      </w:r>
      <w:r w:rsidRPr="00AD2102">
        <w:rPr>
          <w:sz w:val="20"/>
        </w:rPr>
        <w:t xml:space="preserve"> Document, the following  </w:t>
      </w:r>
      <w:r w:rsidR="00E544BB" w:rsidRPr="00AD2102">
        <w:rPr>
          <w:sz w:val="20"/>
        </w:rPr>
        <w:t>Works</w:t>
      </w:r>
      <w:r w:rsidRPr="00AD2102">
        <w:rPr>
          <w:sz w:val="20"/>
        </w:rPr>
        <w:t>:</w:t>
      </w:r>
      <w:r w:rsidR="00AB24A6" w:rsidRPr="00AD2102">
        <w:rPr>
          <w:sz w:val="20"/>
        </w:rPr>
        <w:t>………………………………………………………………….</w:t>
      </w:r>
    </w:p>
    <w:p w14:paraId="02DFB5C9" w14:textId="77777777" w:rsidR="006738C1" w:rsidRDefault="006738C1" w:rsidP="002F0654">
      <w:pPr>
        <w:numPr>
          <w:ilvl w:val="0"/>
          <w:numId w:val="3"/>
        </w:numPr>
        <w:tabs>
          <w:tab w:val="left" w:pos="8505"/>
          <w:tab w:val="right" w:pos="9000"/>
        </w:tabs>
        <w:spacing w:before="120"/>
        <w:jc w:val="left"/>
        <w:rPr>
          <w:sz w:val="20"/>
        </w:rPr>
      </w:pPr>
      <w:r w:rsidRPr="00AD2102">
        <w:rPr>
          <w:sz w:val="20"/>
        </w:rPr>
        <w:t xml:space="preserve">The total price of our </w:t>
      </w:r>
      <w:r w:rsidR="00BA4FC5" w:rsidRPr="00AD2102">
        <w:rPr>
          <w:sz w:val="20"/>
        </w:rPr>
        <w:t>Tender</w:t>
      </w:r>
      <w:r w:rsidR="00E57327">
        <w:rPr>
          <w:sz w:val="20"/>
        </w:rPr>
        <w:t xml:space="preserve"> (without VAT)</w:t>
      </w:r>
      <w:r w:rsidRPr="00AD2102">
        <w:rPr>
          <w:sz w:val="20"/>
        </w:rPr>
        <w:t>, excluding any discounts offered in item (</w:t>
      </w:r>
      <w:r w:rsidR="00E57327">
        <w:rPr>
          <w:sz w:val="20"/>
        </w:rPr>
        <w:t>e</w:t>
      </w:r>
      <w:r w:rsidRPr="00AD2102">
        <w:rPr>
          <w:sz w:val="20"/>
        </w:rPr>
        <w:t xml:space="preserve">) below is: </w:t>
      </w:r>
      <w:r w:rsidR="00AB24A6" w:rsidRPr="00AD2102">
        <w:rPr>
          <w:sz w:val="20"/>
        </w:rPr>
        <w:t>…………………………………………………………………………………………</w:t>
      </w:r>
      <w:r w:rsidR="00983A3A">
        <w:rPr>
          <w:sz w:val="20"/>
        </w:rPr>
        <w:t>……………</w:t>
      </w:r>
      <w:r w:rsidR="006D6075">
        <w:rPr>
          <w:sz w:val="20"/>
        </w:rPr>
        <w:t>…</w:t>
      </w:r>
    </w:p>
    <w:p w14:paraId="5B4DA015" w14:textId="77777777" w:rsidR="00FB38A7" w:rsidRPr="002F0654" w:rsidRDefault="005C64C5" w:rsidP="002F0654">
      <w:pPr>
        <w:tabs>
          <w:tab w:val="left" w:pos="8505"/>
          <w:tab w:val="right" w:pos="9000"/>
        </w:tabs>
        <w:spacing w:after="120"/>
        <w:ind w:left="420"/>
        <w:jc w:val="left"/>
        <w:rPr>
          <w:i/>
          <w:sz w:val="20"/>
        </w:rPr>
      </w:pPr>
      <w:r>
        <w:rPr>
          <w:sz w:val="20"/>
        </w:rPr>
        <w:t xml:space="preserve">                      </w:t>
      </w:r>
      <w:r>
        <w:rPr>
          <w:i/>
          <w:sz w:val="20"/>
        </w:rPr>
        <w:t xml:space="preserve">                       (</w:t>
      </w:r>
      <w:r w:rsidR="00FB734F">
        <w:rPr>
          <w:i/>
          <w:sz w:val="20"/>
        </w:rPr>
        <w:t xml:space="preserve">currency and amount </w:t>
      </w:r>
      <w:r>
        <w:rPr>
          <w:i/>
          <w:sz w:val="20"/>
        </w:rPr>
        <w:t xml:space="preserve">in words and </w:t>
      </w:r>
      <w:r w:rsidR="00377E50">
        <w:rPr>
          <w:i/>
          <w:sz w:val="20"/>
        </w:rPr>
        <w:t xml:space="preserve">in </w:t>
      </w:r>
      <w:r>
        <w:rPr>
          <w:i/>
          <w:sz w:val="20"/>
        </w:rPr>
        <w:t>numbers)</w:t>
      </w:r>
    </w:p>
    <w:p w14:paraId="4C032B15" w14:textId="77777777" w:rsidR="00FB38A7" w:rsidRDefault="00FB38A7" w:rsidP="002F0654">
      <w:pPr>
        <w:numPr>
          <w:ilvl w:val="0"/>
          <w:numId w:val="3"/>
        </w:numPr>
        <w:tabs>
          <w:tab w:val="left" w:pos="8505"/>
          <w:tab w:val="right" w:pos="9000"/>
        </w:tabs>
        <w:spacing w:before="120"/>
        <w:jc w:val="left"/>
        <w:rPr>
          <w:sz w:val="20"/>
        </w:rPr>
      </w:pPr>
      <w:r>
        <w:rPr>
          <w:sz w:val="20"/>
        </w:rPr>
        <w:t>Amount of VAT is ……………………………………………………………………………….</w:t>
      </w:r>
    </w:p>
    <w:p w14:paraId="3098B339" w14:textId="77777777" w:rsidR="009D3586" w:rsidRDefault="003E0286" w:rsidP="002F0654">
      <w:pPr>
        <w:tabs>
          <w:tab w:val="left" w:pos="8505"/>
          <w:tab w:val="right" w:pos="9000"/>
        </w:tabs>
        <w:spacing w:after="120"/>
        <w:ind w:left="420"/>
        <w:jc w:val="left"/>
        <w:rPr>
          <w:sz w:val="20"/>
        </w:rPr>
      </w:pPr>
      <w:r>
        <w:rPr>
          <w:sz w:val="20"/>
        </w:rPr>
        <w:t xml:space="preserve">                                             </w:t>
      </w:r>
      <w:r>
        <w:rPr>
          <w:i/>
          <w:sz w:val="20"/>
        </w:rPr>
        <w:t>(</w:t>
      </w:r>
      <w:r w:rsidR="00FB734F">
        <w:rPr>
          <w:i/>
          <w:sz w:val="20"/>
        </w:rPr>
        <w:t xml:space="preserve">currency and amount </w:t>
      </w:r>
      <w:r>
        <w:rPr>
          <w:i/>
          <w:sz w:val="20"/>
        </w:rPr>
        <w:t xml:space="preserve">in words and </w:t>
      </w:r>
      <w:r w:rsidR="00377E50">
        <w:rPr>
          <w:i/>
          <w:sz w:val="20"/>
        </w:rPr>
        <w:t xml:space="preserve">in </w:t>
      </w:r>
      <w:r>
        <w:rPr>
          <w:i/>
          <w:sz w:val="20"/>
        </w:rPr>
        <w:t>numbers)</w:t>
      </w:r>
    </w:p>
    <w:p w14:paraId="6D206F71" w14:textId="77777777" w:rsidR="006738C1" w:rsidRPr="00AD2102" w:rsidRDefault="006738C1" w:rsidP="002F0654">
      <w:pPr>
        <w:numPr>
          <w:ilvl w:val="0"/>
          <w:numId w:val="3"/>
        </w:numPr>
        <w:spacing w:before="120" w:after="120"/>
        <w:ind w:left="418" w:hanging="418"/>
        <w:jc w:val="left"/>
        <w:rPr>
          <w:sz w:val="20"/>
        </w:rPr>
      </w:pPr>
      <w:r w:rsidRPr="00AD2102">
        <w:rPr>
          <w:sz w:val="20"/>
        </w:rPr>
        <w:t xml:space="preserve">The discounts offered and the methodology for their application are: </w:t>
      </w:r>
      <w:r w:rsidR="00210B15" w:rsidRPr="00AD2102">
        <w:rPr>
          <w:sz w:val="20"/>
        </w:rPr>
        <w:t>…………………</w:t>
      </w:r>
      <w:r w:rsidR="00390263" w:rsidRPr="00AD2102">
        <w:rPr>
          <w:sz w:val="20"/>
        </w:rPr>
        <w:t>……………………………………………………………………………………………………………………………………………………………………………………………</w:t>
      </w:r>
    </w:p>
    <w:p w14:paraId="106024CF" w14:textId="77777777" w:rsidR="006738C1" w:rsidRDefault="006738C1" w:rsidP="002F0654">
      <w:pPr>
        <w:numPr>
          <w:ilvl w:val="0"/>
          <w:numId w:val="3"/>
        </w:numPr>
        <w:spacing w:before="120" w:after="120"/>
        <w:ind w:left="418" w:hanging="418"/>
        <w:jc w:val="left"/>
        <w:rPr>
          <w:sz w:val="20"/>
        </w:rPr>
      </w:pPr>
      <w:r w:rsidRPr="00AD2102">
        <w:rPr>
          <w:sz w:val="20"/>
        </w:rPr>
        <w:t xml:space="preserve">Our </w:t>
      </w:r>
      <w:r w:rsidR="00BA4FC5" w:rsidRPr="00AD2102">
        <w:rPr>
          <w:sz w:val="20"/>
        </w:rPr>
        <w:t>tender</w:t>
      </w:r>
      <w:r w:rsidRPr="00AD2102">
        <w:rPr>
          <w:sz w:val="20"/>
        </w:rPr>
        <w:t xml:space="preserve"> shall be valid for the period </w:t>
      </w:r>
      <w:r w:rsidR="00AA01B8" w:rsidRPr="00AD2102">
        <w:rPr>
          <w:sz w:val="20"/>
        </w:rPr>
        <w:t>…….[</w:t>
      </w:r>
      <w:r w:rsidR="00AA01B8" w:rsidRPr="00AD2102">
        <w:rPr>
          <w:i/>
          <w:sz w:val="20"/>
        </w:rPr>
        <w:t>insert valid</w:t>
      </w:r>
      <w:r w:rsidR="00390263" w:rsidRPr="00AD2102">
        <w:rPr>
          <w:i/>
          <w:sz w:val="20"/>
        </w:rPr>
        <w:t>i</w:t>
      </w:r>
      <w:r w:rsidR="00AA01B8" w:rsidRPr="00AD2102">
        <w:rPr>
          <w:i/>
          <w:sz w:val="20"/>
        </w:rPr>
        <w:t xml:space="preserve">ty period as specified in </w:t>
      </w:r>
      <w:smartTag w:uri="urn:schemas-microsoft-com:office:smarttags" w:element="stockticker">
        <w:r w:rsidR="00AA01B8" w:rsidRPr="00AD2102">
          <w:rPr>
            <w:i/>
            <w:sz w:val="20"/>
          </w:rPr>
          <w:t>ITT</w:t>
        </w:r>
      </w:smartTag>
      <w:r w:rsidR="005C6FBB">
        <w:rPr>
          <w:i/>
          <w:sz w:val="20"/>
        </w:rPr>
        <w:t>14</w:t>
      </w:r>
      <w:r w:rsidR="00AA01B8" w:rsidRPr="00AD2102">
        <w:rPr>
          <w:i/>
          <w:sz w:val="20"/>
        </w:rPr>
        <w:t>.1</w:t>
      </w:r>
      <w:r w:rsidR="00AA01B8" w:rsidRPr="00AD2102">
        <w:rPr>
          <w:sz w:val="20"/>
        </w:rPr>
        <w:t>] days from the date fixed for the Tender submission deadline in accordance with the Tender Documents</w:t>
      </w:r>
      <w:r w:rsidRPr="00AD2102">
        <w:rPr>
          <w:sz w:val="20"/>
        </w:rPr>
        <w:t>, and it shall remain binding upon us and may be accepted at any time before the expiration of that period;</w:t>
      </w:r>
    </w:p>
    <w:p w14:paraId="5370DC42" w14:textId="77777777" w:rsidR="006738C1" w:rsidRPr="00AD2102" w:rsidRDefault="006738C1" w:rsidP="002F0654">
      <w:pPr>
        <w:numPr>
          <w:ilvl w:val="0"/>
          <w:numId w:val="3"/>
        </w:numPr>
        <w:spacing w:before="120" w:after="120"/>
        <w:ind w:left="418" w:hanging="418"/>
        <w:jc w:val="left"/>
        <w:rPr>
          <w:sz w:val="20"/>
        </w:rPr>
      </w:pPr>
      <w:r w:rsidRPr="00AD2102">
        <w:rPr>
          <w:sz w:val="20"/>
        </w:rPr>
        <w:t xml:space="preserve">If our </w:t>
      </w:r>
      <w:r w:rsidR="00BA4FC5" w:rsidRPr="00AD2102">
        <w:rPr>
          <w:sz w:val="20"/>
        </w:rPr>
        <w:t>tender</w:t>
      </w:r>
      <w:r w:rsidRPr="00AD2102">
        <w:rPr>
          <w:sz w:val="20"/>
        </w:rPr>
        <w:t xml:space="preserve"> is accepted, we commit to furnish a performance security in accordance with </w:t>
      </w:r>
      <w:r w:rsidR="00AA01B8" w:rsidRPr="00AD2102">
        <w:rPr>
          <w:sz w:val="20"/>
        </w:rPr>
        <w:t>the Tender Document</w:t>
      </w:r>
      <w:r w:rsidRPr="00AD2102">
        <w:rPr>
          <w:sz w:val="20"/>
        </w:rPr>
        <w:t>;</w:t>
      </w:r>
    </w:p>
    <w:p w14:paraId="2BBEBF9F" w14:textId="0E09A993" w:rsidR="00084AE5" w:rsidRPr="00AD2102" w:rsidRDefault="00084AE5" w:rsidP="002F0654">
      <w:pPr>
        <w:numPr>
          <w:ilvl w:val="0"/>
          <w:numId w:val="3"/>
        </w:numPr>
        <w:spacing w:before="120" w:after="120"/>
        <w:ind w:left="418" w:hanging="418"/>
        <w:jc w:val="left"/>
        <w:rPr>
          <w:sz w:val="20"/>
        </w:rPr>
      </w:pPr>
      <w:r w:rsidRPr="00AD2102">
        <w:rPr>
          <w:sz w:val="20"/>
        </w:rPr>
        <w:t>Our firm</w:t>
      </w:r>
      <w:r w:rsidR="00631460">
        <w:rPr>
          <w:sz w:val="20"/>
        </w:rPr>
        <w:t>/</w:t>
      </w:r>
      <w:r w:rsidR="008549AC">
        <w:rPr>
          <w:sz w:val="20"/>
        </w:rPr>
        <w:t xml:space="preserve">The </w:t>
      </w:r>
      <w:r w:rsidR="00631460">
        <w:rPr>
          <w:sz w:val="20"/>
        </w:rPr>
        <w:t>individual</w:t>
      </w:r>
      <w:r w:rsidRPr="00AD2102">
        <w:rPr>
          <w:sz w:val="20"/>
        </w:rPr>
        <w:t xml:space="preserve">, including any subcontractors or suppliers </w:t>
      </w:r>
      <w:r w:rsidR="001F5570" w:rsidRPr="00AD2102">
        <w:rPr>
          <w:sz w:val="20"/>
        </w:rPr>
        <w:t xml:space="preserve">and </w:t>
      </w:r>
      <w:proofErr w:type="spellStart"/>
      <w:r w:rsidR="001F5570" w:rsidRPr="00AD2102">
        <w:rPr>
          <w:sz w:val="20"/>
        </w:rPr>
        <w:t>subsuppliers</w:t>
      </w:r>
      <w:proofErr w:type="spellEnd"/>
      <w:r w:rsidR="001F5570" w:rsidRPr="00AD2102">
        <w:rPr>
          <w:sz w:val="20"/>
        </w:rPr>
        <w:t xml:space="preserve"> </w:t>
      </w:r>
      <w:r w:rsidRPr="00AD2102">
        <w:rPr>
          <w:sz w:val="20"/>
        </w:rPr>
        <w:t xml:space="preserve">for any part of the Contract, </w:t>
      </w:r>
      <w:r w:rsidR="00CB7E5D">
        <w:rPr>
          <w:sz w:val="20"/>
        </w:rPr>
        <w:t>are</w:t>
      </w:r>
      <w:r w:rsidRPr="00AD2102">
        <w:rPr>
          <w:sz w:val="20"/>
        </w:rPr>
        <w:t xml:space="preserve"> eligible </w:t>
      </w:r>
      <w:r w:rsidR="00CB7E5D">
        <w:rPr>
          <w:sz w:val="20"/>
        </w:rPr>
        <w:t>in accordance with ITT</w:t>
      </w:r>
      <w:r w:rsidR="00646D0C">
        <w:rPr>
          <w:sz w:val="20"/>
        </w:rPr>
        <w:t xml:space="preserve"> 4.2;</w:t>
      </w:r>
    </w:p>
    <w:p w14:paraId="4FCA02F7" w14:textId="77777777" w:rsidR="006738C1" w:rsidRPr="00AD2102" w:rsidRDefault="006738C1" w:rsidP="002F0654">
      <w:pPr>
        <w:numPr>
          <w:ilvl w:val="0"/>
          <w:numId w:val="3"/>
        </w:numPr>
        <w:spacing w:before="120" w:after="120"/>
        <w:ind w:left="418" w:hanging="418"/>
        <w:jc w:val="left"/>
        <w:rPr>
          <w:sz w:val="20"/>
        </w:rPr>
      </w:pPr>
      <w:r w:rsidRPr="00AD2102">
        <w:rPr>
          <w:sz w:val="20"/>
        </w:rPr>
        <w:t>We</w:t>
      </w:r>
      <w:r w:rsidR="00AB24A6" w:rsidRPr="00AD2102">
        <w:rPr>
          <w:sz w:val="20"/>
        </w:rPr>
        <w:t>,</w:t>
      </w:r>
      <w:r w:rsidRPr="00AD2102">
        <w:rPr>
          <w:sz w:val="20"/>
        </w:rPr>
        <w:t xml:space="preserve"> </w:t>
      </w:r>
      <w:r w:rsidR="00084AE5" w:rsidRPr="00AD2102">
        <w:rPr>
          <w:sz w:val="20"/>
        </w:rPr>
        <w:t xml:space="preserve">including any subcontractors or suppliers </w:t>
      </w:r>
      <w:r w:rsidR="001F5570" w:rsidRPr="00AD2102">
        <w:rPr>
          <w:sz w:val="20"/>
        </w:rPr>
        <w:t xml:space="preserve">and </w:t>
      </w:r>
      <w:proofErr w:type="spellStart"/>
      <w:r w:rsidR="001F5570" w:rsidRPr="00AD2102">
        <w:rPr>
          <w:sz w:val="20"/>
        </w:rPr>
        <w:t>subsuppliers</w:t>
      </w:r>
      <w:proofErr w:type="spellEnd"/>
      <w:r w:rsidR="001F5570" w:rsidRPr="00AD2102">
        <w:rPr>
          <w:sz w:val="20"/>
        </w:rPr>
        <w:t xml:space="preserve"> </w:t>
      </w:r>
      <w:r w:rsidR="00084AE5" w:rsidRPr="00AD2102">
        <w:rPr>
          <w:sz w:val="20"/>
        </w:rPr>
        <w:t xml:space="preserve">for any part of the Contract </w:t>
      </w:r>
      <w:r w:rsidRPr="00AD2102">
        <w:rPr>
          <w:sz w:val="20"/>
        </w:rPr>
        <w:t xml:space="preserve">have no conflict of interest in accordance with </w:t>
      </w:r>
      <w:smartTag w:uri="urn:schemas-microsoft-com:office:smarttags" w:element="stockticker">
        <w:r w:rsidR="006077A8" w:rsidRPr="00AD2102">
          <w:rPr>
            <w:sz w:val="20"/>
          </w:rPr>
          <w:t>ITT</w:t>
        </w:r>
      </w:smartTag>
      <w:r w:rsidRPr="00AD2102">
        <w:rPr>
          <w:sz w:val="20"/>
        </w:rPr>
        <w:t xml:space="preserve"> 4.3;</w:t>
      </w:r>
    </w:p>
    <w:p w14:paraId="13E08D28" w14:textId="77777777" w:rsidR="004A57FF" w:rsidRPr="00AD2102" w:rsidRDefault="004A57FF" w:rsidP="002F0654">
      <w:pPr>
        <w:numPr>
          <w:ilvl w:val="0"/>
          <w:numId w:val="3"/>
        </w:numPr>
        <w:spacing w:before="120" w:after="120"/>
        <w:ind w:left="418" w:hanging="418"/>
        <w:jc w:val="left"/>
        <w:rPr>
          <w:sz w:val="20"/>
        </w:rPr>
      </w:pPr>
      <w:r w:rsidRPr="00AD2102">
        <w:rPr>
          <w:sz w:val="20"/>
        </w:rPr>
        <w:t xml:space="preserve">We are not participating, as a Tenderer or as a subcontractor, in more than one Tender in this Tendering process, other than alternative offers submitted in accordance with </w:t>
      </w:r>
      <w:smartTag w:uri="urn:schemas-microsoft-com:office:smarttags" w:element="stockticker">
        <w:r w:rsidRPr="00AD2102">
          <w:rPr>
            <w:sz w:val="20"/>
          </w:rPr>
          <w:t>ITT</w:t>
        </w:r>
      </w:smartTag>
      <w:r w:rsidR="005C6FBB">
        <w:rPr>
          <w:sz w:val="20"/>
        </w:rPr>
        <w:t xml:space="preserve"> 9</w:t>
      </w:r>
      <w:r w:rsidRPr="00AD2102">
        <w:rPr>
          <w:sz w:val="20"/>
        </w:rPr>
        <w:t>;</w:t>
      </w:r>
    </w:p>
    <w:p w14:paraId="2893FFB0" w14:textId="23BB2161" w:rsidR="006738C1" w:rsidRPr="00AD2102" w:rsidRDefault="006738C1" w:rsidP="002F0654">
      <w:pPr>
        <w:numPr>
          <w:ilvl w:val="0"/>
          <w:numId w:val="3"/>
        </w:numPr>
        <w:spacing w:before="120" w:after="120"/>
        <w:ind w:left="418" w:hanging="418"/>
        <w:jc w:val="left"/>
        <w:rPr>
          <w:sz w:val="20"/>
        </w:rPr>
      </w:pPr>
      <w:r w:rsidRPr="00AD2102">
        <w:rPr>
          <w:sz w:val="20"/>
        </w:rPr>
        <w:t>Our firm</w:t>
      </w:r>
      <w:r w:rsidR="00631460">
        <w:rPr>
          <w:sz w:val="20"/>
        </w:rPr>
        <w:t>/</w:t>
      </w:r>
      <w:r w:rsidR="008549AC">
        <w:rPr>
          <w:sz w:val="20"/>
        </w:rPr>
        <w:t xml:space="preserve">The </w:t>
      </w:r>
      <w:r w:rsidR="00631460">
        <w:rPr>
          <w:sz w:val="20"/>
        </w:rPr>
        <w:t>individual</w:t>
      </w:r>
      <w:r w:rsidRPr="00AD2102">
        <w:rPr>
          <w:sz w:val="20"/>
        </w:rPr>
        <w:t>, its affiliates or subsidiaries—including any subcontractors or suppliers</w:t>
      </w:r>
      <w:r w:rsidR="001F5570" w:rsidRPr="00AD2102">
        <w:rPr>
          <w:sz w:val="20"/>
        </w:rPr>
        <w:t xml:space="preserve"> and </w:t>
      </w:r>
      <w:proofErr w:type="spellStart"/>
      <w:r w:rsidR="001F5570" w:rsidRPr="00AD2102">
        <w:rPr>
          <w:sz w:val="20"/>
        </w:rPr>
        <w:t>subsuppliers</w:t>
      </w:r>
      <w:proofErr w:type="spellEnd"/>
      <w:r w:rsidRPr="00AD2102">
        <w:rPr>
          <w:sz w:val="20"/>
        </w:rPr>
        <w:t xml:space="preserve"> for any part of the contract—ha</w:t>
      </w:r>
      <w:r w:rsidR="009C5EEE" w:rsidRPr="00AD2102">
        <w:rPr>
          <w:sz w:val="20"/>
        </w:rPr>
        <w:t>ve</w:t>
      </w:r>
      <w:r w:rsidRPr="00AD2102">
        <w:rPr>
          <w:sz w:val="20"/>
        </w:rPr>
        <w:t xml:space="preserve"> not been declared ineligible </w:t>
      </w:r>
      <w:r w:rsidR="00E0252A">
        <w:rPr>
          <w:sz w:val="20"/>
        </w:rPr>
        <w:t xml:space="preserve">and are not under investigation </w:t>
      </w:r>
      <w:r w:rsidRPr="00AD2102">
        <w:rPr>
          <w:sz w:val="20"/>
        </w:rPr>
        <w:t xml:space="preserve">by </w:t>
      </w:r>
      <w:r w:rsidR="00394E83">
        <w:rPr>
          <w:sz w:val="20"/>
        </w:rPr>
        <w:t>NEFCO</w:t>
      </w:r>
      <w:r w:rsidRPr="00AD2102">
        <w:rPr>
          <w:sz w:val="20"/>
        </w:rPr>
        <w:t>,</w:t>
      </w:r>
      <w:r w:rsidR="002F7D61" w:rsidRPr="003319D1">
        <w:rPr>
          <w:sz w:val="20"/>
        </w:rPr>
        <w:t xml:space="preserve"> </w:t>
      </w:r>
      <w:r w:rsidR="002F7D61">
        <w:rPr>
          <w:sz w:val="20"/>
        </w:rPr>
        <w:t>another international financial institution,</w:t>
      </w:r>
      <w:r w:rsidRPr="00AD2102">
        <w:rPr>
          <w:sz w:val="20"/>
        </w:rPr>
        <w:t xml:space="preserve"> under the </w:t>
      </w:r>
      <w:r w:rsidR="00E544BB" w:rsidRPr="00AD2102">
        <w:rPr>
          <w:sz w:val="20"/>
        </w:rPr>
        <w:t>Employer</w:t>
      </w:r>
      <w:r w:rsidRPr="00AD2102">
        <w:rPr>
          <w:sz w:val="20"/>
        </w:rPr>
        <w:t>’s country laws or official regulations or by an act of compliance with a decision of the</w:t>
      </w:r>
      <w:r w:rsidR="00B5406F">
        <w:rPr>
          <w:sz w:val="20"/>
        </w:rPr>
        <w:t xml:space="preserve"> European Union and/or</w:t>
      </w:r>
      <w:r w:rsidRPr="00AD2102">
        <w:rPr>
          <w:sz w:val="20"/>
        </w:rPr>
        <w:t xml:space="preserve"> United Nations Security Council;</w:t>
      </w:r>
    </w:p>
    <w:p w14:paraId="50C4D9B4" w14:textId="77777777" w:rsidR="004A57FF" w:rsidRPr="00AD2102" w:rsidRDefault="004A57FF" w:rsidP="008A1ABA">
      <w:pPr>
        <w:numPr>
          <w:ilvl w:val="0"/>
          <w:numId w:val="3"/>
        </w:numPr>
        <w:tabs>
          <w:tab w:val="right" w:pos="9000"/>
        </w:tabs>
        <w:spacing w:before="120" w:after="120"/>
        <w:jc w:val="left"/>
        <w:rPr>
          <w:sz w:val="20"/>
        </w:rPr>
      </w:pPr>
      <w:r w:rsidRPr="00AD2102">
        <w:rPr>
          <w:sz w:val="20"/>
        </w:rPr>
        <w:t>We are not a government-owned entity</w:t>
      </w:r>
      <w:r w:rsidR="00F77D3B" w:rsidRPr="003B1EB4">
        <w:rPr>
          <w:sz w:val="20"/>
        </w:rPr>
        <w:t>/ We are a government-owned entity</w:t>
      </w:r>
      <w:r w:rsidR="00012BA4" w:rsidRPr="003B1EB4">
        <w:rPr>
          <w:sz w:val="20"/>
        </w:rPr>
        <w:t xml:space="preserve"> </w:t>
      </w:r>
      <w:r w:rsidR="00012BA4" w:rsidRPr="003B1EB4">
        <w:rPr>
          <w:b/>
          <w:i/>
          <w:sz w:val="20"/>
        </w:rPr>
        <w:t>[use one of the two options as appropriate]</w:t>
      </w:r>
      <w:r w:rsidR="00F77D3B" w:rsidRPr="003B1EB4">
        <w:rPr>
          <w:sz w:val="20"/>
        </w:rPr>
        <w:t xml:space="preserve"> but we meet the requirement stated in </w:t>
      </w:r>
      <w:smartTag w:uri="urn:schemas-microsoft-com:office:smarttags" w:element="stockticker">
        <w:r w:rsidR="00F77D3B" w:rsidRPr="003B1EB4">
          <w:rPr>
            <w:sz w:val="20"/>
          </w:rPr>
          <w:t>ITT</w:t>
        </w:r>
      </w:smartTag>
      <w:r w:rsidR="00F77D3B" w:rsidRPr="003B1EB4">
        <w:rPr>
          <w:sz w:val="20"/>
        </w:rPr>
        <w:t xml:space="preserve"> 4.3</w:t>
      </w:r>
      <w:r w:rsidRPr="00AD2102">
        <w:rPr>
          <w:sz w:val="20"/>
        </w:rPr>
        <w:t>;</w:t>
      </w:r>
    </w:p>
    <w:p w14:paraId="2AE0B545" w14:textId="77777777" w:rsidR="006738C1" w:rsidRPr="00AD2102" w:rsidRDefault="006738C1" w:rsidP="008A1ABA">
      <w:pPr>
        <w:numPr>
          <w:ilvl w:val="0"/>
          <w:numId w:val="3"/>
        </w:numPr>
        <w:tabs>
          <w:tab w:val="right" w:pos="9000"/>
        </w:tabs>
        <w:spacing w:before="120" w:after="120"/>
        <w:jc w:val="left"/>
        <w:rPr>
          <w:sz w:val="20"/>
        </w:rPr>
      </w:pPr>
      <w:r w:rsidRPr="00AD2102">
        <w:rPr>
          <w:sz w:val="20"/>
        </w:rPr>
        <w:t xml:space="preserve">The following commissions, gratuities, or fees have been paid or are to be paid with respect to the </w:t>
      </w:r>
      <w:r w:rsidR="00BA4FC5" w:rsidRPr="00AD2102">
        <w:rPr>
          <w:sz w:val="20"/>
        </w:rPr>
        <w:t>Tender</w:t>
      </w:r>
      <w:r w:rsidR="009C5EEE" w:rsidRPr="00AD2102">
        <w:rPr>
          <w:sz w:val="20"/>
        </w:rPr>
        <w:t>ing</w:t>
      </w:r>
      <w:r w:rsidRPr="00AD2102">
        <w:rPr>
          <w:sz w:val="20"/>
        </w:rPr>
        <w:t xml:space="preserve"> process or execution of the Contract:</w:t>
      </w:r>
    </w:p>
    <w:p w14:paraId="0996DA9B"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rsidRPr="00457B95" w14:paraId="53C1D4AA" w14:textId="77777777">
        <w:tc>
          <w:tcPr>
            <w:tcW w:w="2520" w:type="dxa"/>
            <w:tcBorders>
              <w:top w:val="nil"/>
              <w:left w:val="nil"/>
              <w:bottom w:val="nil"/>
              <w:right w:val="nil"/>
            </w:tcBorders>
          </w:tcPr>
          <w:p w14:paraId="7B4D2B2C"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Name of Recipient</w:t>
            </w:r>
          </w:p>
        </w:tc>
        <w:tc>
          <w:tcPr>
            <w:tcW w:w="2520" w:type="dxa"/>
            <w:tcBorders>
              <w:top w:val="nil"/>
              <w:left w:val="nil"/>
              <w:bottom w:val="nil"/>
              <w:right w:val="nil"/>
            </w:tcBorders>
          </w:tcPr>
          <w:p w14:paraId="5A7E2008"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Address</w:t>
            </w:r>
          </w:p>
        </w:tc>
        <w:tc>
          <w:tcPr>
            <w:tcW w:w="2070" w:type="dxa"/>
            <w:tcBorders>
              <w:top w:val="nil"/>
              <w:left w:val="nil"/>
              <w:bottom w:val="nil"/>
              <w:right w:val="nil"/>
            </w:tcBorders>
          </w:tcPr>
          <w:p w14:paraId="339FC639"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Reason</w:t>
            </w:r>
          </w:p>
        </w:tc>
        <w:tc>
          <w:tcPr>
            <w:tcW w:w="1548" w:type="dxa"/>
            <w:tcBorders>
              <w:top w:val="nil"/>
              <w:left w:val="nil"/>
              <w:bottom w:val="nil"/>
              <w:right w:val="nil"/>
            </w:tcBorders>
          </w:tcPr>
          <w:p w14:paraId="13844117"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Amount</w:t>
            </w:r>
          </w:p>
        </w:tc>
      </w:tr>
      <w:tr w:rsidR="006738C1" w:rsidRPr="00457B95" w14:paraId="03A9F402" w14:textId="77777777">
        <w:tc>
          <w:tcPr>
            <w:tcW w:w="2520" w:type="dxa"/>
            <w:tcBorders>
              <w:top w:val="nil"/>
              <w:left w:val="nil"/>
              <w:bottom w:val="nil"/>
              <w:right w:val="nil"/>
            </w:tcBorders>
          </w:tcPr>
          <w:p w14:paraId="4E085845" w14:textId="77777777" w:rsidR="006738C1" w:rsidRPr="00AD2102" w:rsidRDefault="006738C1">
            <w:pPr>
              <w:tabs>
                <w:tab w:val="right" w:pos="2304"/>
              </w:tabs>
              <w:spacing w:before="120"/>
              <w:rPr>
                <w:sz w:val="20"/>
                <w:u w:val="single"/>
              </w:rPr>
            </w:pPr>
            <w:r w:rsidRPr="00AD2102">
              <w:rPr>
                <w:sz w:val="20"/>
                <w:u w:val="single"/>
              </w:rPr>
              <w:lastRenderedPageBreak/>
              <w:tab/>
            </w:r>
          </w:p>
        </w:tc>
        <w:tc>
          <w:tcPr>
            <w:tcW w:w="2520" w:type="dxa"/>
            <w:tcBorders>
              <w:top w:val="nil"/>
              <w:left w:val="nil"/>
              <w:bottom w:val="nil"/>
              <w:right w:val="nil"/>
            </w:tcBorders>
          </w:tcPr>
          <w:p w14:paraId="312F3917"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7BAE0204"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5D904B69" w14:textId="77777777" w:rsidR="006738C1" w:rsidRPr="00AD2102" w:rsidRDefault="006738C1">
            <w:pPr>
              <w:tabs>
                <w:tab w:val="right" w:pos="1242"/>
              </w:tabs>
              <w:spacing w:before="120"/>
              <w:rPr>
                <w:sz w:val="20"/>
                <w:u w:val="single"/>
              </w:rPr>
            </w:pPr>
            <w:r w:rsidRPr="00AD2102">
              <w:rPr>
                <w:sz w:val="20"/>
                <w:u w:val="single"/>
              </w:rPr>
              <w:tab/>
            </w:r>
          </w:p>
        </w:tc>
      </w:tr>
      <w:tr w:rsidR="006738C1" w:rsidRPr="00457B95" w14:paraId="4EA76591" w14:textId="77777777">
        <w:tc>
          <w:tcPr>
            <w:tcW w:w="2520" w:type="dxa"/>
            <w:tcBorders>
              <w:top w:val="nil"/>
              <w:left w:val="nil"/>
              <w:bottom w:val="nil"/>
              <w:right w:val="nil"/>
            </w:tcBorders>
          </w:tcPr>
          <w:p w14:paraId="2A02A3AE"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424E1178"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4800F878"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6848DF32" w14:textId="77777777" w:rsidR="006738C1" w:rsidRPr="00AD2102" w:rsidRDefault="006738C1">
            <w:pPr>
              <w:tabs>
                <w:tab w:val="right" w:pos="1242"/>
              </w:tabs>
              <w:spacing w:before="120"/>
              <w:rPr>
                <w:sz w:val="20"/>
                <w:u w:val="single"/>
              </w:rPr>
            </w:pPr>
            <w:r w:rsidRPr="00AD2102">
              <w:rPr>
                <w:sz w:val="20"/>
                <w:u w:val="single"/>
              </w:rPr>
              <w:tab/>
            </w:r>
          </w:p>
        </w:tc>
      </w:tr>
      <w:tr w:rsidR="006738C1" w:rsidRPr="00457B95" w14:paraId="1120CABE" w14:textId="77777777">
        <w:tc>
          <w:tcPr>
            <w:tcW w:w="2520" w:type="dxa"/>
            <w:tcBorders>
              <w:top w:val="nil"/>
              <w:left w:val="nil"/>
              <w:bottom w:val="nil"/>
              <w:right w:val="nil"/>
            </w:tcBorders>
          </w:tcPr>
          <w:p w14:paraId="06F054CE"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4CF2103E"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7D65F735"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4BC9A08B" w14:textId="77777777" w:rsidR="006738C1" w:rsidRPr="00AD2102" w:rsidRDefault="006738C1">
            <w:pPr>
              <w:tabs>
                <w:tab w:val="right" w:pos="1242"/>
              </w:tabs>
              <w:spacing w:before="120"/>
              <w:rPr>
                <w:sz w:val="20"/>
                <w:u w:val="single"/>
              </w:rPr>
            </w:pPr>
            <w:r w:rsidRPr="00AD2102">
              <w:rPr>
                <w:sz w:val="20"/>
                <w:u w:val="single"/>
              </w:rPr>
              <w:tab/>
            </w:r>
          </w:p>
        </w:tc>
      </w:tr>
      <w:tr w:rsidR="006738C1" w:rsidRPr="00457B95" w14:paraId="5189971D" w14:textId="77777777">
        <w:tc>
          <w:tcPr>
            <w:tcW w:w="2520" w:type="dxa"/>
            <w:tcBorders>
              <w:top w:val="nil"/>
              <w:left w:val="nil"/>
              <w:bottom w:val="nil"/>
              <w:right w:val="nil"/>
            </w:tcBorders>
          </w:tcPr>
          <w:p w14:paraId="320E911F"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73E231A5"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4797698C"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16B8FB33" w14:textId="77777777" w:rsidR="006738C1" w:rsidRPr="00AD2102" w:rsidRDefault="006738C1">
            <w:pPr>
              <w:tabs>
                <w:tab w:val="right" w:pos="1242"/>
              </w:tabs>
              <w:spacing w:before="120"/>
              <w:rPr>
                <w:sz w:val="20"/>
                <w:u w:val="single"/>
              </w:rPr>
            </w:pPr>
            <w:r w:rsidRPr="00AD2102">
              <w:rPr>
                <w:sz w:val="20"/>
                <w:u w:val="single"/>
              </w:rPr>
              <w:tab/>
            </w:r>
          </w:p>
        </w:tc>
      </w:tr>
    </w:tbl>
    <w:p w14:paraId="2677073B"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 w:val="20"/>
        </w:rPr>
      </w:pPr>
    </w:p>
    <w:p w14:paraId="3F5D3827" w14:textId="77777777" w:rsidR="006738C1" w:rsidRPr="00AD2102" w:rsidRDefault="006738C1">
      <w:pPr>
        <w:rPr>
          <w:sz w:val="20"/>
        </w:rPr>
      </w:pPr>
      <w:r w:rsidRPr="00AD2102">
        <w:rPr>
          <w:sz w:val="20"/>
        </w:rPr>
        <w:tab/>
        <w:t>(If no</w:t>
      </w:r>
      <w:r w:rsidR="009C5EEE" w:rsidRPr="00AD2102">
        <w:rPr>
          <w:sz w:val="20"/>
        </w:rPr>
        <w:t xml:space="preserve"> o</w:t>
      </w:r>
      <w:r w:rsidRPr="00AD2102">
        <w:rPr>
          <w:sz w:val="20"/>
        </w:rPr>
        <w:t>ne has been paid or is to be paid, indicate “</w:t>
      </w:r>
      <w:r w:rsidR="009C5EEE" w:rsidRPr="00AD2102">
        <w:rPr>
          <w:sz w:val="20"/>
        </w:rPr>
        <w:t>N</w:t>
      </w:r>
      <w:r w:rsidRPr="00AD2102">
        <w:rPr>
          <w:sz w:val="20"/>
        </w:rPr>
        <w:t>o</w:t>
      </w:r>
      <w:r w:rsidR="009C5EEE" w:rsidRPr="00AD2102">
        <w:rPr>
          <w:sz w:val="20"/>
        </w:rPr>
        <w:t xml:space="preserve"> O</w:t>
      </w:r>
      <w:r w:rsidRPr="00AD2102">
        <w:rPr>
          <w:sz w:val="20"/>
        </w:rPr>
        <w:t>ne.”)</w:t>
      </w:r>
    </w:p>
    <w:p w14:paraId="76400236" w14:textId="77777777" w:rsidR="006738C1" w:rsidRPr="00AD2102"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rPr>
      </w:pPr>
    </w:p>
    <w:p w14:paraId="10A1CDDA" w14:textId="77777777" w:rsidR="006738C1" w:rsidRPr="00AD2102" w:rsidRDefault="006738C1" w:rsidP="008A1ABA">
      <w:pPr>
        <w:numPr>
          <w:ilvl w:val="0"/>
          <w:numId w:val="3"/>
        </w:numPr>
        <w:tabs>
          <w:tab w:val="right" w:pos="8647"/>
        </w:tabs>
        <w:spacing w:before="120" w:after="120"/>
        <w:jc w:val="left"/>
        <w:rPr>
          <w:sz w:val="20"/>
        </w:rPr>
      </w:pPr>
      <w:r w:rsidRPr="00AD2102">
        <w:rPr>
          <w:sz w:val="20"/>
        </w:rPr>
        <w:t xml:space="preserve">We understand that this </w:t>
      </w:r>
      <w:r w:rsidR="00BA4FC5" w:rsidRPr="00AD2102">
        <w:rPr>
          <w:sz w:val="20"/>
        </w:rPr>
        <w:t>tender</w:t>
      </w:r>
      <w:r w:rsidRPr="00AD2102">
        <w:rPr>
          <w:sz w:val="20"/>
        </w:rPr>
        <w:t>, together with your written acceptance thereof included in your notification of award, shall constitute a binding contract between us, until a formal contract is prepared and executed.</w:t>
      </w:r>
    </w:p>
    <w:p w14:paraId="2A62DDF7" w14:textId="77777777" w:rsidR="006738C1" w:rsidRPr="00AD2102" w:rsidRDefault="006738C1" w:rsidP="008A1ABA">
      <w:pPr>
        <w:numPr>
          <w:ilvl w:val="0"/>
          <w:numId w:val="3"/>
        </w:numPr>
        <w:tabs>
          <w:tab w:val="right" w:pos="8647"/>
        </w:tabs>
        <w:spacing w:before="120" w:after="120"/>
        <w:jc w:val="left"/>
        <w:rPr>
          <w:sz w:val="20"/>
        </w:rPr>
      </w:pPr>
      <w:r w:rsidRPr="00AD2102">
        <w:rPr>
          <w:sz w:val="20"/>
        </w:rPr>
        <w:t xml:space="preserve">We understand that you are not bound to accept the lowest evaluated </w:t>
      </w:r>
      <w:r w:rsidR="00BA4FC5" w:rsidRPr="00AD2102">
        <w:rPr>
          <w:sz w:val="20"/>
        </w:rPr>
        <w:t>tender</w:t>
      </w:r>
      <w:r w:rsidRPr="00AD2102">
        <w:rPr>
          <w:sz w:val="20"/>
        </w:rPr>
        <w:t xml:space="preserve"> or any other </w:t>
      </w:r>
      <w:r w:rsidR="00BA4FC5" w:rsidRPr="00AD2102">
        <w:rPr>
          <w:sz w:val="20"/>
        </w:rPr>
        <w:t>tender</w:t>
      </w:r>
      <w:r w:rsidRPr="00AD2102">
        <w:rPr>
          <w:sz w:val="20"/>
        </w:rPr>
        <w:t xml:space="preserve"> that you may receive.</w:t>
      </w:r>
    </w:p>
    <w:p w14:paraId="2DEA284B" w14:textId="77777777" w:rsidR="006738C1" w:rsidRPr="00AD2102" w:rsidRDefault="006738C1">
      <w:pPr>
        <w:tabs>
          <w:tab w:val="left" w:pos="1188"/>
          <w:tab w:val="left" w:pos="2394"/>
          <w:tab w:val="left" w:pos="4209"/>
          <w:tab w:val="left" w:pos="5238"/>
          <w:tab w:val="left" w:pos="7632"/>
          <w:tab w:val="left" w:pos="7868"/>
          <w:tab w:val="left" w:pos="9468"/>
        </w:tabs>
        <w:jc w:val="left"/>
        <w:rPr>
          <w:sz w:val="20"/>
        </w:rPr>
      </w:pPr>
    </w:p>
    <w:p w14:paraId="0B189DBD" w14:textId="77777777" w:rsidR="0094300E" w:rsidRPr="00AD2102" w:rsidRDefault="0094300E" w:rsidP="0094300E">
      <w:pPr>
        <w:rPr>
          <w:sz w:val="20"/>
          <w:lang w:val="en-US"/>
        </w:rPr>
      </w:pPr>
    </w:p>
    <w:tbl>
      <w:tblPr>
        <w:tblW w:w="0" w:type="auto"/>
        <w:tblLook w:val="01E0" w:firstRow="1" w:lastRow="1" w:firstColumn="1" w:lastColumn="1" w:noHBand="0" w:noVBand="0"/>
      </w:tblPr>
      <w:tblGrid>
        <w:gridCol w:w="5440"/>
        <w:gridCol w:w="3564"/>
      </w:tblGrid>
      <w:tr w:rsidR="0094300E" w:rsidRPr="00457B95" w14:paraId="35B5E362" w14:textId="77777777" w:rsidTr="00D85F46">
        <w:tc>
          <w:tcPr>
            <w:tcW w:w="8567" w:type="dxa"/>
          </w:tcPr>
          <w:p w14:paraId="4A6822FE" w14:textId="77777777" w:rsidR="0094300E" w:rsidRPr="00AD2102" w:rsidRDefault="0094300E" w:rsidP="001C1404">
            <w:pPr>
              <w:spacing w:before="120" w:after="240"/>
              <w:jc w:val="left"/>
              <w:rPr>
                <w:b/>
                <w:sz w:val="20"/>
              </w:rPr>
            </w:pPr>
            <w:r w:rsidRPr="00AD2102">
              <w:rPr>
                <w:b/>
                <w:sz w:val="20"/>
              </w:rPr>
              <w:t>Name:</w:t>
            </w:r>
          </w:p>
        </w:tc>
        <w:tc>
          <w:tcPr>
            <w:tcW w:w="221" w:type="dxa"/>
            <w:tcBorders>
              <w:bottom w:val="dotted" w:sz="4" w:space="0" w:color="auto"/>
            </w:tcBorders>
          </w:tcPr>
          <w:p w14:paraId="1813411E" w14:textId="77777777" w:rsidR="0094300E" w:rsidRPr="00AD2102" w:rsidRDefault="0094300E" w:rsidP="001C1404">
            <w:pPr>
              <w:spacing w:before="120" w:after="240"/>
              <w:rPr>
                <w:sz w:val="20"/>
              </w:rPr>
            </w:pPr>
          </w:p>
        </w:tc>
      </w:tr>
      <w:tr w:rsidR="0094300E" w:rsidRPr="00457B95" w14:paraId="4974EE9D" w14:textId="77777777">
        <w:tc>
          <w:tcPr>
            <w:tcW w:w="3227" w:type="dxa"/>
          </w:tcPr>
          <w:p w14:paraId="1DE0E505" w14:textId="77777777" w:rsidR="0094300E" w:rsidRPr="00AD2102" w:rsidRDefault="0094300E" w:rsidP="001C1404">
            <w:pPr>
              <w:spacing w:before="120" w:after="240"/>
              <w:jc w:val="left"/>
              <w:rPr>
                <w:b/>
                <w:sz w:val="20"/>
              </w:rPr>
            </w:pPr>
            <w:r w:rsidRPr="00AD2102">
              <w:rPr>
                <w:b/>
                <w:sz w:val="20"/>
              </w:rPr>
              <w:t>In the capacity of:</w:t>
            </w:r>
          </w:p>
        </w:tc>
        <w:tc>
          <w:tcPr>
            <w:tcW w:w="5989" w:type="dxa"/>
            <w:tcBorders>
              <w:top w:val="dotted" w:sz="4" w:space="0" w:color="auto"/>
              <w:bottom w:val="dotted" w:sz="4" w:space="0" w:color="auto"/>
            </w:tcBorders>
          </w:tcPr>
          <w:p w14:paraId="57BEB00E" w14:textId="77777777" w:rsidR="0094300E" w:rsidRPr="00AD2102" w:rsidRDefault="0094300E" w:rsidP="001C1404">
            <w:pPr>
              <w:spacing w:before="120" w:after="240"/>
              <w:rPr>
                <w:sz w:val="20"/>
              </w:rPr>
            </w:pPr>
          </w:p>
        </w:tc>
      </w:tr>
      <w:tr w:rsidR="0094300E" w:rsidRPr="00457B95" w14:paraId="3E96B1DC" w14:textId="77777777">
        <w:tc>
          <w:tcPr>
            <w:tcW w:w="3227" w:type="dxa"/>
          </w:tcPr>
          <w:p w14:paraId="25F2DB99" w14:textId="77777777" w:rsidR="0094300E" w:rsidRPr="00AD2102" w:rsidRDefault="0094300E" w:rsidP="001C1404">
            <w:pPr>
              <w:spacing w:before="120" w:after="240"/>
              <w:jc w:val="left"/>
              <w:rPr>
                <w:b/>
                <w:sz w:val="20"/>
              </w:rPr>
            </w:pPr>
            <w:r w:rsidRPr="00AD2102">
              <w:rPr>
                <w:b/>
                <w:sz w:val="20"/>
              </w:rPr>
              <w:t>Signed:</w:t>
            </w:r>
          </w:p>
        </w:tc>
        <w:tc>
          <w:tcPr>
            <w:tcW w:w="5989" w:type="dxa"/>
            <w:tcBorders>
              <w:top w:val="dotted" w:sz="4" w:space="0" w:color="auto"/>
              <w:bottom w:val="dotted" w:sz="4" w:space="0" w:color="auto"/>
            </w:tcBorders>
          </w:tcPr>
          <w:p w14:paraId="70DF38E6" w14:textId="77777777" w:rsidR="0094300E" w:rsidRPr="00AD2102" w:rsidRDefault="0094300E" w:rsidP="001C1404">
            <w:pPr>
              <w:spacing w:before="120" w:after="240"/>
              <w:rPr>
                <w:sz w:val="20"/>
              </w:rPr>
            </w:pPr>
          </w:p>
        </w:tc>
      </w:tr>
      <w:tr w:rsidR="0094300E" w:rsidRPr="00457B95" w14:paraId="1263D97D" w14:textId="77777777">
        <w:tc>
          <w:tcPr>
            <w:tcW w:w="3227" w:type="dxa"/>
          </w:tcPr>
          <w:p w14:paraId="36322AC0" w14:textId="77777777" w:rsidR="0094300E" w:rsidRPr="00AD2102" w:rsidRDefault="0094300E" w:rsidP="001C1404">
            <w:pPr>
              <w:spacing w:before="120" w:after="240"/>
              <w:jc w:val="left"/>
              <w:rPr>
                <w:b/>
                <w:sz w:val="20"/>
                <w:lang w:val="en-US"/>
              </w:rPr>
            </w:pPr>
            <w:r w:rsidRPr="00AD2102">
              <w:rPr>
                <w:b/>
                <w:sz w:val="20"/>
                <w:lang w:val="en-US"/>
              </w:rPr>
              <w:t xml:space="preserve">Duly </w:t>
            </w:r>
            <w:proofErr w:type="spellStart"/>
            <w:r w:rsidR="004B22D0" w:rsidRPr="00AD2102">
              <w:rPr>
                <w:b/>
                <w:sz w:val="20"/>
                <w:lang w:val="en-US"/>
              </w:rPr>
              <w:t>authoris</w:t>
            </w:r>
            <w:r w:rsidRPr="00AD2102">
              <w:rPr>
                <w:b/>
                <w:sz w:val="20"/>
                <w:lang w:val="en-US"/>
              </w:rPr>
              <w:t>ed</w:t>
            </w:r>
            <w:proofErr w:type="spellEnd"/>
            <w:r w:rsidRPr="00AD2102">
              <w:rPr>
                <w:b/>
                <w:sz w:val="20"/>
                <w:lang w:val="en-US"/>
              </w:rPr>
              <w:t xml:space="preserve"> to sign the Tender for and on behalf of:</w:t>
            </w:r>
          </w:p>
        </w:tc>
        <w:tc>
          <w:tcPr>
            <w:tcW w:w="5989" w:type="dxa"/>
            <w:tcBorders>
              <w:top w:val="dotted" w:sz="4" w:space="0" w:color="auto"/>
              <w:bottom w:val="dotted" w:sz="4" w:space="0" w:color="auto"/>
            </w:tcBorders>
          </w:tcPr>
          <w:p w14:paraId="3D9EDBD2" w14:textId="77777777" w:rsidR="0094300E" w:rsidRPr="00AD2102" w:rsidRDefault="001C1404" w:rsidP="001C1404">
            <w:pPr>
              <w:spacing w:before="120" w:after="240"/>
              <w:rPr>
                <w:sz w:val="20"/>
                <w:lang w:val="en-US"/>
              </w:rPr>
            </w:pPr>
            <w:r w:rsidRPr="00AD2102">
              <w:rPr>
                <w:sz w:val="20"/>
                <w:lang w:val="en-US"/>
              </w:rPr>
              <w:br/>
            </w:r>
          </w:p>
        </w:tc>
      </w:tr>
      <w:tr w:rsidR="0094300E" w:rsidRPr="00457B95" w14:paraId="03CD7491" w14:textId="77777777">
        <w:tc>
          <w:tcPr>
            <w:tcW w:w="3227" w:type="dxa"/>
          </w:tcPr>
          <w:p w14:paraId="1B9B4DDB" w14:textId="77777777" w:rsidR="0094300E" w:rsidRPr="00AD2102" w:rsidRDefault="0094300E" w:rsidP="001C1404">
            <w:pPr>
              <w:spacing w:before="120" w:after="240"/>
              <w:jc w:val="left"/>
              <w:rPr>
                <w:b/>
                <w:sz w:val="20"/>
              </w:rPr>
            </w:pPr>
            <w:r w:rsidRPr="00AD2102">
              <w:rPr>
                <w:b/>
                <w:sz w:val="20"/>
              </w:rPr>
              <w:t>Date:</w:t>
            </w:r>
          </w:p>
        </w:tc>
        <w:tc>
          <w:tcPr>
            <w:tcW w:w="5989" w:type="dxa"/>
            <w:tcBorders>
              <w:top w:val="dotted" w:sz="4" w:space="0" w:color="auto"/>
              <w:bottom w:val="dotted" w:sz="4" w:space="0" w:color="auto"/>
            </w:tcBorders>
          </w:tcPr>
          <w:p w14:paraId="30067BF0" w14:textId="77777777" w:rsidR="0094300E" w:rsidRPr="00AD2102" w:rsidRDefault="0094300E" w:rsidP="001C1404">
            <w:pPr>
              <w:spacing w:before="120" w:after="240"/>
              <w:rPr>
                <w:sz w:val="20"/>
              </w:rPr>
            </w:pPr>
          </w:p>
        </w:tc>
      </w:tr>
    </w:tbl>
    <w:p w14:paraId="7BFD9200" w14:textId="77777777" w:rsidR="007B4D4B" w:rsidRDefault="007B4D4B" w:rsidP="001726F6">
      <w:pPr>
        <w:spacing w:before="120" w:after="120"/>
        <w:rPr>
          <w:b/>
          <w:sz w:val="20"/>
        </w:rPr>
      </w:pPr>
      <w:bookmarkStart w:id="215" w:name="_Toc438013346"/>
    </w:p>
    <w:p w14:paraId="49D6F419" w14:textId="77777777" w:rsidR="00362D62" w:rsidRDefault="00362D62">
      <w:pPr>
        <w:jc w:val="left"/>
        <w:rPr>
          <w:b/>
        </w:rPr>
      </w:pPr>
      <w:r>
        <w:rPr>
          <w:b/>
        </w:rPr>
        <w:br w:type="page"/>
      </w:r>
    </w:p>
    <w:p w14:paraId="565F44B6" w14:textId="77777777" w:rsidR="00362D62" w:rsidRPr="00C97E2D" w:rsidRDefault="00362D62" w:rsidP="00362D62">
      <w:pPr>
        <w:pStyle w:val="Subheader1"/>
      </w:pPr>
      <w:bookmarkStart w:id="216" w:name="_Toc14286810"/>
      <w:r>
        <w:lastRenderedPageBreak/>
        <w:t>Covenant</w:t>
      </w:r>
      <w:r w:rsidRPr="00C97E2D">
        <w:t xml:space="preserve"> </w:t>
      </w:r>
      <w:r>
        <w:t>of</w:t>
      </w:r>
      <w:r w:rsidRPr="00C97E2D">
        <w:t xml:space="preserve"> I</w:t>
      </w:r>
      <w:r>
        <w:t>ntegrity</w:t>
      </w:r>
      <w:bookmarkEnd w:id="216"/>
    </w:p>
    <w:p w14:paraId="1FDBEDF5" w14:textId="77777777" w:rsidR="00362D62" w:rsidRPr="00C97E2D" w:rsidRDefault="00362D62" w:rsidP="00362D62">
      <w:pPr>
        <w:pStyle w:val="Default"/>
        <w:rPr>
          <w:b/>
          <w:bCs/>
          <w:sz w:val="20"/>
          <w:szCs w:val="20"/>
        </w:rPr>
      </w:pPr>
    </w:p>
    <w:p w14:paraId="5344A2CC" w14:textId="77777777" w:rsidR="00362D62" w:rsidRPr="00C97E2D" w:rsidRDefault="00362D62" w:rsidP="00362D62">
      <w:pPr>
        <w:pStyle w:val="Default"/>
        <w:jc w:val="center"/>
        <w:rPr>
          <w:sz w:val="20"/>
          <w:szCs w:val="20"/>
        </w:rPr>
      </w:pPr>
      <w:r w:rsidRPr="00C97E2D">
        <w:rPr>
          <w:b/>
          <w:bCs/>
          <w:sz w:val="20"/>
          <w:szCs w:val="20"/>
        </w:rPr>
        <w:t xml:space="preserve">to </w:t>
      </w:r>
      <w:r>
        <w:rPr>
          <w:b/>
          <w:bCs/>
          <w:i/>
          <w:sz w:val="20"/>
          <w:szCs w:val="20"/>
        </w:rPr>
        <w:t>[</w:t>
      </w:r>
      <w:r w:rsidRPr="00367FF8">
        <w:rPr>
          <w:bCs/>
          <w:i/>
          <w:sz w:val="20"/>
          <w:szCs w:val="20"/>
        </w:rPr>
        <w:t>Name of Employer</w:t>
      </w:r>
      <w:r w:rsidRPr="00367FF8">
        <w:rPr>
          <w:bCs/>
          <w:i/>
          <w:sz w:val="20"/>
          <w:szCs w:val="20"/>
        </w:rPr>
        <w:tab/>
      </w:r>
      <w:r w:rsidRPr="00367FF8">
        <w:rPr>
          <w:bCs/>
          <w:i/>
          <w:sz w:val="20"/>
          <w:szCs w:val="20"/>
        </w:rPr>
        <w:tab/>
      </w:r>
      <w:r w:rsidRPr="00367FF8">
        <w:rPr>
          <w:bCs/>
          <w:i/>
          <w:sz w:val="20"/>
          <w:szCs w:val="20"/>
        </w:rPr>
        <w:tab/>
      </w:r>
      <w:r w:rsidRPr="00367FF8">
        <w:rPr>
          <w:bCs/>
          <w:i/>
          <w:sz w:val="20"/>
          <w:szCs w:val="20"/>
        </w:rPr>
        <w:tab/>
      </w:r>
      <w:r>
        <w:rPr>
          <w:b/>
          <w:bCs/>
          <w:i/>
          <w:sz w:val="20"/>
          <w:szCs w:val="20"/>
        </w:rPr>
        <w:t>]</w:t>
      </w:r>
    </w:p>
    <w:p w14:paraId="0B26614D" w14:textId="77777777" w:rsidR="00362D62" w:rsidRPr="00C97E2D" w:rsidRDefault="00362D62" w:rsidP="00362D62">
      <w:pPr>
        <w:pStyle w:val="Default"/>
        <w:jc w:val="center"/>
        <w:rPr>
          <w:b/>
          <w:bCs/>
          <w:sz w:val="20"/>
          <w:szCs w:val="20"/>
        </w:rPr>
      </w:pPr>
      <w:r w:rsidRPr="00C97E2D">
        <w:rPr>
          <w:b/>
          <w:bCs/>
          <w:sz w:val="20"/>
          <w:szCs w:val="20"/>
        </w:rPr>
        <w:t xml:space="preserve">from </w:t>
      </w:r>
      <w:r>
        <w:rPr>
          <w:b/>
          <w:bCs/>
          <w:i/>
          <w:sz w:val="20"/>
          <w:szCs w:val="20"/>
        </w:rPr>
        <w:t>[</w:t>
      </w:r>
      <w:r w:rsidRPr="00367FF8">
        <w:rPr>
          <w:bCs/>
          <w:i/>
          <w:sz w:val="20"/>
          <w:szCs w:val="20"/>
        </w:rPr>
        <w:t>Name of Tenderer</w:t>
      </w:r>
      <w:r w:rsidRPr="00367FF8">
        <w:rPr>
          <w:bCs/>
          <w:sz w:val="20"/>
          <w:szCs w:val="20"/>
        </w:rPr>
        <w:tab/>
      </w:r>
      <w:r w:rsidRPr="00367FF8">
        <w:rPr>
          <w:bCs/>
          <w:sz w:val="20"/>
          <w:szCs w:val="20"/>
        </w:rPr>
        <w:tab/>
      </w:r>
      <w:r w:rsidRPr="00367FF8">
        <w:rPr>
          <w:bCs/>
          <w:sz w:val="20"/>
          <w:szCs w:val="20"/>
        </w:rPr>
        <w:tab/>
      </w:r>
      <w:r w:rsidRPr="00367FF8">
        <w:rPr>
          <w:bCs/>
          <w:sz w:val="20"/>
          <w:szCs w:val="20"/>
        </w:rPr>
        <w:tab/>
      </w:r>
      <w:r w:rsidRPr="00367FF8">
        <w:rPr>
          <w:b/>
          <w:bCs/>
          <w:i/>
          <w:sz w:val="20"/>
          <w:szCs w:val="20"/>
        </w:rPr>
        <w:t>]</w:t>
      </w:r>
      <w:r w:rsidRPr="00C97E2D">
        <w:rPr>
          <w:b/>
          <w:bCs/>
          <w:sz w:val="20"/>
          <w:szCs w:val="20"/>
        </w:rPr>
        <w:t xml:space="preserve"> </w:t>
      </w:r>
    </w:p>
    <w:p w14:paraId="5A6F7DBE" w14:textId="77777777" w:rsidR="00362D62" w:rsidRPr="00C97E2D" w:rsidRDefault="00362D62" w:rsidP="00362D62">
      <w:pPr>
        <w:pStyle w:val="Default"/>
        <w:jc w:val="center"/>
        <w:rPr>
          <w:sz w:val="20"/>
          <w:szCs w:val="20"/>
        </w:rPr>
      </w:pPr>
    </w:p>
    <w:p w14:paraId="0237D9C3" w14:textId="77777777" w:rsidR="00362D62" w:rsidRPr="00C97E2D" w:rsidRDefault="00362D62" w:rsidP="00362D62">
      <w:pPr>
        <w:pStyle w:val="Default"/>
        <w:rPr>
          <w:sz w:val="20"/>
          <w:szCs w:val="20"/>
        </w:rPr>
      </w:pPr>
      <w:r w:rsidRPr="00C97E2D">
        <w:rPr>
          <w:sz w:val="20"/>
          <w:szCs w:val="20"/>
        </w:rPr>
        <w:t xml:space="preserve">“We declare and covenant that neither we nor anyone, including any of our directors, employees, agents, joint venture partners or sub-contractors (“the </w:t>
      </w:r>
      <w:r w:rsidRPr="00C97E2D">
        <w:rPr>
          <w:b/>
          <w:sz w:val="20"/>
          <w:szCs w:val="20"/>
        </w:rPr>
        <w:t>Parties</w:t>
      </w:r>
      <w:r w:rsidRPr="00C97E2D">
        <w:rPr>
          <w:sz w:val="20"/>
          <w:szCs w:val="20"/>
        </w:rPr>
        <w:t>”), where these exist, acting on our behalf with due authority or with our knowledge or consent, or facilitated by us, has engaged, or will engage, in any Prohibited Practices (as defined below) in connection with the tendering process or in the execution or supply of any works, goods or services for [</w:t>
      </w:r>
      <w:r w:rsidRPr="00C97E2D">
        <w:rPr>
          <w:i/>
          <w:iCs/>
          <w:sz w:val="20"/>
          <w:szCs w:val="20"/>
        </w:rPr>
        <w:t>specify the contract or tender invitation</w:t>
      </w:r>
      <w:r w:rsidRPr="00C97E2D">
        <w:rPr>
          <w:sz w:val="20"/>
          <w:szCs w:val="20"/>
        </w:rPr>
        <w:t>] (the “</w:t>
      </w:r>
      <w:r w:rsidRPr="00C97E2D">
        <w:rPr>
          <w:b/>
          <w:bCs/>
          <w:sz w:val="20"/>
          <w:szCs w:val="20"/>
        </w:rPr>
        <w:t>Contract</w:t>
      </w:r>
      <w:r w:rsidRPr="00C97E2D">
        <w:rPr>
          <w:sz w:val="20"/>
          <w:szCs w:val="20"/>
        </w:rPr>
        <w:t xml:space="preserve">”) and covenant to so inform you if any instance of any such Prohibited Practices shall come to the attention of any person in our </w:t>
      </w:r>
      <w:proofErr w:type="spellStart"/>
      <w:r w:rsidRPr="00C97E2D">
        <w:rPr>
          <w:sz w:val="20"/>
          <w:szCs w:val="20"/>
        </w:rPr>
        <w:t>organisation</w:t>
      </w:r>
      <w:proofErr w:type="spellEnd"/>
      <w:r w:rsidRPr="00C97E2D">
        <w:rPr>
          <w:sz w:val="20"/>
          <w:szCs w:val="20"/>
        </w:rPr>
        <w:t xml:space="preserve"> having responsibility for ensuring compliance with this Covenant</w:t>
      </w:r>
      <w:r w:rsidR="00D25EB4">
        <w:rPr>
          <w:sz w:val="20"/>
          <w:szCs w:val="20"/>
        </w:rPr>
        <w:t xml:space="preserve"> of Integrity (the “</w:t>
      </w:r>
      <w:r w:rsidR="00D25EB4" w:rsidRPr="001961B6">
        <w:rPr>
          <w:b/>
          <w:sz w:val="20"/>
          <w:szCs w:val="20"/>
        </w:rPr>
        <w:t>Covenant</w:t>
      </w:r>
      <w:r w:rsidR="00D25EB4">
        <w:rPr>
          <w:sz w:val="20"/>
          <w:szCs w:val="20"/>
        </w:rPr>
        <w:t>”)</w:t>
      </w:r>
      <w:r w:rsidRPr="00C97E2D">
        <w:rPr>
          <w:sz w:val="20"/>
          <w:szCs w:val="20"/>
        </w:rPr>
        <w:t xml:space="preserve">. </w:t>
      </w:r>
    </w:p>
    <w:p w14:paraId="33A9CB5B" w14:textId="77777777" w:rsidR="00362D62" w:rsidRPr="00C97E2D" w:rsidRDefault="00362D62" w:rsidP="00362D62">
      <w:pPr>
        <w:pStyle w:val="Default"/>
        <w:rPr>
          <w:sz w:val="20"/>
          <w:szCs w:val="20"/>
        </w:rPr>
      </w:pPr>
    </w:p>
    <w:p w14:paraId="13EB40C6" w14:textId="77777777" w:rsidR="00362D62" w:rsidRPr="00C97E2D" w:rsidRDefault="00362D62" w:rsidP="00362D62">
      <w:pPr>
        <w:pStyle w:val="Default"/>
        <w:rPr>
          <w:sz w:val="20"/>
          <w:szCs w:val="20"/>
        </w:rPr>
      </w:pPr>
      <w:r w:rsidRPr="00C97E2D">
        <w:rPr>
          <w:sz w:val="20"/>
          <w:szCs w:val="20"/>
        </w:rPr>
        <w:t xml:space="preserve">We shall, for the duration of the tender process and, if we are successful in our tender, for the duration of the Contract, appoint and maintain in office an officer, to whom you shall have full and immediate access, having the duty, and the necessary powers, to ensure compliance with this Covenant. </w:t>
      </w:r>
    </w:p>
    <w:p w14:paraId="4320A6D3" w14:textId="77777777" w:rsidR="00362D62" w:rsidRPr="00C97E2D" w:rsidRDefault="00362D62" w:rsidP="00362D62">
      <w:pPr>
        <w:pStyle w:val="Default"/>
        <w:rPr>
          <w:sz w:val="20"/>
          <w:szCs w:val="20"/>
        </w:rPr>
      </w:pPr>
    </w:p>
    <w:p w14:paraId="56ACBDA6" w14:textId="5CFC49D2" w:rsidR="00362D62" w:rsidRPr="00C97E2D" w:rsidRDefault="00362D62" w:rsidP="00362D62">
      <w:pPr>
        <w:pStyle w:val="Default"/>
        <w:rPr>
          <w:sz w:val="20"/>
          <w:szCs w:val="20"/>
        </w:rPr>
      </w:pPr>
      <w:r w:rsidRPr="00C97E2D">
        <w:rPr>
          <w:sz w:val="20"/>
          <w:szCs w:val="20"/>
        </w:rPr>
        <w:t>If any of the Parties, where these exist and as applicable, (</w:t>
      </w:r>
      <w:proofErr w:type="spellStart"/>
      <w:r w:rsidRPr="00C97E2D">
        <w:rPr>
          <w:sz w:val="20"/>
          <w:szCs w:val="20"/>
        </w:rPr>
        <w:t>i</w:t>
      </w:r>
      <w:proofErr w:type="spellEnd"/>
      <w:r w:rsidRPr="00C97E2D">
        <w:rPr>
          <w:sz w:val="20"/>
          <w:szCs w:val="20"/>
        </w:rPr>
        <w:t>) have been convicted in any court of any offence involving  Prohibited Practices in connection with any tendering process or provision of works, goods or services during the five (5) years immediately preceding the date of this Covenant, or (ii) have been dismissed or resigned from any employment on the grounds of being implicated in any Prohibited Practices, or (iii) have been excluded from participation in a tendering procedure</w:t>
      </w:r>
      <w:r w:rsidR="00E0252A">
        <w:rPr>
          <w:sz w:val="20"/>
          <w:szCs w:val="20"/>
        </w:rPr>
        <w:t>,</w:t>
      </w:r>
      <w:r w:rsidRPr="00C97E2D">
        <w:rPr>
          <w:sz w:val="20"/>
          <w:szCs w:val="20"/>
        </w:rPr>
        <w:t xml:space="preserve"> </w:t>
      </w:r>
      <w:r w:rsidR="00E0252A">
        <w:rPr>
          <w:sz w:val="20"/>
          <w:szCs w:val="20"/>
        </w:rPr>
        <w:t xml:space="preserve">or is under investigation, </w:t>
      </w:r>
      <w:r w:rsidRPr="00C97E2D">
        <w:rPr>
          <w:sz w:val="20"/>
          <w:szCs w:val="20"/>
        </w:rPr>
        <w:t xml:space="preserve">by Nordic Environment Finance Corporation (NEFCO) or by any national or EU </w:t>
      </w:r>
      <w:r w:rsidR="00CE0440">
        <w:rPr>
          <w:sz w:val="20"/>
          <w:szCs w:val="20"/>
        </w:rPr>
        <w:t>i</w:t>
      </w:r>
      <w:r w:rsidRPr="00C97E2D">
        <w:rPr>
          <w:sz w:val="20"/>
          <w:szCs w:val="20"/>
        </w:rPr>
        <w:t>nstitutions or any international financial institution</w:t>
      </w:r>
      <w:r w:rsidR="008549AC">
        <w:rPr>
          <w:sz w:val="20"/>
          <w:szCs w:val="20"/>
        </w:rPr>
        <w:t xml:space="preserve"> or other sanctions authority</w:t>
      </w:r>
      <w:r w:rsidR="009E50B9" w:rsidRPr="009E50B9">
        <w:rPr>
          <w:sz w:val="20"/>
          <w:szCs w:val="20"/>
          <w:lang w:val="en-GB"/>
        </w:rPr>
        <w:t xml:space="preserve">, </w:t>
      </w:r>
      <w:r w:rsidR="009E50B9" w:rsidRPr="009E50B9">
        <w:rPr>
          <w:bCs/>
          <w:sz w:val="20"/>
          <w:szCs w:val="20"/>
          <w:lang w:val="en-GB"/>
        </w:rPr>
        <w:t>which NEFCO deems relevant,</w:t>
      </w:r>
      <w:r w:rsidR="009E50B9" w:rsidRPr="009E50B9">
        <w:rPr>
          <w:sz w:val="20"/>
          <w:szCs w:val="20"/>
          <w:lang w:val="en-GB"/>
        </w:rPr>
        <w:t xml:space="preserve"> </w:t>
      </w:r>
      <w:r w:rsidR="00E777E7">
        <w:rPr>
          <w:sz w:val="20"/>
          <w:szCs w:val="20"/>
        </w:rPr>
        <w:t xml:space="preserve"> or the United Nations Security Council</w:t>
      </w:r>
      <w:r w:rsidRPr="00C97E2D">
        <w:rPr>
          <w:sz w:val="20"/>
          <w:szCs w:val="20"/>
        </w:rPr>
        <w:t>, we shall give details of any event in (</w:t>
      </w:r>
      <w:proofErr w:type="spellStart"/>
      <w:r w:rsidRPr="00C97E2D">
        <w:rPr>
          <w:sz w:val="20"/>
          <w:szCs w:val="20"/>
        </w:rPr>
        <w:t>i</w:t>
      </w:r>
      <w:proofErr w:type="spellEnd"/>
      <w:r w:rsidRPr="00C97E2D">
        <w:rPr>
          <w:sz w:val="20"/>
          <w:szCs w:val="20"/>
        </w:rPr>
        <w:t>)-(iii) above together with details of the measures that we have taken, or shall take, to ensure that no Party will commit any Prohibited Practices in connection with the Contract [</w:t>
      </w:r>
      <w:r w:rsidRPr="00C97E2D">
        <w:rPr>
          <w:i/>
          <w:iCs/>
          <w:sz w:val="20"/>
          <w:szCs w:val="20"/>
        </w:rPr>
        <w:t>give details if necessary</w:t>
      </w:r>
      <w:r w:rsidRPr="00C97E2D">
        <w:rPr>
          <w:sz w:val="20"/>
          <w:szCs w:val="20"/>
        </w:rPr>
        <w:t xml:space="preserve">]. </w:t>
      </w:r>
    </w:p>
    <w:p w14:paraId="3BF470B5" w14:textId="77777777" w:rsidR="00362D62" w:rsidRPr="00C97E2D" w:rsidRDefault="00362D62" w:rsidP="00362D62">
      <w:pPr>
        <w:pStyle w:val="Default"/>
        <w:rPr>
          <w:sz w:val="20"/>
          <w:szCs w:val="20"/>
        </w:rPr>
      </w:pPr>
    </w:p>
    <w:p w14:paraId="2B949CB5" w14:textId="21001297" w:rsidR="00362D62" w:rsidRPr="00C97E2D" w:rsidRDefault="00362D62" w:rsidP="00362D62">
      <w:pPr>
        <w:pStyle w:val="Default"/>
        <w:rPr>
          <w:sz w:val="20"/>
          <w:szCs w:val="20"/>
        </w:rPr>
      </w:pPr>
      <w:r w:rsidRPr="00C97E2D">
        <w:rPr>
          <w:sz w:val="20"/>
          <w:szCs w:val="20"/>
        </w:rPr>
        <w:t xml:space="preserve">In the event that we are awarded the Contract, we grant the Purchaser/Client/Employer/NEFCO and auditors appointed by </w:t>
      </w:r>
      <w:r w:rsidR="00FB734F">
        <w:rPr>
          <w:sz w:val="20"/>
          <w:szCs w:val="20"/>
        </w:rPr>
        <w:t>any</w:t>
      </w:r>
      <w:r w:rsidRPr="00C97E2D">
        <w:rPr>
          <w:sz w:val="20"/>
          <w:szCs w:val="20"/>
        </w:rPr>
        <w:t xml:space="preserve"> of them, as well as any authority or body having competence under relevant legislation, the right of inspection of our records and those of all our subcontractors under the Contract. We accept to preserve these records generally in accordance with applicable law but in any case for at least six (6) years from the date of performance of the Contract.” </w:t>
      </w:r>
    </w:p>
    <w:p w14:paraId="7F4C9422" w14:textId="77777777" w:rsidR="00362D62" w:rsidRPr="00C97E2D" w:rsidRDefault="00362D62" w:rsidP="00362D62">
      <w:pPr>
        <w:pStyle w:val="Default"/>
        <w:rPr>
          <w:sz w:val="20"/>
          <w:szCs w:val="20"/>
        </w:rPr>
      </w:pPr>
    </w:p>
    <w:p w14:paraId="37DBC806" w14:textId="77777777" w:rsidR="00362D62" w:rsidRPr="00C97E2D" w:rsidRDefault="00362D62" w:rsidP="00362D62">
      <w:pPr>
        <w:pStyle w:val="Default"/>
        <w:rPr>
          <w:sz w:val="20"/>
          <w:szCs w:val="20"/>
        </w:rPr>
      </w:pPr>
      <w:r w:rsidRPr="00C97E2D">
        <w:rPr>
          <w:sz w:val="20"/>
          <w:szCs w:val="20"/>
        </w:rPr>
        <w:t xml:space="preserve">For the purpose of this Covenant, “Prohibited Practices” includes: </w:t>
      </w:r>
    </w:p>
    <w:tbl>
      <w:tblPr>
        <w:tblW w:w="9747" w:type="dxa"/>
        <w:tblLayout w:type="fixed"/>
        <w:tblLook w:val="00A0" w:firstRow="1" w:lastRow="0" w:firstColumn="1" w:lastColumn="0" w:noHBand="0" w:noVBand="0"/>
      </w:tblPr>
      <w:tblGrid>
        <w:gridCol w:w="9747"/>
      </w:tblGrid>
      <w:tr w:rsidR="009E50B9" w:rsidRPr="009E50B9" w14:paraId="54D86A50" w14:textId="77777777" w:rsidTr="00B47862">
        <w:tc>
          <w:tcPr>
            <w:tcW w:w="9747" w:type="dxa"/>
          </w:tcPr>
          <w:p w14:paraId="735311A2" w14:textId="77777777" w:rsidR="009E50B9" w:rsidRPr="009E50B9" w:rsidRDefault="009E50B9" w:rsidP="009E50B9">
            <w:pPr>
              <w:numPr>
                <w:ilvl w:val="0"/>
                <w:numId w:val="108"/>
              </w:numPr>
              <w:tabs>
                <w:tab w:val="left" w:pos="0"/>
                <w:tab w:val="left" w:pos="567"/>
              </w:tabs>
              <w:contextualSpacing/>
              <w:jc w:val="left"/>
              <w:outlineLvl w:val="3"/>
              <w:rPr>
                <w:bCs/>
                <w:sz w:val="20"/>
              </w:rPr>
            </w:pPr>
            <w:r w:rsidRPr="009E50B9">
              <w:rPr>
                <w:b/>
                <w:bCs/>
                <w:sz w:val="20"/>
              </w:rPr>
              <w:t>Abuse</w:t>
            </w:r>
            <w:r w:rsidRPr="009E50B9">
              <w:rPr>
                <w:bCs/>
                <w:sz w:val="20"/>
              </w:rPr>
              <w:t xml:space="preserve"> meaning theft, misappropriation, waste or improper use of property or assets  related to the Contract, either committed intentionally or through reckless disregard;</w:t>
            </w:r>
          </w:p>
        </w:tc>
      </w:tr>
      <w:tr w:rsidR="009E50B9" w:rsidRPr="009E50B9" w14:paraId="7A1BA25C" w14:textId="77777777" w:rsidTr="00B47862">
        <w:tc>
          <w:tcPr>
            <w:tcW w:w="9747" w:type="dxa"/>
          </w:tcPr>
          <w:p w14:paraId="2A221F68" w14:textId="77777777" w:rsidR="009E50B9" w:rsidRPr="009E50B9" w:rsidRDefault="009E50B9" w:rsidP="009E50B9">
            <w:pPr>
              <w:numPr>
                <w:ilvl w:val="0"/>
                <w:numId w:val="108"/>
              </w:numPr>
              <w:tabs>
                <w:tab w:val="left" w:pos="0"/>
                <w:tab w:val="left" w:pos="567"/>
              </w:tabs>
              <w:contextualSpacing/>
              <w:jc w:val="left"/>
              <w:outlineLvl w:val="3"/>
              <w:rPr>
                <w:bCs/>
                <w:sz w:val="20"/>
              </w:rPr>
            </w:pPr>
            <w:r w:rsidRPr="009E50B9">
              <w:rPr>
                <w:b/>
                <w:bCs/>
                <w:sz w:val="20"/>
              </w:rPr>
              <w:t>Coercion</w:t>
            </w:r>
            <w:r w:rsidRPr="009E50B9">
              <w:rPr>
                <w:bCs/>
                <w:sz w:val="20"/>
              </w:rPr>
              <w:t xml:space="preserve"> meaning impairing or harming, or threatening to impair or harm, directly or indirectly, any party or the property of the party for the purpose of improperly influencing the actions of a party;</w:t>
            </w:r>
          </w:p>
        </w:tc>
      </w:tr>
      <w:tr w:rsidR="009E50B9" w:rsidRPr="009E50B9" w14:paraId="511EF653" w14:textId="77777777" w:rsidTr="00B47862">
        <w:tc>
          <w:tcPr>
            <w:tcW w:w="9747" w:type="dxa"/>
          </w:tcPr>
          <w:p w14:paraId="3DA3D494" w14:textId="77777777" w:rsidR="009E50B9" w:rsidRPr="009E50B9" w:rsidRDefault="009E50B9" w:rsidP="009E50B9">
            <w:pPr>
              <w:numPr>
                <w:ilvl w:val="0"/>
                <w:numId w:val="108"/>
              </w:numPr>
              <w:tabs>
                <w:tab w:val="left" w:pos="0"/>
                <w:tab w:val="left" w:pos="567"/>
              </w:tabs>
              <w:contextualSpacing/>
              <w:jc w:val="left"/>
              <w:outlineLvl w:val="3"/>
              <w:rPr>
                <w:sz w:val="20"/>
              </w:rPr>
            </w:pPr>
            <w:r w:rsidRPr="009E50B9">
              <w:rPr>
                <w:b/>
                <w:bCs/>
                <w:sz w:val="20"/>
              </w:rPr>
              <w:t>Collusion</w:t>
            </w:r>
            <w:r w:rsidRPr="009E50B9">
              <w:rPr>
                <w:bCs/>
                <w:sz w:val="20"/>
              </w:rPr>
              <w:t xml:space="preserve"> meaning an arrangement between two or more parties designed to achieve an improper purpose, including for the purpose of improperly influencing the actions of another party;</w:t>
            </w:r>
          </w:p>
        </w:tc>
      </w:tr>
      <w:tr w:rsidR="009E50B9" w:rsidRPr="009E50B9" w14:paraId="46C93872" w14:textId="77777777" w:rsidTr="00B47862">
        <w:tc>
          <w:tcPr>
            <w:tcW w:w="9747" w:type="dxa"/>
          </w:tcPr>
          <w:p w14:paraId="58F1940A" w14:textId="77777777" w:rsidR="009E50B9" w:rsidRPr="009E50B9" w:rsidRDefault="009E50B9" w:rsidP="009E50B9">
            <w:pPr>
              <w:numPr>
                <w:ilvl w:val="0"/>
                <w:numId w:val="108"/>
              </w:numPr>
              <w:tabs>
                <w:tab w:val="left" w:pos="0"/>
                <w:tab w:val="left" w:pos="567"/>
              </w:tabs>
              <w:contextualSpacing/>
              <w:jc w:val="left"/>
              <w:outlineLvl w:val="3"/>
              <w:rPr>
                <w:sz w:val="20"/>
              </w:rPr>
            </w:pPr>
            <w:r w:rsidRPr="009E50B9">
              <w:rPr>
                <w:b/>
                <w:bCs/>
                <w:sz w:val="20"/>
              </w:rPr>
              <w:t>Corruption</w:t>
            </w:r>
            <w:r w:rsidRPr="009E50B9">
              <w:rPr>
                <w:bCs/>
                <w:sz w:val="20"/>
              </w:rPr>
              <w:t xml:space="preserve">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p>
        </w:tc>
      </w:tr>
      <w:tr w:rsidR="009E50B9" w:rsidRPr="009E50B9" w14:paraId="283D306B" w14:textId="77777777" w:rsidTr="00B47862">
        <w:tc>
          <w:tcPr>
            <w:tcW w:w="9747" w:type="dxa"/>
          </w:tcPr>
          <w:p w14:paraId="712D1FF5" w14:textId="77777777" w:rsidR="009E50B9" w:rsidRPr="009E50B9" w:rsidRDefault="009E50B9" w:rsidP="009E50B9">
            <w:pPr>
              <w:numPr>
                <w:ilvl w:val="0"/>
                <w:numId w:val="108"/>
              </w:numPr>
              <w:tabs>
                <w:tab w:val="left" w:pos="0"/>
                <w:tab w:val="left" w:pos="567"/>
              </w:tabs>
              <w:contextualSpacing/>
              <w:jc w:val="left"/>
              <w:outlineLvl w:val="3"/>
              <w:rPr>
                <w:bCs/>
                <w:sz w:val="20"/>
              </w:rPr>
            </w:pPr>
            <w:r w:rsidRPr="009E50B9">
              <w:rPr>
                <w:b/>
                <w:bCs/>
                <w:sz w:val="20"/>
              </w:rPr>
              <w:t>Fraud</w:t>
            </w:r>
            <w:r w:rsidRPr="009E50B9">
              <w:rPr>
                <w:bCs/>
                <w:sz w:val="20"/>
              </w:rPr>
              <w:t xml:space="preserve"> 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6B2FEA52" w14:textId="77777777" w:rsidR="009E50B9" w:rsidRPr="009E50B9" w:rsidRDefault="009E50B9" w:rsidP="00A52A23">
            <w:pPr>
              <w:tabs>
                <w:tab w:val="left" w:pos="0"/>
                <w:tab w:val="left" w:pos="567"/>
              </w:tabs>
              <w:outlineLvl w:val="3"/>
              <w:rPr>
                <w:bCs/>
                <w:sz w:val="20"/>
              </w:rPr>
            </w:pPr>
          </w:p>
        </w:tc>
      </w:tr>
      <w:tr w:rsidR="009E50B9" w:rsidRPr="009E50B9" w14:paraId="525C6569" w14:textId="77777777" w:rsidTr="00B47862">
        <w:tc>
          <w:tcPr>
            <w:tcW w:w="9747" w:type="dxa"/>
          </w:tcPr>
          <w:p w14:paraId="4E77509D" w14:textId="77777777" w:rsidR="009E50B9" w:rsidRPr="009E50B9" w:rsidRDefault="009E50B9" w:rsidP="009E50B9">
            <w:pPr>
              <w:numPr>
                <w:ilvl w:val="0"/>
                <w:numId w:val="108"/>
              </w:numPr>
              <w:tabs>
                <w:tab w:val="left" w:pos="0"/>
                <w:tab w:val="left" w:pos="567"/>
              </w:tabs>
              <w:contextualSpacing/>
              <w:jc w:val="left"/>
              <w:outlineLvl w:val="3"/>
              <w:rPr>
                <w:sz w:val="20"/>
              </w:rPr>
            </w:pPr>
            <w:r w:rsidRPr="009E50B9">
              <w:rPr>
                <w:b/>
                <w:bCs/>
                <w:sz w:val="20"/>
              </w:rPr>
              <w:t>Obstruction</w:t>
            </w:r>
            <w:r w:rsidRPr="009E50B9">
              <w:rPr>
                <w:bCs/>
                <w:sz w:val="20"/>
              </w:rPr>
              <w:t xml:space="preserve"> meaning:</w:t>
            </w:r>
          </w:p>
        </w:tc>
      </w:tr>
      <w:tr w:rsidR="009E50B9" w:rsidRPr="009E50B9" w14:paraId="2515DE32" w14:textId="77777777" w:rsidTr="00B47862">
        <w:tc>
          <w:tcPr>
            <w:tcW w:w="9747" w:type="dxa"/>
          </w:tcPr>
          <w:p w14:paraId="3A2E80F4" w14:textId="77777777" w:rsidR="009E50B9" w:rsidRPr="009E50B9" w:rsidRDefault="009E50B9" w:rsidP="009E50B9">
            <w:pPr>
              <w:widowControl w:val="0"/>
              <w:numPr>
                <w:ilvl w:val="5"/>
                <w:numId w:val="106"/>
              </w:numPr>
              <w:ind w:left="1134" w:hanging="567"/>
              <w:jc w:val="left"/>
              <w:rPr>
                <w:bCs/>
                <w:sz w:val="20"/>
              </w:rPr>
            </w:pPr>
            <w:r w:rsidRPr="009E50B9">
              <w:rPr>
                <w:bCs/>
                <w:sz w:val="20"/>
              </w:rPr>
              <w:t xml:space="preserve">deliberately destroying, falsifying, altering or concealing evidence material to an investigation; </w:t>
            </w:r>
          </w:p>
        </w:tc>
      </w:tr>
      <w:tr w:rsidR="009E50B9" w:rsidRPr="009E50B9" w:rsidDel="004326A8" w14:paraId="0E66419B" w14:textId="77777777" w:rsidTr="00B47862">
        <w:tc>
          <w:tcPr>
            <w:tcW w:w="9747" w:type="dxa"/>
          </w:tcPr>
          <w:p w14:paraId="194886C0" w14:textId="77777777" w:rsidR="009E50B9" w:rsidRPr="009E50B9" w:rsidDel="004326A8" w:rsidRDefault="009E50B9" w:rsidP="009E50B9">
            <w:pPr>
              <w:widowControl w:val="0"/>
              <w:numPr>
                <w:ilvl w:val="5"/>
                <w:numId w:val="106"/>
              </w:numPr>
              <w:ind w:left="1134" w:hanging="567"/>
              <w:jc w:val="left"/>
              <w:rPr>
                <w:bCs/>
                <w:sz w:val="20"/>
              </w:rPr>
            </w:pPr>
            <w:r w:rsidRPr="009E50B9">
              <w:rPr>
                <w:bCs/>
                <w:sz w:val="20"/>
              </w:rPr>
              <w:t>making false statements to investigators in order to materially impede an investigation;</w:t>
            </w:r>
          </w:p>
        </w:tc>
      </w:tr>
      <w:tr w:rsidR="009E50B9" w:rsidRPr="009E50B9" w14:paraId="1616C4EE" w14:textId="77777777" w:rsidTr="00B47862">
        <w:tc>
          <w:tcPr>
            <w:tcW w:w="9747" w:type="dxa"/>
          </w:tcPr>
          <w:p w14:paraId="03EF8039" w14:textId="77777777" w:rsidR="009E50B9" w:rsidRPr="009E50B9" w:rsidRDefault="009E50B9" w:rsidP="009E50B9">
            <w:pPr>
              <w:widowControl w:val="0"/>
              <w:ind w:left="1134"/>
              <w:rPr>
                <w:bCs/>
                <w:sz w:val="20"/>
              </w:rPr>
            </w:pPr>
          </w:p>
        </w:tc>
      </w:tr>
      <w:tr w:rsidR="009E50B9" w:rsidRPr="009E50B9" w:rsidDel="004326A8" w14:paraId="0CEACCF0" w14:textId="77777777" w:rsidTr="00B47862">
        <w:tc>
          <w:tcPr>
            <w:tcW w:w="9747" w:type="dxa"/>
          </w:tcPr>
          <w:p w14:paraId="028D971C" w14:textId="77777777" w:rsidR="009E50B9" w:rsidRPr="009E50B9" w:rsidDel="004326A8" w:rsidRDefault="009E50B9" w:rsidP="009E50B9">
            <w:pPr>
              <w:widowControl w:val="0"/>
              <w:numPr>
                <w:ilvl w:val="5"/>
                <w:numId w:val="106"/>
              </w:numPr>
              <w:ind w:left="1134" w:hanging="567"/>
              <w:jc w:val="left"/>
              <w:rPr>
                <w:bCs/>
                <w:sz w:val="20"/>
              </w:rPr>
            </w:pPr>
            <w:r w:rsidRPr="009E50B9">
              <w:rPr>
                <w:bCs/>
                <w:sz w:val="20"/>
              </w:rPr>
              <w:t>failing to comply with requests to provide information, documents or records in connection with an investigation;</w:t>
            </w:r>
          </w:p>
        </w:tc>
      </w:tr>
      <w:tr w:rsidR="009E50B9" w:rsidRPr="009E50B9" w:rsidDel="004326A8" w14:paraId="06F0E3E2" w14:textId="77777777" w:rsidTr="00B47862">
        <w:tc>
          <w:tcPr>
            <w:tcW w:w="9747" w:type="dxa"/>
          </w:tcPr>
          <w:p w14:paraId="2E6C2C6B" w14:textId="77777777" w:rsidR="009E50B9" w:rsidRPr="009E50B9" w:rsidDel="004326A8" w:rsidRDefault="009E50B9" w:rsidP="009E50B9">
            <w:pPr>
              <w:widowControl w:val="0"/>
              <w:numPr>
                <w:ilvl w:val="5"/>
                <w:numId w:val="106"/>
              </w:numPr>
              <w:ind w:left="1134" w:hanging="567"/>
              <w:jc w:val="left"/>
              <w:rPr>
                <w:bCs/>
                <w:sz w:val="20"/>
              </w:rPr>
            </w:pPr>
            <w:r w:rsidRPr="009E50B9">
              <w:rPr>
                <w:bCs/>
                <w:sz w:val="20"/>
              </w:rPr>
              <w:t>threatening, harassing, or intimidating any party to prevent it from disclosing its knowledge of matters relevant to a NEFCO investigation or from pursuing an investigation; or</w:t>
            </w:r>
          </w:p>
        </w:tc>
      </w:tr>
      <w:tr w:rsidR="009E50B9" w:rsidRPr="009E50B9" w14:paraId="3FAF67BF" w14:textId="77777777" w:rsidTr="00B47862">
        <w:tc>
          <w:tcPr>
            <w:tcW w:w="9747" w:type="dxa"/>
          </w:tcPr>
          <w:p w14:paraId="22736326" w14:textId="77777777" w:rsidR="009E50B9" w:rsidRPr="009E50B9" w:rsidRDefault="009E50B9" w:rsidP="009E50B9">
            <w:pPr>
              <w:widowControl w:val="0"/>
              <w:numPr>
                <w:ilvl w:val="5"/>
                <w:numId w:val="106"/>
              </w:numPr>
              <w:ind w:left="1134" w:hanging="567"/>
              <w:jc w:val="left"/>
              <w:rPr>
                <w:bCs/>
                <w:sz w:val="20"/>
              </w:rPr>
            </w:pPr>
            <w:r w:rsidRPr="009E50B9">
              <w:rPr>
                <w:bCs/>
                <w:sz w:val="20"/>
              </w:rPr>
              <w:t>materially impeding NEFCO’s contractual rights of audit or access to information; and</w:t>
            </w:r>
          </w:p>
        </w:tc>
      </w:tr>
      <w:tr w:rsidR="009E50B9" w:rsidRPr="009E50B9" w:rsidDel="004326A8" w14:paraId="0FC05503" w14:textId="77777777" w:rsidTr="00B47862">
        <w:tc>
          <w:tcPr>
            <w:tcW w:w="9747" w:type="dxa"/>
          </w:tcPr>
          <w:p w14:paraId="7CA63807" w14:textId="77777777" w:rsidR="009E50B9" w:rsidRPr="009E50B9" w:rsidDel="004326A8" w:rsidRDefault="009E50B9" w:rsidP="009E50B9">
            <w:pPr>
              <w:numPr>
                <w:ilvl w:val="0"/>
                <w:numId w:val="109"/>
              </w:numPr>
              <w:tabs>
                <w:tab w:val="left" w:pos="0"/>
                <w:tab w:val="left" w:pos="567"/>
              </w:tabs>
              <w:contextualSpacing/>
              <w:jc w:val="left"/>
              <w:outlineLvl w:val="3"/>
              <w:rPr>
                <w:bCs/>
                <w:sz w:val="20"/>
              </w:rPr>
            </w:pPr>
            <w:r w:rsidRPr="009E50B9">
              <w:rPr>
                <w:b/>
                <w:sz w:val="20"/>
              </w:rPr>
              <w:t>Money laundering</w:t>
            </w:r>
            <w:r w:rsidRPr="009E50B9">
              <w:rPr>
                <w:sz w:val="20"/>
              </w:rPr>
              <w:t xml:space="preserve"> </w:t>
            </w:r>
            <w:r w:rsidRPr="009E50B9">
              <w:rPr>
                <w:bCs/>
                <w:sz w:val="20"/>
              </w:rPr>
              <w:t>meaning</w:t>
            </w:r>
          </w:p>
        </w:tc>
      </w:tr>
      <w:tr w:rsidR="009E50B9" w:rsidRPr="009E50B9" w14:paraId="57AB0C58" w14:textId="77777777" w:rsidTr="00B47862">
        <w:tc>
          <w:tcPr>
            <w:tcW w:w="9747" w:type="dxa"/>
          </w:tcPr>
          <w:p w14:paraId="2ABE0AA4" w14:textId="77777777" w:rsidR="009E50B9" w:rsidRPr="009E50B9" w:rsidRDefault="009E50B9" w:rsidP="009E50B9">
            <w:pPr>
              <w:numPr>
                <w:ilvl w:val="0"/>
                <w:numId w:val="107"/>
              </w:numPr>
              <w:ind w:left="1077" w:hanging="397"/>
              <w:jc w:val="left"/>
              <w:outlineLvl w:val="3"/>
              <w:rPr>
                <w:sz w:val="20"/>
              </w:rPr>
            </w:pPr>
            <w:r w:rsidRPr="009E50B9">
              <w:rPr>
                <w:sz w:val="20"/>
              </w:rPr>
              <w:lastRenderedPageBreak/>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r>
      <w:tr w:rsidR="009E50B9" w:rsidRPr="009E50B9" w14:paraId="214D73ED" w14:textId="77777777" w:rsidTr="00B47862">
        <w:tc>
          <w:tcPr>
            <w:tcW w:w="9747" w:type="dxa"/>
          </w:tcPr>
          <w:p w14:paraId="62884860" w14:textId="77777777" w:rsidR="009E50B9" w:rsidRPr="009E50B9" w:rsidRDefault="009E50B9" w:rsidP="009E50B9">
            <w:pPr>
              <w:numPr>
                <w:ilvl w:val="0"/>
                <w:numId w:val="107"/>
              </w:numPr>
              <w:ind w:left="1077" w:hanging="397"/>
              <w:jc w:val="left"/>
              <w:outlineLvl w:val="3"/>
              <w:rPr>
                <w:sz w:val="20"/>
              </w:rPr>
            </w:pPr>
            <w:r w:rsidRPr="009E50B9">
              <w:rPr>
                <w:sz w:val="20"/>
              </w:rPr>
              <w:t>the concealment or disguise of the true nature, source, location, disposition, movement, rights with respect to, or ownership of property, knowing such property is derived from criminal activity;</w:t>
            </w:r>
          </w:p>
        </w:tc>
      </w:tr>
      <w:tr w:rsidR="009E50B9" w:rsidRPr="009E50B9" w14:paraId="4FF3F101" w14:textId="77777777" w:rsidTr="00B47862">
        <w:tc>
          <w:tcPr>
            <w:tcW w:w="9747" w:type="dxa"/>
          </w:tcPr>
          <w:p w14:paraId="27B7C456" w14:textId="77777777" w:rsidR="009E50B9" w:rsidRPr="009E50B9" w:rsidRDefault="009E50B9" w:rsidP="009E50B9">
            <w:pPr>
              <w:numPr>
                <w:ilvl w:val="0"/>
                <w:numId w:val="107"/>
              </w:numPr>
              <w:ind w:left="1077" w:hanging="397"/>
              <w:jc w:val="left"/>
              <w:outlineLvl w:val="3"/>
              <w:rPr>
                <w:sz w:val="20"/>
              </w:rPr>
            </w:pPr>
            <w:r w:rsidRPr="009E50B9">
              <w:rPr>
                <w:sz w:val="20"/>
              </w:rPr>
              <w:t>the acquisition, possession or use of property knowing, at the time of receipt, that such property was derived from criminal activity; or</w:t>
            </w:r>
          </w:p>
        </w:tc>
      </w:tr>
      <w:tr w:rsidR="009E50B9" w:rsidRPr="009E50B9" w14:paraId="2AFABC7A" w14:textId="77777777" w:rsidTr="00B47862">
        <w:tc>
          <w:tcPr>
            <w:tcW w:w="9747" w:type="dxa"/>
          </w:tcPr>
          <w:p w14:paraId="274C08CF" w14:textId="77777777" w:rsidR="009E50B9" w:rsidRPr="009E50B9" w:rsidRDefault="009E50B9" w:rsidP="009E50B9">
            <w:pPr>
              <w:numPr>
                <w:ilvl w:val="0"/>
                <w:numId w:val="107"/>
              </w:numPr>
              <w:ind w:left="1077" w:hanging="397"/>
              <w:jc w:val="left"/>
              <w:outlineLvl w:val="3"/>
              <w:rPr>
                <w:sz w:val="20"/>
              </w:rPr>
            </w:pPr>
            <w:r w:rsidRPr="009E50B9">
              <w:rPr>
                <w:sz w:val="20"/>
              </w:rPr>
              <w:t>participation or assistance in any of the activities above; and</w:t>
            </w:r>
          </w:p>
        </w:tc>
      </w:tr>
      <w:tr w:rsidR="009E50B9" w:rsidRPr="009E50B9" w14:paraId="4CCF34D5" w14:textId="77777777" w:rsidTr="00B47862">
        <w:tc>
          <w:tcPr>
            <w:tcW w:w="9747" w:type="dxa"/>
          </w:tcPr>
          <w:p w14:paraId="4CC8C234" w14:textId="77777777" w:rsidR="009E50B9" w:rsidRPr="009E50B9" w:rsidRDefault="009E50B9" w:rsidP="009E50B9">
            <w:pPr>
              <w:numPr>
                <w:ilvl w:val="0"/>
                <w:numId w:val="109"/>
              </w:numPr>
              <w:tabs>
                <w:tab w:val="left" w:pos="0"/>
                <w:tab w:val="left" w:pos="567"/>
              </w:tabs>
              <w:contextualSpacing/>
              <w:jc w:val="left"/>
              <w:outlineLvl w:val="3"/>
              <w:rPr>
                <w:sz w:val="20"/>
              </w:rPr>
            </w:pPr>
            <w:r w:rsidRPr="009E50B9">
              <w:rPr>
                <w:b/>
                <w:sz w:val="20"/>
              </w:rPr>
              <w:t>Financing of terrorism</w:t>
            </w:r>
            <w:r w:rsidRPr="009E50B9">
              <w:rPr>
                <w:sz w:val="20"/>
              </w:rPr>
              <w:t xml:space="preserve"> meaning the provision or collection of funds, by any means, directly or indirectly, with the intention that they should be used or in the knowledge that they are to </w:t>
            </w:r>
            <w:r w:rsidRPr="009E50B9">
              <w:rPr>
                <w:bCs/>
                <w:sz w:val="20"/>
              </w:rPr>
              <w:t>be</w:t>
            </w:r>
            <w:r w:rsidRPr="009E50B9">
              <w:rPr>
                <w:sz w:val="20"/>
              </w:rPr>
              <w:t xml:space="preserve"> used, in full or in part, in order to carry out terrorist activities (the "terrorist activities" shall have the same meaning as set out in Article 2 of the International Convention for the Suppression of the Financing of Terrorism).</w:t>
            </w:r>
          </w:p>
        </w:tc>
      </w:tr>
    </w:tbl>
    <w:p w14:paraId="059568C6" w14:textId="77777777" w:rsidR="00362D62" w:rsidRPr="00A52A23" w:rsidRDefault="00362D62" w:rsidP="00362D62">
      <w:pPr>
        <w:pStyle w:val="Default"/>
        <w:rPr>
          <w:sz w:val="20"/>
          <w:szCs w:val="20"/>
          <w:lang w:val="en-GB"/>
        </w:rPr>
      </w:pPr>
    </w:p>
    <w:p w14:paraId="6E5B30B6" w14:textId="77777777" w:rsidR="00362D62" w:rsidRPr="00C97E2D" w:rsidRDefault="00362D62" w:rsidP="00362D62">
      <w:pPr>
        <w:pStyle w:val="Default"/>
        <w:rPr>
          <w:color w:val="auto"/>
          <w:sz w:val="20"/>
          <w:szCs w:val="20"/>
        </w:rPr>
      </w:pPr>
    </w:p>
    <w:p w14:paraId="3B68B259" w14:textId="77777777" w:rsidR="00362D62" w:rsidRPr="00C97E2D" w:rsidRDefault="00362D62" w:rsidP="00362D62">
      <w:pPr>
        <w:pStyle w:val="Default"/>
        <w:rPr>
          <w:color w:val="auto"/>
          <w:sz w:val="20"/>
          <w:szCs w:val="20"/>
        </w:rPr>
      </w:pPr>
    </w:p>
    <w:p w14:paraId="3A8EE077" w14:textId="77777777" w:rsidR="00362D62" w:rsidRPr="00C97E2D" w:rsidRDefault="00362D62" w:rsidP="00362D62">
      <w:pPr>
        <w:pStyle w:val="Default"/>
        <w:rPr>
          <w:color w:val="auto"/>
          <w:sz w:val="20"/>
          <w:szCs w:val="20"/>
        </w:rPr>
      </w:pPr>
      <w:r w:rsidRPr="00C97E2D">
        <w:rPr>
          <w:color w:val="auto"/>
          <w:sz w:val="20"/>
          <w:szCs w:val="20"/>
        </w:rPr>
        <w:t xml:space="preserve">Date: </w:t>
      </w:r>
    </w:p>
    <w:p w14:paraId="164610CC" w14:textId="77777777" w:rsidR="00362D62" w:rsidRPr="00C97E2D" w:rsidRDefault="00362D62" w:rsidP="00362D62">
      <w:pPr>
        <w:pStyle w:val="Default"/>
        <w:rPr>
          <w:color w:val="auto"/>
          <w:sz w:val="20"/>
          <w:szCs w:val="20"/>
        </w:rPr>
      </w:pPr>
    </w:p>
    <w:p w14:paraId="18FF143D" w14:textId="77777777" w:rsidR="00362D62" w:rsidRPr="00C97E2D" w:rsidRDefault="00362D62" w:rsidP="00362D62">
      <w:pPr>
        <w:pStyle w:val="Default"/>
        <w:rPr>
          <w:color w:val="auto"/>
          <w:sz w:val="20"/>
          <w:szCs w:val="20"/>
        </w:rPr>
      </w:pPr>
      <w:r w:rsidRPr="00C97E2D">
        <w:rPr>
          <w:color w:val="auto"/>
          <w:sz w:val="20"/>
          <w:szCs w:val="20"/>
        </w:rPr>
        <w:t xml:space="preserve">Signature: </w:t>
      </w:r>
    </w:p>
    <w:p w14:paraId="0CB82F7F" w14:textId="77777777" w:rsidR="00362D62" w:rsidRPr="00C97E2D" w:rsidRDefault="00362D62" w:rsidP="00362D62">
      <w:pPr>
        <w:pStyle w:val="Default"/>
        <w:rPr>
          <w:color w:val="auto"/>
          <w:sz w:val="20"/>
          <w:szCs w:val="20"/>
        </w:rPr>
      </w:pPr>
    </w:p>
    <w:p w14:paraId="1102CB9E" w14:textId="77777777" w:rsidR="00362D62" w:rsidRPr="00C97E2D" w:rsidRDefault="00362D62" w:rsidP="00362D62">
      <w:pPr>
        <w:pStyle w:val="Default"/>
        <w:rPr>
          <w:color w:val="auto"/>
          <w:sz w:val="20"/>
          <w:szCs w:val="20"/>
        </w:rPr>
      </w:pPr>
      <w:r w:rsidRPr="00C97E2D">
        <w:rPr>
          <w:color w:val="auto"/>
          <w:sz w:val="20"/>
          <w:szCs w:val="20"/>
        </w:rPr>
        <w:t>[Name and position]</w:t>
      </w:r>
    </w:p>
    <w:p w14:paraId="334A33E2" w14:textId="77777777" w:rsidR="00362D62" w:rsidRPr="00C97E2D" w:rsidRDefault="00362D62" w:rsidP="00362D62">
      <w:pPr>
        <w:pStyle w:val="Default"/>
        <w:rPr>
          <w:color w:val="auto"/>
          <w:sz w:val="20"/>
          <w:szCs w:val="20"/>
        </w:rPr>
      </w:pPr>
    </w:p>
    <w:p w14:paraId="40B52384" w14:textId="77777777" w:rsidR="00362D62" w:rsidRPr="00C97E2D" w:rsidRDefault="00362D62" w:rsidP="00362D62">
      <w:pPr>
        <w:pStyle w:val="Default"/>
        <w:rPr>
          <w:color w:val="auto"/>
          <w:sz w:val="20"/>
          <w:szCs w:val="20"/>
        </w:rPr>
      </w:pPr>
      <w:r w:rsidRPr="00C97E2D">
        <w:rPr>
          <w:color w:val="auto"/>
          <w:sz w:val="20"/>
          <w:szCs w:val="20"/>
        </w:rPr>
        <w:t xml:space="preserve">for and on behalf of </w:t>
      </w:r>
    </w:p>
    <w:p w14:paraId="0020648F" w14:textId="77777777" w:rsidR="00362D62" w:rsidRPr="00C97E2D" w:rsidRDefault="00362D62" w:rsidP="00362D62">
      <w:pPr>
        <w:pStyle w:val="Default"/>
        <w:rPr>
          <w:color w:val="auto"/>
          <w:sz w:val="20"/>
          <w:szCs w:val="20"/>
        </w:rPr>
      </w:pPr>
    </w:p>
    <w:p w14:paraId="75BE811C" w14:textId="04EA88C7" w:rsidR="00CF4BF3" w:rsidRDefault="00362D62" w:rsidP="00362D62">
      <w:pPr>
        <w:rPr>
          <w:sz w:val="20"/>
        </w:rPr>
      </w:pPr>
      <w:r w:rsidRPr="00C97E2D">
        <w:rPr>
          <w:sz w:val="20"/>
        </w:rPr>
        <w:t>[Name of the firm</w:t>
      </w:r>
      <w:r w:rsidR="009E50B9">
        <w:rPr>
          <w:sz w:val="20"/>
        </w:rPr>
        <w:t>/individual</w:t>
      </w:r>
      <w:r w:rsidR="009E50B9" w:rsidRPr="00C97E2D">
        <w:rPr>
          <w:sz w:val="20"/>
        </w:rPr>
        <w:t xml:space="preserve"> </w:t>
      </w:r>
      <w:r w:rsidRPr="00C97E2D">
        <w:rPr>
          <w:sz w:val="20"/>
        </w:rPr>
        <w:t xml:space="preserve">or joint venture] </w:t>
      </w:r>
    </w:p>
    <w:p w14:paraId="286C1419" w14:textId="77777777" w:rsidR="00B02973" w:rsidRDefault="00B02973">
      <w:pPr>
        <w:jc w:val="left"/>
        <w:rPr>
          <w:b/>
        </w:rPr>
      </w:pPr>
      <w:r>
        <w:rPr>
          <w:b/>
        </w:rPr>
        <w:br w:type="page"/>
      </w:r>
    </w:p>
    <w:tbl>
      <w:tblPr>
        <w:tblW w:w="0" w:type="auto"/>
        <w:tblLook w:val="01E0" w:firstRow="1" w:lastRow="1" w:firstColumn="1" w:lastColumn="1" w:noHBand="0" w:noVBand="0"/>
      </w:tblPr>
      <w:tblGrid>
        <w:gridCol w:w="8788"/>
      </w:tblGrid>
      <w:tr w:rsidR="001162CD" w:rsidRPr="001162CD" w14:paraId="706B7CEE" w14:textId="77777777" w:rsidTr="00D85F46">
        <w:tc>
          <w:tcPr>
            <w:tcW w:w="8788" w:type="dxa"/>
          </w:tcPr>
          <w:p w14:paraId="700AFBD1" w14:textId="77777777" w:rsidR="00A8081E" w:rsidRPr="000E4BAA" w:rsidRDefault="001162CD" w:rsidP="00F6733F">
            <w:pPr>
              <w:pStyle w:val="Subheader1"/>
            </w:pPr>
            <w:bookmarkStart w:id="217" w:name="_Toc14286811"/>
            <w:r w:rsidRPr="00D85F46">
              <w:lastRenderedPageBreak/>
              <w:t xml:space="preserve">Schedules of Prices / </w:t>
            </w:r>
            <w:r w:rsidRPr="00D85F46">
              <w:br w:type="page"/>
              <w:t>Bill of Quantities</w:t>
            </w:r>
            <w:bookmarkEnd w:id="217"/>
          </w:p>
        </w:tc>
      </w:tr>
    </w:tbl>
    <w:p w14:paraId="66A4A7FA" w14:textId="77777777" w:rsidR="001162CD" w:rsidRPr="00D85F46" w:rsidRDefault="001162CD" w:rsidP="001162CD">
      <w:pPr>
        <w:numPr>
          <w:ilvl w:val="12"/>
          <w:numId w:val="0"/>
        </w:numPr>
        <w:jc w:val="center"/>
        <w:rPr>
          <w:sz w:val="20"/>
        </w:rPr>
      </w:pPr>
      <w:bookmarkStart w:id="218" w:name="_Toc108950335"/>
    </w:p>
    <w:p w14:paraId="55CD02DA" w14:textId="77777777" w:rsidR="001162CD" w:rsidRPr="00D85F46"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rPr>
      </w:pPr>
    </w:p>
    <w:p w14:paraId="34F347A7" w14:textId="77777777" w:rsidR="001162CD" w:rsidRPr="00D85F46"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rPr>
      </w:pPr>
      <w:r w:rsidRPr="00D85F46">
        <w:rPr>
          <w:b/>
          <w:i/>
          <w:sz w:val="20"/>
        </w:rPr>
        <w:t>These notes for preparing a Bill of Quantities are intended only as information for the Employer or the person drafting the tender documents.  They should not be included in the final documents.</w:t>
      </w:r>
    </w:p>
    <w:p w14:paraId="74109F11" w14:textId="77777777" w:rsidR="001162CD" w:rsidRPr="00D85F46" w:rsidRDefault="001162CD" w:rsidP="001162CD">
      <w:pPr>
        <w:numPr>
          <w:ilvl w:val="12"/>
          <w:numId w:val="0"/>
        </w:numPr>
        <w:pBdr>
          <w:top w:val="single" w:sz="12" w:space="1" w:color="auto"/>
          <w:left w:val="single" w:sz="12" w:space="2" w:color="auto"/>
          <w:bottom w:val="single" w:sz="12" w:space="1" w:color="auto"/>
          <w:right w:val="single" w:sz="12" w:space="1" w:color="auto"/>
        </w:pBdr>
        <w:rPr>
          <w:b/>
          <w:sz w:val="20"/>
        </w:rPr>
      </w:pPr>
    </w:p>
    <w:p w14:paraId="3CB3415E" w14:textId="77777777" w:rsidR="001162CD" w:rsidRPr="00D85F46" w:rsidRDefault="001162CD" w:rsidP="001162CD">
      <w:pPr>
        <w:pStyle w:val="Heading3"/>
        <w:numPr>
          <w:ilvl w:val="12"/>
          <w:numId w:val="0"/>
        </w:numPr>
        <w:pBdr>
          <w:top w:val="single" w:sz="12" w:space="1" w:color="auto"/>
          <w:left w:val="single" w:sz="12" w:space="1" w:color="auto"/>
          <w:bottom w:val="single" w:sz="12" w:space="1" w:color="auto"/>
          <w:right w:val="single" w:sz="12" w:space="1" w:color="auto"/>
        </w:pBdr>
        <w:jc w:val="center"/>
        <w:rPr>
          <w:b/>
          <w:i/>
          <w:sz w:val="20"/>
        </w:rPr>
      </w:pPr>
      <w:r w:rsidRPr="00D85F46">
        <w:rPr>
          <w:b/>
          <w:i/>
          <w:sz w:val="20"/>
        </w:rPr>
        <w:t>Objectives</w:t>
      </w:r>
    </w:p>
    <w:p w14:paraId="43DF8618"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rPr>
          <w:b/>
          <w:i/>
          <w:sz w:val="20"/>
        </w:rPr>
      </w:pPr>
      <w:r w:rsidRPr="00D85F46">
        <w:rPr>
          <w:b/>
          <w:i/>
          <w:sz w:val="20"/>
        </w:rPr>
        <w:t>The objectives of the Bill of Quantities are:</w:t>
      </w:r>
    </w:p>
    <w:p w14:paraId="7128237A"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rPr>
          <w:b/>
          <w:i/>
          <w:sz w:val="20"/>
        </w:rPr>
      </w:pPr>
    </w:p>
    <w:p w14:paraId="2BE5FA94"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rPr>
      </w:pPr>
      <w:r w:rsidRPr="00D85F46">
        <w:rPr>
          <w:b/>
          <w:i/>
          <w:sz w:val="20"/>
        </w:rPr>
        <w:tab/>
        <w:t>(a)</w:t>
      </w:r>
      <w:r w:rsidRPr="00D85F46">
        <w:rPr>
          <w:b/>
          <w:i/>
          <w:sz w:val="20"/>
        </w:rPr>
        <w:tab/>
        <w:t>to provide sufficient information on the quantities of works to be performed to enable tenders to be prepared efficiently and accurately; and</w:t>
      </w:r>
    </w:p>
    <w:p w14:paraId="30CAD1F7"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6FE5AE2B"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rPr>
      </w:pPr>
      <w:r w:rsidRPr="00D85F46">
        <w:rPr>
          <w:b/>
          <w:i/>
          <w:sz w:val="20"/>
        </w:rPr>
        <w:tab/>
        <w:t>(b)</w:t>
      </w:r>
      <w:r w:rsidRPr="00D85F46">
        <w:rPr>
          <w:b/>
          <w:i/>
          <w:sz w:val="20"/>
        </w:rPr>
        <w:tab/>
        <w:t>when a contract has been entered into, to provide a priced Bill of Quantities for use in the periodic valuation of works executed.</w:t>
      </w:r>
    </w:p>
    <w:p w14:paraId="5957A5B9"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127D9F06"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In order to attain these objectives, works should be itemised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84A6379"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58D6FEEF"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Pricing</w:t>
      </w:r>
    </w:p>
    <w:p w14:paraId="4AFEF8E8"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329FAD34" w14:textId="77777777" w:rsidR="001162CD"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 xml:space="preserve">The pricing of the Bill of Quantities must be consistent with the pricing and currency provisions in the rest of the document (e.g. Instructions to Tenderers, Tender Data, and Conditions of Contract).  </w:t>
      </w:r>
    </w:p>
    <w:p w14:paraId="32C48453" w14:textId="77777777" w:rsidR="0049472F" w:rsidRPr="00D85F46" w:rsidRDefault="0049472F"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3815353A"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Quantities</w:t>
      </w:r>
    </w:p>
    <w:p w14:paraId="20A7BA14"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5D9A5A18"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057F39D7"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7CDAAEE4"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Daywork Schedule</w:t>
      </w:r>
    </w:p>
    <w:p w14:paraId="6C744D19"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44BEA40E" w14:textId="77777777" w:rsidR="001162CD" w:rsidRPr="00D85F46" w:rsidRDefault="001162CD" w:rsidP="00D85F46">
      <w:pPr>
        <w:numPr>
          <w:ilvl w:val="12"/>
          <w:numId w:val="0"/>
        </w:numPr>
        <w:pBdr>
          <w:top w:val="single" w:sz="12" w:space="1" w:color="auto"/>
          <w:left w:val="single" w:sz="12" w:space="1" w:color="auto"/>
          <w:bottom w:val="single" w:sz="12" w:space="1" w:color="auto"/>
          <w:right w:val="single" w:sz="12" w:space="1" w:color="auto"/>
        </w:pBdr>
        <w:tabs>
          <w:tab w:val="left" w:pos="567"/>
        </w:tabs>
        <w:rPr>
          <w:b/>
          <w:i/>
        </w:rPr>
      </w:pPr>
      <w:r w:rsidRPr="00D85F46">
        <w:rPr>
          <w:b/>
          <w:i/>
          <w:sz w:val="20"/>
        </w:rPr>
        <w:t xml:space="preserve">A Daywork Schedule should be included if the probability of unforeseen work, outside the items included in the Bill of Quantities, is relatively high. </w:t>
      </w:r>
    </w:p>
    <w:p w14:paraId="60A87D2F"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3AD75495"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Provisional Quantities and Sums</w:t>
      </w:r>
    </w:p>
    <w:p w14:paraId="71D4B02B"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07774BE0"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Provision for quantity contingencies in any particular item or class of work with a high expectation of quantity overrun should be made by entering specific “Provisional Quantities” or “Provisional Items” in the Bill of Quantities for the item or class of work in question, and not by increasing the quantities for that item or class of work beyond those of the work normally expected to be required.  To the extent not covered above, a general provision for physical contingencies (quantity overruns) can be made by including a “Provisional Sum” in the Summary of the Bill of Quantities.  The use of these Provisional Sums should be monitored very closely, and where the total value of such Provisional Sums exceeds fifteen (15) per cent of the estimated base Contract Price, an audit of these Sums should be carried out when an amount representing fifteen (15) per cent of the base Contract has been expended under Provisional Sums.</w:t>
      </w:r>
    </w:p>
    <w:bookmarkEnd w:id="218"/>
    <w:p w14:paraId="06A6735F" w14:textId="77777777" w:rsidR="001162CD" w:rsidRDefault="001162CD" w:rsidP="001726F6">
      <w:pPr>
        <w:spacing w:before="120" w:after="120"/>
        <w:rPr>
          <w:b/>
          <w:sz w:val="20"/>
        </w:rPr>
      </w:pPr>
    </w:p>
    <w:p w14:paraId="3AA4B052" w14:textId="77777777" w:rsidR="00B756DD" w:rsidRDefault="00B756DD">
      <w:pPr>
        <w:jc w:val="left"/>
        <w:rPr>
          <w:b/>
          <w:sz w:val="20"/>
        </w:rPr>
      </w:pPr>
      <w:r>
        <w:rPr>
          <w:b/>
          <w:sz w:val="20"/>
        </w:rPr>
        <w:br w:type="page"/>
      </w:r>
    </w:p>
    <w:p w14:paraId="5B0D0517" w14:textId="77777777" w:rsidR="00E34019" w:rsidRPr="00E34019" w:rsidRDefault="00E34019" w:rsidP="001726F6">
      <w:pPr>
        <w:spacing w:before="120" w:after="120"/>
        <w:rPr>
          <w:b/>
          <w:sz w:val="20"/>
        </w:rPr>
      </w:pPr>
      <w:r w:rsidRPr="00D85F46">
        <w:rPr>
          <w:b/>
          <w:sz w:val="20"/>
        </w:rPr>
        <w:lastRenderedPageBreak/>
        <w:t>EXAMPLE:</w:t>
      </w:r>
    </w:p>
    <w:p w14:paraId="1D893240" w14:textId="77777777" w:rsidR="001162CD" w:rsidRDefault="001162CD" w:rsidP="001726F6">
      <w:pPr>
        <w:spacing w:before="120" w:after="120"/>
        <w:rPr>
          <w:b/>
          <w:sz w:val="20"/>
        </w:rPr>
      </w:pPr>
    </w:p>
    <w:p w14:paraId="3359947F" w14:textId="77777777" w:rsidR="00E34019" w:rsidRPr="00D85F46" w:rsidRDefault="00E34019" w:rsidP="00E34019">
      <w:pPr>
        <w:jc w:val="center"/>
        <w:rPr>
          <w:b/>
          <w:sz w:val="20"/>
        </w:rPr>
      </w:pPr>
      <w:r w:rsidRPr="00D85F46">
        <w:rPr>
          <w:b/>
          <w:sz w:val="20"/>
        </w:rPr>
        <w:t>PREAMBLE</w:t>
      </w:r>
    </w:p>
    <w:p w14:paraId="0EA29E69" w14:textId="77777777" w:rsidR="00E34019" w:rsidRPr="00D85F46" w:rsidRDefault="00E34019" w:rsidP="00E34019">
      <w:pPr>
        <w:jc w:val="left"/>
        <w:rPr>
          <w:b/>
          <w:sz w:val="20"/>
        </w:rPr>
      </w:pPr>
      <w:r w:rsidRPr="00D85F46">
        <w:rPr>
          <w:b/>
          <w:sz w:val="20"/>
        </w:rPr>
        <w:t>General</w:t>
      </w:r>
      <w:r w:rsidRPr="00D85F46">
        <w:rPr>
          <w:sz w:val="20"/>
        </w:rPr>
        <w:tab/>
      </w:r>
    </w:p>
    <w:p w14:paraId="0FA3E68F" w14:textId="77777777" w:rsidR="00E34019" w:rsidRPr="00D85F46" w:rsidRDefault="00E34019" w:rsidP="00E34019">
      <w:pPr>
        <w:rPr>
          <w:b/>
          <w:sz w:val="20"/>
        </w:rPr>
      </w:pPr>
    </w:p>
    <w:p w14:paraId="1DD0A935" w14:textId="389B82A7" w:rsidR="00E34019" w:rsidRPr="00D85F46" w:rsidRDefault="00E34019" w:rsidP="00E34019">
      <w:pPr>
        <w:ind w:left="1276" w:hanging="720"/>
        <w:rPr>
          <w:sz w:val="20"/>
        </w:rPr>
      </w:pPr>
      <w:r w:rsidRPr="00D85F46">
        <w:rPr>
          <w:sz w:val="20"/>
        </w:rPr>
        <w:t>1.</w:t>
      </w:r>
      <w:r w:rsidRPr="00D85F46">
        <w:rPr>
          <w:sz w:val="20"/>
        </w:rPr>
        <w:tab/>
      </w:r>
      <w:r w:rsidRPr="00D85F46">
        <w:rPr>
          <w:spacing w:val="-3"/>
          <w:sz w:val="20"/>
        </w:rPr>
        <w:t xml:space="preserve">Price Schedules (Bill of Quantities) shall be completed in the format, manner and detail indicated below. </w:t>
      </w:r>
      <w:r w:rsidRPr="00D85F46">
        <w:rPr>
          <w:sz w:val="20"/>
        </w:rPr>
        <w:t>Tenderers shall be deemed to have read the Technical Specifications and other volumes of the tender documents and to have reviewed the Drawings to ascertain the full scope of the requirements included in each item. The entered rates and prices shall be deemed to include the full scope as aforesaid, including overheads and profit</w:t>
      </w:r>
      <w:r w:rsidR="003A2AAF" w:rsidRPr="008A314F">
        <w:rPr>
          <w:sz w:val="20"/>
        </w:rPr>
        <w:t xml:space="preserve"> as well as other incidental costs associated with tendering and contracting, such as bank guarantees, insurances, etc</w:t>
      </w:r>
      <w:r w:rsidRPr="00D85F46">
        <w:rPr>
          <w:sz w:val="20"/>
        </w:rPr>
        <w:t>.</w:t>
      </w:r>
    </w:p>
    <w:p w14:paraId="68F82500" w14:textId="77777777" w:rsidR="00E34019" w:rsidRPr="00D85F46" w:rsidRDefault="00E34019" w:rsidP="00E34019">
      <w:pPr>
        <w:ind w:left="1276"/>
        <w:rPr>
          <w:sz w:val="20"/>
        </w:rPr>
      </w:pPr>
    </w:p>
    <w:p w14:paraId="12B06D89" w14:textId="77777777" w:rsidR="00E34019" w:rsidRPr="00D85F46" w:rsidRDefault="00E34019" w:rsidP="00E34019">
      <w:pPr>
        <w:ind w:left="1276" w:hanging="720"/>
        <w:rPr>
          <w:sz w:val="20"/>
        </w:rPr>
      </w:pPr>
      <w:r w:rsidRPr="00D85F46">
        <w:rPr>
          <w:sz w:val="20"/>
        </w:rPr>
        <w:t>2.</w:t>
      </w:r>
      <w:r w:rsidRPr="00D85F46">
        <w:rPr>
          <w:sz w:val="20"/>
        </w:rPr>
        <w:tab/>
      </w:r>
      <w:r>
        <w:rPr>
          <w:sz w:val="20"/>
        </w:rPr>
        <w:t>If the T</w:t>
      </w:r>
      <w:r w:rsidRPr="00D85F46">
        <w:rPr>
          <w:sz w:val="20"/>
        </w:rPr>
        <w:t>enderer is unclear or uncertain as to the scope of any item, he shall seek clarification in accordance with the Instructions to Tenderers in the tender documents prior to submitting his tender.</w:t>
      </w:r>
    </w:p>
    <w:p w14:paraId="1566CFE7" w14:textId="77777777" w:rsidR="00E34019" w:rsidRPr="00D85F46" w:rsidRDefault="00E34019" w:rsidP="00E34019">
      <w:pPr>
        <w:rPr>
          <w:sz w:val="20"/>
        </w:rPr>
      </w:pPr>
    </w:p>
    <w:p w14:paraId="24428E10" w14:textId="77777777" w:rsidR="00E34019" w:rsidRPr="00D85F46" w:rsidRDefault="00E34019" w:rsidP="00E34019">
      <w:pPr>
        <w:ind w:left="288" w:hanging="288"/>
        <w:rPr>
          <w:b/>
          <w:sz w:val="20"/>
        </w:rPr>
      </w:pPr>
      <w:r w:rsidRPr="00D85F46">
        <w:rPr>
          <w:b/>
          <w:sz w:val="20"/>
        </w:rPr>
        <w:t>Pricing</w:t>
      </w:r>
    </w:p>
    <w:p w14:paraId="2850B7AF" w14:textId="77777777" w:rsidR="00E34019" w:rsidRPr="00D85F46" w:rsidRDefault="00E34019" w:rsidP="00E34019">
      <w:pPr>
        <w:rPr>
          <w:sz w:val="20"/>
        </w:rPr>
      </w:pPr>
    </w:p>
    <w:p w14:paraId="3BA36D12" w14:textId="77777777" w:rsidR="00E34019" w:rsidRPr="00D85F46" w:rsidRDefault="00E34019" w:rsidP="00E34019">
      <w:pPr>
        <w:ind w:left="1276" w:hanging="720"/>
        <w:rPr>
          <w:sz w:val="20"/>
        </w:rPr>
      </w:pPr>
      <w:r w:rsidRPr="00D85F46">
        <w:rPr>
          <w:sz w:val="20"/>
        </w:rPr>
        <w:t>3.</w:t>
      </w:r>
      <w:r w:rsidRPr="00D85F46">
        <w:rPr>
          <w:sz w:val="20"/>
        </w:rPr>
        <w:tab/>
        <w:t xml:space="preserve">Prices shall be entered in indelible ink, and any alterations necessary due to errors etc. shall be initialled by the Tenderer. </w:t>
      </w:r>
    </w:p>
    <w:p w14:paraId="079C23BC" w14:textId="77777777" w:rsidR="00E34019" w:rsidRPr="00D85F46" w:rsidRDefault="00E34019" w:rsidP="00E34019">
      <w:pPr>
        <w:ind w:left="1276"/>
        <w:rPr>
          <w:sz w:val="20"/>
        </w:rPr>
      </w:pPr>
    </w:p>
    <w:p w14:paraId="0C138EC2" w14:textId="77777777" w:rsidR="00E34019" w:rsidRPr="00D85F46" w:rsidRDefault="00E34019" w:rsidP="00E34019">
      <w:pPr>
        <w:ind w:left="1276" w:hanging="720"/>
        <w:rPr>
          <w:sz w:val="20"/>
        </w:rPr>
      </w:pPr>
      <w:r w:rsidRPr="00D85F46">
        <w:rPr>
          <w:sz w:val="20"/>
        </w:rPr>
        <w:t>4.</w:t>
      </w:r>
      <w:r w:rsidRPr="00D85F46">
        <w:rPr>
          <w:sz w:val="20"/>
        </w:rPr>
        <w:tab/>
        <w:t>Tender prices shall be quoted in the manner indicated and in the currenc</w:t>
      </w:r>
      <w:r w:rsidR="00381040">
        <w:rPr>
          <w:sz w:val="20"/>
        </w:rPr>
        <w:t>y</w:t>
      </w:r>
      <w:r w:rsidRPr="00D85F46">
        <w:rPr>
          <w:sz w:val="20"/>
        </w:rPr>
        <w:t xml:space="preserve"> specified in the tender documents.</w:t>
      </w:r>
    </w:p>
    <w:p w14:paraId="65586970" w14:textId="77777777" w:rsidR="00E34019" w:rsidRPr="00D85F46" w:rsidRDefault="00E34019" w:rsidP="00E34019">
      <w:pPr>
        <w:ind w:left="1276"/>
        <w:rPr>
          <w:sz w:val="20"/>
        </w:rPr>
      </w:pPr>
    </w:p>
    <w:p w14:paraId="0BD1DA0A" w14:textId="77777777" w:rsidR="00E34019" w:rsidRPr="00D85F46" w:rsidRDefault="00E34019" w:rsidP="00E34019">
      <w:pPr>
        <w:ind w:left="1276"/>
        <w:rPr>
          <w:sz w:val="20"/>
        </w:rPr>
      </w:pPr>
      <w:r w:rsidRPr="00D85F46">
        <w:rPr>
          <w:sz w:val="20"/>
        </w:rPr>
        <w:t>For each item, Tenderers shall complete each appropriate column in the Schedules, giving the price breakdown as indicated in the Schedules.</w:t>
      </w:r>
    </w:p>
    <w:p w14:paraId="0CA657C6" w14:textId="77777777" w:rsidR="00E34019" w:rsidRPr="00D85F46" w:rsidRDefault="00E34019" w:rsidP="00E34019">
      <w:pPr>
        <w:ind w:left="1276"/>
        <w:rPr>
          <w:sz w:val="20"/>
        </w:rPr>
      </w:pPr>
    </w:p>
    <w:p w14:paraId="64820BDD" w14:textId="77777777" w:rsidR="00E34019" w:rsidRPr="00D85F46" w:rsidRDefault="00E34019" w:rsidP="00E34019">
      <w:pPr>
        <w:ind w:left="1276"/>
        <w:rPr>
          <w:sz w:val="20"/>
        </w:rPr>
      </w:pPr>
      <w:r w:rsidRPr="00D85F46">
        <w:rPr>
          <w:sz w:val="20"/>
        </w:rPr>
        <w:t>Prices given in the Schedules for each item shall be for the scope covered by that item as detailed in the Requirements, Drawings or elsewhere in the tender documents.</w:t>
      </w:r>
    </w:p>
    <w:p w14:paraId="6C0DFB51" w14:textId="77777777" w:rsidR="00E34019" w:rsidRPr="00D85F46" w:rsidRDefault="00E34019" w:rsidP="00E34019">
      <w:pPr>
        <w:ind w:left="1276"/>
        <w:rPr>
          <w:sz w:val="20"/>
        </w:rPr>
      </w:pPr>
    </w:p>
    <w:p w14:paraId="6F6F510D" w14:textId="77777777" w:rsidR="00E34019" w:rsidRPr="00D85F46" w:rsidRDefault="00E34019" w:rsidP="00E34019">
      <w:pPr>
        <w:ind w:left="1276" w:hanging="720"/>
        <w:rPr>
          <w:sz w:val="20"/>
        </w:rPr>
      </w:pPr>
      <w:r w:rsidRPr="00D85F46">
        <w:rPr>
          <w:sz w:val="20"/>
        </w:rPr>
        <w:t>5.</w:t>
      </w:r>
      <w:r w:rsidRPr="00D85F46">
        <w:rPr>
          <w:sz w:val="20"/>
        </w:rPr>
        <w:tab/>
        <w:t>Where there are discrepancies between the total of the amounts in the column for the price breakdown and the amount in the column for the total price, the former shall prevail and the latter will be corrected accordingly.</w:t>
      </w:r>
    </w:p>
    <w:p w14:paraId="1C855F07" w14:textId="77777777" w:rsidR="00E34019" w:rsidRPr="00D85F46" w:rsidRDefault="00E34019" w:rsidP="00E34019">
      <w:pPr>
        <w:ind w:left="1276"/>
        <w:rPr>
          <w:sz w:val="20"/>
        </w:rPr>
      </w:pPr>
    </w:p>
    <w:p w14:paraId="439B5A65" w14:textId="77777777" w:rsidR="00E34019" w:rsidRPr="00D85F46" w:rsidRDefault="00E34019" w:rsidP="00E34019">
      <w:pPr>
        <w:ind w:left="1276"/>
        <w:rPr>
          <w:sz w:val="20"/>
        </w:rPr>
      </w:pPr>
      <w:r w:rsidRPr="00D85F46">
        <w:rPr>
          <w:sz w:val="20"/>
        </w:rPr>
        <w:t xml:space="preserve">Where there are discrepancies between amounts stated in figures and amounts stated in words, the amounts stated in words shall prevail. </w:t>
      </w:r>
    </w:p>
    <w:p w14:paraId="39E7C024" w14:textId="77777777" w:rsidR="00E34019" w:rsidRPr="00D85F46" w:rsidRDefault="00E34019" w:rsidP="00E34019">
      <w:pPr>
        <w:ind w:left="1276"/>
        <w:rPr>
          <w:sz w:val="20"/>
        </w:rPr>
      </w:pPr>
    </w:p>
    <w:p w14:paraId="0AC2EAB1" w14:textId="77777777" w:rsidR="00E34019" w:rsidRPr="00D85F46" w:rsidRDefault="00E34019" w:rsidP="00E34019">
      <w:pPr>
        <w:ind w:left="1276" w:hanging="720"/>
        <w:rPr>
          <w:sz w:val="20"/>
        </w:rPr>
      </w:pPr>
      <w:r w:rsidRPr="00D85F46">
        <w:rPr>
          <w:sz w:val="20"/>
        </w:rPr>
        <w:t>6.</w:t>
      </w:r>
      <w:r w:rsidRPr="00D85F46">
        <w:rPr>
          <w:sz w:val="20"/>
        </w:rPr>
        <w:tab/>
        <w:t xml:space="preserve">Items left blank will be deemed to have been included in prices for other items. </w:t>
      </w:r>
    </w:p>
    <w:p w14:paraId="72B231F5" w14:textId="77777777" w:rsidR="00E34019" w:rsidRPr="00D85F46" w:rsidRDefault="00E34019" w:rsidP="00E34019">
      <w:pPr>
        <w:ind w:left="1276" w:hanging="720"/>
        <w:rPr>
          <w:sz w:val="20"/>
        </w:rPr>
      </w:pPr>
    </w:p>
    <w:p w14:paraId="393383E8" w14:textId="77777777" w:rsidR="00E34019" w:rsidRPr="00D85F46" w:rsidRDefault="00E34019" w:rsidP="00E34019">
      <w:pPr>
        <w:ind w:left="1276" w:hanging="720"/>
        <w:rPr>
          <w:sz w:val="20"/>
        </w:rPr>
      </w:pPr>
      <w:r w:rsidRPr="00D85F46">
        <w:rPr>
          <w:sz w:val="20"/>
        </w:rPr>
        <w:t>7.</w:t>
      </w:r>
      <w:r w:rsidRPr="00D85F46">
        <w:rPr>
          <w:sz w:val="20"/>
        </w:rPr>
        <w:tab/>
        <w:t xml:space="preserve">The total for each Price Schedule and the total of the Grand Summary shall be deemed to be the total price for executing the </w:t>
      </w:r>
      <w:r>
        <w:rPr>
          <w:sz w:val="20"/>
        </w:rPr>
        <w:t>Works</w:t>
      </w:r>
      <w:r w:rsidRPr="00D85F46">
        <w:rPr>
          <w:sz w:val="20"/>
        </w:rPr>
        <w:t xml:space="preserve"> thereof in complete accordance with the Contract, whether or not each individual item has been priced.</w:t>
      </w:r>
    </w:p>
    <w:p w14:paraId="08583786" w14:textId="77777777" w:rsidR="00E34019" w:rsidRPr="00D85F46" w:rsidRDefault="00E34019" w:rsidP="00E34019">
      <w:pPr>
        <w:ind w:left="1276" w:hanging="720"/>
        <w:rPr>
          <w:sz w:val="20"/>
        </w:rPr>
      </w:pPr>
    </w:p>
    <w:p w14:paraId="3B56B3CC" w14:textId="77777777" w:rsidR="00E34019" w:rsidRPr="00D85F46" w:rsidRDefault="00E34019" w:rsidP="00E34019">
      <w:pPr>
        <w:ind w:left="1276" w:hanging="720"/>
        <w:rPr>
          <w:sz w:val="20"/>
          <w:lang w:val="en-US"/>
        </w:rPr>
      </w:pPr>
      <w:r w:rsidRPr="00D85F46">
        <w:rPr>
          <w:sz w:val="20"/>
          <w:lang w:val="en-US"/>
        </w:rPr>
        <w:t>8.</w:t>
      </w:r>
      <w:r w:rsidRPr="00D85F46">
        <w:rPr>
          <w:sz w:val="20"/>
          <w:lang w:val="en-US"/>
        </w:rPr>
        <w:tab/>
      </w:r>
      <w:r w:rsidRPr="00D85F46">
        <w:rPr>
          <w:sz w:val="20"/>
        </w:rPr>
        <w:t>When requested by the Employer for the purposes of making payments or partial payments, calculating variations or evaluating claims, or for such other purposes as the Employer may reasonably require, the Contractor shall provide the Employer with a breakdown of any composite or lump sum items included in the Schedules</w:t>
      </w:r>
      <w:r w:rsidRPr="00D85F46">
        <w:rPr>
          <w:sz w:val="20"/>
          <w:lang w:val="en-US"/>
        </w:rPr>
        <w:t>.</w:t>
      </w:r>
    </w:p>
    <w:p w14:paraId="083C61B8" w14:textId="77777777" w:rsidR="00E34019" w:rsidRPr="00D85F46" w:rsidRDefault="00E34019" w:rsidP="001726F6">
      <w:pPr>
        <w:spacing w:before="120" w:after="120"/>
        <w:rPr>
          <w:b/>
          <w:sz w:val="20"/>
          <w:lang w:val="en-US"/>
        </w:rPr>
      </w:pPr>
    </w:p>
    <w:p w14:paraId="0F7D83B3" w14:textId="77777777" w:rsidR="00E34019" w:rsidRDefault="00E34019" w:rsidP="001726F6">
      <w:pPr>
        <w:spacing w:before="120" w:after="120"/>
        <w:rPr>
          <w:b/>
          <w:sz w:val="20"/>
        </w:rPr>
      </w:pPr>
    </w:p>
    <w:p w14:paraId="5D3211D0" w14:textId="77777777" w:rsidR="00E34019" w:rsidRDefault="00E34019">
      <w:pPr>
        <w:jc w:val="left"/>
        <w:rPr>
          <w:b/>
          <w:sz w:val="20"/>
        </w:rPr>
      </w:pPr>
      <w:r>
        <w:rPr>
          <w:b/>
          <w:sz w:val="20"/>
        </w:rPr>
        <w:br w:type="page"/>
      </w:r>
    </w:p>
    <w:p w14:paraId="64E243B5" w14:textId="77777777" w:rsidR="006738C1" w:rsidRPr="00AD2102" w:rsidRDefault="00F20B11" w:rsidP="001726F6">
      <w:pPr>
        <w:spacing w:before="120" w:after="120"/>
        <w:rPr>
          <w:i/>
        </w:rPr>
      </w:pPr>
      <w:r w:rsidRPr="00AD2102">
        <w:rPr>
          <w:b/>
          <w:sz w:val="20"/>
        </w:rPr>
        <w:lastRenderedPageBreak/>
        <w:t>EXAMPLE:</w:t>
      </w:r>
    </w:p>
    <w:tbl>
      <w:tblPr>
        <w:tblW w:w="9198" w:type="dxa"/>
        <w:tblLayout w:type="fixed"/>
        <w:tblLook w:val="0000" w:firstRow="0" w:lastRow="0" w:firstColumn="0" w:lastColumn="0" w:noHBand="0" w:noVBand="0"/>
      </w:tblPr>
      <w:tblGrid>
        <w:gridCol w:w="3249"/>
        <w:gridCol w:w="5949"/>
      </w:tblGrid>
      <w:tr w:rsidR="006738C1" w:rsidRPr="00457B95" w14:paraId="2A06B77D" w14:textId="77777777">
        <w:trPr>
          <w:cantSplit/>
          <w:trHeight w:val="900"/>
        </w:trPr>
        <w:tc>
          <w:tcPr>
            <w:tcW w:w="9198" w:type="dxa"/>
            <w:gridSpan w:val="2"/>
            <w:vAlign w:val="center"/>
          </w:tcPr>
          <w:p w14:paraId="574C6D37" w14:textId="77777777" w:rsidR="006738C1" w:rsidRPr="00AD2102" w:rsidRDefault="006738C1">
            <w:pPr>
              <w:spacing w:before="120" w:after="120"/>
              <w:rPr>
                <w:b/>
                <w:sz w:val="20"/>
              </w:rPr>
            </w:pPr>
            <w:bookmarkStart w:id="219" w:name="_Toc461854737"/>
            <w:r w:rsidRPr="00AD2102">
              <w:rPr>
                <w:b/>
                <w:szCs w:val="24"/>
              </w:rPr>
              <w:t>Price Schedule</w:t>
            </w:r>
            <w:bookmarkEnd w:id="215"/>
            <w:r w:rsidR="00924789">
              <w:rPr>
                <w:b/>
                <w:szCs w:val="24"/>
              </w:rPr>
              <w:t xml:space="preserve"> </w:t>
            </w:r>
            <w:bookmarkEnd w:id="219"/>
            <w:r w:rsidR="00924789">
              <w:rPr>
                <w:b/>
                <w:szCs w:val="24"/>
              </w:rPr>
              <w:t>#1:</w:t>
            </w:r>
            <w:r w:rsidR="002B0535" w:rsidRPr="00AD2102">
              <w:rPr>
                <w:b/>
                <w:szCs w:val="24"/>
              </w:rPr>
              <w:t xml:space="preserve"> </w:t>
            </w:r>
            <w:r w:rsidR="002C6F71">
              <w:rPr>
                <w:b/>
                <w:szCs w:val="24"/>
              </w:rPr>
              <w:t>Materials</w:t>
            </w:r>
            <w:r w:rsidR="00453A8F" w:rsidRPr="00AD2102">
              <w:rPr>
                <w:b/>
                <w:szCs w:val="24"/>
              </w:rPr>
              <w:t xml:space="preserve"> </w:t>
            </w:r>
            <w:r w:rsidR="00B718A4" w:rsidRPr="00AD2102">
              <w:rPr>
                <w:b/>
                <w:szCs w:val="24"/>
              </w:rPr>
              <w:t>to be supplied</w:t>
            </w:r>
            <w:r w:rsidR="00B718A4" w:rsidRPr="00AD2102">
              <w:rPr>
                <w:b/>
                <w:sz w:val="20"/>
              </w:rPr>
              <w:t xml:space="preserve"> </w:t>
            </w:r>
          </w:p>
        </w:tc>
      </w:tr>
      <w:tr w:rsidR="006738C1" w:rsidRPr="00457B95" w14:paraId="5BB12217" w14:textId="77777777">
        <w:trPr>
          <w:cantSplit/>
        </w:trPr>
        <w:tc>
          <w:tcPr>
            <w:tcW w:w="3249" w:type="dxa"/>
            <w:vAlign w:val="center"/>
          </w:tcPr>
          <w:p w14:paraId="5EBA0E73" w14:textId="77777777" w:rsidR="006738C1" w:rsidRPr="00AD2102" w:rsidRDefault="006738C1" w:rsidP="00992953">
            <w:pPr>
              <w:spacing w:before="60" w:after="60"/>
            </w:pPr>
          </w:p>
        </w:tc>
        <w:tc>
          <w:tcPr>
            <w:tcW w:w="5949" w:type="dxa"/>
            <w:vAlign w:val="center"/>
          </w:tcPr>
          <w:p w14:paraId="22C93C07" w14:textId="77777777" w:rsidR="006738C1" w:rsidRPr="00AD2102" w:rsidRDefault="006738C1" w:rsidP="00613353">
            <w:pPr>
              <w:tabs>
                <w:tab w:val="right" w:pos="5540"/>
              </w:tabs>
              <w:spacing w:before="60" w:after="60"/>
              <w:ind w:left="12"/>
              <w:rPr>
                <w:sz w:val="20"/>
              </w:rPr>
            </w:pPr>
            <w:r w:rsidRPr="00AD2102">
              <w:rPr>
                <w:sz w:val="20"/>
              </w:rPr>
              <w:t xml:space="preserve">Date: </w:t>
            </w:r>
            <w:r w:rsidRPr="00AD2102">
              <w:rPr>
                <w:sz w:val="20"/>
                <w:u w:val="single"/>
              </w:rPr>
              <w:tab/>
            </w:r>
          </w:p>
          <w:p w14:paraId="1D10A1C0" w14:textId="77777777" w:rsidR="006738C1" w:rsidRPr="00AD2102" w:rsidRDefault="0069795B" w:rsidP="00613353">
            <w:pPr>
              <w:tabs>
                <w:tab w:val="right" w:pos="5540"/>
              </w:tabs>
              <w:spacing w:before="60" w:after="60"/>
              <w:ind w:left="12"/>
              <w:rPr>
                <w:sz w:val="20"/>
              </w:rPr>
            </w:pPr>
            <w:r w:rsidRPr="00AD2102">
              <w:rPr>
                <w:sz w:val="20"/>
              </w:rPr>
              <w:t>Tender</w:t>
            </w:r>
            <w:r w:rsidR="006738C1" w:rsidRPr="00AD2102">
              <w:rPr>
                <w:sz w:val="20"/>
              </w:rPr>
              <w:t xml:space="preserve">: </w:t>
            </w:r>
            <w:r w:rsidR="006738C1" w:rsidRPr="00AD2102">
              <w:rPr>
                <w:sz w:val="20"/>
                <w:u w:val="single"/>
              </w:rPr>
              <w:tab/>
            </w:r>
          </w:p>
          <w:p w14:paraId="221A07FC" w14:textId="77777777" w:rsidR="006738C1" w:rsidRPr="00AD2102" w:rsidRDefault="006738C1" w:rsidP="00613353">
            <w:pPr>
              <w:tabs>
                <w:tab w:val="right" w:pos="5540"/>
              </w:tabs>
              <w:spacing w:before="60" w:after="60"/>
              <w:ind w:left="12"/>
              <w:rPr>
                <w:sz w:val="20"/>
              </w:rPr>
            </w:pPr>
          </w:p>
        </w:tc>
      </w:tr>
      <w:tr w:rsidR="006738C1" w:rsidRPr="00457B95" w14:paraId="00809ACB" w14:textId="77777777">
        <w:trPr>
          <w:cantSplit/>
        </w:trPr>
        <w:tc>
          <w:tcPr>
            <w:tcW w:w="9198" w:type="dxa"/>
            <w:gridSpan w:val="2"/>
            <w:vAlign w:val="center"/>
          </w:tcPr>
          <w:p w14:paraId="3575BA80" w14:textId="77777777" w:rsidR="006738C1" w:rsidRPr="00AD2102" w:rsidRDefault="006738C1" w:rsidP="00A93251">
            <w:pPr>
              <w:tabs>
                <w:tab w:val="left" w:pos="8775"/>
                <w:tab w:val="right" w:pos="9360"/>
              </w:tabs>
              <w:spacing w:before="120" w:after="120"/>
              <w:rPr>
                <w:sz w:val="20"/>
              </w:rPr>
            </w:pPr>
            <w:r w:rsidRPr="00AD2102">
              <w:rPr>
                <w:sz w:val="20"/>
              </w:rPr>
              <w:t xml:space="preserve">Name of the </w:t>
            </w:r>
            <w:r w:rsidR="00BA4FC5" w:rsidRPr="00AD2102">
              <w:rPr>
                <w:sz w:val="20"/>
              </w:rPr>
              <w:t>Tenderer</w:t>
            </w:r>
            <w:r w:rsidRPr="00AD2102">
              <w:rPr>
                <w:sz w:val="20"/>
              </w:rPr>
              <w:t xml:space="preserve">: </w:t>
            </w:r>
            <w:r w:rsidR="00A93251" w:rsidRPr="00AD2102">
              <w:rPr>
                <w:sz w:val="20"/>
              </w:rPr>
              <w:t>_______________________________________________________</w:t>
            </w:r>
          </w:p>
        </w:tc>
      </w:tr>
    </w:tbl>
    <w:p w14:paraId="60BF0C80" w14:textId="77777777" w:rsidR="00F20B11" w:rsidRPr="00AD2102" w:rsidRDefault="00F20B11" w:rsidP="00F20B11">
      <w:pPr>
        <w:spacing w:line="240" w:lineRule="atLeast"/>
        <w:rPr>
          <w:sz w:val="20"/>
        </w:rPr>
      </w:pPr>
    </w:p>
    <w:tbl>
      <w:tblPr>
        <w:tblW w:w="8214" w:type="dxa"/>
        <w:tblLayout w:type="fixed"/>
        <w:tblLook w:val="0000" w:firstRow="0" w:lastRow="0" w:firstColumn="0" w:lastColumn="0" w:noHBand="0" w:noVBand="0"/>
      </w:tblPr>
      <w:tblGrid>
        <w:gridCol w:w="675"/>
        <w:gridCol w:w="1560"/>
        <w:gridCol w:w="1134"/>
        <w:gridCol w:w="1134"/>
        <w:gridCol w:w="1868"/>
        <w:gridCol w:w="1843"/>
      </w:tblGrid>
      <w:tr w:rsidR="00DD0561" w:rsidRPr="00457B95" w14:paraId="49AF9C9C"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1C4F7188" w14:textId="77777777" w:rsidR="00DD0561" w:rsidRPr="00AD2102" w:rsidRDefault="00DD0561" w:rsidP="00043715">
            <w:pPr>
              <w:spacing w:before="60" w:after="60" w:line="240" w:lineRule="atLeast"/>
              <w:jc w:val="center"/>
              <w:rPr>
                <w:i/>
                <w:sz w:val="20"/>
              </w:rPr>
            </w:pPr>
            <w:r w:rsidRPr="00AD2102">
              <w:rPr>
                <w:i/>
                <w:sz w:val="20"/>
              </w:rPr>
              <w:t>1</w:t>
            </w:r>
          </w:p>
        </w:tc>
        <w:tc>
          <w:tcPr>
            <w:tcW w:w="1560" w:type="dxa"/>
            <w:tcBorders>
              <w:top w:val="single" w:sz="6" w:space="0" w:color="auto"/>
              <w:left w:val="single" w:sz="6" w:space="0" w:color="auto"/>
              <w:bottom w:val="single" w:sz="6" w:space="0" w:color="auto"/>
              <w:right w:val="single" w:sz="6" w:space="0" w:color="auto"/>
            </w:tcBorders>
          </w:tcPr>
          <w:p w14:paraId="2EC323FB" w14:textId="77777777" w:rsidR="00DD0561" w:rsidRPr="00AD2102" w:rsidRDefault="00DD0561" w:rsidP="00043715">
            <w:pPr>
              <w:spacing w:before="60" w:after="60" w:line="240" w:lineRule="atLeast"/>
              <w:jc w:val="center"/>
              <w:rPr>
                <w:i/>
                <w:sz w:val="20"/>
              </w:rPr>
            </w:pPr>
            <w:r w:rsidRPr="00AD2102">
              <w:rPr>
                <w:i/>
                <w:sz w:val="20"/>
              </w:rPr>
              <w:t>2</w:t>
            </w:r>
          </w:p>
        </w:tc>
        <w:tc>
          <w:tcPr>
            <w:tcW w:w="1134" w:type="dxa"/>
            <w:tcBorders>
              <w:top w:val="single" w:sz="6" w:space="0" w:color="auto"/>
              <w:left w:val="single" w:sz="6" w:space="0" w:color="auto"/>
              <w:bottom w:val="single" w:sz="6" w:space="0" w:color="auto"/>
              <w:right w:val="single" w:sz="6" w:space="0" w:color="auto"/>
            </w:tcBorders>
          </w:tcPr>
          <w:p w14:paraId="0F482928" w14:textId="77777777" w:rsidR="00DD0561" w:rsidRPr="00AD2102" w:rsidRDefault="00DD0561" w:rsidP="00043715">
            <w:pPr>
              <w:spacing w:before="60" w:after="60" w:line="240" w:lineRule="atLeast"/>
              <w:jc w:val="center"/>
              <w:rPr>
                <w:i/>
                <w:sz w:val="20"/>
              </w:rPr>
            </w:pPr>
            <w:r w:rsidRPr="00AD2102">
              <w:rPr>
                <w:i/>
                <w:sz w:val="20"/>
              </w:rPr>
              <w:t>3</w:t>
            </w:r>
          </w:p>
        </w:tc>
        <w:tc>
          <w:tcPr>
            <w:tcW w:w="1134" w:type="dxa"/>
            <w:tcBorders>
              <w:top w:val="single" w:sz="6" w:space="0" w:color="auto"/>
              <w:left w:val="single" w:sz="6" w:space="0" w:color="auto"/>
              <w:bottom w:val="single" w:sz="6" w:space="0" w:color="auto"/>
              <w:right w:val="single" w:sz="6" w:space="0" w:color="auto"/>
            </w:tcBorders>
          </w:tcPr>
          <w:p w14:paraId="5E5F9642" w14:textId="77777777" w:rsidR="00DD0561" w:rsidRPr="00AD2102" w:rsidRDefault="00DD0561" w:rsidP="00043715">
            <w:pPr>
              <w:spacing w:before="60" w:after="60" w:line="240" w:lineRule="atLeast"/>
              <w:jc w:val="center"/>
              <w:rPr>
                <w:i/>
                <w:sz w:val="20"/>
              </w:rPr>
            </w:pPr>
            <w:r w:rsidRPr="00AD2102">
              <w:rPr>
                <w:i/>
                <w:sz w:val="20"/>
              </w:rPr>
              <w:t>4</w:t>
            </w:r>
          </w:p>
        </w:tc>
        <w:tc>
          <w:tcPr>
            <w:tcW w:w="1868" w:type="dxa"/>
            <w:tcBorders>
              <w:top w:val="single" w:sz="6" w:space="0" w:color="auto"/>
              <w:left w:val="single" w:sz="6" w:space="0" w:color="auto"/>
              <w:bottom w:val="single" w:sz="6" w:space="0" w:color="auto"/>
              <w:right w:val="single" w:sz="6" w:space="0" w:color="auto"/>
            </w:tcBorders>
          </w:tcPr>
          <w:p w14:paraId="14143AB2" w14:textId="77777777" w:rsidR="00DD0561" w:rsidRPr="00AD2102" w:rsidRDefault="00DD0561" w:rsidP="00043715">
            <w:pPr>
              <w:spacing w:before="60" w:after="60" w:line="240" w:lineRule="atLeast"/>
              <w:jc w:val="center"/>
              <w:rPr>
                <w:i/>
                <w:sz w:val="20"/>
              </w:rPr>
            </w:pPr>
            <w:r w:rsidRPr="00AD2102">
              <w:rPr>
                <w:i/>
                <w:sz w:val="20"/>
              </w:rPr>
              <w:t>5</w:t>
            </w:r>
          </w:p>
        </w:tc>
        <w:tc>
          <w:tcPr>
            <w:tcW w:w="1843" w:type="dxa"/>
            <w:tcBorders>
              <w:top w:val="single" w:sz="6" w:space="0" w:color="auto"/>
              <w:bottom w:val="single" w:sz="6" w:space="0" w:color="auto"/>
              <w:right w:val="single" w:sz="6" w:space="0" w:color="auto"/>
            </w:tcBorders>
          </w:tcPr>
          <w:p w14:paraId="671C7489" w14:textId="77777777" w:rsidR="00DD0561" w:rsidRPr="00AD2102" w:rsidRDefault="00DD0561" w:rsidP="00043715">
            <w:pPr>
              <w:spacing w:before="60" w:after="60" w:line="240" w:lineRule="atLeast"/>
              <w:jc w:val="center"/>
              <w:rPr>
                <w:i/>
                <w:sz w:val="20"/>
              </w:rPr>
            </w:pPr>
            <w:r>
              <w:rPr>
                <w:i/>
                <w:sz w:val="20"/>
              </w:rPr>
              <w:t>6</w:t>
            </w:r>
          </w:p>
        </w:tc>
      </w:tr>
      <w:tr w:rsidR="00DD0561" w:rsidRPr="00457B95" w14:paraId="5D608677" w14:textId="77777777" w:rsidTr="00D85F46">
        <w:trPr>
          <w:cantSplit/>
        </w:trPr>
        <w:tc>
          <w:tcPr>
            <w:tcW w:w="675" w:type="dxa"/>
            <w:tcBorders>
              <w:top w:val="single" w:sz="6" w:space="0" w:color="auto"/>
              <w:left w:val="single" w:sz="6" w:space="0" w:color="auto"/>
              <w:bottom w:val="single" w:sz="6" w:space="0" w:color="auto"/>
              <w:right w:val="single" w:sz="6" w:space="0" w:color="auto"/>
            </w:tcBorders>
            <w:vAlign w:val="center"/>
          </w:tcPr>
          <w:p w14:paraId="7117FBA3" w14:textId="77777777" w:rsidR="00DD0561" w:rsidRPr="00AD2102" w:rsidRDefault="00DD0561" w:rsidP="00D30A83">
            <w:pPr>
              <w:spacing w:line="240" w:lineRule="atLeast"/>
              <w:jc w:val="center"/>
              <w:rPr>
                <w:b/>
                <w:sz w:val="20"/>
              </w:rPr>
            </w:pPr>
            <w:r w:rsidRPr="00AD2102">
              <w:rPr>
                <w:b/>
                <w:sz w:val="20"/>
              </w:rPr>
              <w:t>Item</w:t>
            </w:r>
          </w:p>
        </w:tc>
        <w:tc>
          <w:tcPr>
            <w:tcW w:w="1560" w:type="dxa"/>
            <w:tcBorders>
              <w:top w:val="single" w:sz="6" w:space="0" w:color="auto"/>
              <w:left w:val="single" w:sz="6" w:space="0" w:color="auto"/>
              <w:bottom w:val="single" w:sz="6" w:space="0" w:color="auto"/>
              <w:right w:val="single" w:sz="6" w:space="0" w:color="auto"/>
            </w:tcBorders>
            <w:vAlign w:val="center"/>
          </w:tcPr>
          <w:p w14:paraId="401D9CCB" w14:textId="77777777" w:rsidR="00DD0561" w:rsidRPr="00AD2102" w:rsidRDefault="00DD0561" w:rsidP="00D30A83">
            <w:pPr>
              <w:spacing w:line="240" w:lineRule="atLeast"/>
              <w:jc w:val="center"/>
              <w:rPr>
                <w:b/>
                <w:sz w:val="20"/>
              </w:rPr>
            </w:pPr>
            <w:r w:rsidRPr="00AD2102">
              <w:rPr>
                <w:b/>
                <w:sz w:val="20"/>
              </w:rPr>
              <w:t>Description</w:t>
            </w:r>
          </w:p>
        </w:tc>
        <w:tc>
          <w:tcPr>
            <w:tcW w:w="1134" w:type="dxa"/>
            <w:tcBorders>
              <w:top w:val="single" w:sz="6" w:space="0" w:color="auto"/>
              <w:left w:val="single" w:sz="6" w:space="0" w:color="auto"/>
              <w:bottom w:val="single" w:sz="6" w:space="0" w:color="auto"/>
              <w:right w:val="single" w:sz="6" w:space="0" w:color="auto"/>
            </w:tcBorders>
            <w:vAlign w:val="center"/>
          </w:tcPr>
          <w:p w14:paraId="4B14E5E5" w14:textId="77777777" w:rsidR="00DD0561" w:rsidRPr="00AD2102" w:rsidRDefault="00DD0561" w:rsidP="00D30A83">
            <w:pPr>
              <w:spacing w:line="240" w:lineRule="atLeast"/>
              <w:jc w:val="center"/>
              <w:rPr>
                <w:b/>
                <w:sz w:val="20"/>
              </w:rPr>
            </w:pPr>
            <w:r>
              <w:rPr>
                <w:b/>
                <w:sz w:val="20"/>
              </w:rPr>
              <w:t>Unit</w:t>
            </w:r>
          </w:p>
        </w:tc>
        <w:tc>
          <w:tcPr>
            <w:tcW w:w="1134" w:type="dxa"/>
            <w:tcBorders>
              <w:top w:val="single" w:sz="6" w:space="0" w:color="auto"/>
              <w:left w:val="single" w:sz="6" w:space="0" w:color="auto"/>
              <w:bottom w:val="single" w:sz="6" w:space="0" w:color="auto"/>
              <w:right w:val="single" w:sz="6" w:space="0" w:color="auto"/>
            </w:tcBorders>
            <w:vAlign w:val="center"/>
          </w:tcPr>
          <w:p w14:paraId="7BC46D56" w14:textId="77777777" w:rsidR="00DD0561" w:rsidRPr="00AD2102" w:rsidRDefault="00DD0561" w:rsidP="00D30A83">
            <w:pPr>
              <w:spacing w:line="240" w:lineRule="atLeast"/>
              <w:jc w:val="center"/>
              <w:rPr>
                <w:b/>
                <w:sz w:val="20"/>
              </w:rPr>
            </w:pPr>
            <w:r>
              <w:rPr>
                <w:b/>
                <w:sz w:val="20"/>
              </w:rPr>
              <w:t>Q-ty</w:t>
            </w:r>
          </w:p>
        </w:tc>
        <w:tc>
          <w:tcPr>
            <w:tcW w:w="1868" w:type="dxa"/>
            <w:tcBorders>
              <w:top w:val="single" w:sz="6" w:space="0" w:color="auto"/>
              <w:left w:val="single" w:sz="6" w:space="0" w:color="auto"/>
              <w:bottom w:val="single" w:sz="6" w:space="0" w:color="auto"/>
              <w:right w:val="single" w:sz="6" w:space="0" w:color="auto"/>
            </w:tcBorders>
            <w:vAlign w:val="center"/>
          </w:tcPr>
          <w:p w14:paraId="39A372B4" w14:textId="77777777" w:rsidR="00DD0561" w:rsidRPr="00AD2102" w:rsidRDefault="00DD0561" w:rsidP="00D30A83">
            <w:pPr>
              <w:spacing w:line="240" w:lineRule="atLeast"/>
              <w:jc w:val="center"/>
              <w:rPr>
                <w:b/>
                <w:i/>
                <w:sz w:val="20"/>
              </w:rPr>
            </w:pPr>
            <w:r w:rsidRPr="000C25EF">
              <w:rPr>
                <w:b/>
                <w:sz w:val="20"/>
              </w:rPr>
              <w:t>Unit price</w:t>
            </w:r>
            <w:r w:rsidR="00DA158A">
              <w:rPr>
                <w:b/>
                <w:sz w:val="20"/>
              </w:rPr>
              <w:t>: DD</w:t>
            </w:r>
            <w:r>
              <w:rPr>
                <w:b/>
                <w:sz w:val="20"/>
              </w:rPr>
              <w:t>P or at site</w:t>
            </w:r>
            <w:r w:rsidRPr="000C25EF">
              <w:rPr>
                <w:b/>
                <w:sz w:val="20"/>
              </w:rPr>
              <w:t xml:space="preserve"> </w:t>
            </w:r>
            <w:r w:rsidR="00DA158A">
              <w:rPr>
                <w:b/>
                <w:sz w:val="20"/>
              </w:rPr>
              <w:t>(EUR or LC</w:t>
            </w:r>
            <w:r w:rsidR="005C6FBB">
              <w:rPr>
                <w:b/>
                <w:sz w:val="20"/>
              </w:rPr>
              <w:t>*</w:t>
            </w:r>
            <w:r>
              <w:rPr>
                <w:b/>
                <w:sz w:val="20"/>
              </w:rPr>
              <w:t>)</w:t>
            </w:r>
          </w:p>
        </w:tc>
        <w:tc>
          <w:tcPr>
            <w:tcW w:w="1843" w:type="dxa"/>
            <w:tcBorders>
              <w:bottom w:val="single" w:sz="6" w:space="0" w:color="auto"/>
              <w:right w:val="single" w:sz="6" w:space="0" w:color="auto"/>
            </w:tcBorders>
            <w:vAlign w:val="center"/>
          </w:tcPr>
          <w:p w14:paraId="4E7443F9" w14:textId="77777777" w:rsidR="00DD0561" w:rsidRPr="00AD2102" w:rsidRDefault="00DD0561" w:rsidP="00D30A83">
            <w:pPr>
              <w:spacing w:line="240" w:lineRule="atLeast"/>
              <w:jc w:val="center"/>
              <w:rPr>
                <w:b/>
                <w:sz w:val="20"/>
              </w:rPr>
            </w:pPr>
            <w:r w:rsidRPr="00AD2102">
              <w:rPr>
                <w:b/>
                <w:sz w:val="20"/>
              </w:rPr>
              <w:t>Total price</w:t>
            </w:r>
            <w:r w:rsidR="00DA158A">
              <w:rPr>
                <w:b/>
                <w:sz w:val="20"/>
              </w:rPr>
              <w:t>: DD</w:t>
            </w:r>
            <w:r>
              <w:rPr>
                <w:b/>
                <w:sz w:val="20"/>
              </w:rPr>
              <w:t>P or at site</w:t>
            </w:r>
            <w:r w:rsidRPr="000C25EF">
              <w:rPr>
                <w:b/>
                <w:sz w:val="20"/>
              </w:rPr>
              <w:t xml:space="preserve"> </w:t>
            </w:r>
            <w:r w:rsidR="00DA158A">
              <w:rPr>
                <w:b/>
                <w:sz w:val="20"/>
              </w:rPr>
              <w:t>(EUR or LC</w:t>
            </w:r>
            <w:r w:rsidR="005C6FBB">
              <w:rPr>
                <w:b/>
                <w:sz w:val="20"/>
              </w:rPr>
              <w:t>*</w:t>
            </w:r>
            <w:r>
              <w:rPr>
                <w:b/>
                <w:sz w:val="20"/>
              </w:rPr>
              <w:t>)</w:t>
            </w:r>
            <w:r w:rsidRPr="000C25EF">
              <w:rPr>
                <w:b/>
                <w:sz w:val="20"/>
              </w:rPr>
              <w:t xml:space="preserve"> (</w:t>
            </w:r>
            <w:r>
              <w:rPr>
                <w:i/>
                <w:sz w:val="20"/>
              </w:rPr>
              <w:t>4</w:t>
            </w:r>
            <w:r w:rsidRPr="000C25EF">
              <w:rPr>
                <w:b/>
                <w:sz w:val="20"/>
              </w:rPr>
              <w:t xml:space="preserve"> x </w:t>
            </w:r>
            <w:r>
              <w:rPr>
                <w:i/>
                <w:sz w:val="20"/>
              </w:rPr>
              <w:t>5</w:t>
            </w:r>
            <w:r w:rsidRPr="000C25EF">
              <w:rPr>
                <w:b/>
                <w:sz w:val="20"/>
              </w:rPr>
              <w:t>)</w:t>
            </w:r>
          </w:p>
        </w:tc>
      </w:tr>
      <w:tr w:rsidR="00DD0561" w:rsidRPr="00457B95" w14:paraId="57FAD855"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5B13695B" w14:textId="77777777" w:rsidR="00DD0561" w:rsidRPr="00AD2102" w:rsidRDefault="00DD0561" w:rsidP="00970AEB">
            <w:pPr>
              <w:spacing w:before="60" w:after="60" w:line="240" w:lineRule="atLeast"/>
              <w:jc w:val="center"/>
              <w:rPr>
                <w:sz w:val="20"/>
              </w:rPr>
            </w:pPr>
          </w:p>
        </w:tc>
        <w:tc>
          <w:tcPr>
            <w:tcW w:w="1560" w:type="dxa"/>
            <w:tcBorders>
              <w:top w:val="single" w:sz="6" w:space="0" w:color="auto"/>
              <w:left w:val="single" w:sz="6" w:space="0" w:color="auto"/>
              <w:bottom w:val="single" w:sz="6" w:space="0" w:color="auto"/>
              <w:right w:val="single" w:sz="6" w:space="0" w:color="auto"/>
            </w:tcBorders>
          </w:tcPr>
          <w:p w14:paraId="12BDB801"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1348C014"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8FD7E34" w14:textId="77777777" w:rsidR="00DD0561" w:rsidRPr="00AD2102" w:rsidRDefault="00DD0561" w:rsidP="00970AEB">
            <w:pPr>
              <w:spacing w:before="60" w:after="60" w:line="240" w:lineRule="atLeast"/>
              <w:jc w:val="center"/>
              <w:rPr>
                <w:sz w:val="20"/>
              </w:rPr>
            </w:pPr>
          </w:p>
        </w:tc>
        <w:tc>
          <w:tcPr>
            <w:tcW w:w="1868" w:type="dxa"/>
            <w:tcBorders>
              <w:top w:val="single" w:sz="6" w:space="0" w:color="auto"/>
              <w:left w:val="single" w:sz="6" w:space="0" w:color="auto"/>
              <w:bottom w:val="single" w:sz="6" w:space="0" w:color="auto"/>
              <w:right w:val="single" w:sz="6" w:space="0" w:color="auto"/>
            </w:tcBorders>
          </w:tcPr>
          <w:p w14:paraId="5FDF80E8" w14:textId="77777777" w:rsidR="00DD0561" w:rsidRPr="00AD2102" w:rsidRDefault="00DD0561" w:rsidP="00970AEB">
            <w:pPr>
              <w:spacing w:before="60" w:after="60" w:line="240" w:lineRule="atLeast"/>
              <w:jc w:val="center"/>
              <w:rPr>
                <w:sz w:val="20"/>
              </w:rPr>
            </w:pPr>
          </w:p>
        </w:tc>
        <w:tc>
          <w:tcPr>
            <w:tcW w:w="1843" w:type="dxa"/>
            <w:tcBorders>
              <w:top w:val="single" w:sz="6" w:space="0" w:color="auto"/>
              <w:right w:val="single" w:sz="6" w:space="0" w:color="auto"/>
            </w:tcBorders>
          </w:tcPr>
          <w:p w14:paraId="1C613354" w14:textId="77777777" w:rsidR="00DD0561" w:rsidRPr="00AD2102" w:rsidRDefault="00DD0561" w:rsidP="00970AEB">
            <w:pPr>
              <w:spacing w:before="60" w:after="60" w:line="240" w:lineRule="atLeast"/>
              <w:jc w:val="center"/>
              <w:rPr>
                <w:sz w:val="20"/>
              </w:rPr>
            </w:pPr>
          </w:p>
        </w:tc>
      </w:tr>
      <w:tr w:rsidR="00DD0561" w:rsidRPr="00457B95" w14:paraId="4F485099"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4D4A2545" w14:textId="77777777" w:rsidR="00DD0561" w:rsidRPr="00AD2102" w:rsidRDefault="00DD0561" w:rsidP="00970AEB">
            <w:pPr>
              <w:spacing w:before="60" w:after="60" w:line="240" w:lineRule="atLeast"/>
              <w:jc w:val="center"/>
              <w:rPr>
                <w:sz w:val="20"/>
              </w:rPr>
            </w:pPr>
          </w:p>
        </w:tc>
        <w:tc>
          <w:tcPr>
            <w:tcW w:w="1560" w:type="dxa"/>
            <w:tcBorders>
              <w:top w:val="single" w:sz="6" w:space="0" w:color="auto"/>
              <w:left w:val="single" w:sz="6" w:space="0" w:color="auto"/>
              <w:bottom w:val="single" w:sz="6" w:space="0" w:color="auto"/>
              <w:right w:val="single" w:sz="6" w:space="0" w:color="auto"/>
            </w:tcBorders>
          </w:tcPr>
          <w:p w14:paraId="3084B397"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DEA746E"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5681923A" w14:textId="77777777" w:rsidR="00DD0561" w:rsidRPr="00AD2102" w:rsidRDefault="00DD0561" w:rsidP="00970AEB">
            <w:pPr>
              <w:spacing w:before="60" w:after="60" w:line="240" w:lineRule="atLeast"/>
              <w:jc w:val="center"/>
              <w:rPr>
                <w:sz w:val="20"/>
              </w:rPr>
            </w:pPr>
          </w:p>
        </w:tc>
        <w:tc>
          <w:tcPr>
            <w:tcW w:w="1868" w:type="dxa"/>
            <w:tcBorders>
              <w:top w:val="single" w:sz="6" w:space="0" w:color="auto"/>
              <w:left w:val="single" w:sz="6" w:space="0" w:color="auto"/>
              <w:bottom w:val="single" w:sz="6" w:space="0" w:color="auto"/>
              <w:right w:val="single" w:sz="6" w:space="0" w:color="auto"/>
            </w:tcBorders>
          </w:tcPr>
          <w:p w14:paraId="43D3950F" w14:textId="77777777" w:rsidR="00DD0561" w:rsidRPr="00AD2102" w:rsidRDefault="00DD0561" w:rsidP="00970AEB">
            <w:pPr>
              <w:spacing w:before="60" w:after="60" w:line="240" w:lineRule="atLeast"/>
              <w:jc w:val="center"/>
              <w:rPr>
                <w:sz w:val="20"/>
              </w:rPr>
            </w:pPr>
          </w:p>
        </w:tc>
        <w:tc>
          <w:tcPr>
            <w:tcW w:w="1843" w:type="dxa"/>
            <w:tcBorders>
              <w:top w:val="single" w:sz="6" w:space="0" w:color="auto"/>
              <w:bottom w:val="single" w:sz="6" w:space="0" w:color="auto"/>
              <w:right w:val="single" w:sz="6" w:space="0" w:color="auto"/>
            </w:tcBorders>
          </w:tcPr>
          <w:p w14:paraId="270A400F" w14:textId="77777777" w:rsidR="00DD0561" w:rsidRPr="00AD2102" w:rsidRDefault="00DD0561" w:rsidP="00970AEB">
            <w:pPr>
              <w:spacing w:before="60" w:after="60" w:line="240" w:lineRule="atLeast"/>
              <w:jc w:val="center"/>
              <w:rPr>
                <w:sz w:val="20"/>
              </w:rPr>
            </w:pPr>
          </w:p>
        </w:tc>
      </w:tr>
      <w:tr w:rsidR="00DD0561" w:rsidRPr="00457B95" w14:paraId="1899654A"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2448CC8F" w14:textId="77777777" w:rsidR="00DD0561" w:rsidRPr="00AD2102" w:rsidRDefault="00DD0561" w:rsidP="00970AEB">
            <w:pPr>
              <w:spacing w:before="60" w:after="60" w:line="240" w:lineRule="atLeast"/>
              <w:jc w:val="center"/>
              <w:rPr>
                <w:sz w:val="20"/>
              </w:rPr>
            </w:pPr>
          </w:p>
        </w:tc>
        <w:tc>
          <w:tcPr>
            <w:tcW w:w="1560" w:type="dxa"/>
            <w:tcBorders>
              <w:top w:val="single" w:sz="6" w:space="0" w:color="auto"/>
              <w:left w:val="single" w:sz="6" w:space="0" w:color="auto"/>
              <w:bottom w:val="single" w:sz="6" w:space="0" w:color="auto"/>
              <w:right w:val="single" w:sz="6" w:space="0" w:color="auto"/>
            </w:tcBorders>
          </w:tcPr>
          <w:p w14:paraId="17DC4EA9"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9C27285"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33B0634F" w14:textId="77777777" w:rsidR="00DD0561" w:rsidRPr="00AD2102" w:rsidRDefault="00DD0561" w:rsidP="00970AEB">
            <w:pPr>
              <w:spacing w:before="60" w:after="60" w:line="240" w:lineRule="atLeast"/>
              <w:jc w:val="center"/>
              <w:rPr>
                <w:sz w:val="20"/>
              </w:rPr>
            </w:pPr>
          </w:p>
        </w:tc>
        <w:tc>
          <w:tcPr>
            <w:tcW w:w="1868" w:type="dxa"/>
            <w:tcBorders>
              <w:top w:val="single" w:sz="6" w:space="0" w:color="auto"/>
              <w:left w:val="single" w:sz="6" w:space="0" w:color="auto"/>
              <w:bottom w:val="single" w:sz="6" w:space="0" w:color="auto"/>
              <w:right w:val="single" w:sz="6" w:space="0" w:color="auto"/>
            </w:tcBorders>
          </w:tcPr>
          <w:p w14:paraId="10DEA572" w14:textId="77777777" w:rsidR="00DD0561" w:rsidRPr="00AD2102" w:rsidRDefault="00DD0561" w:rsidP="00970AEB">
            <w:pPr>
              <w:spacing w:before="60" w:after="60" w:line="240" w:lineRule="atLeast"/>
              <w:jc w:val="center"/>
              <w:rPr>
                <w:sz w:val="20"/>
              </w:rPr>
            </w:pPr>
          </w:p>
        </w:tc>
        <w:tc>
          <w:tcPr>
            <w:tcW w:w="1843" w:type="dxa"/>
            <w:tcBorders>
              <w:top w:val="single" w:sz="6" w:space="0" w:color="auto"/>
              <w:bottom w:val="single" w:sz="6" w:space="0" w:color="auto"/>
              <w:right w:val="single" w:sz="6" w:space="0" w:color="auto"/>
            </w:tcBorders>
          </w:tcPr>
          <w:p w14:paraId="487DAE6D" w14:textId="77777777" w:rsidR="00DD0561" w:rsidRPr="00AD2102" w:rsidRDefault="00DD0561" w:rsidP="00970AEB">
            <w:pPr>
              <w:spacing w:before="60" w:after="60" w:line="240" w:lineRule="atLeast"/>
              <w:jc w:val="center"/>
              <w:rPr>
                <w:sz w:val="20"/>
              </w:rPr>
            </w:pPr>
          </w:p>
        </w:tc>
      </w:tr>
      <w:tr w:rsidR="005775DC" w:rsidRPr="00457B95" w14:paraId="7D231661" w14:textId="77777777" w:rsidTr="00D85F46">
        <w:trPr>
          <w:cantSplit/>
        </w:trPr>
        <w:tc>
          <w:tcPr>
            <w:tcW w:w="6371" w:type="dxa"/>
            <w:gridSpan w:val="5"/>
            <w:tcBorders>
              <w:top w:val="single" w:sz="6" w:space="0" w:color="auto"/>
              <w:left w:val="single" w:sz="6" w:space="0" w:color="auto"/>
              <w:bottom w:val="single" w:sz="6" w:space="0" w:color="auto"/>
              <w:right w:val="single" w:sz="6" w:space="0" w:color="auto"/>
            </w:tcBorders>
          </w:tcPr>
          <w:p w14:paraId="4FCF8B9E" w14:textId="77777777" w:rsidR="005775DC" w:rsidRPr="00AD2102" w:rsidRDefault="00924789" w:rsidP="005775DC">
            <w:pPr>
              <w:spacing w:before="60" w:after="60" w:line="240" w:lineRule="atLeast"/>
              <w:jc w:val="right"/>
              <w:rPr>
                <w:sz w:val="20"/>
              </w:rPr>
            </w:pPr>
            <w:r w:rsidRPr="000C25EF">
              <w:rPr>
                <w:b/>
                <w:sz w:val="20"/>
              </w:rPr>
              <w:t>Total amount</w:t>
            </w:r>
            <w:r w:rsidR="001950E8">
              <w:rPr>
                <w:b/>
                <w:sz w:val="20"/>
              </w:rPr>
              <w:t xml:space="preserve"> without VAT</w:t>
            </w:r>
            <w:r w:rsidRPr="000C25EF">
              <w:rPr>
                <w:b/>
                <w:sz w:val="20"/>
              </w:rPr>
              <w:t xml:space="preserve"> (</w:t>
            </w:r>
            <w:r>
              <w:rPr>
                <w:b/>
                <w:sz w:val="20"/>
              </w:rPr>
              <w:t>to be carried to Summary Schedule</w:t>
            </w:r>
            <w:r w:rsidRPr="000C25EF">
              <w:rPr>
                <w:b/>
                <w:sz w:val="20"/>
              </w:rPr>
              <w:t>)</w:t>
            </w:r>
          </w:p>
        </w:tc>
        <w:tc>
          <w:tcPr>
            <w:tcW w:w="1843" w:type="dxa"/>
            <w:tcBorders>
              <w:top w:val="single" w:sz="6" w:space="0" w:color="auto"/>
              <w:bottom w:val="single" w:sz="6" w:space="0" w:color="auto"/>
              <w:right w:val="single" w:sz="6" w:space="0" w:color="auto"/>
            </w:tcBorders>
          </w:tcPr>
          <w:p w14:paraId="682C0E07" w14:textId="77777777" w:rsidR="005775DC" w:rsidRPr="00AD2102" w:rsidRDefault="005775DC" w:rsidP="00970AEB">
            <w:pPr>
              <w:spacing w:before="60" w:after="60" w:line="240" w:lineRule="atLeast"/>
              <w:jc w:val="center"/>
              <w:rPr>
                <w:sz w:val="20"/>
              </w:rPr>
            </w:pPr>
          </w:p>
        </w:tc>
      </w:tr>
      <w:tr w:rsidR="00E77C9C" w:rsidRPr="00457B95" w14:paraId="32424FBF" w14:textId="77777777" w:rsidTr="00D85F46">
        <w:trPr>
          <w:cantSplit/>
        </w:trPr>
        <w:tc>
          <w:tcPr>
            <w:tcW w:w="6371" w:type="dxa"/>
            <w:gridSpan w:val="5"/>
            <w:tcBorders>
              <w:top w:val="single" w:sz="6" w:space="0" w:color="auto"/>
              <w:left w:val="single" w:sz="6" w:space="0" w:color="auto"/>
              <w:bottom w:val="single" w:sz="6" w:space="0" w:color="auto"/>
              <w:right w:val="single" w:sz="6" w:space="0" w:color="auto"/>
            </w:tcBorders>
          </w:tcPr>
          <w:p w14:paraId="461E8066" w14:textId="77777777" w:rsidR="00E77C9C" w:rsidRPr="000C25EF" w:rsidRDefault="00DE5290" w:rsidP="005775DC">
            <w:pPr>
              <w:spacing w:before="60" w:after="60" w:line="240" w:lineRule="atLeast"/>
              <w:jc w:val="right"/>
              <w:rPr>
                <w:b/>
                <w:sz w:val="20"/>
              </w:rPr>
            </w:pPr>
            <w:r w:rsidRPr="003B1EB4">
              <w:rPr>
                <w:b/>
                <w:sz w:val="20"/>
              </w:rPr>
              <w:t>VAT (to be carried to Summary Schedule)</w:t>
            </w:r>
          </w:p>
        </w:tc>
        <w:tc>
          <w:tcPr>
            <w:tcW w:w="1843" w:type="dxa"/>
            <w:tcBorders>
              <w:top w:val="single" w:sz="6" w:space="0" w:color="auto"/>
              <w:bottom w:val="single" w:sz="6" w:space="0" w:color="auto"/>
              <w:right w:val="single" w:sz="6" w:space="0" w:color="auto"/>
            </w:tcBorders>
          </w:tcPr>
          <w:p w14:paraId="1B3097F5" w14:textId="77777777" w:rsidR="00E77C9C" w:rsidRPr="00AD2102" w:rsidRDefault="00E77C9C" w:rsidP="00970AEB">
            <w:pPr>
              <w:spacing w:before="60" w:after="60" w:line="240" w:lineRule="atLeast"/>
              <w:jc w:val="center"/>
              <w:rPr>
                <w:sz w:val="20"/>
              </w:rPr>
            </w:pPr>
          </w:p>
        </w:tc>
      </w:tr>
    </w:tbl>
    <w:p w14:paraId="34FA1FA4" w14:textId="77777777" w:rsidR="00F20B11" w:rsidRPr="00AD2102" w:rsidRDefault="005C6FBB" w:rsidP="00F20B11">
      <w:pPr>
        <w:spacing w:line="240" w:lineRule="atLeast"/>
        <w:rPr>
          <w:sz w:val="20"/>
        </w:rPr>
      </w:pPr>
      <w:r>
        <w:rPr>
          <w:i/>
          <w:sz w:val="20"/>
          <w:u w:val="single"/>
        </w:rPr>
        <w:t>Note:</w:t>
      </w:r>
      <w:r>
        <w:rPr>
          <w:i/>
          <w:sz w:val="20"/>
        </w:rPr>
        <w:t xml:space="preserve"> * </w:t>
      </w:r>
      <w:r w:rsidR="00F76E5B">
        <w:rPr>
          <w:i/>
          <w:sz w:val="20"/>
        </w:rPr>
        <w:t>LC means the</w:t>
      </w:r>
      <w:r w:rsidR="00421DFD">
        <w:rPr>
          <w:i/>
          <w:sz w:val="20"/>
        </w:rPr>
        <w:t xml:space="preserve"> </w:t>
      </w:r>
      <w:r>
        <w:rPr>
          <w:i/>
          <w:sz w:val="20"/>
        </w:rPr>
        <w:t>local currency</w:t>
      </w:r>
    </w:p>
    <w:tbl>
      <w:tblPr>
        <w:tblW w:w="0" w:type="auto"/>
        <w:tblLook w:val="01E0" w:firstRow="1" w:lastRow="1" w:firstColumn="1" w:lastColumn="1" w:noHBand="0" w:noVBand="0"/>
      </w:tblPr>
      <w:tblGrid>
        <w:gridCol w:w="9004"/>
      </w:tblGrid>
      <w:tr w:rsidR="001C1404" w:rsidRPr="00457B95" w14:paraId="63F89AC8" w14:textId="77777777">
        <w:tc>
          <w:tcPr>
            <w:tcW w:w="9219" w:type="dxa"/>
          </w:tcPr>
          <w:p w14:paraId="7A9C9477" w14:textId="77777777" w:rsidR="001C1404" w:rsidRPr="00AD2102" w:rsidRDefault="001C1404" w:rsidP="00222369">
            <w:pPr>
              <w:tabs>
                <w:tab w:val="right" w:pos="4140"/>
                <w:tab w:val="left" w:pos="4500"/>
                <w:tab w:val="right" w:pos="9000"/>
              </w:tabs>
              <w:spacing w:before="120" w:after="120"/>
              <w:jc w:val="left"/>
              <w:rPr>
                <w:sz w:val="20"/>
                <w:lang w:val="en-US"/>
              </w:rPr>
            </w:pPr>
            <w:r w:rsidRPr="00AD2102">
              <w:rPr>
                <w:sz w:val="20"/>
                <w:lang w:val="en-US"/>
              </w:rPr>
              <w:t xml:space="preserve">Name  </w:t>
            </w:r>
          </w:p>
        </w:tc>
      </w:tr>
      <w:tr w:rsidR="001C1404" w:rsidRPr="00457B95" w14:paraId="431349EE" w14:textId="77777777">
        <w:tc>
          <w:tcPr>
            <w:tcW w:w="9219" w:type="dxa"/>
          </w:tcPr>
          <w:p w14:paraId="5356C6BE" w14:textId="77777777" w:rsidR="001C1404" w:rsidRPr="00AD2102" w:rsidRDefault="00521BCA" w:rsidP="00222369">
            <w:pPr>
              <w:tabs>
                <w:tab w:val="right" w:pos="4140"/>
                <w:tab w:val="left" w:pos="4500"/>
                <w:tab w:val="right" w:pos="9000"/>
              </w:tabs>
              <w:spacing w:before="120" w:after="120"/>
              <w:jc w:val="left"/>
              <w:rPr>
                <w:sz w:val="20"/>
                <w:lang w:val="en-US"/>
              </w:rPr>
            </w:pPr>
            <w:r w:rsidRPr="00AD2102">
              <w:rPr>
                <w:sz w:val="20"/>
                <w:lang w:val="en-US"/>
              </w:rPr>
              <w:t>In the capacity of</w:t>
            </w:r>
          </w:p>
        </w:tc>
      </w:tr>
      <w:tr w:rsidR="001C1404" w:rsidRPr="00457B95" w14:paraId="0C00B02B" w14:textId="77777777">
        <w:tc>
          <w:tcPr>
            <w:tcW w:w="9219" w:type="dxa"/>
          </w:tcPr>
          <w:p w14:paraId="5608004F" w14:textId="77777777" w:rsidR="001C1404" w:rsidRPr="00AD2102" w:rsidRDefault="001C1404" w:rsidP="00222369">
            <w:pPr>
              <w:tabs>
                <w:tab w:val="right" w:pos="4140"/>
                <w:tab w:val="left" w:pos="4500"/>
                <w:tab w:val="right" w:pos="9000"/>
              </w:tabs>
              <w:spacing w:before="120" w:after="120"/>
              <w:jc w:val="left"/>
              <w:rPr>
                <w:sz w:val="20"/>
                <w:u w:val="single"/>
                <w:lang w:val="en-US"/>
              </w:rPr>
            </w:pPr>
            <w:r w:rsidRPr="00AD2102">
              <w:rPr>
                <w:sz w:val="20"/>
                <w:lang w:val="en-US"/>
              </w:rPr>
              <w:t>Signed</w:t>
            </w:r>
            <w:r w:rsidR="00141F0E" w:rsidRPr="00AD2102">
              <w:rPr>
                <w:sz w:val="20"/>
                <w:lang w:val="en-US"/>
              </w:rPr>
              <w:t xml:space="preserve">:  </w:t>
            </w:r>
            <w:r w:rsidRPr="00AD2102">
              <w:rPr>
                <w:sz w:val="20"/>
                <w:lang w:val="en-US"/>
              </w:rPr>
              <w:t xml:space="preserve"> </w:t>
            </w:r>
          </w:p>
        </w:tc>
      </w:tr>
      <w:tr w:rsidR="001C1404" w:rsidRPr="00457B95" w14:paraId="064AF9C7" w14:textId="77777777">
        <w:tc>
          <w:tcPr>
            <w:tcW w:w="9219" w:type="dxa"/>
          </w:tcPr>
          <w:p w14:paraId="11731074" w14:textId="77777777" w:rsidR="001C1404" w:rsidRPr="00AD2102" w:rsidRDefault="001C1404" w:rsidP="00222369">
            <w:pPr>
              <w:tabs>
                <w:tab w:val="left" w:pos="5238"/>
                <w:tab w:val="left" w:pos="5474"/>
                <w:tab w:val="left" w:pos="9468"/>
              </w:tabs>
              <w:spacing w:before="120" w:after="120"/>
              <w:jc w:val="left"/>
              <w:rPr>
                <w:sz w:val="20"/>
                <w:lang w:val="en-US"/>
              </w:rPr>
            </w:pPr>
            <w:r w:rsidRPr="00AD2102">
              <w:rPr>
                <w:sz w:val="20"/>
                <w:lang w:val="en-US"/>
              </w:rPr>
              <w:t xml:space="preserve">Duly </w:t>
            </w:r>
            <w:r w:rsidR="004B22D0" w:rsidRPr="00AD2102">
              <w:rPr>
                <w:sz w:val="20"/>
              </w:rPr>
              <w:t>authoris</w:t>
            </w:r>
            <w:r w:rsidRPr="00AD2102">
              <w:rPr>
                <w:sz w:val="20"/>
              </w:rPr>
              <w:t>ed</w:t>
            </w:r>
            <w:r w:rsidRPr="00AD2102">
              <w:rPr>
                <w:sz w:val="20"/>
                <w:lang w:val="en-US"/>
              </w:rPr>
              <w:t xml:space="preserve"> to sign the tender for and on behalf of _________________________________</w:t>
            </w:r>
          </w:p>
        </w:tc>
      </w:tr>
      <w:tr w:rsidR="001C1404" w:rsidRPr="00457B95" w14:paraId="5907C084" w14:textId="77777777">
        <w:tc>
          <w:tcPr>
            <w:tcW w:w="9219" w:type="dxa"/>
          </w:tcPr>
          <w:p w14:paraId="055CED49" w14:textId="77777777" w:rsidR="001C1404" w:rsidRPr="00AD2102" w:rsidRDefault="001C1404" w:rsidP="00222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AD2102">
              <w:rPr>
                <w:sz w:val="20"/>
                <w:lang w:val="en-US"/>
              </w:rPr>
              <w:t>Dated on _________________ day of _____________________,</w:t>
            </w:r>
            <w:r w:rsidR="00774336" w:rsidRPr="00AD2102">
              <w:rPr>
                <w:sz w:val="20"/>
                <w:lang w:val="en-US"/>
              </w:rPr>
              <w:t xml:space="preserve">   </w:t>
            </w:r>
            <w:r w:rsidRPr="00AD2102">
              <w:rPr>
                <w:sz w:val="20"/>
                <w:lang w:val="en-US"/>
              </w:rPr>
              <w:t>______.</w:t>
            </w:r>
          </w:p>
        </w:tc>
      </w:tr>
    </w:tbl>
    <w:p w14:paraId="19716E3C" w14:textId="77777777" w:rsidR="00F20B11" w:rsidRPr="00AD2102" w:rsidRDefault="00F20B11" w:rsidP="00F20B11">
      <w:pPr>
        <w:spacing w:line="240" w:lineRule="atLeast"/>
        <w:rPr>
          <w:sz w:val="20"/>
        </w:rPr>
      </w:pPr>
    </w:p>
    <w:p w14:paraId="2F9EA4F3" w14:textId="77777777" w:rsidR="00F20B11" w:rsidRPr="00AD2102" w:rsidRDefault="00F20B11" w:rsidP="00F20B11">
      <w:pPr>
        <w:ind w:left="720" w:hanging="720"/>
        <w:rPr>
          <w:sz w:val="20"/>
        </w:rPr>
      </w:pPr>
      <w:r w:rsidRPr="00AD2102">
        <w:rPr>
          <w:b/>
          <w:sz w:val="20"/>
        </w:rPr>
        <w:br w:type="page"/>
      </w:r>
      <w:r w:rsidRPr="00AD2102">
        <w:rPr>
          <w:b/>
          <w:sz w:val="20"/>
        </w:rPr>
        <w:lastRenderedPageBreak/>
        <w:t>EXAMPLE:</w:t>
      </w:r>
    </w:p>
    <w:p w14:paraId="742ADE1C" w14:textId="77777777" w:rsidR="00F20B11" w:rsidRPr="00AD2102" w:rsidRDefault="00F20B11" w:rsidP="00F20B11">
      <w:pPr>
        <w:ind w:left="720" w:hanging="720"/>
        <w:jc w:val="center"/>
        <w:rPr>
          <w:b/>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F20B11" w:rsidRPr="00457B95" w14:paraId="2473B427" w14:textId="77777777">
        <w:trPr>
          <w:cantSplit/>
          <w:trHeight w:val="900"/>
        </w:trPr>
        <w:tc>
          <w:tcPr>
            <w:tcW w:w="8897" w:type="dxa"/>
            <w:gridSpan w:val="2"/>
            <w:tcBorders>
              <w:top w:val="nil"/>
              <w:left w:val="nil"/>
              <w:bottom w:val="nil"/>
              <w:right w:val="nil"/>
            </w:tcBorders>
            <w:vAlign w:val="center"/>
          </w:tcPr>
          <w:p w14:paraId="2B97BE3A" w14:textId="77777777" w:rsidR="00F20B11" w:rsidRPr="00AD2102" w:rsidRDefault="00F20B11" w:rsidP="0026626D">
            <w:pPr>
              <w:spacing w:before="120" w:after="120"/>
              <w:rPr>
                <w:b/>
                <w:szCs w:val="24"/>
              </w:rPr>
            </w:pPr>
            <w:r w:rsidRPr="00AD2102">
              <w:rPr>
                <w:b/>
                <w:szCs w:val="24"/>
              </w:rPr>
              <w:t>Price Schedule</w:t>
            </w:r>
            <w:r w:rsidR="00924789">
              <w:rPr>
                <w:b/>
                <w:szCs w:val="24"/>
              </w:rPr>
              <w:t xml:space="preserve"> #2:</w:t>
            </w:r>
            <w:r w:rsidRPr="00AD2102">
              <w:rPr>
                <w:b/>
                <w:szCs w:val="24"/>
              </w:rPr>
              <w:t xml:space="preserve"> </w:t>
            </w:r>
            <w:r w:rsidR="00E544BB" w:rsidRPr="00AD2102">
              <w:rPr>
                <w:b/>
                <w:szCs w:val="24"/>
              </w:rPr>
              <w:t>Works</w:t>
            </w:r>
            <w:r w:rsidRPr="00AD2102">
              <w:rPr>
                <w:b/>
                <w:szCs w:val="24"/>
              </w:rPr>
              <w:t xml:space="preserve"> </w:t>
            </w:r>
            <w:r w:rsidR="00924789">
              <w:rPr>
                <w:b/>
                <w:szCs w:val="24"/>
              </w:rPr>
              <w:t xml:space="preserve">to be </w:t>
            </w:r>
            <w:r w:rsidR="00FF3356">
              <w:rPr>
                <w:b/>
                <w:szCs w:val="24"/>
              </w:rPr>
              <w:t>executed</w:t>
            </w:r>
          </w:p>
          <w:p w14:paraId="776979D4" w14:textId="77777777" w:rsidR="00F20B11" w:rsidRPr="00AD2102" w:rsidRDefault="00F20B11" w:rsidP="0026626D">
            <w:pPr>
              <w:spacing w:before="120" w:after="120"/>
              <w:rPr>
                <w:b/>
                <w:sz w:val="20"/>
              </w:rPr>
            </w:pPr>
          </w:p>
        </w:tc>
      </w:tr>
      <w:tr w:rsidR="00F20B11" w:rsidRPr="00457B95" w14:paraId="08B35972" w14:textId="77777777">
        <w:trPr>
          <w:cantSplit/>
          <w:trHeight w:val="351"/>
        </w:trPr>
        <w:tc>
          <w:tcPr>
            <w:tcW w:w="8897" w:type="dxa"/>
            <w:gridSpan w:val="2"/>
            <w:tcBorders>
              <w:top w:val="nil"/>
              <w:left w:val="nil"/>
              <w:bottom w:val="nil"/>
              <w:right w:val="nil"/>
            </w:tcBorders>
            <w:vAlign w:val="center"/>
          </w:tcPr>
          <w:p w14:paraId="05D2F2A5" w14:textId="77777777" w:rsidR="00F20B11" w:rsidRPr="00AD2102" w:rsidRDefault="00F20B11" w:rsidP="00D30A83">
            <w:pPr>
              <w:rPr>
                <w:i/>
              </w:rPr>
            </w:pPr>
          </w:p>
        </w:tc>
      </w:tr>
      <w:tr w:rsidR="00F20B11" w:rsidRPr="00457B95" w14:paraId="58198589" w14:textId="77777777">
        <w:trPr>
          <w:cantSplit/>
        </w:trPr>
        <w:tc>
          <w:tcPr>
            <w:tcW w:w="3510" w:type="dxa"/>
            <w:tcBorders>
              <w:top w:val="nil"/>
              <w:left w:val="nil"/>
              <w:bottom w:val="nil"/>
              <w:right w:val="nil"/>
            </w:tcBorders>
            <w:vAlign w:val="center"/>
          </w:tcPr>
          <w:p w14:paraId="637B120D" w14:textId="77777777" w:rsidR="00F20B11" w:rsidRPr="00AD2102" w:rsidRDefault="00F20B11" w:rsidP="00D30A83">
            <w:pPr>
              <w:rPr>
                <w:sz w:val="20"/>
              </w:rPr>
            </w:pPr>
          </w:p>
        </w:tc>
        <w:tc>
          <w:tcPr>
            <w:tcW w:w="5387" w:type="dxa"/>
            <w:tcBorders>
              <w:top w:val="nil"/>
              <w:left w:val="nil"/>
              <w:bottom w:val="nil"/>
              <w:right w:val="nil"/>
            </w:tcBorders>
            <w:vAlign w:val="center"/>
          </w:tcPr>
          <w:p w14:paraId="037059F0" w14:textId="77777777" w:rsidR="00F20B11" w:rsidRPr="00AD2102" w:rsidRDefault="00F20B11" w:rsidP="00F50A98">
            <w:pPr>
              <w:tabs>
                <w:tab w:val="right" w:leader="underscore" w:pos="4752"/>
              </w:tabs>
              <w:spacing w:before="60" w:after="60"/>
              <w:rPr>
                <w:sz w:val="20"/>
              </w:rPr>
            </w:pPr>
            <w:r w:rsidRPr="00AD2102">
              <w:rPr>
                <w:sz w:val="20"/>
              </w:rPr>
              <w:t xml:space="preserve">Date: </w:t>
            </w:r>
            <w:r w:rsidRPr="00AD2102">
              <w:rPr>
                <w:sz w:val="20"/>
              </w:rPr>
              <w:tab/>
            </w:r>
          </w:p>
          <w:p w14:paraId="0836FE2B" w14:textId="77777777" w:rsidR="00F20B11" w:rsidRPr="00AD2102" w:rsidRDefault="00F20B11" w:rsidP="00F50A98">
            <w:pPr>
              <w:tabs>
                <w:tab w:val="right" w:leader="underscore" w:pos="4752"/>
              </w:tabs>
              <w:spacing w:before="60" w:after="60"/>
              <w:rPr>
                <w:sz w:val="20"/>
              </w:rPr>
            </w:pPr>
            <w:r w:rsidRPr="00AD2102">
              <w:rPr>
                <w:sz w:val="20"/>
              </w:rPr>
              <w:t xml:space="preserve">Tender No.: </w:t>
            </w:r>
            <w:r w:rsidRPr="00AD2102">
              <w:rPr>
                <w:sz w:val="20"/>
              </w:rPr>
              <w:tab/>
            </w:r>
          </w:p>
          <w:p w14:paraId="40C17104" w14:textId="77777777" w:rsidR="00F20B11" w:rsidRPr="00AD2102" w:rsidRDefault="00F20B11" w:rsidP="00F50A98">
            <w:pPr>
              <w:tabs>
                <w:tab w:val="right" w:leader="underscore" w:pos="4752"/>
              </w:tabs>
              <w:spacing w:before="60" w:after="60"/>
              <w:rPr>
                <w:sz w:val="20"/>
              </w:rPr>
            </w:pPr>
          </w:p>
        </w:tc>
      </w:tr>
      <w:tr w:rsidR="00F20B11" w:rsidRPr="00457B95" w14:paraId="2BC79B1C" w14:textId="77777777">
        <w:trPr>
          <w:cantSplit/>
        </w:trPr>
        <w:tc>
          <w:tcPr>
            <w:tcW w:w="8897" w:type="dxa"/>
            <w:gridSpan w:val="2"/>
            <w:tcBorders>
              <w:top w:val="nil"/>
              <w:left w:val="nil"/>
              <w:bottom w:val="nil"/>
              <w:right w:val="nil"/>
            </w:tcBorders>
            <w:vAlign w:val="center"/>
          </w:tcPr>
          <w:p w14:paraId="6624C5DD" w14:textId="77777777" w:rsidR="00F20B11" w:rsidRPr="00AD2102" w:rsidRDefault="00F20B11" w:rsidP="00A93251">
            <w:pPr>
              <w:tabs>
                <w:tab w:val="left" w:pos="8220"/>
                <w:tab w:val="right" w:pos="9360"/>
              </w:tabs>
              <w:spacing w:before="120" w:after="120"/>
              <w:rPr>
                <w:sz w:val="20"/>
              </w:rPr>
            </w:pPr>
            <w:r w:rsidRPr="00AD2102">
              <w:rPr>
                <w:sz w:val="20"/>
              </w:rPr>
              <w:t xml:space="preserve">Name of the Tenderer: </w:t>
            </w:r>
            <w:r w:rsidR="00A93251" w:rsidRPr="00AD2102">
              <w:rPr>
                <w:sz w:val="20"/>
              </w:rPr>
              <w:t>__________________________________________________</w:t>
            </w:r>
            <w:r w:rsidRPr="00AD2102">
              <w:rPr>
                <w:sz w:val="20"/>
              </w:rPr>
              <w:tab/>
            </w:r>
          </w:p>
        </w:tc>
      </w:tr>
    </w:tbl>
    <w:p w14:paraId="23964343" w14:textId="77777777" w:rsidR="00F20B11" w:rsidRPr="00AD2102" w:rsidRDefault="00F20B11" w:rsidP="00F20B11">
      <w:pPr>
        <w:ind w:left="720" w:hanging="720"/>
        <w:jc w:val="center"/>
        <w:rPr>
          <w:b/>
          <w:sz w:val="20"/>
        </w:rPr>
      </w:pPr>
    </w:p>
    <w:p w14:paraId="569F1CC2" w14:textId="77777777" w:rsidR="00F20B11" w:rsidRPr="00AD2102" w:rsidRDefault="00F20B11" w:rsidP="00F20B11">
      <w:pPr>
        <w:ind w:left="720" w:hanging="720"/>
        <w:rPr>
          <w:sz w:val="20"/>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F20B11" w:rsidRPr="00457B95" w14:paraId="0266FB67" w14:textId="77777777">
        <w:trPr>
          <w:cantSplit/>
        </w:trPr>
        <w:tc>
          <w:tcPr>
            <w:tcW w:w="709" w:type="dxa"/>
            <w:tcBorders>
              <w:top w:val="single" w:sz="6" w:space="0" w:color="auto"/>
              <w:left w:val="single" w:sz="6" w:space="0" w:color="auto"/>
              <w:bottom w:val="single" w:sz="6" w:space="0" w:color="auto"/>
              <w:right w:val="single" w:sz="6" w:space="0" w:color="auto"/>
            </w:tcBorders>
          </w:tcPr>
          <w:p w14:paraId="311F19E4" w14:textId="77777777" w:rsidR="00F20B11" w:rsidRPr="00AD2102" w:rsidRDefault="00F20B11" w:rsidP="009D5A2E">
            <w:pPr>
              <w:spacing w:before="60" w:after="60" w:line="240" w:lineRule="atLeast"/>
              <w:jc w:val="center"/>
              <w:rPr>
                <w:i/>
                <w:sz w:val="20"/>
              </w:rPr>
            </w:pPr>
            <w:r w:rsidRPr="00AD2102">
              <w:rPr>
                <w:i/>
                <w:sz w:val="20"/>
              </w:rPr>
              <w:t>1</w:t>
            </w:r>
          </w:p>
        </w:tc>
        <w:tc>
          <w:tcPr>
            <w:tcW w:w="2268" w:type="dxa"/>
            <w:tcBorders>
              <w:top w:val="single" w:sz="6" w:space="0" w:color="auto"/>
              <w:left w:val="single" w:sz="6" w:space="0" w:color="auto"/>
              <w:bottom w:val="single" w:sz="6" w:space="0" w:color="auto"/>
              <w:right w:val="single" w:sz="6" w:space="0" w:color="auto"/>
            </w:tcBorders>
          </w:tcPr>
          <w:p w14:paraId="11310A63" w14:textId="77777777" w:rsidR="00F20B11" w:rsidRPr="00AD2102" w:rsidRDefault="00F20B11" w:rsidP="009D5A2E">
            <w:pPr>
              <w:spacing w:before="60" w:after="60" w:line="240" w:lineRule="atLeast"/>
              <w:jc w:val="center"/>
              <w:rPr>
                <w:i/>
                <w:sz w:val="20"/>
              </w:rPr>
            </w:pPr>
            <w:r w:rsidRPr="00AD2102">
              <w:rPr>
                <w:i/>
                <w:sz w:val="20"/>
              </w:rPr>
              <w:t>2</w:t>
            </w:r>
          </w:p>
        </w:tc>
        <w:tc>
          <w:tcPr>
            <w:tcW w:w="993" w:type="dxa"/>
            <w:tcBorders>
              <w:top w:val="single" w:sz="6" w:space="0" w:color="auto"/>
              <w:left w:val="single" w:sz="6" w:space="0" w:color="auto"/>
              <w:bottom w:val="single" w:sz="6" w:space="0" w:color="auto"/>
              <w:right w:val="single" w:sz="6" w:space="0" w:color="auto"/>
            </w:tcBorders>
          </w:tcPr>
          <w:p w14:paraId="2168212D" w14:textId="77777777" w:rsidR="00F20B11" w:rsidRPr="00AD2102" w:rsidRDefault="00F20B11" w:rsidP="009D5A2E">
            <w:pPr>
              <w:spacing w:before="60" w:after="60" w:line="240" w:lineRule="atLeast"/>
              <w:jc w:val="center"/>
              <w:rPr>
                <w:i/>
                <w:sz w:val="20"/>
              </w:rPr>
            </w:pPr>
            <w:r w:rsidRPr="00AD2102">
              <w:rPr>
                <w:i/>
                <w:sz w:val="20"/>
              </w:rPr>
              <w:t>3</w:t>
            </w:r>
          </w:p>
        </w:tc>
        <w:tc>
          <w:tcPr>
            <w:tcW w:w="1417" w:type="dxa"/>
            <w:tcBorders>
              <w:top w:val="single" w:sz="6" w:space="0" w:color="auto"/>
              <w:left w:val="single" w:sz="6" w:space="0" w:color="auto"/>
              <w:bottom w:val="single" w:sz="6" w:space="0" w:color="auto"/>
              <w:right w:val="single" w:sz="6" w:space="0" w:color="auto"/>
            </w:tcBorders>
          </w:tcPr>
          <w:p w14:paraId="32CD9171" w14:textId="77777777" w:rsidR="00F20B11" w:rsidRPr="00AD2102" w:rsidRDefault="00F20B11" w:rsidP="009D5A2E">
            <w:pPr>
              <w:spacing w:before="60" w:after="60" w:line="240" w:lineRule="atLeast"/>
              <w:jc w:val="center"/>
              <w:rPr>
                <w:i/>
                <w:sz w:val="20"/>
              </w:rPr>
            </w:pPr>
            <w:r w:rsidRPr="00AD2102">
              <w:rPr>
                <w:i/>
                <w:sz w:val="20"/>
              </w:rPr>
              <w:t>4</w:t>
            </w:r>
          </w:p>
        </w:tc>
        <w:tc>
          <w:tcPr>
            <w:tcW w:w="1559" w:type="dxa"/>
            <w:tcBorders>
              <w:top w:val="single" w:sz="6" w:space="0" w:color="auto"/>
              <w:left w:val="single" w:sz="6" w:space="0" w:color="auto"/>
              <w:bottom w:val="single" w:sz="6" w:space="0" w:color="auto"/>
              <w:right w:val="single" w:sz="6" w:space="0" w:color="auto"/>
            </w:tcBorders>
          </w:tcPr>
          <w:p w14:paraId="13516A94" w14:textId="77777777" w:rsidR="00F20B11" w:rsidRPr="00AD2102" w:rsidRDefault="00F20B11" w:rsidP="009D5A2E">
            <w:pPr>
              <w:spacing w:before="60" w:after="60" w:line="240" w:lineRule="atLeast"/>
              <w:jc w:val="center"/>
              <w:rPr>
                <w:i/>
                <w:sz w:val="20"/>
              </w:rPr>
            </w:pPr>
            <w:r w:rsidRPr="00AD2102">
              <w:rPr>
                <w:i/>
                <w:sz w:val="20"/>
              </w:rPr>
              <w:t>5</w:t>
            </w:r>
          </w:p>
        </w:tc>
        <w:tc>
          <w:tcPr>
            <w:tcW w:w="1985" w:type="dxa"/>
            <w:tcBorders>
              <w:top w:val="single" w:sz="6" w:space="0" w:color="auto"/>
              <w:left w:val="single" w:sz="6" w:space="0" w:color="auto"/>
              <w:bottom w:val="single" w:sz="6" w:space="0" w:color="auto"/>
              <w:right w:val="single" w:sz="6" w:space="0" w:color="auto"/>
            </w:tcBorders>
          </w:tcPr>
          <w:p w14:paraId="35727107" w14:textId="77777777" w:rsidR="00F20B11" w:rsidRPr="00AD2102" w:rsidRDefault="00F20B11" w:rsidP="009D5A2E">
            <w:pPr>
              <w:spacing w:before="60" w:after="60" w:line="240" w:lineRule="atLeast"/>
              <w:jc w:val="center"/>
              <w:rPr>
                <w:i/>
                <w:sz w:val="20"/>
              </w:rPr>
            </w:pPr>
            <w:r w:rsidRPr="00AD2102">
              <w:rPr>
                <w:i/>
                <w:sz w:val="20"/>
              </w:rPr>
              <w:t>6</w:t>
            </w:r>
          </w:p>
        </w:tc>
      </w:tr>
      <w:tr w:rsidR="00F20B11" w:rsidRPr="00457B95" w14:paraId="06ECEF81" w14:textId="77777777">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3C75A70" w14:textId="77777777" w:rsidR="00F20B11" w:rsidRPr="00AD2102" w:rsidRDefault="00F20B11" w:rsidP="00D30A83">
            <w:pPr>
              <w:spacing w:line="240" w:lineRule="atLeast"/>
              <w:jc w:val="center"/>
              <w:rPr>
                <w:b/>
                <w:sz w:val="20"/>
              </w:rPr>
            </w:pPr>
            <w:r w:rsidRPr="00AD2102">
              <w:rPr>
                <w:b/>
                <w:sz w:val="20"/>
              </w:rPr>
              <w:t>Item</w:t>
            </w:r>
          </w:p>
        </w:tc>
        <w:tc>
          <w:tcPr>
            <w:tcW w:w="2268" w:type="dxa"/>
            <w:tcBorders>
              <w:top w:val="single" w:sz="6" w:space="0" w:color="auto"/>
              <w:left w:val="single" w:sz="6" w:space="0" w:color="auto"/>
              <w:bottom w:val="single" w:sz="6" w:space="0" w:color="auto"/>
              <w:right w:val="single" w:sz="6" w:space="0" w:color="auto"/>
            </w:tcBorders>
            <w:vAlign w:val="center"/>
          </w:tcPr>
          <w:p w14:paraId="51E5411F" w14:textId="77777777" w:rsidR="00F20B11" w:rsidRPr="00AD2102" w:rsidRDefault="00F20B11" w:rsidP="00D30A83">
            <w:pPr>
              <w:spacing w:line="240" w:lineRule="atLeast"/>
              <w:jc w:val="center"/>
              <w:rPr>
                <w:b/>
                <w:sz w:val="20"/>
              </w:rPr>
            </w:pPr>
            <w:r w:rsidRPr="00AD2102">
              <w:rPr>
                <w:b/>
                <w:sz w:val="20"/>
              </w:rPr>
              <w:t>Description</w:t>
            </w:r>
          </w:p>
        </w:tc>
        <w:tc>
          <w:tcPr>
            <w:tcW w:w="993" w:type="dxa"/>
            <w:tcBorders>
              <w:top w:val="single" w:sz="6" w:space="0" w:color="auto"/>
              <w:left w:val="single" w:sz="6" w:space="0" w:color="auto"/>
              <w:bottom w:val="single" w:sz="6" w:space="0" w:color="auto"/>
              <w:right w:val="single" w:sz="6" w:space="0" w:color="auto"/>
            </w:tcBorders>
            <w:vAlign w:val="center"/>
          </w:tcPr>
          <w:p w14:paraId="63002936" w14:textId="77777777" w:rsidR="00F20B11" w:rsidRPr="00AD2102" w:rsidRDefault="00924789" w:rsidP="00D30A83">
            <w:pPr>
              <w:spacing w:line="240" w:lineRule="atLeast"/>
              <w:jc w:val="center"/>
              <w:rPr>
                <w:b/>
                <w:sz w:val="20"/>
              </w:rPr>
            </w:pPr>
            <w:r>
              <w:rPr>
                <w:b/>
                <w:sz w:val="20"/>
              </w:rPr>
              <w:t>Unit</w:t>
            </w:r>
          </w:p>
        </w:tc>
        <w:tc>
          <w:tcPr>
            <w:tcW w:w="1417" w:type="dxa"/>
            <w:tcBorders>
              <w:top w:val="single" w:sz="6" w:space="0" w:color="auto"/>
              <w:left w:val="single" w:sz="6" w:space="0" w:color="auto"/>
              <w:bottom w:val="single" w:sz="6" w:space="0" w:color="auto"/>
              <w:right w:val="single" w:sz="6" w:space="0" w:color="auto"/>
            </w:tcBorders>
            <w:vAlign w:val="center"/>
          </w:tcPr>
          <w:p w14:paraId="1839EC7D" w14:textId="77777777" w:rsidR="00F20B11" w:rsidRPr="00AD2102" w:rsidRDefault="00924789" w:rsidP="00D30A83">
            <w:pPr>
              <w:spacing w:line="240" w:lineRule="atLeast"/>
              <w:jc w:val="center"/>
              <w:rPr>
                <w:b/>
                <w:sz w:val="20"/>
              </w:rPr>
            </w:pPr>
            <w:r>
              <w:rPr>
                <w:b/>
                <w:sz w:val="20"/>
              </w:rPr>
              <w:t>Q-ty</w:t>
            </w:r>
          </w:p>
        </w:tc>
        <w:tc>
          <w:tcPr>
            <w:tcW w:w="1559" w:type="dxa"/>
            <w:tcBorders>
              <w:top w:val="single" w:sz="6" w:space="0" w:color="auto"/>
              <w:left w:val="single" w:sz="6" w:space="0" w:color="auto"/>
              <w:bottom w:val="single" w:sz="6" w:space="0" w:color="auto"/>
              <w:right w:val="single" w:sz="6" w:space="0" w:color="auto"/>
            </w:tcBorders>
            <w:vAlign w:val="center"/>
          </w:tcPr>
          <w:p w14:paraId="01323228" w14:textId="77777777" w:rsidR="00F20B11" w:rsidRPr="00AD2102" w:rsidRDefault="00F20B11">
            <w:pPr>
              <w:spacing w:line="240" w:lineRule="atLeast"/>
              <w:jc w:val="center"/>
              <w:rPr>
                <w:b/>
                <w:sz w:val="20"/>
              </w:rPr>
            </w:pPr>
            <w:r w:rsidRPr="00AD2102">
              <w:rPr>
                <w:b/>
                <w:sz w:val="20"/>
              </w:rPr>
              <w:t>Unit price</w:t>
            </w:r>
            <w:r w:rsidR="00DA158A">
              <w:rPr>
                <w:b/>
                <w:sz w:val="20"/>
              </w:rPr>
              <w:t>: (EUR or LC</w:t>
            </w:r>
            <w:r w:rsidR="005C6FBB">
              <w:rPr>
                <w:b/>
                <w:sz w:val="20"/>
              </w:rPr>
              <w:t>*</w:t>
            </w:r>
            <w:r w:rsidR="00924789">
              <w:rPr>
                <w:b/>
                <w:sz w:val="20"/>
              </w:rPr>
              <w:t>)</w:t>
            </w:r>
          </w:p>
        </w:tc>
        <w:tc>
          <w:tcPr>
            <w:tcW w:w="1985" w:type="dxa"/>
            <w:tcBorders>
              <w:top w:val="single" w:sz="6" w:space="0" w:color="auto"/>
              <w:left w:val="single" w:sz="6" w:space="0" w:color="auto"/>
              <w:bottom w:val="single" w:sz="6" w:space="0" w:color="auto"/>
              <w:right w:val="single" w:sz="6" w:space="0" w:color="auto"/>
            </w:tcBorders>
            <w:vAlign w:val="center"/>
          </w:tcPr>
          <w:p w14:paraId="7DBAEB97" w14:textId="77777777" w:rsidR="00F20B11" w:rsidRPr="00AD2102" w:rsidRDefault="00F20B11">
            <w:pPr>
              <w:spacing w:line="240" w:lineRule="atLeast"/>
              <w:jc w:val="center"/>
              <w:rPr>
                <w:b/>
                <w:sz w:val="20"/>
              </w:rPr>
            </w:pPr>
            <w:r w:rsidRPr="00AD2102">
              <w:rPr>
                <w:b/>
                <w:sz w:val="20"/>
              </w:rPr>
              <w:t>Total price</w:t>
            </w:r>
            <w:r w:rsidR="00DA158A">
              <w:rPr>
                <w:b/>
                <w:sz w:val="20"/>
              </w:rPr>
              <w:t>: (EUR or LC</w:t>
            </w:r>
            <w:r w:rsidR="005C6FBB">
              <w:rPr>
                <w:b/>
                <w:sz w:val="20"/>
              </w:rPr>
              <w:t>*</w:t>
            </w:r>
            <w:r w:rsidR="00924789">
              <w:rPr>
                <w:b/>
                <w:sz w:val="20"/>
              </w:rPr>
              <w:t>)</w:t>
            </w:r>
            <w:r w:rsidR="00924789" w:rsidRPr="000C25EF">
              <w:rPr>
                <w:b/>
                <w:sz w:val="20"/>
              </w:rPr>
              <w:t xml:space="preserve"> (</w:t>
            </w:r>
            <w:r w:rsidR="00924789">
              <w:rPr>
                <w:i/>
                <w:sz w:val="20"/>
              </w:rPr>
              <w:t>4</w:t>
            </w:r>
            <w:r w:rsidR="00924789" w:rsidRPr="000C25EF">
              <w:rPr>
                <w:b/>
                <w:sz w:val="20"/>
              </w:rPr>
              <w:t xml:space="preserve"> x </w:t>
            </w:r>
            <w:r w:rsidR="00924789">
              <w:rPr>
                <w:i/>
                <w:sz w:val="20"/>
              </w:rPr>
              <w:t>5</w:t>
            </w:r>
            <w:r w:rsidR="00924789" w:rsidRPr="000C25EF">
              <w:rPr>
                <w:b/>
                <w:sz w:val="20"/>
              </w:rPr>
              <w:t>)</w:t>
            </w:r>
          </w:p>
        </w:tc>
      </w:tr>
      <w:tr w:rsidR="0026626D" w:rsidRPr="00457B95" w14:paraId="3AD91F6B" w14:textId="77777777">
        <w:trPr>
          <w:cantSplit/>
        </w:trPr>
        <w:tc>
          <w:tcPr>
            <w:tcW w:w="709" w:type="dxa"/>
            <w:tcBorders>
              <w:top w:val="single" w:sz="6" w:space="0" w:color="auto"/>
              <w:left w:val="single" w:sz="6" w:space="0" w:color="auto"/>
              <w:bottom w:val="single" w:sz="6" w:space="0" w:color="auto"/>
              <w:right w:val="single" w:sz="6" w:space="0" w:color="auto"/>
            </w:tcBorders>
          </w:tcPr>
          <w:p w14:paraId="4AACD93E"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6416EDE6"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5EB16A3E"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5745B69F"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287BD365"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3169972B" w14:textId="77777777" w:rsidR="0026626D" w:rsidRPr="00AD2102" w:rsidRDefault="0026626D" w:rsidP="00141F0E">
            <w:pPr>
              <w:spacing w:before="60" w:after="60" w:line="240" w:lineRule="atLeast"/>
              <w:jc w:val="center"/>
              <w:rPr>
                <w:sz w:val="20"/>
              </w:rPr>
            </w:pPr>
          </w:p>
        </w:tc>
      </w:tr>
      <w:tr w:rsidR="0026626D" w:rsidRPr="00457B95" w14:paraId="41DD4050" w14:textId="77777777">
        <w:trPr>
          <w:cantSplit/>
        </w:trPr>
        <w:tc>
          <w:tcPr>
            <w:tcW w:w="709" w:type="dxa"/>
            <w:tcBorders>
              <w:top w:val="single" w:sz="6" w:space="0" w:color="auto"/>
              <w:left w:val="single" w:sz="6" w:space="0" w:color="auto"/>
              <w:bottom w:val="single" w:sz="6" w:space="0" w:color="auto"/>
              <w:right w:val="single" w:sz="6" w:space="0" w:color="auto"/>
            </w:tcBorders>
          </w:tcPr>
          <w:p w14:paraId="36971AB2"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5DE7FBCC"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27B3B8D9"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4C71A59"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554AA70A"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2BF71B40" w14:textId="77777777" w:rsidR="0026626D" w:rsidRPr="00AD2102" w:rsidRDefault="0026626D" w:rsidP="00141F0E">
            <w:pPr>
              <w:spacing w:before="60" w:after="60" w:line="240" w:lineRule="atLeast"/>
              <w:jc w:val="center"/>
              <w:rPr>
                <w:sz w:val="20"/>
              </w:rPr>
            </w:pPr>
          </w:p>
        </w:tc>
      </w:tr>
      <w:tr w:rsidR="002D24F9" w:rsidRPr="00457B95" w14:paraId="26D8DF44" w14:textId="77777777">
        <w:trPr>
          <w:cantSplit/>
        </w:trPr>
        <w:tc>
          <w:tcPr>
            <w:tcW w:w="709" w:type="dxa"/>
            <w:tcBorders>
              <w:top w:val="single" w:sz="6" w:space="0" w:color="auto"/>
              <w:left w:val="single" w:sz="6" w:space="0" w:color="auto"/>
              <w:bottom w:val="single" w:sz="6" w:space="0" w:color="auto"/>
              <w:right w:val="single" w:sz="6" w:space="0" w:color="auto"/>
            </w:tcBorders>
          </w:tcPr>
          <w:p w14:paraId="5FF923A3" w14:textId="77777777" w:rsidR="002D24F9" w:rsidRPr="00AD2102" w:rsidRDefault="002D24F9"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73D9179A" w14:textId="77777777" w:rsidR="002D24F9" w:rsidRPr="00AD2102" w:rsidRDefault="002D24F9"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6A6B64A8" w14:textId="77777777" w:rsidR="002D24F9" w:rsidRPr="00AD2102" w:rsidRDefault="002D24F9"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50168A8" w14:textId="77777777" w:rsidR="002D24F9" w:rsidRPr="00AD2102" w:rsidRDefault="002D24F9"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1218D6E4" w14:textId="77777777" w:rsidR="002D24F9" w:rsidRPr="00AD2102" w:rsidRDefault="002D24F9"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5DF8A4D8" w14:textId="77777777" w:rsidR="002D24F9" w:rsidRPr="00AD2102" w:rsidRDefault="002D24F9" w:rsidP="00141F0E">
            <w:pPr>
              <w:spacing w:before="60" w:after="60" w:line="240" w:lineRule="atLeast"/>
              <w:jc w:val="center"/>
              <w:rPr>
                <w:sz w:val="20"/>
              </w:rPr>
            </w:pPr>
          </w:p>
        </w:tc>
      </w:tr>
      <w:tr w:rsidR="0026626D" w:rsidRPr="00457B95" w14:paraId="6DC3366E" w14:textId="77777777">
        <w:trPr>
          <w:cantSplit/>
        </w:trPr>
        <w:tc>
          <w:tcPr>
            <w:tcW w:w="709" w:type="dxa"/>
            <w:tcBorders>
              <w:top w:val="single" w:sz="6" w:space="0" w:color="auto"/>
              <w:left w:val="single" w:sz="6" w:space="0" w:color="auto"/>
              <w:bottom w:val="single" w:sz="6" w:space="0" w:color="auto"/>
              <w:right w:val="single" w:sz="6" w:space="0" w:color="auto"/>
            </w:tcBorders>
          </w:tcPr>
          <w:p w14:paraId="68FA03A6"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5A6AF03D"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538F3471"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7DBBC8D"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03DD3D7A"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598C1309" w14:textId="77777777" w:rsidR="0026626D" w:rsidRPr="00AD2102" w:rsidRDefault="0026626D" w:rsidP="00141F0E">
            <w:pPr>
              <w:spacing w:before="60" w:after="60" w:line="240" w:lineRule="atLeast"/>
              <w:jc w:val="center"/>
              <w:rPr>
                <w:sz w:val="20"/>
              </w:rPr>
            </w:pPr>
          </w:p>
        </w:tc>
      </w:tr>
      <w:tr w:rsidR="0026626D" w:rsidRPr="00457B95" w14:paraId="75C901F3" w14:textId="77777777">
        <w:trPr>
          <w:cantSplit/>
        </w:trPr>
        <w:tc>
          <w:tcPr>
            <w:tcW w:w="709" w:type="dxa"/>
            <w:tcBorders>
              <w:top w:val="single" w:sz="6" w:space="0" w:color="auto"/>
              <w:left w:val="single" w:sz="6" w:space="0" w:color="auto"/>
              <w:bottom w:val="single" w:sz="6" w:space="0" w:color="auto"/>
              <w:right w:val="single" w:sz="6" w:space="0" w:color="auto"/>
            </w:tcBorders>
          </w:tcPr>
          <w:p w14:paraId="750C04F5"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69271387"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1B250ADF"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771EC4E8"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7274E573"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09935FA5" w14:textId="77777777" w:rsidR="0026626D" w:rsidRPr="00AD2102" w:rsidRDefault="0026626D" w:rsidP="00141F0E">
            <w:pPr>
              <w:spacing w:before="60" w:after="60" w:line="240" w:lineRule="atLeast"/>
              <w:jc w:val="center"/>
              <w:rPr>
                <w:sz w:val="20"/>
              </w:rPr>
            </w:pPr>
          </w:p>
        </w:tc>
      </w:tr>
      <w:tr w:rsidR="0026626D" w:rsidRPr="00457B95" w14:paraId="010F5B57" w14:textId="77777777">
        <w:trPr>
          <w:cantSplit/>
        </w:trPr>
        <w:tc>
          <w:tcPr>
            <w:tcW w:w="709" w:type="dxa"/>
            <w:tcBorders>
              <w:top w:val="single" w:sz="6" w:space="0" w:color="auto"/>
              <w:left w:val="single" w:sz="6" w:space="0" w:color="auto"/>
              <w:bottom w:val="single" w:sz="6" w:space="0" w:color="auto"/>
              <w:right w:val="single" w:sz="6" w:space="0" w:color="auto"/>
            </w:tcBorders>
          </w:tcPr>
          <w:p w14:paraId="3B5CAC48"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6D4A1A4C"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4EDFD523"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7C007F8B"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3A2A03EA"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78E4EAC4" w14:textId="77777777" w:rsidR="0026626D" w:rsidRPr="00AD2102" w:rsidRDefault="0026626D" w:rsidP="00141F0E">
            <w:pPr>
              <w:spacing w:before="60" w:after="60" w:line="240" w:lineRule="atLeast"/>
              <w:jc w:val="center"/>
              <w:rPr>
                <w:sz w:val="20"/>
              </w:rPr>
            </w:pPr>
          </w:p>
        </w:tc>
      </w:tr>
      <w:tr w:rsidR="00F20B11" w:rsidRPr="00457B95" w14:paraId="3796C3EF" w14:textId="77777777">
        <w:trPr>
          <w:cantSplit/>
        </w:trPr>
        <w:tc>
          <w:tcPr>
            <w:tcW w:w="709" w:type="dxa"/>
            <w:tcBorders>
              <w:top w:val="single" w:sz="6" w:space="0" w:color="auto"/>
              <w:left w:val="single" w:sz="6" w:space="0" w:color="auto"/>
              <w:bottom w:val="single" w:sz="6" w:space="0" w:color="auto"/>
              <w:right w:val="single" w:sz="6" w:space="0" w:color="auto"/>
            </w:tcBorders>
          </w:tcPr>
          <w:p w14:paraId="452FCF14" w14:textId="77777777" w:rsidR="00F20B11" w:rsidRPr="00AD2102" w:rsidRDefault="00F20B11"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56280E21" w14:textId="77777777" w:rsidR="00F20B11" w:rsidRPr="00AD2102" w:rsidRDefault="00F20B11"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59B2E174" w14:textId="77777777" w:rsidR="00F20B11" w:rsidRPr="00AD2102" w:rsidRDefault="00F20B11"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E7FF456" w14:textId="77777777" w:rsidR="00F20B11" w:rsidRPr="00AD2102" w:rsidRDefault="00F20B11"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DCD4EE0" w14:textId="77777777" w:rsidR="00F20B11" w:rsidRPr="00AD2102" w:rsidRDefault="00F20B11"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5857B3BA" w14:textId="77777777" w:rsidR="00F20B11" w:rsidRPr="00AD2102" w:rsidRDefault="00F20B11" w:rsidP="00141F0E">
            <w:pPr>
              <w:spacing w:before="60" w:after="60" w:line="240" w:lineRule="atLeast"/>
              <w:jc w:val="center"/>
              <w:rPr>
                <w:sz w:val="20"/>
              </w:rPr>
            </w:pPr>
          </w:p>
        </w:tc>
      </w:tr>
      <w:tr w:rsidR="00F20B11" w:rsidRPr="00457B95" w14:paraId="4FFEBF2E" w14:textId="77777777">
        <w:trPr>
          <w:cantSplit/>
        </w:trPr>
        <w:tc>
          <w:tcPr>
            <w:tcW w:w="6946" w:type="dxa"/>
            <w:gridSpan w:val="5"/>
            <w:tcBorders>
              <w:top w:val="single" w:sz="6" w:space="0" w:color="auto"/>
              <w:left w:val="single" w:sz="6" w:space="0" w:color="auto"/>
              <w:bottom w:val="single" w:sz="6" w:space="0" w:color="auto"/>
            </w:tcBorders>
          </w:tcPr>
          <w:p w14:paraId="2DE767BD" w14:textId="77777777" w:rsidR="00F20B11" w:rsidRPr="00AD2102" w:rsidRDefault="00F20B11">
            <w:pPr>
              <w:spacing w:before="120" w:after="120" w:line="240" w:lineRule="atLeast"/>
              <w:jc w:val="right"/>
              <w:rPr>
                <w:b/>
                <w:sz w:val="20"/>
              </w:rPr>
            </w:pPr>
            <w:r w:rsidRPr="00AD2102">
              <w:rPr>
                <w:b/>
                <w:sz w:val="20"/>
              </w:rPr>
              <w:t>Total amount</w:t>
            </w:r>
            <w:r w:rsidR="002D7061">
              <w:rPr>
                <w:b/>
                <w:sz w:val="20"/>
              </w:rPr>
              <w:t xml:space="preserve"> without VAT</w:t>
            </w:r>
            <w:r w:rsidR="00924789">
              <w:rPr>
                <w:b/>
                <w:sz w:val="20"/>
              </w:rPr>
              <w:t xml:space="preserve"> </w:t>
            </w:r>
            <w:r w:rsidR="00924789" w:rsidRPr="000C25EF">
              <w:rPr>
                <w:b/>
                <w:sz w:val="20"/>
              </w:rPr>
              <w:t>(</w:t>
            </w:r>
            <w:r w:rsidR="00924789">
              <w:rPr>
                <w:b/>
                <w:sz w:val="20"/>
              </w:rPr>
              <w:t>to be carried to Summary Schedule</w:t>
            </w:r>
            <w:r w:rsidR="00924789" w:rsidRPr="000C25EF">
              <w:rPr>
                <w:b/>
                <w:sz w:val="20"/>
              </w:rPr>
              <w:t>)</w:t>
            </w:r>
            <w:r w:rsidRPr="00AD2102">
              <w:rPr>
                <w:b/>
                <w:sz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2183952E" w14:textId="77777777" w:rsidR="00F20B11" w:rsidRPr="00AD2102" w:rsidRDefault="00F20B11" w:rsidP="002D24F9">
            <w:pPr>
              <w:spacing w:before="120" w:after="120" w:line="240" w:lineRule="atLeast"/>
              <w:jc w:val="right"/>
              <w:rPr>
                <w:b/>
                <w:sz w:val="20"/>
              </w:rPr>
            </w:pPr>
          </w:p>
        </w:tc>
      </w:tr>
      <w:tr w:rsidR="002D7061" w:rsidRPr="00457B95" w14:paraId="513D69D5" w14:textId="77777777">
        <w:trPr>
          <w:cantSplit/>
        </w:trPr>
        <w:tc>
          <w:tcPr>
            <w:tcW w:w="6946" w:type="dxa"/>
            <w:gridSpan w:val="5"/>
            <w:tcBorders>
              <w:top w:val="single" w:sz="6" w:space="0" w:color="auto"/>
              <w:left w:val="single" w:sz="6" w:space="0" w:color="auto"/>
              <w:bottom w:val="single" w:sz="6" w:space="0" w:color="auto"/>
            </w:tcBorders>
          </w:tcPr>
          <w:p w14:paraId="7AF92DC3" w14:textId="77777777" w:rsidR="002D7061" w:rsidRPr="00AD2102" w:rsidRDefault="002D7061">
            <w:pPr>
              <w:spacing w:before="120" w:after="120" w:line="240" w:lineRule="atLeast"/>
              <w:jc w:val="right"/>
              <w:rPr>
                <w:b/>
                <w:sz w:val="20"/>
              </w:rPr>
            </w:pPr>
            <w:r w:rsidRPr="003B1EB4">
              <w:rPr>
                <w:b/>
                <w:sz w:val="20"/>
              </w:rPr>
              <w:t>VAT (to be carried to Summary Schedule)</w:t>
            </w:r>
          </w:p>
        </w:tc>
        <w:tc>
          <w:tcPr>
            <w:tcW w:w="1985" w:type="dxa"/>
            <w:tcBorders>
              <w:top w:val="single" w:sz="6" w:space="0" w:color="auto"/>
              <w:left w:val="single" w:sz="6" w:space="0" w:color="auto"/>
              <w:bottom w:val="single" w:sz="6" w:space="0" w:color="auto"/>
              <w:right w:val="single" w:sz="6" w:space="0" w:color="auto"/>
            </w:tcBorders>
          </w:tcPr>
          <w:p w14:paraId="445D7AD0" w14:textId="77777777" w:rsidR="002D7061" w:rsidRPr="00AD2102" w:rsidRDefault="002D7061" w:rsidP="002D24F9">
            <w:pPr>
              <w:spacing w:before="120" w:after="120" w:line="240" w:lineRule="atLeast"/>
              <w:jc w:val="right"/>
              <w:rPr>
                <w:b/>
                <w:sz w:val="20"/>
              </w:rPr>
            </w:pPr>
          </w:p>
        </w:tc>
      </w:tr>
    </w:tbl>
    <w:p w14:paraId="3C11FC47" w14:textId="77777777" w:rsidR="00F20B11" w:rsidRPr="00AD2102" w:rsidRDefault="005C6FBB" w:rsidP="00F20B11">
      <w:pPr>
        <w:spacing w:line="240" w:lineRule="atLeast"/>
        <w:rPr>
          <w:sz w:val="20"/>
        </w:rPr>
      </w:pPr>
      <w:r>
        <w:rPr>
          <w:i/>
          <w:sz w:val="20"/>
          <w:u w:val="single"/>
        </w:rPr>
        <w:t>Note:</w:t>
      </w:r>
      <w:r>
        <w:rPr>
          <w:i/>
          <w:sz w:val="20"/>
        </w:rPr>
        <w:t xml:space="preserve"> *</w:t>
      </w:r>
      <w:r w:rsidR="00DF41B2">
        <w:rPr>
          <w:i/>
          <w:sz w:val="20"/>
        </w:rPr>
        <w:t>LC</w:t>
      </w:r>
      <w:r>
        <w:rPr>
          <w:i/>
          <w:sz w:val="20"/>
        </w:rPr>
        <w:t xml:space="preserve"> </w:t>
      </w:r>
      <w:r w:rsidR="00DF41B2">
        <w:rPr>
          <w:i/>
          <w:sz w:val="20"/>
        </w:rPr>
        <w:t>means the</w:t>
      </w:r>
      <w:r>
        <w:rPr>
          <w:i/>
          <w:sz w:val="20"/>
        </w:rPr>
        <w:t xml:space="preserve"> local currency</w:t>
      </w:r>
    </w:p>
    <w:tbl>
      <w:tblPr>
        <w:tblW w:w="0" w:type="auto"/>
        <w:tblLook w:val="01E0" w:firstRow="1" w:lastRow="1" w:firstColumn="1" w:lastColumn="1" w:noHBand="0" w:noVBand="0"/>
      </w:tblPr>
      <w:tblGrid>
        <w:gridCol w:w="9004"/>
      </w:tblGrid>
      <w:tr w:rsidR="00613353" w:rsidRPr="00457B95" w14:paraId="61E27A7E" w14:textId="77777777">
        <w:tc>
          <w:tcPr>
            <w:tcW w:w="9219" w:type="dxa"/>
          </w:tcPr>
          <w:p w14:paraId="1907F8DA" w14:textId="77777777" w:rsidR="00613353" w:rsidRPr="00AD2102" w:rsidRDefault="00613353" w:rsidP="00222369">
            <w:pPr>
              <w:tabs>
                <w:tab w:val="right" w:pos="4140"/>
                <w:tab w:val="left" w:pos="4500"/>
                <w:tab w:val="right" w:pos="9000"/>
              </w:tabs>
              <w:spacing w:before="120" w:after="120"/>
              <w:jc w:val="left"/>
              <w:rPr>
                <w:sz w:val="20"/>
                <w:lang w:val="en-US"/>
              </w:rPr>
            </w:pPr>
            <w:r w:rsidRPr="00AD2102">
              <w:rPr>
                <w:sz w:val="20"/>
                <w:lang w:val="en-US"/>
              </w:rPr>
              <w:t xml:space="preserve">Name  </w:t>
            </w:r>
          </w:p>
        </w:tc>
      </w:tr>
      <w:tr w:rsidR="00613353" w:rsidRPr="00457B95" w14:paraId="409BCE58" w14:textId="77777777">
        <w:tc>
          <w:tcPr>
            <w:tcW w:w="9219" w:type="dxa"/>
          </w:tcPr>
          <w:p w14:paraId="48820F8F" w14:textId="77777777" w:rsidR="00613353" w:rsidRPr="00AD2102" w:rsidRDefault="00613353" w:rsidP="00222369">
            <w:pPr>
              <w:tabs>
                <w:tab w:val="right" w:pos="4140"/>
                <w:tab w:val="left" w:pos="4500"/>
                <w:tab w:val="right" w:pos="9000"/>
              </w:tabs>
              <w:spacing w:before="120" w:after="120"/>
              <w:jc w:val="left"/>
              <w:rPr>
                <w:sz w:val="20"/>
                <w:lang w:val="en-US"/>
              </w:rPr>
            </w:pPr>
            <w:r w:rsidRPr="00AD2102">
              <w:rPr>
                <w:sz w:val="20"/>
                <w:lang w:val="en-US"/>
              </w:rPr>
              <w:t>In the capacity of</w:t>
            </w:r>
          </w:p>
        </w:tc>
      </w:tr>
      <w:tr w:rsidR="00613353" w:rsidRPr="00457B95" w14:paraId="45814CF0" w14:textId="77777777">
        <w:tc>
          <w:tcPr>
            <w:tcW w:w="9219" w:type="dxa"/>
          </w:tcPr>
          <w:p w14:paraId="3447E74D" w14:textId="77777777" w:rsidR="00613353" w:rsidRPr="00AD2102" w:rsidRDefault="00613353" w:rsidP="00222369">
            <w:pPr>
              <w:tabs>
                <w:tab w:val="right" w:pos="4140"/>
                <w:tab w:val="left" w:pos="4500"/>
                <w:tab w:val="right" w:pos="9000"/>
              </w:tabs>
              <w:spacing w:before="120" w:after="120"/>
              <w:jc w:val="left"/>
              <w:rPr>
                <w:sz w:val="20"/>
                <w:u w:val="single"/>
                <w:lang w:val="en-US"/>
              </w:rPr>
            </w:pPr>
            <w:r w:rsidRPr="00AD2102">
              <w:rPr>
                <w:sz w:val="20"/>
                <w:lang w:val="en-US"/>
              </w:rPr>
              <w:t xml:space="preserve">Signed </w:t>
            </w:r>
          </w:p>
        </w:tc>
      </w:tr>
      <w:tr w:rsidR="00613353" w:rsidRPr="00457B95" w14:paraId="77DAA6EB" w14:textId="77777777">
        <w:tc>
          <w:tcPr>
            <w:tcW w:w="9219" w:type="dxa"/>
          </w:tcPr>
          <w:p w14:paraId="0C717679" w14:textId="77777777" w:rsidR="00613353" w:rsidRPr="00AD2102" w:rsidRDefault="00613353" w:rsidP="00222369">
            <w:pPr>
              <w:tabs>
                <w:tab w:val="left" w:pos="5238"/>
                <w:tab w:val="left" w:pos="5474"/>
                <w:tab w:val="left" w:pos="9468"/>
              </w:tabs>
              <w:spacing w:before="120" w:after="120"/>
              <w:jc w:val="left"/>
              <w:rPr>
                <w:sz w:val="20"/>
                <w:lang w:val="en-US"/>
              </w:rPr>
            </w:pPr>
            <w:r w:rsidRPr="00AD2102">
              <w:rPr>
                <w:sz w:val="20"/>
                <w:lang w:val="en-US"/>
              </w:rPr>
              <w:t xml:space="preserve">Duly </w:t>
            </w:r>
            <w:proofErr w:type="spellStart"/>
            <w:r w:rsidR="004B22D0" w:rsidRPr="00AD2102">
              <w:rPr>
                <w:sz w:val="20"/>
                <w:lang w:val="en-US"/>
              </w:rPr>
              <w:t>authoris</w:t>
            </w:r>
            <w:r w:rsidRPr="00AD2102">
              <w:rPr>
                <w:sz w:val="20"/>
                <w:lang w:val="en-US"/>
              </w:rPr>
              <w:t>ed</w:t>
            </w:r>
            <w:proofErr w:type="spellEnd"/>
            <w:r w:rsidRPr="00AD2102">
              <w:rPr>
                <w:sz w:val="20"/>
                <w:lang w:val="en-US"/>
              </w:rPr>
              <w:t xml:space="preserve"> to sign the tender for and on behalf of __________________________________</w:t>
            </w:r>
          </w:p>
        </w:tc>
      </w:tr>
      <w:tr w:rsidR="00613353" w:rsidRPr="00457B95" w14:paraId="01E64E5D" w14:textId="77777777">
        <w:tc>
          <w:tcPr>
            <w:tcW w:w="9219" w:type="dxa"/>
          </w:tcPr>
          <w:p w14:paraId="1A427099" w14:textId="77777777" w:rsidR="00613353" w:rsidRPr="00AD2102" w:rsidRDefault="00613353" w:rsidP="00222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AD2102">
              <w:rPr>
                <w:sz w:val="20"/>
                <w:lang w:val="en-US"/>
              </w:rPr>
              <w:t>Dated on ____________ day of _____________________,</w:t>
            </w:r>
            <w:r w:rsidR="00141F0E" w:rsidRPr="00AD2102">
              <w:rPr>
                <w:sz w:val="20"/>
                <w:lang w:val="en-US"/>
              </w:rPr>
              <w:t>_____</w:t>
            </w:r>
            <w:r w:rsidRPr="00AD2102">
              <w:rPr>
                <w:sz w:val="20"/>
                <w:lang w:val="en-US"/>
              </w:rPr>
              <w:t>______.</w:t>
            </w:r>
          </w:p>
        </w:tc>
      </w:tr>
    </w:tbl>
    <w:p w14:paraId="7B5902C6" w14:textId="77777777" w:rsidR="00F20B11" w:rsidRDefault="00F20B11" w:rsidP="00AF6F4F">
      <w:pPr>
        <w:tabs>
          <w:tab w:val="left" w:pos="1440"/>
          <w:tab w:val="left" w:pos="8910"/>
        </w:tabs>
        <w:ind w:left="720" w:hanging="720"/>
        <w:jc w:val="left"/>
        <w:rPr>
          <w:b/>
          <w:sz w:val="20"/>
        </w:rPr>
      </w:pPr>
      <w:r w:rsidRPr="00AD2102">
        <w:rPr>
          <w:sz w:val="20"/>
        </w:rPr>
        <w:br w:type="page"/>
      </w:r>
      <w:r w:rsidRPr="00AD2102">
        <w:rPr>
          <w:b/>
          <w:sz w:val="20"/>
        </w:rPr>
        <w:lastRenderedPageBreak/>
        <w:t>EXAMPLE:</w:t>
      </w:r>
    </w:p>
    <w:p w14:paraId="20CC6098" w14:textId="77777777" w:rsidR="00924789" w:rsidRDefault="00924789" w:rsidP="00AF6F4F">
      <w:pPr>
        <w:tabs>
          <w:tab w:val="left" w:pos="1440"/>
          <w:tab w:val="left" w:pos="8910"/>
        </w:tabs>
        <w:ind w:left="720" w:hanging="720"/>
        <w:jc w:val="left"/>
        <w:rPr>
          <w:b/>
          <w:sz w:val="20"/>
        </w:rPr>
      </w:pPr>
    </w:p>
    <w:p w14:paraId="5BA25898" w14:textId="77777777" w:rsidR="00924789" w:rsidRPr="00163469" w:rsidRDefault="00924789" w:rsidP="00924789">
      <w:pPr>
        <w:spacing w:before="120" w:after="120" w:line="240" w:lineRule="atLeast"/>
        <w:ind w:left="720" w:hanging="720"/>
        <w:rPr>
          <w:b/>
          <w:sz w:val="28"/>
          <w:szCs w:val="28"/>
        </w:rPr>
      </w:pPr>
      <w:r w:rsidRPr="00163469">
        <w:rPr>
          <w:b/>
          <w:sz w:val="28"/>
          <w:szCs w:val="28"/>
        </w:rPr>
        <w:t>Summary Price Schedule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924789" w:rsidRPr="000C25EF" w14:paraId="6809498E" w14:textId="77777777" w:rsidTr="007E1768">
        <w:trPr>
          <w:cantSplit/>
        </w:trPr>
        <w:tc>
          <w:tcPr>
            <w:tcW w:w="3510" w:type="dxa"/>
            <w:tcBorders>
              <w:top w:val="nil"/>
              <w:left w:val="nil"/>
              <w:bottom w:val="nil"/>
              <w:right w:val="nil"/>
            </w:tcBorders>
            <w:vAlign w:val="center"/>
          </w:tcPr>
          <w:p w14:paraId="7E2DB3F4" w14:textId="77777777" w:rsidR="00924789" w:rsidRPr="000C25EF" w:rsidRDefault="00924789" w:rsidP="007E1768">
            <w:pPr>
              <w:rPr>
                <w:sz w:val="20"/>
              </w:rPr>
            </w:pPr>
          </w:p>
        </w:tc>
        <w:tc>
          <w:tcPr>
            <w:tcW w:w="5387" w:type="dxa"/>
            <w:tcBorders>
              <w:top w:val="nil"/>
              <w:left w:val="nil"/>
              <w:bottom w:val="nil"/>
              <w:right w:val="nil"/>
            </w:tcBorders>
            <w:vAlign w:val="center"/>
          </w:tcPr>
          <w:p w14:paraId="3A5D97B2" w14:textId="77777777" w:rsidR="00924789" w:rsidRPr="000C25EF" w:rsidRDefault="00924789" w:rsidP="007E1768">
            <w:pPr>
              <w:tabs>
                <w:tab w:val="right" w:leader="underscore" w:pos="4752"/>
              </w:tabs>
              <w:spacing w:before="60" w:after="60"/>
              <w:rPr>
                <w:sz w:val="20"/>
              </w:rPr>
            </w:pPr>
            <w:r w:rsidRPr="000C25EF">
              <w:rPr>
                <w:sz w:val="20"/>
              </w:rPr>
              <w:t xml:space="preserve">Date: </w:t>
            </w:r>
            <w:r w:rsidRPr="000C25EF">
              <w:rPr>
                <w:sz w:val="20"/>
              </w:rPr>
              <w:tab/>
            </w:r>
          </w:p>
          <w:p w14:paraId="33914B7A" w14:textId="77777777" w:rsidR="00924789" w:rsidRPr="000C25EF" w:rsidRDefault="00924789" w:rsidP="007E1768">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924789" w:rsidRPr="000C25EF" w14:paraId="0BDFCF83" w14:textId="77777777" w:rsidTr="007E1768">
        <w:trPr>
          <w:cantSplit/>
        </w:trPr>
        <w:tc>
          <w:tcPr>
            <w:tcW w:w="8897" w:type="dxa"/>
            <w:gridSpan w:val="2"/>
            <w:tcBorders>
              <w:top w:val="nil"/>
              <w:left w:val="nil"/>
              <w:bottom w:val="nil"/>
              <w:right w:val="nil"/>
            </w:tcBorders>
            <w:vAlign w:val="center"/>
          </w:tcPr>
          <w:p w14:paraId="4757BC4E" w14:textId="77777777" w:rsidR="00924789" w:rsidRPr="000C25EF" w:rsidRDefault="00924789" w:rsidP="007E1768">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24287988" w14:textId="77777777" w:rsidR="00924789" w:rsidRPr="000C25EF" w:rsidRDefault="00924789" w:rsidP="00924789">
      <w:pPr>
        <w:ind w:left="720" w:hanging="720"/>
        <w:rPr>
          <w:sz w:val="20"/>
        </w:rPr>
      </w:pPr>
    </w:p>
    <w:tbl>
      <w:tblPr>
        <w:tblW w:w="8931" w:type="dxa"/>
        <w:tblInd w:w="-34" w:type="dxa"/>
        <w:tblLayout w:type="fixed"/>
        <w:tblLook w:val="0000" w:firstRow="0" w:lastRow="0" w:firstColumn="0" w:lastColumn="0" w:noHBand="0" w:noVBand="0"/>
      </w:tblPr>
      <w:tblGrid>
        <w:gridCol w:w="709"/>
        <w:gridCol w:w="6237"/>
        <w:gridCol w:w="1985"/>
      </w:tblGrid>
      <w:tr w:rsidR="00924789" w:rsidRPr="000C25EF" w14:paraId="10E70625"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3FCB1EF0" w14:textId="77777777" w:rsidR="00924789" w:rsidRPr="000C25EF" w:rsidRDefault="00924789" w:rsidP="007E1768">
            <w:pPr>
              <w:spacing w:before="60" w:after="60" w:line="240" w:lineRule="atLeast"/>
              <w:jc w:val="center"/>
              <w:rPr>
                <w:i/>
                <w:sz w:val="20"/>
              </w:rPr>
            </w:pPr>
            <w:r w:rsidRPr="000C25EF">
              <w:rPr>
                <w:i/>
                <w:sz w:val="20"/>
              </w:rPr>
              <w:t>1</w:t>
            </w:r>
          </w:p>
        </w:tc>
        <w:tc>
          <w:tcPr>
            <w:tcW w:w="6237" w:type="dxa"/>
            <w:tcBorders>
              <w:top w:val="single" w:sz="6" w:space="0" w:color="auto"/>
              <w:left w:val="single" w:sz="6" w:space="0" w:color="auto"/>
              <w:bottom w:val="single" w:sz="6" w:space="0" w:color="auto"/>
              <w:right w:val="single" w:sz="6" w:space="0" w:color="auto"/>
            </w:tcBorders>
          </w:tcPr>
          <w:p w14:paraId="6E6EB06E" w14:textId="77777777" w:rsidR="00924789" w:rsidRPr="000C25EF" w:rsidRDefault="00924789" w:rsidP="007E1768">
            <w:pPr>
              <w:spacing w:before="60" w:after="60" w:line="240" w:lineRule="atLeast"/>
              <w:jc w:val="center"/>
              <w:rPr>
                <w:i/>
                <w:sz w:val="20"/>
              </w:rPr>
            </w:pPr>
            <w:r w:rsidRPr="000C25EF">
              <w:rPr>
                <w:i/>
                <w:sz w:val="20"/>
              </w:rPr>
              <w:t>2</w:t>
            </w:r>
          </w:p>
        </w:tc>
        <w:tc>
          <w:tcPr>
            <w:tcW w:w="1985" w:type="dxa"/>
            <w:tcBorders>
              <w:top w:val="single" w:sz="6" w:space="0" w:color="auto"/>
              <w:left w:val="single" w:sz="6" w:space="0" w:color="auto"/>
              <w:bottom w:val="single" w:sz="6" w:space="0" w:color="auto"/>
              <w:right w:val="single" w:sz="6" w:space="0" w:color="auto"/>
            </w:tcBorders>
          </w:tcPr>
          <w:p w14:paraId="27736499" w14:textId="77777777" w:rsidR="00924789" w:rsidRPr="000C25EF" w:rsidRDefault="00924789" w:rsidP="007E1768">
            <w:pPr>
              <w:spacing w:before="60" w:after="60" w:line="240" w:lineRule="atLeast"/>
              <w:jc w:val="center"/>
              <w:rPr>
                <w:i/>
                <w:sz w:val="20"/>
              </w:rPr>
            </w:pPr>
            <w:r>
              <w:rPr>
                <w:i/>
                <w:sz w:val="20"/>
              </w:rPr>
              <w:t>3</w:t>
            </w:r>
          </w:p>
        </w:tc>
      </w:tr>
      <w:tr w:rsidR="00924789" w:rsidRPr="000C25EF" w14:paraId="521B3913" w14:textId="77777777" w:rsidTr="007E1768">
        <w:trPr>
          <w:cantSplit/>
        </w:trPr>
        <w:tc>
          <w:tcPr>
            <w:tcW w:w="709" w:type="dxa"/>
            <w:tcBorders>
              <w:top w:val="single" w:sz="6" w:space="0" w:color="auto"/>
              <w:left w:val="single" w:sz="6" w:space="0" w:color="auto"/>
              <w:bottom w:val="single" w:sz="6" w:space="0" w:color="auto"/>
              <w:right w:val="single" w:sz="6" w:space="0" w:color="auto"/>
            </w:tcBorders>
            <w:vAlign w:val="center"/>
          </w:tcPr>
          <w:p w14:paraId="09E374A3" w14:textId="77777777" w:rsidR="00924789" w:rsidRPr="000C25EF" w:rsidRDefault="00924789" w:rsidP="007E1768">
            <w:pPr>
              <w:spacing w:line="240" w:lineRule="atLeast"/>
              <w:jc w:val="center"/>
              <w:rPr>
                <w:b/>
                <w:sz w:val="20"/>
              </w:rPr>
            </w:pPr>
            <w:r w:rsidRPr="000C25EF">
              <w:rPr>
                <w:b/>
                <w:sz w:val="20"/>
              </w:rPr>
              <w:t>Item</w:t>
            </w:r>
          </w:p>
        </w:tc>
        <w:tc>
          <w:tcPr>
            <w:tcW w:w="6237" w:type="dxa"/>
            <w:tcBorders>
              <w:top w:val="single" w:sz="6" w:space="0" w:color="auto"/>
              <w:left w:val="single" w:sz="6" w:space="0" w:color="auto"/>
              <w:bottom w:val="single" w:sz="6" w:space="0" w:color="auto"/>
              <w:right w:val="single" w:sz="6" w:space="0" w:color="auto"/>
            </w:tcBorders>
            <w:vAlign w:val="center"/>
          </w:tcPr>
          <w:p w14:paraId="75FE57B8" w14:textId="77777777" w:rsidR="00924789" w:rsidRPr="000C25EF" w:rsidRDefault="00924789" w:rsidP="007E1768">
            <w:pPr>
              <w:spacing w:line="240" w:lineRule="atLeast"/>
              <w:jc w:val="center"/>
              <w:rPr>
                <w:b/>
                <w:sz w:val="20"/>
              </w:rPr>
            </w:pPr>
            <w:r w:rsidRPr="000C25EF">
              <w:rPr>
                <w:b/>
                <w:sz w:val="20"/>
              </w:rPr>
              <w:t>Description</w:t>
            </w:r>
          </w:p>
        </w:tc>
        <w:tc>
          <w:tcPr>
            <w:tcW w:w="1985" w:type="dxa"/>
            <w:tcBorders>
              <w:top w:val="single" w:sz="6" w:space="0" w:color="auto"/>
              <w:left w:val="single" w:sz="6" w:space="0" w:color="auto"/>
              <w:bottom w:val="single" w:sz="6" w:space="0" w:color="auto"/>
              <w:right w:val="single" w:sz="6" w:space="0" w:color="auto"/>
            </w:tcBorders>
            <w:vAlign w:val="center"/>
          </w:tcPr>
          <w:p w14:paraId="39782B20" w14:textId="77777777" w:rsidR="00924789" w:rsidRPr="000C25EF" w:rsidRDefault="00924789">
            <w:pPr>
              <w:spacing w:line="240" w:lineRule="atLeast"/>
              <w:jc w:val="center"/>
              <w:rPr>
                <w:b/>
                <w:sz w:val="20"/>
              </w:rPr>
            </w:pPr>
            <w:r>
              <w:rPr>
                <w:b/>
                <w:sz w:val="20"/>
              </w:rPr>
              <w:t>Total</w:t>
            </w:r>
            <w:r w:rsidRPr="000C25EF">
              <w:rPr>
                <w:b/>
                <w:sz w:val="20"/>
              </w:rPr>
              <w:t xml:space="preserve"> price</w:t>
            </w:r>
            <w:r w:rsidR="00DA158A">
              <w:rPr>
                <w:b/>
                <w:sz w:val="20"/>
              </w:rPr>
              <w:t>: (EUR or LC</w:t>
            </w:r>
            <w:r w:rsidR="005C6FBB">
              <w:rPr>
                <w:b/>
                <w:sz w:val="20"/>
              </w:rPr>
              <w:t>*</w:t>
            </w:r>
            <w:r>
              <w:rPr>
                <w:b/>
                <w:sz w:val="20"/>
              </w:rPr>
              <w:t>)</w:t>
            </w:r>
            <w:r w:rsidRPr="000C25EF">
              <w:rPr>
                <w:b/>
                <w:sz w:val="20"/>
              </w:rPr>
              <w:t xml:space="preserve"> </w:t>
            </w:r>
          </w:p>
        </w:tc>
      </w:tr>
      <w:tr w:rsidR="00924789" w:rsidRPr="000C25EF" w14:paraId="240614A3"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79696E8F" w14:textId="77777777" w:rsidR="00924789" w:rsidRPr="000C25EF" w:rsidRDefault="00924789" w:rsidP="007E1768">
            <w:pPr>
              <w:spacing w:before="60" w:after="60" w:line="240" w:lineRule="atLeast"/>
              <w:jc w:val="center"/>
              <w:rPr>
                <w:sz w:val="20"/>
              </w:rPr>
            </w:pPr>
            <w:r>
              <w:rPr>
                <w:sz w:val="20"/>
              </w:rPr>
              <w:t>1</w:t>
            </w:r>
          </w:p>
        </w:tc>
        <w:tc>
          <w:tcPr>
            <w:tcW w:w="6237" w:type="dxa"/>
            <w:tcBorders>
              <w:top w:val="single" w:sz="6" w:space="0" w:color="auto"/>
              <w:left w:val="single" w:sz="6" w:space="0" w:color="auto"/>
              <w:bottom w:val="single" w:sz="6" w:space="0" w:color="auto"/>
              <w:right w:val="single" w:sz="6" w:space="0" w:color="auto"/>
            </w:tcBorders>
          </w:tcPr>
          <w:p w14:paraId="5CC349ED" w14:textId="77777777" w:rsidR="00924789" w:rsidRPr="000C25EF" w:rsidRDefault="00924789" w:rsidP="007E1768">
            <w:pPr>
              <w:spacing w:before="60" w:after="60" w:line="240" w:lineRule="atLeast"/>
              <w:jc w:val="left"/>
              <w:rPr>
                <w:sz w:val="20"/>
              </w:rPr>
            </w:pPr>
            <w:r>
              <w:rPr>
                <w:sz w:val="20"/>
              </w:rPr>
              <w:t xml:space="preserve">Price Schedule #1: </w:t>
            </w:r>
            <w:r w:rsidR="002C6F71">
              <w:rPr>
                <w:sz w:val="20"/>
              </w:rPr>
              <w:t>Materials</w:t>
            </w:r>
            <w:r>
              <w:rPr>
                <w:sz w:val="20"/>
              </w:rPr>
              <w:t xml:space="preserve"> to be Supplied</w:t>
            </w:r>
          </w:p>
        </w:tc>
        <w:tc>
          <w:tcPr>
            <w:tcW w:w="1985" w:type="dxa"/>
            <w:tcBorders>
              <w:top w:val="single" w:sz="6" w:space="0" w:color="auto"/>
              <w:left w:val="single" w:sz="6" w:space="0" w:color="auto"/>
              <w:bottom w:val="single" w:sz="6" w:space="0" w:color="auto"/>
              <w:right w:val="single" w:sz="6" w:space="0" w:color="auto"/>
            </w:tcBorders>
          </w:tcPr>
          <w:p w14:paraId="4AF7EB2E" w14:textId="77777777" w:rsidR="00924789" w:rsidRPr="000C25EF" w:rsidRDefault="00924789" w:rsidP="007E1768">
            <w:pPr>
              <w:spacing w:before="60" w:after="60" w:line="240" w:lineRule="atLeast"/>
              <w:jc w:val="center"/>
              <w:rPr>
                <w:sz w:val="20"/>
              </w:rPr>
            </w:pPr>
          </w:p>
        </w:tc>
      </w:tr>
      <w:tr w:rsidR="00924789" w:rsidRPr="000C25EF" w14:paraId="1A920CE7"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18526B49" w14:textId="77777777" w:rsidR="00924789" w:rsidRPr="000C25EF" w:rsidRDefault="00924789" w:rsidP="007E1768">
            <w:pPr>
              <w:spacing w:before="60" w:after="60" w:line="240" w:lineRule="atLeast"/>
              <w:jc w:val="center"/>
              <w:rPr>
                <w:sz w:val="20"/>
              </w:rPr>
            </w:pPr>
            <w:r>
              <w:rPr>
                <w:sz w:val="20"/>
              </w:rPr>
              <w:t>2</w:t>
            </w:r>
          </w:p>
        </w:tc>
        <w:tc>
          <w:tcPr>
            <w:tcW w:w="6237" w:type="dxa"/>
            <w:tcBorders>
              <w:top w:val="single" w:sz="6" w:space="0" w:color="auto"/>
              <w:left w:val="single" w:sz="6" w:space="0" w:color="auto"/>
              <w:bottom w:val="single" w:sz="6" w:space="0" w:color="auto"/>
              <w:right w:val="single" w:sz="6" w:space="0" w:color="auto"/>
            </w:tcBorders>
          </w:tcPr>
          <w:p w14:paraId="2CEAA098" w14:textId="77777777" w:rsidR="00924789" w:rsidRPr="000C25EF" w:rsidRDefault="00924789">
            <w:pPr>
              <w:spacing w:before="60" w:after="60" w:line="240" w:lineRule="atLeast"/>
              <w:jc w:val="left"/>
              <w:rPr>
                <w:sz w:val="20"/>
              </w:rPr>
            </w:pPr>
            <w:r>
              <w:rPr>
                <w:sz w:val="20"/>
              </w:rPr>
              <w:t xml:space="preserve">Price Schedule #2: Works to be </w:t>
            </w:r>
            <w:r w:rsidR="00FF3356">
              <w:rPr>
                <w:sz w:val="20"/>
              </w:rPr>
              <w:t>Executed</w:t>
            </w:r>
          </w:p>
        </w:tc>
        <w:tc>
          <w:tcPr>
            <w:tcW w:w="1985" w:type="dxa"/>
            <w:tcBorders>
              <w:top w:val="single" w:sz="6" w:space="0" w:color="auto"/>
              <w:left w:val="single" w:sz="6" w:space="0" w:color="auto"/>
              <w:bottom w:val="single" w:sz="6" w:space="0" w:color="auto"/>
              <w:right w:val="single" w:sz="6" w:space="0" w:color="auto"/>
            </w:tcBorders>
          </w:tcPr>
          <w:p w14:paraId="401FAF3A" w14:textId="77777777" w:rsidR="00924789" w:rsidRPr="000C25EF" w:rsidRDefault="00924789" w:rsidP="007E1768">
            <w:pPr>
              <w:spacing w:before="60" w:after="60" w:line="240" w:lineRule="atLeast"/>
              <w:jc w:val="center"/>
              <w:rPr>
                <w:sz w:val="20"/>
              </w:rPr>
            </w:pPr>
          </w:p>
        </w:tc>
      </w:tr>
      <w:tr w:rsidR="0049472F" w:rsidRPr="000C25EF" w14:paraId="44AE3FE6"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7005C2AC" w14:textId="77777777" w:rsidR="0049472F" w:rsidRDefault="0049472F" w:rsidP="007E1768">
            <w:pPr>
              <w:spacing w:before="60" w:after="60" w:line="240" w:lineRule="atLeast"/>
              <w:jc w:val="center"/>
              <w:rPr>
                <w:sz w:val="20"/>
              </w:rPr>
            </w:pPr>
            <w:r>
              <w:rPr>
                <w:sz w:val="20"/>
              </w:rPr>
              <w:t>3</w:t>
            </w:r>
          </w:p>
        </w:tc>
        <w:tc>
          <w:tcPr>
            <w:tcW w:w="6237" w:type="dxa"/>
            <w:tcBorders>
              <w:top w:val="single" w:sz="6" w:space="0" w:color="auto"/>
              <w:left w:val="single" w:sz="6" w:space="0" w:color="auto"/>
              <w:bottom w:val="single" w:sz="6" w:space="0" w:color="auto"/>
              <w:right w:val="single" w:sz="6" w:space="0" w:color="auto"/>
            </w:tcBorders>
          </w:tcPr>
          <w:p w14:paraId="280A28A3" w14:textId="77777777" w:rsidR="0049472F" w:rsidRDefault="0049472F">
            <w:pPr>
              <w:spacing w:before="60" w:after="60" w:line="240" w:lineRule="atLeast"/>
              <w:jc w:val="left"/>
              <w:rPr>
                <w:sz w:val="20"/>
              </w:rPr>
            </w:pPr>
            <w:r>
              <w:rPr>
                <w:sz w:val="20"/>
              </w:rPr>
              <w:t>Provisional sum</w:t>
            </w:r>
          </w:p>
        </w:tc>
        <w:tc>
          <w:tcPr>
            <w:tcW w:w="1985" w:type="dxa"/>
            <w:tcBorders>
              <w:top w:val="single" w:sz="6" w:space="0" w:color="auto"/>
              <w:left w:val="single" w:sz="6" w:space="0" w:color="auto"/>
              <w:bottom w:val="single" w:sz="6" w:space="0" w:color="auto"/>
              <w:right w:val="single" w:sz="6" w:space="0" w:color="auto"/>
            </w:tcBorders>
          </w:tcPr>
          <w:p w14:paraId="28C5BB46" w14:textId="77777777" w:rsidR="0049472F" w:rsidRPr="000C25EF" w:rsidRDefault="0049472F" w:rsidP="007E1768">
            <w:pPr>
              <w:spacing w:before="60" w:after="60" w:line="240" w:lineRule="atLeast"/>
              <w:jc w:val="center"/>
              <w:rPr>
                <w:sz w:val="20"/>
              </w:rPr>
            </w:pPr>
          </w:p>
        </w:tc>
      </w:tr>
      <w:tr w:rsidR="00924789" w:rsidRPr="000C25EF" w14:paraId="6302E1B6" w14:textId="77777777" w:rsidTr="007E1768">
        <w:trPr>
          <w:cantSplit/>
        </w:trPr>
        <w:tc>
          <w:tcPr>
            <w:tcW w:w="6946" w:type="dxa"/>
            <w:gridSpan w:val="2"/>
            <w:tcBorders>
              <w:top w:val="single" w:sz="6" w:space="0" w:color="auto"/>
              <w:left w:val="single" w:sz="6" w:space="0" w:color="auto"/>
              <w:bottom w:val="single" w:sz="6" w:space="0" w:color="auto"/>
            </w:tcBorders>
          </w:tcPr>
          <w:p w14:paraId="6BD641BB" w14:textId="77777777" w:rsidR="00924789" w:rsidRPr="000C25EF" w:rsidRDefault="00924789" w:rsidP="007E1768">
            <w:pPr>
              <w:spacing w:before="120" w:after="120" w:line="240" w:lineRule="atLeast"/>
              <w:jc w:val="right"/>
              <w:rPr>
                <w:b/>
                <w:sz w:val="20"/>
              </w:rPr>
            </w:pPr>
            <w:r w:rsidRPr="000C25EF">
              <w:rPr>
                <w:b/>
                <w:sz w:val="20"/>
              </w:rPr>
              <w:t xml:space="preserve">Total </w:t>
            </w:r>
            <w:r w:rsidR="003778D5">
              <w:rPr>
                <w:b/>
                <w:sz w:val="20"/>
              </w:rPr>
              <w:t>amount without VAT</w:t>
            </w:r>
            <w:r w:rsidR="003778D5" w:rsidRPr="000C25EF">
              <w:rPr>
                <w:b/>
                <w:sz w:val="20"/>
              </w:rPr>
              <w:t xml:space="preserve"> </w:t>
            </w:r>
            <w:r w:rsidRPr="000C25EF">
              <w:rPr>
                <w:b/>
                <w:sz w:val="20"/>
              </w:rPr>
              <w:t>(</w:t>
            </w:r>
            <w:r>
              <w:rPr>
                <w:b/>
                <w:sz w:val="20"/>
              </w:rPr>
              <w:t>to be carried to Tender Form</w:t>
            </w:r>
            <w:r w:rsidRPr="000C25EF">
              <w:rPr>
                <w:b/>
                <w:sz w:val="20"/>
              </w:rPr>
              <w:t>)</w:t>
            </w:r>
          </w:p>
        </w:tc>
        <w:tc>
          <w:tcPr>
            <w:tcW w:w="1985" w:type="dxa"/>
            <w:tcBorders>
              <w:top w:val="single" w:sz="6" w:space="0" w:color="auto"/>
              <w:left w:val="single" w:sz="6" w:space="0" w:color="auto"/>
              <w:bottom w:val="single" w:sz="6" w:space="0" w:color="auto"/>
              <w:right w:val="single" w:sz="6" w:space="0" w:color="auto"/>
            </w:tcBorders>
          </w:tcPr>
          <w:p w14:paraId="15A48159" w14:textId="77777777" w:rsidR="00924789" w:rsidRPr="000C25EF" w:rsidRDefault="00924789" w:rsidP="007E1768">
            <w:pPr>
              <w:spacing w:before="120" w:after="120" w:line="240" w:lineRule="atLeast"/>
              <w:jc w:val="right"/>
              <w:rPr>
                <w:b/>
                <w:sz w:val="20"/>
              </w:rPr>
            </w:pPr>
          </w:p>
        </w:tc>
      </w:tr>
      <w:tr w:rsidR="003778D5" w:rsidRPr="000C25EF" w14:paraId="19E527DC" w14:textId="77777777" w:rsidTr="007E1768">
        <w:trPr>
          <w:cantSplit/>
        </w:trPr>
        <w:tc>
          <w:tcPr>
            <w:tcW w:w="6946" w:type="dxa"/>
            <w:gridSpan w:val="2"/>
            <w:tcBorders>
              <w:top w:val="single" w:sz="6" w:space="0" w:color="auto"/>
              <w:left w:val="single" w:sz="6" w:space="0" w:color="auto"/>
              <w:bottom w:val="single" w:sz="6" w:space="0" w:color="auto"/>
            </w:tcBorders>
          </w:tcPr>
          <w:p w14:paraId="0099EDAB" w14:textId="77777777" w:rsidR="003778D5" w:rsidRPr="000C25EF" w:rsidRDefault="006F7EE3" w:rsidP="007E1768">
            <w:pPr>
              <w:spacing w:before="120" w:after="120" w:line="240" w:lineRule="atLeast"/>
              <w:jc w:val="right"/>
              <w:rPr>
                <w:b/>
                <w:sz w:val="20"/>
              </w:rPr>
            </w:pPr>
            <w:r w:rsidRPr="003B1EB4">
              <w:rPr>
                <w:b/>
                <w:sz w:val="20"/>
              </w:rPr>
              <w:t>VAT (to be carried to Tender Form)</w:t>
            </w:r>
          </w:p>
        </w:tc>
        <w:tc>
          <w:tcPr>
            <w:tcW w:w="1985" w:type="dxa"/>
            <w:tcBorders>
              <w:top w:val="single" w:sz="6" w:space="0" w:color="auto"/>
              <w:left w:val="single" w:sz="6" w:space="0" w:color="auto"/>
              <w:bottom w:val="single" w:sz="6" w:space="0" w:color="auto"/>
              <w:right w:val="single" w:sz="6" w:space="0" w:color="auto"/>
            </w:tcBorders>
          </w:tcPr>
          <w:p w14:paraId="2C3F77D6" w14:textId="77777777" w:rsidR="003778D5" w:rsidRPr="000C25EF" w:rsidRDefault="003778D5" w:rsidP="007E1768">
            <w:pPr>
              <w:spacing w:before="120" w:after="120" w:line="240" w:lineRule="atLeast"/>
              <w:jc w:val="right"/>
              <w:rPr>
                <w:b/>
                <w:sz w:val="20"/>
              </w:rPr>
            </w:pPr>
          </w:p>
        </w:tc>
      </w:tr>
    </w:tbl>
    <w:p w14:paraId="0736DD1C" w14:textId="651836C2" w:rsidR="00924789" w:rsidRPr="000C25EF" w:rsidRDefault="005C6FBB" w:rsidP="00924789">
      <w:pPr>
        <w:spacing w:line="240" w:lineRule="atLeast"/>
        <w:rPr>
          <w:sz w:val="20"/>
        </w:rPr>
      </w:pPr>
      <w:r>
        <w:rPr>
          <w:i/>
          <w:sz w:val="20"/>
          <w:u w:val="single"/>
        </w:rPr>
        <w:t>Note:</w:t>
      </w:r>
      <w:r>
        <w:rPr>
          <w:i/>
          <w:sz w:val="20"/>
        </w:rPr>
        <w:t xml:space="preserve"> * </w:t>
      </w:r>
      <w:r w:rsidR="008F642C">
        <w:rPr>
          <w:i/>
          <w:sz w:val="20"/>
        </w:rPr>
        <w:t xml:space="preserve">LC means the </w:t>
      </w:r>
      <w:r>
        <w:rPr>
          <w:i/>
          <w:sz w:val="20"/>
        </w:rPr>
        <w:t xml:space="preserve"> local currency</w:t>
      </w:r>
    </w:p>
    <w:tbl>
      <w:tblPr>
        <w:tblW w:w="0" w:type="auto"/>
        <w:tblLook w:val="01E0" w:firstRow="1" w:lastRow="1" w:firstColumn="1" w:lastColumn="1" w:noHBand="0" w:noVBand="0"/>
      </w:tblPr>
      <w:tblGrid>
        <w:gridCol w:w="9004"/>
      </w:tblGrid>
      <w:tr w:rsidR="00924789" w:rsidRPr="000C25EF" w14:paraId="7DE4362C" w14:textId="77777777" w:rsidTr="007E1768">
        <w:tc>
          <w:tcPr>
            <w:tcW w:w="9219" w:type="dxa"/>
          </w:tcPr>
          <w:p w14:paraId="5ECD1D26" w14:textId="77777777" w:rsidR="00924789" w:rsidRPr="000C25EF" w:rsidRDefault="00924789" w:rsidP="007E1768">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924789" w:rsidRPr="000C25EF" w14:paraId="75591D6E" w14:textId="77777777" w:rsidTr="007E1768">
        <w:tc>
          <w:tcPr>
            <w:tcW w:w="9219" w:type="dxa"/>
          </w:tcPr>
          <w:p w14:paraId="36FF25C7" w14:textId="77777777" w:rsidR="00924789" w:rsidRPr="000C25EF" w:rsidRDefault="00924789" w:rsidP="007E1768">
            <w:pPr>
              <w:tabs>
                <w:tab w:val="right" w:pos="4140"/>
                <w:tab w:val="left" w:pos="4500"/>
                <w:tab w:val="right" w:pos="9000"/>
              </w:tabs>
              <w:spacing w:before="120" w:after="120"/>
              <w:jc w:val="left"/>
              <w:rPr>
                <w:sz w:val="20"/>
                <w:lang w:val="en-US"/>
              </w:rPr>
            </w:pPr>
            <w:r w:rsidRPr="000C25EF">
              <w:rPr>
                <w:sz w:val="20"/>
                <w:lang w:val="en-US"/>
              </w:rPr>
              <w:t>In the capacity of</w:t>
            </w:r>
          </w:p>
        </w:tc>
      </w:tr>
      <w:tr w:rsidR="00924789" w:rsidRPr="000C25EF" w14:paraId="62C62E48" w14:textId="77777777" w:rsidTr="007E1768">
        <w:tc>
          <w:tcPr>
            <w:tcW w:w="9219" w:type="dxa"/>
          </w:tcPr>
          <w:p w14:paraId="76CAF281" w14:textId="77777777" w:rsidR="00924789" w:rsidRPr="000C25EF" w:rsidRDefault="00924789" w:rsidP="007E1768">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924789" w:rsidRPr="000C25EF" w14:paraId="2520D696" w14:textId="77777777" w:rsidTr="007E1768">
        <w:tc>
          <w:tcPr>
            <w:tcW w:w="9219" w:type="dxa"/>
          </w:tcPr>
          <w:p w14:paraId="67EA5DE4" w14:textId="77777777" w:rsidR="00924789" w:rsidRPr="000C25EF" w:rsidRDefault="00924789" w:rsidP="007E1768">
            <w:pPr>
              <w:tabs>
                <w:tab w:val="left" w:pos="5238"/>
                <w:tab w:val="left" w:pos="5474"/>
                <w:tab w:val="left" w:pos="9468"/>
              </w:tabs>
              <w:spacing w:before="120" w:after="120"/>
              <w:jc w:val="left"/>
              <w:rPr>
                <w:sz w:val="20"/>
                <w:lang w:val="en-US"/>
              </w:rPr>
            </w:pPr>
            <w:r w:rsidRPr="000C25EF">
              <w:rPr>
                <w:sz w:val="20"/>
                <w:lang w:val="en-US"/>
              </w:rPr>
              <w:t xml:space="preserve">Duly </w:t>
            </w:r>
            <w:proofErr w:type="spellStart"/>
            <w:r w:rsidRPr="000C25EF">
              <w:rPr>
                <w:sz w:val="20"/>
                <w:lang w:val="en-US"/>
              </w:rPr>
              <w:t>authorised</w:t>
            </w:r>
            <w:proofErr w:type="spellEnd"/>
            <w:r w:rsidRPr="000C25EF">
              <w:rPr>
                <w:sz w:val="20"/>
                <w:lang w:val="en-US"/>
              </w:rPr>
              <w:t xml:space="preserve"> to sign the tender for and on behalf of __________________________________</w:t>
            </w:r>
          </w:p>
        </w:tc>
      </w:tr>
      <w:tr w:rsidR="00924789" w:rsidRPr="000C25EF" w14:paraId="4A802137" w14:textId="77777777" w:rsidTr="007E1768">
        <w:tc>
          <w:tcPr>
            <w:tcW w:w="9219" w:type="dxa"/>
          </w:tcPr>
          <w:p w14:paraId="77D4FB66" w14:textId="77777777" w:rsidR="00924789" w:rsidRDefault="00924789" w:rsidP="007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p w14:paraId="40BD8020" w14:textId="77777777" w:rsidR="00283B2F" w:rsidRDefault="00283B2F" w:rsidP="007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p>
          <w:p w14:paraId="40E92012" w14:textId="77777777" w:rsidR="00283B2F" w:rsidRPr="000C25EF" w:rsidRDefault="00283B2F" w:rsidP="007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p>
        </w:tc>
      </w:tr>
    </w:tbl>
    <w:p w14:paraId="30870A2E" w14:textId="77777777" w:rsidR="00283B2F" w:rsidRDefault="00283B2F">
      <w:pPr>
        <w:jc w:val="left"/>
        <w:rPr>
          <w:sz w:val="20"/>
        </w:rPr>
      </w:pPr>
    </w:p>
    <w:p w14:paraId="479E6053" w14:textId="77777777" w:rsidR="00283B2F" w:rsidRDefault="00283B2F">
      <w:pPr>
        <w:jc w:val="left"/>
        <w:rPr>
          <w:sz w:val="20"/>
        </w:rPr>
      </w:pPr>
      <w:r>
        <w:rPr>
          <w:sz w:val="20"/>
        </w:rPr>
        <w:br w:type="page"/>
      </w:r>
    </w:p>
    <w:p w14:paraId="21E23349" w14:textId="77777777" w:rsidR="00283B2F" w:rsidRDefault="00283B2F" w:rsidP="00283B2F">
      <w:pPr>
        <w:tabs>
          <w:tab w:val="left" w:pos="1440"/>
          <w:tab w:val="left" w:pos="8910"/>
        </w:tabs>
        <w:ind w:left="720" w:hanging="720"/>
        <w:jc w:val="left"/>
        <w:rPr>
          <w:b/>
          <w:sz w:val="20"/>
        </w:rPr>
      </w:pPr>
      <w:r>
        <w:rPr>
          <w:b/>
          <w:sz w:val="20"/>
        </w:rPr>
        <w:lastRenderedPageBreak/>
        <w:t>EXAMPLE:</w:t>
      </w:r>
    </w:p>
    <w:p w14:paraId="7DD636E8" w14:textId="77777777" w:rsidR="00283B2F" w:rsidRDefault="00283B2F" w:rsidP="00283B2F">
      <w:pPr>
        <w:tabs>
          <w:tab w:val="left" w:pos="1440"/>
          <w:tab w:val="left" w:pos="8910"/>
        </w:tabs>
        <w:ind w:left="720" w:hanging="720"/>
        <w:jc w:val="left"/>
        <w:rPr>
          <w:b/>
          <w:sz w:val="20"/>
        </w:rPr>
      </w:pPr>
    </w:p>
    <w:p w14:paraId="1E0555C0" w14:textId="77777777" w:rsidR="00283B2F" w:rsidRDefault="00283B2F" w:rsidP="00283B2F">
      <w:pPr>
        <w:autoSpaceDE w:val="0"/>
        <w:autoSpaceDN w:val="0"/>
        <w:adjustRightInd w:val="0"/>
        <w:jc w:val="left"/>
        <w:rPr>
          <w:b/>
          <w:bCs/>
          <w:sz w:val="20"/>
          <w:lang w:val="en-US"/>
        </w:rPr>
      </w:pPr>
      <w:r w:rsidRPr="00D85F46">
        <w:rPr>
          <w:b/>
          <w:bCs/>
          <w:sz w:val="20"/>
          <w:lang w:val="en-US"/>
        </w:rPr>
        <w:t>DAYWORK SCHEDULE</w:t>
      </w:r>
    </w:p>
    <w:p w14:paraId="4DB756C7" w14:textId="77777777" w:rsidR="00283B2F" w:rsidRDefault="00283B2F" w:rsidP="00283B2F">
      <w:pPr>
        <w:autoSpaceDE w:val="0"/>
        <w:autoSpaceDN w:val="0"/>
        <w:adjustRightInd w:val="0"/>
        <w:jc w:val="left"/>
        <w:rPr>
          <w:b/>
          <w:bCs/>
          <w:sz w:val="20"/>
          <w:lang w:val="en-US"/>
        </w:rPr>
      </w:pPr>
    </w:p>
    <w:p w14:paraId="0D88FAB2" w14:textId="77777777" w:rsidR="00283B2F" w:rsidRPr="00D85F46" w:rsidRDefault="00283B2F" w:rsidP="00283B2F">
      <w:pPr>
        <w:autoSpaceDE w:val="0"/>
        <w:autoSpaceDN w:val="0"/>
        <w:adjustRightInd w:val="0"/>
        <w:jc w:val="left"/>
        <w:rPr>
          <w:b/>
          <w:bCs/>
          <w:sz w:val="20"/>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283B2F" w:rsidRPr="00E34019" w14:paraId="01690F02" w14:textId="77777777" w:rsidTr="000C028C">
        <w:trPr>
          <w:cantSplit/>
        </w:trPr>
        <w:tc>
          <w:tcPr>
            <w:tcW w:w="3510" w:type="dxa"/>
            <w:tcBorders>
              <w:top w:val="nil"/>
              <w:left w:val="nil"/>
              <w:bottom w:val="nil"/>
              <w:right w:val="nil"/>
            </w:tcBorders>
            <w:vAlign w:val="center"/>
          </w:tcPr>
          <w:p w14:paraId="5B062F71" w14:textId="77777777" w:rsidR="00283B2F" w:rsidRPr="00E34019" w:rsidRDefault="00283B2F" w:rsidP="000C028C">
            <w:pPr>
              <w:rPr>
                <w:sz w:val="20"/>
              </w:rPr>
            </w:pPr>
          </w:p>
        </w:tc>
        <w:tc>
          <w:tcPr>
            <w:tcW w:w="5387" w:type="dxa"/>
            <w:tcBorders>
              <w:top w:val="nil"/>
              <w:left w:val="nil"/>
              <w:bottom w:val="nil"/>
              <w:right w:val="nil"/>
            </w:tcBorders>
            <w:vAlign w:val="center"/>
          </w:tcPr>
          <w:p w14:paraId="1756E569" w14:textId="77777777" w:rsidR="00283B2F" w:rsidRPr="00E34019" w:rsidRDefault="00283B2F" w:rsidP="000C028C">
            <w:pPr>
              <w:tabs>
                <w:tab w:val="right" w:leader="underscore" w:pos="4752"/>
              </w:tabs>
              <w:spacing w:before="60" w:after="60"/>
              <w:rPr>
                <w:sz w:val="20"/>
              </w:rPr>
            </w:pPr>
            <w:r w:rsidRPr="00E34019">
              <w:rPr>
                <w:sz w:val="20"/>
              </w:rPr>
              <w:t xml:space="preserve">Date: </w:t>
            </w:r>
            <w:r w:rsidRPr="00E34019">
              <w:rPr>
                <w:sz w:val="20"/>
              </w:rPr>
              <w:tab/>
            </w:r>
          </w:p>
          <w:p w14:paraId="7BAB9B12" w14:textId="77777777" w:rsidR="00283B2F" w:rsidRPr="00E34019" w:rsidRDefault="00283B2F" w:rsidP="000C028C">
            <w:pPr>
              <w:tabs>
                <w:tab w:val="right" w:leader="underscore" w:pos="4752"/>
              </w:tabs>
              <w:spacing w:before="60" w:after="60"/>
              <w:rPr>
                <w:sz w:val="20"/>
              </w:rPr>
            </w:pPr>
            <w:r w:rsidRPr="00E34019">
              <w:rPr>
                <w:sz w:val="20"/>
              </w:rPr>
              <w:t xml:space="preserve">Tender: </w:t>
            </w:r>
            <w:r w:rsidRPr="00E34019">
              <w:rPr>
                <w:sz w:val="20"/>
              </w:rPr>
              <w:tab/>
            </w:r>
          </w:p>
        </w:tc>
      </w:tr>
      <w:tr w:rsidR="00283B2F" w:rsidRPr="00E34019" w14:paraId="390167B4" w14:textId="77777777" w:rsidTr="000C028C">
        <w:trPr>
          <w:cantSplit/>
        </w:trPr>
        <w:tc>
          <w:tcPr>
            <w:tcW w:w="8897" w:type="dxa"/>
            <w:gridSpan w:val="2"/>
            <w:tcBorders>
              <w:top w:val="nil"/>
              <w:left w:val="nil"/>
              <w:bottom w:val="nil"/>
              <w:right w:val="nil"/>
            </w:tcBorders>
            <w:vAlign w:val="center"/>
          </w:tcPr>
          <w:p w14:paraId="367170CE" w14:textId="77777777" w:rsidR="00283B2F" w:rsidRPr="00E34019" w:rsidRDefault="00283B2F" w:rsidP="000C028C">
            <w:pPr>
              <w:tabs>
                <w:tab w:val="left" w:pos="8220"/>
                <w:tab w:val="right" w:pos="9360"/>
              </w:tabs>
              <w:spacing w:before="120" w:after="120"/>
              <w:rPr>
                <w:sz w:val="20"/>
              </w:rPr>
            </w:pPr>
            <w:r w:rsidRPr="00E34019">
              <w:rPr>
                <w:sz w:val="20"/>
              </w:rPr>
              <w:t>Name of the Tenderer: __________________________________________________</w:t>
            </w:r>
            <w:r w:rsidRPr="00E34019">
              <w:rPr>
                <w:sz w:val="20"/>
              </w:rPr>
              <w:tab/>
            </w:r>
          </w:p>
        </w:tc>
      </w:tr>
    </w:tbl>
    <w:p w14:paraId="05F433AB" w14:textId="77777777" w:rsidR="00283B2F" w:rsidRPr="00E34019" w:rsidRDefault="00283B2F" w:rsidP="00283B2F">
      <w:pPr>
        <w:ind w:left="720" w:hanging="720"/>
        <w:rPr>
          <w:sz w:val="20"/>
        </w:rPr>
      </w:pPr>
    </w:p>
    <w:p w14:paraId="046EE158" w14:textId="77777777" w:rsidR="00283B2F" w:rsidRDefault="00283B2F" w:rsidP="00283B2F">
      <w:pPr>
        <w:autoSpaceDE w:val="0"/>
        <w:autoSpaceDN w:val="0"/>
        <w:adjustRightInd w:val="0"/>
        <w:jc w:val="left"/>
        <w:rPr>
          <w:sz w:val="20"/>
          <w:lang w:val="en-US"/>
        </w:rPr>
      </w:pPr>
      <w:r>
        <w:rPr>
          <w:sz w:val="20"/>
          <w:lang w:val="en-US"/>
        </w:rPr>
        <w:t xml:space="preserve">The Daywork Schedule shall be used for probable unforeseen works outside the items included in the Activity Schedule. Prior written instructions of the Project Manager are required for additional work. The Tenderer shall enter here various classes of </w:t>
      </w:r>
      <w:proofErr w:type="spellStart"/>
      <w:r>
        <w:rPr>
          <w:sz w:val="20"/>
          <w:lang w:val="en-US"/>
        </w:rPr>
        <w:t>labour</w:t>
      </w:r>
      <w:proofErr w:type="spellEnd"/>
      <w:r>
        <w:rPr>
          <w:sz w:val="20"/>
          <w:lang w:val="en-US"/>
        </w:rPr>
        <w:t xml:space="preserve">, materials and construction </w:t>
      </w:r>
      <w:r w:rsidR="007A3A9F">
        <w:rPr>
          <w:sz w:val="20"/>
          <w:lang w:val="en-US"/>
        </w:rPr>
        <w:t>equipment</w:t>
      </w:r>
      <w:r>
        <w:rPr>
          <w:sz w:val="20"/>
          <w:lang w:val="en-US"/>
        </w:rPr>
        <w:t xml:space="preserve"> with their basic daywork rates or prices.</w:t>
      </w:r>
    </w:p>
    <w:p w14:paraId="2CC7A59E" w14:textId="77777777" w:rsidR="00283B2F" w:rsidRDefault="00283B2F" w:rsidP="00283B2F">
      <w:pPr>
        <w:autoSpaceDE w:val="0"/>
        <w:autoSpaceDN w:val="0"/>
        <w:adjustRightInd w:val="0"/>
        <w:jc w:val="left"/>
        <w:rPr>
          <w:sz w:val="20"/>
          <w:lang w:val="en-US"/>
        </w:rPr>
      </w:pPr>
    </w:p>
    <w:p w14:paraId="02295E2B" w14:textId="77777777" w:rsidR="00283B2F" w:rsidRDefault="00283B2F" w:rsidP="00283B2F">
      <w:pPr>
        <w:autoSpaceDE w:val="0"/>
        <w:autoSpaceDN w:val="0"/>
        <w:adjustRightInd w:val="0"/>
        <w:jc w:val="left"/>
        <w:rPr>
          <w:sz w:val="20"/>
          <w:lang w:val="en-US"/>
        </w:rPr>
      </w:pPr>
      <w:r>
        <w:rPr>
          <w:sz w:val="20"/>
          <w:lang w:val="en-US"/>
        </w:rPr>
        <w:t>The Tenderer shall specify the currency (EUR or Local Currency) in column 4.</w:t>
      </w:r>
    </w:p>
    <w:p w14:paraId="080E3AD7" w14:textId="77777777" w:rsidR="00283B2F" w:rsidRPr="00D85F46" w:rsidRDefault="00283B2F" w:rsidP="00283B2F">
      <w:pPr>
        <w:ind w:left="720" w:hanging="720"/>
        <w:rPr>
          <w:sz w:val="20"/>
          <w:lang w:val="en-US"/>
        </w:rPr>
      </w:pPr>
    </w:p>
    <w:p w14:paraId="24F40BD2" w14:textId="77777777" w:rsidR="00283B2F" w:rsidRPr="000C25EF" w:rsidRDefault="00283B2F" w:rsidP="00283B2F">
      <w:pPr>
        <w:ind w:left="720" w:hanging="720"/>
        <w:rPr>
          <w:sz w:val="20"/>
        </w:rPr>
      </w:pPr>
    </w:p>
    <w:tbl>
      <w:tblPr>
        <w:tblW w:w="9296" w:type="dxa"/>
        <w:tblInd w:w="-34" w:type="dxa"/>
        <w:tblLayout w:type="fixed"/>
        <w:tblLook w:val="0000" w:firstRow="0" w:lastRow="0" w:firstColumn="0" w:lastColumn="0" w:noHBand="0" w:noVBand="0"/>
      </w:tblPr>
      <w:tblGrid>
        <w:gridCol w:w="877"/>
        <w:gridCol w:w="3771"/>
        <w:gridCol w:w="2324"/>
        <w:gridCol w:w="2324"/>
      </w:tblGrid>
      <w:tr w:rsidR="00283B2F" w:rsidRPr="000C25EF" w14:paraId="473DB680"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41764D39" w14:textId="77777777" w:rsidR="00283B2F" w:rsidRPr="000C25EF" w:rsidRDefault="00283B2F" w:rsidP="000C028C">
            <w:pPr>
              <w:spacing w:before="60" w:after="60" w:line="240" w:lineRule="atLeast"/>
              <w:jc w:val="center"/>
              <w:rPr>
                <w:i/>
                <w:sz w:val="20"/>
              </w:rPr>
            </w:pPr>
            <w:r w:rsidRPr="000C25EF">
              <w:rPr>
                <w:i/>
                <w:sz w:val="20"/>
              </w:rPr>
              <w:t>1</w:t>
            </w:r>
          </w:p>
        </w:tc>
        <w:tc>
          <w:tcPr>
            <w:tcW w:w="3771" w:type="dxa"/>
            <w:tcBorders>
              <w:top w:val="single" w:sz="6" w:space="0" w:color="auto"/>
              <w:left w:val="single" w:sz="6" w:space="0" w:color="auto"/>
              <w:bottom w:val="single" w:sz="6" w:space="0" w:color="auto"/>
              <w:right w:val="single" w:sz="6" w:space="0" w:color="auto"/>
            </w:tcBorders>
          </w:tcPr>
          <w:p w14:paraId="727D5B68" w14:textId="77777777" w:rsidR="00283B2F" w:rsidRPr="000C25EF" w:rsidRDefault="00283B2F" w:rsidP="000C028C">
            <w:pPr>
              <w:spacing w:before="60" w:after="60" w:line="240" w:lineRule="atLeast"/>
              <w:jc w:val="center"/>
              <w:rPr>
                <w:i/>
                <w:sz w:val="20"/>
              </w:rPr>
            </w:pPr>
            <w:r w:rsidRPr="000C25EF">
              <w:rPr>
                <w:i/>
                <w:sz w:val="20"/>
              </w:rPr>
              <w:t>2</w:t>
            </w:r>
          </w:p>
        </w:tc>
        <w:tc>
          <w:tcPr>
            <w:tcW w:w="2324" w:type="dxa"/>
            <w:tcBorders>
              <w:top w:val="single" w:sz="6" w:space="0" w:color="auto"/>
              <w:left w:val="single" w:sz="6" w:space="0" w:color="auto"/>
              <w:bottom w:val="single" w:sz="6" w:space="0" w:color="auto"/>
              <w:right w:val="single" w:sz="6" w:space="0" w:color="auto"/>
            </w:tcBorders>
          </w:tcPr>
          <w:p w14:paraId="4E28A941" w14:textId="77777777" w:rsidR="00283B2F" w:rsidRDefault="00283B2F" w:rsidP="000C028C">
            <w:pPr>
              <w:spacing w:before="60" w:after="60" w:line="240" w:lineRule="atLeast"/>
              <w:jc w:val="center"/>
              <w:rPr>
                <w:i/>
                <w:sz w:val="20"/>
              </w:rPr>
            </w:pPr>
            <w:r>
              <w:rPr>
                <w:i/>
                <w:sz w:val="20"/>
              </w:rPr>
              <w:t>3</w:t>
            </w:r>
          </w:p>
        </w:tc>
        <w:tc>
          <w:tcPr>
            <w:tcW w:w="2324" w:type="dxa"/>
            <w:tcBorders>
              <w:top w:val="single" w:sz="6" w:space="0" w:color="auto"/>
              <w:left w:val="single" w:sz="6" w:space="0" w:color="auto"/>
              <w:bottom w:val="single" w:sz="6" w:space="0" w:color="auto"/>
              <w:right w:val="single" w:sz="6" w:space="0" w:color="auto"/>
            </w:tcBorders>
          </w:tcPr>
          <w:p w14:paraId="08F201DA" w14:textId="77777777" w:rsidR="00283B2F" w:rsidRPr="000C25EF" w:rsidRDefault="00283B2F" w:rsidP="000C028C">
            <w:pPr>
              <w:spacing w:before="60" w:after="60" w:line="240" w:lineRule="atLeast"/>
              <w:jc w:val="center"/>
              <w:rPr>
                <w:i/>
                <w:sz w:val="20"/>
              </w:rPr>
            </w:pPr>
            <w:r>
              <w:rPr>
                <w:i/>
                <w:sz w:val="20"/>
              </w:rPr>
              <w:t>4</w:t>
            </w:r>
          </w:p>
        </w:tc>
      </w:tr>
      <w:tr w:rsidR="00283B2F" w:rsidRPr="000C25EF" w14:paraId="5EAD0628" w14:textId="77777777" w:rsidTr="000C028C">
        <w:trPr>
          <w:cantSplit/>
        </w:trPr>
        <w:tc>
          <w:tcPr>
            <w:tcW w:w="877" w:type="dxa"/>
            <w:tcBorders>
              <w:top w:val="single" w:sz="6" w:space="0" w:color="auto"/>
              <w:left w:val="single" w:sz="6" w:space="0" w:color="auto"/>
              <w:bottom w:val="single" w:sz="6" w:space="0" w:color="auto"/>
              <w:right w:val="single" w:sz="6" w:space="0" w:color="auto"/>
            </w:tcBorders>
            <w:vAlign w:val="center"/>
          </w:tcPr>
          <w:p w14:paraId="258F3015" w14:textId="77777777" w:rsidR="00283B2F" w:rsidRPr="000C25EF" w:rsidRDefault="00283B2F" w:rsidP="000C028C">
            <w:pPr>
              <w:spacing w:line="240" w:lineRule="atLeast"/>
              <w:jc w:val="center"/>
              <w:rPr>
                <w:b/>
                <w:sz w:val="20"/>
              </w:rPr>
            </w:pPr>
            <w:r>
              <w:rPr>
                <w:b/>
                <w:sz w:val="20"/>
              </w:rPr>
              <w:t>No.</w:t>
            </w:r>
          </w:p>
        </w:tc>
        <w:tc>
          <w:tcPr>
            <w:tcW w:w="3771" w:type="dxa"/>
            <w:tcBorders>
              <w:top w:val="single" w:sz="6" w:space="0" w:color="auto"/>
              <w:left w:val="single" w:sz="6" w:space="0" w:color="auto"/>
              <w:bottom w:val="single" w:sz="6" w:space="0" w:color="auto"/>
              <w:right w:val="single" w:sz="6" w:space="0" w:color="auto"/>
            </w:tcBorders>
            <w:vAlign w:val="center"/>
          </w:tcPr>
          <w:p w14:paraId="01345878" w14:textId="77777777" w:rsidR="00283B2F" w:rsidRPr="000C25EF" w:rsidRDefault="00283B2F" w:rsidP="000C028C">
            <w:pPr>
              <w:spacing w:line="240" w:lineRule="atLeast"/>
              <w:jc w:val="center"/>
              <w:rPr>
                <w:b/>
                <w:sz w:val="20"/>
              </w:rPr>
            </w:pPr>
            <w:r>
              <w:rPr>
                <w:b/>
                <w:sz w:val="20"/>
              </w:rPr>
              <w:t>Item</w:t>
            </w:r>
          </w:p>
        </w:tc>
        <w:tc>
          <w:tcPr>
            <w:tcW w:w="2324" w:type="dxa"/>
            <w:tcBorders>
              <w:top w:val="single" w:sz="6" w:space="0" w:color="auto"/>
              <w:left w:val="single" w:sz="6" w:space="0" w:color="auto"/>
              <w:bottom w:val="single" w:sz="6" w:space="0" w:color="auto"/>
              <w:right w:val="single" w:sz="6" w:space="0" w:color="auto"/>
            </w:tcBorders>
            <w:vAlign w:val="center"/>
          </w:tcPr>
          <w:p w14:paraId="5032A7F8" w14:textId="77777777" w:rsidR="00283B2F" w:rsidRDefault="00283B2F" w:rsidP="000C028C">
            <w:pPr>
              <w:spacing w:line="240" w:lineRule="atLeast"/>
              <w:jc w:val="center"/>
              <w:rPr>
                <w:b/>
                <w:sz w:val="20"/>
              </w:rPr>
            </w:pPr>
            <w:r>
              <w:rPr>
                <w:b/>
                <w:sz w:val="20"/>
              </w:rPr>
              <w:t>Unit</w:t>
            </w:r>
          </w:p>
        </w:tc>
        <w:tc>
          <w:tcPr>
            <w:tcW w:w="2324" w:type="dxa"/>
            <w:tcBorders>
              <w:top w:val="single" w:sz="6" w:space="0" w:color="auto"/>
              <w:left w:val="single" w:sz="6" w:space="0" w:color="auto"/>
              <w:bottom w:val="single" w:sz="6" w:space="0" w:color="auto"/>
              <w:right w:val="single" w:sz="6" w:space="0" w:color="auto"/>
            </w:tcBorders>
            <w:vAlign w:val="center"/>
          </w:tcPr>
          <w:p w14:paraId="4262ADA9" w14:textId="77777777" w:rsidR="00283B2F" w:rsidRPr="000C25EF" w:rsidRDefault="00283B2F" w:rsidP="000C028C">
            <w:pPr>
              <w:spacing w:line="240" w:lineRule="atLeast"/>
              <w:jc w:val="center"/>
              <w:rPr>
                <w:b/>
                <w:sz w:val="20"/>
              </w:rPr>
            </w:pPr>
            <w:r>
              <w:rPr>
                <w:b/>
                <w:sz w:val="20"/>
              </w:rPr>
              <w:t>Unit</w:t>
            </w:r>
            <w:r w:rsidRPr="000C25EF">
              <w:rPr>
                <w:b/>
                <w:sz w:val="20"/>
              </w:rPr>
              <w:t xml:space="preserve"> price</w:t>
            </w:r>
            <w:r>
              <w:rPr>
                <w:b/>
                <w:sz w:val="20"/>
              </w:rPr>
              <w:t>: (EUR or LC*)</w:t>
            </w:r>
          </w:p>
        </w:tc>
      </w:tr>
      <w:tr w:rsidR="00283B2F" w:rsidRPr="000C25EF" w14:paraId="448087A5"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2ED21D99" w14:textId="77777777" w:rsidR="00283B2F" w:rsidRPr="000C25EF" w:rsidRDefault="00283B2F" w:rsidP="000C028C">
            <w:pPr>
              <w:spacing w:before="60" w:after="60" w:line="240" w:lineRule="atLeast"/>
              <w:jc w:val="center"/>
              <w:rPr>
                <w:sz w:val="20"/>
              </w:rPr>
            </w:pPr>
            <w:r>
              <w:rPr>
                <w:sz w:val="20"/>
              </w:rPr>
              <w:t>1</w:t>
            </w:r>
          </w:p>
        </w:tc>
        <w:tc>
          <w:tcPr>
            <w:tcW w:w="3771" w:type="dxa"/>
            <w:tcBorders>
              <w:top w:val="single" w:sz="6" w:space="0" w:color="auto"/>
              <w:left w:val="single" w:sz="6" w:space="0" w:color="auto"/>
              <w:bottom w:val="single" w:sz="6" w:space="0" w:color="auto"/>
              <w:right w:val="single" w:sz="6" w:space="0" w:color="auto"/>
            </w:tcBorders>
          </w:tcPr>
          <w:p w14:paraId="4DC65418" w14:textId="77777777" w:rsidR="00283B2F" w:rsidRPr="000C25EF" w:rsidRDefault="00283B2F" w:rsidP="000C028C">
            <w:pPr>
              <w:spacing w:before="60" w:after="60" w:line="240" w:lineRule="atLeast"/>
              <w:jc w:val="left"/>
              <w:rPr>
                <w:sz w:val="20"/>
              </w:rPr>
            </w:pPr>
            <w:r>
              <w:rPr>
                <w:sz w:val="20"/>
              </w:rPr>
              <w:t>Construction worker</w:t>
            </w:r>
          </w:p>
        </w:tc>
        <w:tc>
          <w:tcPr>
            <w:tcW w:w="2324" w:type="dxa"/>
            <w:tcBorders>
              <w:top w:val="single" w:sz="6" w:space="0" w:color="auto"/>
              <w:left w:val="single" w:sz="6" w:space="0" w:color="auto"/>
              <w:bottom w:val="single" w:sz="6" w:space="0" w:color="auto"/>
              <w:right w:val="single" w:sz="6" w:space="0" w:color="auto"/>
            </w:tcBorders>
          </w:tcPr>
          <w:p w14:paraId="4C94EA92" w14:textId="77777777" w:rsidR="00283B2F" w:rsidRPr="000C25EF" w:rsidRDefault="00283B2F" w:rsidP="000C028C">
            <w:pPr>
              <w:spacing w:before="60" w:after="60" w:line="240" w:lineRule="atLeast"/>
              <w:jc w:val="center"/>
              <w:rPr>
                <w:sz w:val="20"/>
              </w:rPr>
            </w:pPr>
            <w:r>
              <w:rPr>
                <w:sz w:val="20"/>
              </w:rPr>
              <w:t>1 man day</w:t>
            </w:r>
          </w:p>
        </w:tc>
        <w:tc>
          <w:tcPr>
            <w:tcW w:w="2324" w:type="dxa"/>
            <w:tcBorders>
              <w:top w:val="single" w:sz="6" w:space="0" w:color="auto"/>
              <w:left w:val="single" w:sz="6" w:space="0" w:color="auto"/>
              <w:bottom w:val="single" w:sz="6" w:space="0" w:color="auto"/>
              <w:right w:val="single" w:sz="6" w:space="0" w:color="auto"/>
            </w:tcBorders>
          </w:tcPr>
          <w:p w14:paraId="07F7B251" w14:textId="77777777" w:rsidR="00283B2F" w:rsidRPr="000C25EF" w:rsidRDefault="00283B2F" w:rsidP="000C028C">
            <w:pPr>
              <w:spacing w:before="60" w:after="60" w:line="240" w:lineRule="atLeast"/>
              <w:jc w:val="center"/>
              <w:rPr>
                <w:sz w:val="20"/>
              </w:rPr>
            </w:pPr>
          </w:p>
        </w:tc>
      </w:tr>
      <w:tr w:rsidR="00283B2F" w:rsidRPr="000C25EF" w14:paraId="5EF8342E"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11E0A3F4" w14:textId="77777777" w:rsidR="00283B2F" w:rsidRPr="000C25EF" w:rsidRDefault="00283B2F" w:rsidP="000C028C">
            <w:pPr>
              <w:spacing w:before="60" w:after="60" w:line="240" w:lineRule="atLeast"/>
              <w:jc w:val="center"/>
              <w:rPr>
                <w:sz w:val="20"/>
              </w:rPr>
            </w:pPr>
            <w:r>
              <w:rPr>
                <w:sz w:val="20"/>
              </w:rPr>
              <w:t>2</w:t>
            </w:r>
          </w:p>
        </w:tc>
        <w:tc>
          <w:tcPr>
            <w:tcW w:w="3771" w:type="dxa"/>
            <w:tcBorders>
              <w:top w:val="single" w:sz="6" w:space="0" w:color="auto"/>
              <w:left w:val="single" w:sz="6" w:space="0" w:color="auto"/>
              <w:bottom w:val="single" w:sz="6" w:space="0" w:color="auto"/>
              <w:right w:val="single" w:sz="6" w:space="0" w:color="auto"/>
            </w:tcBorders>
          </w:tcPr>
          <w:p w14:paraId="71FE8767" w14:textId="77777777" w:rsidR="00283B2F" w:rsidRPr="000C25EF" w:rsidRDefault="00283B2F" w:rsidP="000C028C">
            <w:pPr>
              <w:spacing w:before="60" w:after="60" w:line="240" w:lineRule="atLeast"/>
              <w:jc w:val="left"/>
              <w:rPr>
                <w:sz w:val="20"/>
              </w:rPr>
            </w:pPr>
            <w:r>
              <w:rPr>
                <w:sz w:val="20"/>
              </w:rPr>
              <w:t>Electrical technician</w:t>
            </w:r>
          </w:p>
        </w:tc>
        <w:tc>
          <w:tcPr>
            <w:tcW w:w="2324" w:type="dxa"/>
            <w:tcBorders>
              <w:top w:val="single" w:sz="6" w:space="0" w:color="auto"/>
              <w:left w:val="single" w:sz="6" w:space="0" w:color="auto"/>
              <w:bottom w:val="single" w:sz="6" w:space="0" w:color="auto"/>
              <w:right w:val="single" w:sz="6" w:space="0" w:color="auto"/>
            </w:tcBorders>
          </w:tcPr>
          <w:p w14:paraId="4C9D6A5C" w14:textId="77777777" w:rsidR="00283B2F" w:rsidRPr="000C25EF" w:rsidRDefault="00283B2F" w:rsidP="000C028C">
            <w:pPr>
              <w:spacing w:before="60" w:after="60" w:line="240" w:lineRule="atLeast"/>
              <w:jc w:val="center"/>
              <w:rPr>
                <w:sz w:val="20"/>
              </w:rPr>
            </w:pPr>
            <w:r>
              <w:rPr>
                <w:sz w:val="20"/>
              </w:rPr>
              <w:t>1 man day</w:t>
            </w:r>
          </w:p>
        </w:tc>
        <w:tc>
          <w:tcPr>
            <w:tcW w:w="2324" w:type="dxa"/>
            <w:tcBorders>
              <w:top w:val="single" w:sz="6" w:space="0" w:color="auto"/>
              <w:left w:val="single" w:sz="6" w:space="0" w:color="auto"/>
              <w:bottom w:val="single" w:sz="6" w:space="0" w:color="auto"/>
              <w:right w:val="single" w:sz="6" w:space="0" w:color="auto"/>
            </w:tcBorders>
          </w:tcPr>
          <w:p w14:paraId="4E0633A6" w14:textId="77777777" w:rsidR="00283B2F" w:rsidRPr="000C25EF" w:rsidRDefault="00283B2F" w:rsidP="000C028C">
            <w:pPr>
              <w:spacing w:before="60" w:after="60" w:line="240" w:lineRule="atLeast"/>
              <w:jc w:val="center"/>
              <w:rPr>
                <w:sz w:val="20"/>
              </w:rPr>
            </w:pPr>
          </w:p>
        </w:tc>
      </w:tr>
      <w:tr w:rsidR="00283B2F" w:rsidRPr="000C25EF" w14:paraId="58151950"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72F6B07C" w14:textId="77777777" w:rsidR="00283B2F" w:rsidRDefault="00283B2F" w:rsidP="000C028C">
            <w:pPr>
              <w:spacing w:before="60" w:after="60" w:line="240" w:lineRule="atLeast"/>
              <w:jc w:val="center"/>
              <w:rPr>
                <w:sz w:val="20"/>
              </w:rPr>
            </w:pPr>
            <w:r>
              <w:rPr>
                <w:sz w:val="20"/>
              </w:rPr>
              <w:t>3</w:t>
            </w:r>
          </w:p>
        </w:tc>
        <w:tc>
          <w:tcPr>
            <w:tcW w:w="3771" w:type="dxa"/>
            <w:tcBorders>
              <w:top w:val="single" w:sz="6" w:space="0" w:color="auto"/>
              <w:left w:val="single" w:sz="6" w:space="0" w:color="auto"/>
              <w:bottom w:val="single" w:sz="6" w:space="0" w:color="auto"/>
              <w:right w:val="single" w:sz="6" w:space="0" w:color="auto"/>
            </w:tcBorders>
          </w:tcPr>
          <w:p w14:paraId="7CDD74D6" w14:textId="77777777" w:rsidR="00283B2F" w:rsidRDefault="00283B2F" w:rsidP="000C028C">
            <w:pPr>
              <w:spacing w:before="60" w:after="60" w:line="240" w:lineRule="atLeast"/>
              <w:jc w:val="left"/>
              <w:rPr>
                <w:sz w:val="20"/>
              </w:rPr>
            </w:pPr>
            <w:r>
              <w:rPr>
                <w:sz w:val="20"/>
              </w:rPr>
              <w:t>Crane</w:t>
            </w:r>
          </w:p>
        </w:tc>
        <w:tc>
          <w:tcPr>
            <w:tcW w:w="2324" w:type="dxa"/>
            <w:tcBorders>
              <w:top w:val="single" w:sz="6" w:space="0" w:color="auto"/>
              <w:left w:val="single" w:sz="6" w:space="0" w:color="auto"/>
              <w:bottom w:val="single" w:sz="6" w:space="0" w:color="auto"/>
              <w:right w:val="single" w:sz="6" w:space="0" w:color="auto"/>
            </w:tcBorders>
          </w:tcPr>
          <w:p w14:paraId="56D8363E" w14:textId="77777777" w:rsidR="00283B2F" w:rsidRPr="000C25EF" w:rsidRDefault="00283B2F" w:rsidP="000C028C">
            <w:pPr>
              <w:spacing w:before="60" w:after="60" w:line="240" w:lineRule="atLeast"/>
              <w:jc w:val="center"/>
              <w:rPr>
                <w:sz w:val="20"/>
              </w:rPr>
            </w:pPr>
            <w:r>
              <w:rPr>
                <w:sz w:val="20"/>
              </w:rPr>
              <w:t>1 hour</w:t>
            </w:r>
          </w:p>
        </w:tc>
        <w:tc>
          <w:tcPr>
            <w:tcW w:w="2324" w:type="dxa"/>
            <w:tcBorders>
              <w:top w:val="single" w:sz="6" w:space="0" w:color="auto"/>
              <w:left w:val="single" w:sz="6" w:space="0" w:color="auto"/>
              <w:bottom w:val="single" w:sz="6" w:space="0" w:color="auto"/>
              <w:right w:val="single" w:sz="6" w:space="0" w:color="auto"/>
            </w:tcBorders>
          </w:tcPr>
          <w:p w14:paraId="3FA5D625" w14:textId="77777777" w:rsidR="00283B2F" w:rsidRPr="000C25EF" w:rsidRDefault="00283B2F" w:rsidP="000C028C">
            <w:pPr>
              <w:spacing w:before="60" w:after="60" w:line="240" w:lineRule="atLeast"/>
              <w:jc w:val="center"/>
              <w:rPr>
                <w:sz w:val="20"/>
              </w:rPr>
            </w:pPr>
          </w:p>
        </w:tc>
      </w:tr>
      <w:tr w:rsidR="00283B2F" w:rsidRPr="000C25EF" w14:paraId="14A5BC1B"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C790407" w14:textId="77777777" w:rsidR="00283B2F" w:rsidRDefault="00283B2F" w:rsidP="000C028C">
            <w:pPr>
              <w:spacing w:before="60" w:after="60" w:line="240" w:lineRule="atLeast"/>
              <w:jc w:val="center"/>
              <w:rPr>
                <w:sz w:val="20"/>
              </w:rPr>
            </w:pPr>
            <w:r>
              <w:rPr>
                <w:sz w:val="20"/>
              </w:rPr>
              <w:t>4</w:t>
            </w:r>
          </w:p>
        </w:tc>
        <w:tc>
          <w:tcPr>
            <w:tcW w:w="3771" w:type="dxa"/>
            <w:tcBorders>
              <w:top w:val="single" w:sz="6" w:space="0" w:color="auto"/>
              <w:left w:val="single" w:sz="6" w:space="0" w:color="auto"/>
              <w:bottom w:val="single" w:sz="6" w:space="0" w:color="auto"/>
              <w:right w:val="single" w:sz="6" w:space="0" w:color="auto"/>
            </w:tcBorders>
          </w:tcPr>
          <w:p w14:paraId="099C64F3" w14:textId="77777777" w:rsidR="00283B2F" w:rsidRDefault="00283B2F" w:rsidP="000C028C">
            <w:pPr>
              <w:spacing w:before="60" w:after="60" w:line="240" w:lineRule="atLeast"/>
              <w:jc w:val="left"/>
              <w:rPr>
                <w:sz w:val="20"/>
              </w:rPr>
            </w:pPr>
            <w:r>
              <w:rPr>
                <w:sz w:val="20"/>
              </w:rPr>
              <w:t>Excavator</w:t>
            </w:r>
          </w:p>
        </w:tc>
        <w:tc>
          <w:tcPr>
            <w:tcW w:w="2324" w:type="dxa"/>
            <w:tcBorders>
              <w:top w:val="single" w:sz="6" w:space="0" w:color="auto"/>
              <w:left w:val="single" w:sz="6" w:space="0" w:color="auto"/>
              <w:bottom w:val="single" w:sz="6" w:space="0" w:color="auto"/>
              <w:right w:val="single" w:sz="6" w:space="0" w:color="auto"/>
            </w:tcBorders>
          </w:tcPr>
          <w:p w14:paraId="4FD9810A" w14:textId="77777777" w:rsidR="00283B2F" w:rsidRPr="000C25EF" w:rsidRDefault="00283B2F" w:rsidP="000C028C">
            <w:pPr>
              <w:spacing w:before="60" w:after="60" w:line="240" w:lineRule="atLeast"/>
              <w:jc w:val="center"/>
              <w:rPr>
                <w:sz w:val="20"/>
              </w:rPr>
            </w:pPr>
            <w:r>
              <w:rPr>
                <w:sz w:val="20"/>
              </w:rPr>
              <w:t>1 hour</w:t>
            </w:r>
          </w:p>
        </w:tc>
        <w:tc>
          <w:tcPr>
            <w:tcW w:w="2324" w:type="dxa"/>
            <w:tcBorders>
              <w:top w:val="single" w:sz="6" w:space="0" w:color="auto"/>
              <w:left w:val="single" w:sz="6" w:space="0" w:color="auto"/>
              <w:bottom w:val="single" w:sz="6" w:space="0" w:color="auto"/>
              <w:right w:val="single" w:sz="6" w:space="0" w:color="auto"/>
            </w:tcBorders>
          </w:tcPr>
          <w:p w14:paraId="66383067" w14:textId="77777777" w:rsidR="00283B2F" w:rsidRPr="000C25EF" w:rsidRDefault="00283B2F" w:rsidP="000C028C">
            <w:pPr>
              <w:spacing w:before="60" w:after="60" w:line="240" w:lineRule="atLeast"/>
              <w:jc w:val="center"/>
              <w:rPr>
                <w:sz w:val="20"/>
              </w:rPr>
            </w:pPr>
          </w:p>
        </w:tc>
      </w:tr>
      <w:tr w:rsidR="00283B2F" w:rsidRPr="000C25EF" w14:paraId="1ADEDDA1"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52E25BC" w14:textId="77777777" w:rsidR="00283B2F" w:rsidRDefault="00283B2F" w:rsidP="000C028C">
            <w:pPr>
              <w:spacing w:before="60" w:after="60" w:line="240" w:lineRule="atLeast"/>
              <w:jc w:val="center"/>
              <w:rPr>
                <w:sz w:val="20"/>
              </w:rPr>
            </w:pPr>
            <w:r>
              <w:rPr>
                <w:sz w:val="20"/>
              </w:rPr>
              <w:t>5</w:t>
            </w:r>
          </w:p>
        </w:tc>
        <w:tc>
          <w:tcPr>
            <w:tcW w:w="3771" w:type="dxa"/>
            <w:tcBorders>
              <w:top w:val="single" w:sz="6" w:space="0" w:color="auto"/>
              <w:left w:val="single" w:sz="6" w:space="0" w:color="auto"/>
              <w:bottom w:val="single" w:sz="6" w:space="0" w:color="auto"/>
              <w:right w:val="single" w:sz="6" w:space="0" w:color="auto"/>
            </w:tcBorders>
          </w:tcPr>
          <w:p w14:paraId="466A738A" w14:textId="77777777" w:rsidR="00283B2F" w:rsidRDefault="00283B2F" w:rsidP="000C028C">
            <w:pPr>
              <w:spacing w:before="60" w:after="60" w:line="240" w:lineRule="atLeast"/>
              <w:jc w:val="left"/>
              <w:rPr>
                <w:sz w:val="20"/>
              </w:rPr>
            </w:pPr>
            <w:r>
              <w:rPr>
                <w:sz w:val="20"/>
              </w:rPr>
              <w:t>Truck</w:t>
            </w:r>
          </w:p>
        </w:tc>
        <w:tc>
          <w:tcPr>
            <w:tcW w:w="2324" w:type="dxa"/>
            <w:tcBorders>
              <w:top w:val="single" w:sz="6" w:space="0" w:color="auto"/>
              <w:left w:val="single" w:sz="6" w:space="0" w:color="auto"/>
              <w:bottom w:val="single" w:sz="6" w:space="0" w:color="auto"/>
              <w:right w:val="single" w:sz="6" w:space="0" w:color="auto"/>
            </w:tcBorders>
          </w:tcPr>
          <w:p w14:paraId="7CDF5197" w14:textId="77777777" w:rsidR="00283B2F" w:rsidRPr="000C25EF" w:rsidRDefault="00283B2F" w:rsidP="000C028C">
            <w:pPr>
              <w:spacing w:before="60" w:after="60" w:line="240" w:lineRule="atLeast"/>
              <w:jc w:val="center"/>
              <w:rPr>
                <w:sz w:val="20"/>
              </w:rPr>
            </w:pPr>
            <w:r>
              <w:rPr>
                <w:sz w:val="20"/>
              </w:rPr>
              <w:t>1 hour</w:t>
            </w:r>
          </w:p>
        </w:tc>
        <w:tc>
          <w:tcPr>
            <w:tcW w:w="2324" w:type="dxa"/>
            <w:tcBorders>
              <w:top w:val="single" w:sz="6" w:space="0" w:color="auto"/>
              <w:left w:val="single" w:sz="6" w:space="0" w:color="auto"/>
              <w:bottom w:val="single" w:sz="6" w:space="0" w:color="auto"/>
              <w:right w:val="single" w:sz="6" w:space="0" w:color="auto"/>
            </w:tcBorders>
          </w:tcPr>
          <w:p w14:paraId="1E4A139B" w14:textId="77777777" w:rsidR="00283B2F" w:rsidRPr="000C25EF" w:rsidRDefault="00283B2F" w:rsidP="000C028C">
            <w:pPr>
              <w:spacing w:before="60" w:after="60" w:line="240" w:lineRule="atLeast"/>
              <w:jc w:val="center"/>
              <w:rPr>
                <w:sz w:val="20"/>
              </w:rPr>
            </w:pPr>
          </w:p>
        </w:tc>
      </w:tr>
      <w:tr w:rsidR="00283B2F" w:rsidRPr="000C25EF" w14:paraId="58F4AFCF"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72E9256E" w14:textId="77777777" w:rsidR="00283B2F" w:rsidRDefault="00283B2F" w:rsidP="000C028C">
            <w:pPr>
              <w:spacing w:before="60" w:after="60" w:line="240" w:lineRule="atLeast"/>
              <w:jc w:val="center"/>
              <w:rPr>
                <w:sz w:val="20"/>
              </w:rPr>
            </w:pPr>
            <w:r>
              <w:rPr>
                <w:sz w:val="20"/>
              </w:rPr>
              <w:t>6</w:t>
            </w:r>
          </w:p>
        </w:tc>
        <w:tc>
          <w:tcPr>
            <w:tcW w:w="3771" w:type="dxa"/>
            <w:tcBorders>
              <w:top w:val="single" w:sz="6" w:space="0" w:color="auto"/>
              <w:left w:val="single" w:sz="6" w:space="0" w:color="auto"/>
              <w:bottom w:val="single" w:sz="6" w:space="0" w:color="auto"/>
              <w:right w:val="single" w:sz="6" w:space="0" w:color="auto"/>
            </w:tcBorders>
          </w:tcPr>
          <w:p w14:paraId="754DD2C9" w14:textId="77777777" w:rsidR="00283B2F" w:rsidRPr="00D85F46" w:rsidRDefault="00283B2F" w:rsidP="000C028C">
            <w:pPr>
              <w:spacing w:before="60" w:after="60" w:line="240" w:lineRule="atLeast"/>
              <w:jc w:val="left"/>
              <w:rPr>
                <w:i/>
                <w:sz w:val="20"/>
              </w:rPr>
            </w:pPr>
            <w:r>
              <w:rPr>
                <w:i/>
                <w:sz w:val="20"/>
              </w:rPr>
              <w:t>Other ( to be entered by Tenderer)</w:t>
            </w:r>
          </w:p>
        </w:tc>
        <w:tc>
          <w:tcPr>
            <w:tcW w:w="2324" w:type="dxa"/>
            <w:tcBorders>
              <w:top w:val="single" w:sz="6" w:space="0" w:color="auto"/>
              <w:left w:val="single" w:sz="6" w:space="0" w:color="auto"/>
              <w:bottom w:val="single" w:sz="6" w:space="0" w:color="auto"/>
              <w:right w:val="single" w:sz="6" w:space="0" w:color="auto"/>
            </w:tcBorders>
          </w:tcPr>
          <w:p w14:paraId="459C6387" w14:textId="77777777" w:rsidR="00283B2F" w:rsidRPr="000C25EF" w:rsidRDefault="00283B2F" w:rsidP="000C028C">
            <w:pPr>
              <w:spacing w:before="60" w:after="60" w:line="240" w:lineRule="atLeast"/>
              <w:jc w:val="center"/>
              <w:rPr>
                <w:sz w:val="20"/>
              </w:rPr>
            </w:pPr>
          </w:p>
        </w:tc>
        <w:tc>
          <w:tcPr>
            <w:tcW w:w="2324" w:type="dxa"/>
            <w:tcBorders>
              <w:top w:val="single" w:sz="6" w:space="0" w:color="auto"/>
              <w:left w:val="single" w:sz="6" w:space="0" w:color="auto"/>
              <w:bottom w:val="single" w:sz="6" w:space="0" w:color="auto"/>
              <w:right w:val="single" w:sz="6" w:space="0" w:color="auto"/>
            </w:tcBorders>
          </w:tcPr>
          <w:p w14:paraId="1BA30B49" w14:textId="77777777" w:rsidR="00283B2F" w:rsidRPr="000C25EF" w:rsidRDefault="00283B2F" w:rsidP="000C028C">
            <w:pPr>
              <w:spacing w:before="60" w:after="60" w:line="240" w:lineRule="atLeast"/>
              <w:jc w:val="center"/>
              <w:rPr>
                <w:sz w:val="20"/>
              </w:rPr>
            </w:pPr>
          </w:p>
        </w:tc>
      </w:tr>
      <w:tr w:rsidR="00283B2F" w:rsidRPr="000C25EF" w14:paraId="442AD015"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E096C32" w14:textId="77777777" w:rsidR="00283B2F" w:rsidRDefault="00283B2F" w:rsidP="000C028C">
            <w:pPr>
              <w:spacing w:before="60" w:after="60" w:line="240" w:lineRule="atLeast"/>
              <w:jc w:val="center"/>
              <w:rPr>
                <w:sz w:val="20"/>
              </w:rPr>
            </w:pPr>
          </w:p>
        </w:tc>
        <w:tc>
          <w:tcPr>
            <w:tcW w:w="3771" w:type="dxa"/>
            <w:tcBorders>
              <w:top w:val="single" w:sz="6" w:space="0" w:color="auto"/>
              <w:left w:val="single" w:sz="6" w:space="0" w:color="auto"/>
              <w:bottom w:val="single" w:sz="6" w:space="0" w:color="auto"/>
              <w:right w:val="single" w:sz="6" w:space="0" w:color="auto"/>
            </w:tcBorders>
          </w:tcPr>
          <w:p w14:paraId="0A888565" w14:textId="77777777" w:rsidR="00283B2F" w:rsidRDefault="00283B2F" w:rsidP="000C028C">
            <w:pPr>
              <w:spacing w:before="60" w:after="60" w:line="240" w:lineRule="atLeast"/>
              <w:jc w:val="left"/>
              <w:rPr>
                <w:sz w:val="20"/>
              </w:rPr>
            </w:pPr>
          </w:p>
        </w:tc>
        <w:tc>
          <w:tcPr>
            <w:tcW w:w="2324" w:type="dxa"/>
            <w:tcBorders>
              <w:top w:val="single" w:sz="6" w:space="0" w:color="auto"/>
              <w:left w:val="single" w:sz="6" w:space="0" w:color="auto"/>
              <w:bottom w:val="single" w:sz="6" w:space="0" w:color="auto"/>
              <w:right w:val="single" w:sz="6" w:space="0" w:color="auto"/>
            </w:tcBorders>
          </w:tcPr>
          <w:p w14:paraId="32723541" w14:textId="77777777" w:rsidR="00283B2F" w:rsidRPr="000C25EF" w:rsidRDefault="00283B2F" w:rsidP="000C028C">
            <w:pPr>
              <w:spacing w:before="60" w:after="60" w:line="240" w:lineRule="atLeast"/>
              <w:jc w:val="center"/>
              <w:rPr>
                <w:sz w:val="20"/>
              </w:rPr>
            </w:pPr>
          </w:p>
        </w:tc>
        <w:tc>
          <w:tcPr>
            <w:tcW w:w="2324" w:type="dxa"/>
            <w:tcBorders>
              <w:top w:val="single" w:sz="6" w:space="0" w:color="auto"/>
              <w:left w:val="single" w:sz="6" w:space="0" w:color="auto"/>
              <w:bottom w:val="single" w:sz="6" w:space="0" w:color="auto"/>
              <w:right w:val="single" w:sz="6" w:space="0" w:color="auto"/>
            </w:tcBorders>
          </w:tcPr>
          <w:p w14:paraId="6271D5FA" w14:textId="77777777" w:rsidR="00283B2F" w:rsidRPr="000C25EF" w:rsidRDefault="00283B2F" w:rsidP="000C028C">
            <w:pPr>
              <w:spacing w:before="60" w:after="60" w:line="240" w:lineRule="atLeast"/>
              <w:jc w:val="center"/>
              <w:rPr>
                <w:sz w:val="20"/>
              </w:rPr>
            </w:pPr>
          </w:p>
        </w:tc>
      </w:tr>
      <w:tr w:rsidR="00283B2F" w:rsidRPr="000C25EF" w14:paraId="4F66A67A"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97D7D90" w14:textId="77777777" w:rsidR="00283B2F" w:rsidRDefault="00283B2F" w:rsidP="000C028C">
            <w:pPr>
              <w:spacing w:before="60" w:after="60" w:line="240" w:lineRule="atLeast"/>
              <w:jc w:val="center"/>
              <w:rPr>
                <w:sz w:val="20"/>
              </w:rPr>
            </w:pPr>
          </w:p>
        </w:tc>
        <w:tc>
          <w:tcPr>
            <w:tcW w:w="3771" w:type="dxa"/>
            <w:tcBorders>
              <w:top w:val="single" w:sz="6" w:space="0" w:color="auto"/>
              <w:left w:val="single" w:sz="6" w:space="0" w:color="auto"/>
              <w:bottom w:val="single" w:sz="6" w:space="0" w:color="auto"/>
              <w:right w:val="single" w:sz="6" w:space="0" w:color="auto"/>
            </w:tcBorders>
          </w:tcPr>
          <w:p w14:paraId="1E46BF2D" w14:textId="77777777" w:rsidR="00283B2F" w:rsidRDefault="00283B2F" w:rsidP="000C028C">
            <w:pPr>
              <w:spacing w:before="60" w:after="60" w:line="240" w:lineRule="atLeast"/>
              <w:jc w:val="left"/>
              <w:rPr>
                <w:sz w:val="20"/>
              </w:rPr>
            </w:pPr>
          </w:p>
        </w:tc>
        <w:tc>
          <w:tcPr>
            <w:tcW w:w="2324" w:type="dxa"/>
            <w:tcBorders>
              <w:top w:val="single" w:sz="6" w:space="0" w:color="auto"/>
              <w:left w:val="single" w:sz="6" w:space="0" w:color="auto"/>
              <w:bottom w:val="single" w:sz="6" w:space="0" w:color="auto"/>
              <w:right w:val="single" w:sz="6" w:space="0" w:color="auto"/>
            </w:tcBorders>
          </w:tcPr>
          <w:p w14:paraId="1B20EE3A" w14:textId="77777777" w:rsidR="00283B2F" w:rsidRPr="000C25EF" w:rsidRDefault="00283B2F" w:rsidP="000C028C">
            <w:pPr>
              <w:spacing w:before="60" w:after="60" w:line="240" w:lineRule="atLeast"/>
              <w:jc w:val="center"/>
              <w:rPr>
                <w:sz w:val="20"/>
              </w:rPr>
            </w:pPr>
          </w:p>
        </w:tc>
        <w:tc>
          <w:tcPr>
            <w:tcW w:w="2324" w:type="dxa"/>
            <w:tcBorders>
              <w:top w:val="single" w:sz="6" w:space="0" w:color="auto"/>
              <w:left w:val="single" w:sz="6" w:space="0" w:color="auto"/>
              <w:bottom w:val="single" w:sz="6" w:space="0" w:color="auto"/>
              <w:right w:val="single" w:sz="6" w:space="0" w:color="auto"/>
            </w:tcBorders>
          </w:tcPr>
          <w:p w14:paraId="595FE87B" w14:textId="77777777" w:rsidR="00283B2F" w:rsidRPr="000C25EF" w:rsidRDefault="00283B2F" w:rsidP="000C028C">
            <w:pPr>
              <w:spacing w:before="60" w:after="60" w:line="240" w:lineRule="atLeast"/>
              <w:jc w:val="center"/>
              <w:rPr>
                <w:sz w:val="20"/>
              </w:rPr>
            </w:pPr>
          </w:p>
        </w:tc>
      </w:tr>
    </w:tbl>
    <w:p w14:paraId="300D7076" w14:textId="77777777" w:rsidR="00283B2F" w:rsidRPr="000C25EF" w:rsidRDefault="00283B2F" w:rsidP="00283B2F">
      <w:pPr>
        <w:spacing w:line="240" w:lineRule="atLeast"/>
        <w:rPr>
          <w:sz w:val="20"/>
        </w:rPr>
      </w:pPr>
      <w:r>
        <w:rPr>
          <w:i/>
          <w:sz w:val="20"/>
          <w:u w:val="single"/>
        </w:rPr>
        <w:t>Note:</w:t>
      </w:r>
      <w:r>
        <w:rPr>
          <w:i/>
          <w:sz w:val="20"/>
        </w:rPr>
        <w:t xml:space="preserve"> * LC means the local currency</w:t>
      </w:r>
    </w:p>
    <w:tbl>
      <w:tblPr>
        <w:tblW w:w="0" w:type="auto"/>
        <w:tblLook w:val="01E0" w:firstRow="1" w:lastRow="1" w:firstColumn="1" w:lastColumn="1" w:noHBand="0" w:noVBand="0"/>
      </w:tblPr>
      <w:tblGrid>
        <w:gridCol w:w="9004"/>
      </w:tblGrid>
      <w:tr w:rsidR="00283B2F" w:rsidRPr="000C25EF" w14:paraId="30E089A1" w14:textId="77777777" w:rsidTr="000C028C">
        <w:tc>
          <w:tcPr>
            <w:tcW w:w="9219" w:type="dxa"/>
          </w:tcPr>
          <w:p w14:paraId="0EA0260D" w14:textId="77777777" w:rsidR="00283B2F" w:rsidRPr="000C25EF" w:rsidRDefault="00283B2F" w:rsidP="000C028C">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283B2F" w:rsidRPr="000C25EF" w14:paraId="4F90BCA5" w14:textId="77777777" w:rsidTr="000C028C">
        <w:tc>
          <w:tcPr>
            <w:tcW w:w="9219" w:type="dxa"/>
          </w:tcPr>
          <w:p w14:paraId="310CB537" w14:textId="77777777" w:rsidR="00283B2F" w:rsidRPr="000C25EF" w:rsidRDefault="00283B2F" w:rsidP="000C028C">
            <w:pPr>
              <w:tabs>
                <w:tab w:val="right" w:pos="4140"/>
                <w:tab w:val="left" w:pos="4500"/>
                <w:tab w:val="right" w:pos="9000"/>
              </w:tabs>
              <w:spacing w:before="120" w:after="120"/>
              <w:jc w:val="left"/>
              <w:rPr>
                <w:sz w:val="20"/>
                <w:lang w:val="en-US"/>
              </w:rPr>
            </w:pPr>
            <w:r w:rsidRPr="000C25EF">
              <w:rPr>
                <w:sz w:val="20"/>
                <w:lang w:val="en-US"/>
              </w:rPr>
              <w:t>In the capacity of</w:t>
            </w:r>
          </w:p>
        </w:tc>
      </w:tr>
      <w:tr w:rsidR="00283B2F" w:rsidRPr="000C25EF" w14:paraId="25E44CDF" w14:textId="77777777" w:rsidTr="000C028C">
        <w:tc>
          <w:tcPr>
            <w:tcW w:w="9219" w:type="dxa"/>
          </w:tcPr>
          <w:p w14:paraId="7EA1F295" w14:textId="77777777" w:rsidR="00283B2F" w:rsidRPr="000C25EF" w:rsidRDefault="00283B2F" w:rsidP="000C028C">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283B2F" w:rsidRPr="000C25EF" w14:paraId="53D85D45" w14:textId="77777777" w:rsidTr="000C028C">
        <w:tc>
          <w:tcPr>
            <w:tcW w:w="9219" w:type="dxa"/>
          </w:tcPr>
          <w:p w14:paraId="4265BB89" w14:textId="77777777" w:rsidR="00283B2F" w:rsidRPr="000C25EF" w:rsidRDefault="00283B2F" w:rsidP="000C028C">
            <w:pPr>
              <w:tabs>
                <w:tab w:val="left" w:pos="5238"/>
                <w:tab w:val="left" w:pos="5474"/>
                <w:tab w:val="left" w:pos="9468"/>
              </w:tabs>
              <w:spacing w:before="120" w:after="120"/>
              <w:jc w:val="left"/>
              <w:rPr>
                <w:sz w:val="20"/>
                <w:lang w:val="en-US"/>
              </w:rPr>
            </w:pPr>
            <w:r w:rsidRPr="000C25EF">
              <w:rPr>
                <w:sz w:val="20"/>
                <w:lang w:val="en-US"/>
              </w:rPr>
              <w:t xml:space="preserve">Duly </w:t>
            </w:r>
            <w:proofErr w:type="spellStart"/>
            <w:r w:rsidRPr="000C25EF">
              <w:rPr>
                <w:sz w:val="20"/>
                <w:lang w:val="en-US"/>
              </w:rPr>
              <w:t>authorised</w:t>
            </w:r>
            <w:proofErr w:type="spellEnd"/>
            <w:r w:rsidRPr="000C25EF">
              <w:rPr>
                <w:sz w:val="20"/>
                <w:lang w:val="en-US"/>
              </w:rPr>
              <w:t xml:space="preserve"> to sign the tender for and on behalf of __________________________________</w:t>
            </w:r>
          </w:p>
        </w:tc>
      </w:tr>
      <w:tr w:rsidR="00283B2F" w:rsidRPr="000C25EF" w14:paraId="5B0EEAE1" w14:textId="77777777" w:rsidTr="000C028C">
        <w:tc>
          <w:tcPr>
            <w:tcW w:w="9219" w:type="dxa"/>
          </w:tcPr>
          <w:p w14:paraId="2E7F0C7D" w14:textId="77777777" w:rsidR="00283B2F" w:rsidRPr="000C25EF" w:rsidRDefault="00283B2F" w:rsidP="000C02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6655A0EA" w14:textId="77777777" w:rsidR="00283B2F" w:rsidRDefault="00283B2F" w:rsidP="00283B2F">
      <w:pPr>
        <w:autoSpaceDE w:val="0"/>
        <w:autoSpaceDN w:val="0"/>
        <w:adjustRightInd w:val="0"/>
        <w:jc w:val="left"/>
        <w:rPr>
          <w:b/>
          <w:bCs/>
          <w:szCs w:val="24"/>
          <w:lang w:val="en-US"/>
        </w:rPr>
      </w:pPr>
    </w:p>
    <w:p w14:paraId="7E0B0F6A" w14:textId="77777777" w:rsidR="00283B2F" w:rsidRPr="00AD2102" w:rsidRDefault="00283B2F" w:rsidP="00283B2F">
      <w:pPr>
        <w:tabs>
          <w:tab w:val="left" w:pos="1440"/>
          <w:tab w:val="left" w:pos="8910"/>
        </w:tabs>
        <w:ind w:left="720" w:hanging="720"/>
        <w:jc w:val="left"/>
        <w:rPr>
          <w:sz w:val="20"/>
        </w:rPr>
      </w:pPr>
    </w:p>
    <w:p w14:paraId="095B509E" w14:textId="77777777" w:rsidR="00283B2F" w:rsidRDefault="00283B2F" w:rsidP="00283B2F">
      <w:r>
        <w:rPr>
          <w:b/>
        </w:rPr>
        <w:br w:type="page"/>
      </w:r>
    </w:p>
    <w:p w14:paraId="0F3081A9" w14:textId="77777777" w:rsidR="00283B2F" w:rsidRPr="003319D1" w:rsidRDefault="00283B2F" w:rsidP="00283B2F">
      <w:pPr>
        <w:pStyle w:val="Subheader1"/>
      </w:pPr>
      <w:bookmarkStart w:id="220" w:name="_Toc14286812"/>
      <w:r w:rsidRPr="003319D1">
        <w:lastRenderedPageBreak/>
        <w:t>Form of Tender</w:t>
      </w:r>
      <w:r>
        <w:t>-</w:t>
      </w:r>
      <w:r w:rsidRPr="003319D1">
        <w:t>Securi</w:t>
      </w:r>
      <w:r>
        <w:t>ng Declaration</w:t>
      </w:r>
      <w:bookmarkEnd w:id="220"/>
    </w:p>
    <w:p w14:paraId="52EAF614" w14:textId="77777777" w:rsidR="00283B2F" w:rsidRPr="00024F50" w:rsidRDefault="00283B2F" w:rsidP="00283B2F">
      <w:pPr>
        <w:spacing w:after="200"/>
        <w:rPr>
          <w:iCs/>
          <w:sz w:val="20"/>
        </w:rPr>
      </w:pPr>
      <w:r w:rsidRPr="00024F50">
        <w:rPr>
          <w:iCs/>
          <w:sz w:val="20"/>
        </w:rPr>
        <w:t xml:space="preserve">We, the undersigned, declare that: </w:t>
      </w:r>
      <w:r w:rsidRPr="00024F50">
        <w:rPr>
          <w:iCs/>
          <w:sz w:val="20"/>
        </w:rPr>
        <w:tab/>
      </w:r>
      <w:r w:rsidRPr="00024F50">
        <w:rPr>
          <w:iCs/>
          <w:sz w:val="20"/>
        </w:rPr>
        <w:tab/>
      </w:r>
      <w:r w:rsidRPr="00024F50">
        <w:rPr>
          <w:iCs/>
          <w:sz w:val="20"/>
        </w:rPr>
        <w:tab/>
      </w:r>
    </w:p>
    <w:p w14:paraId="1AEF3443" w14:textId="77777777" w:rsidR="00283B2F" w:rsidRPr="00024F50" w:rsidRDefault="00283B2F" w:rsidP="00283B2F">
      <w:pPr>
        <w:spacing w:after="200"/>
        <w:rPr>
          <w:rFonts w:eastAsia="Arial Unicode MS"/>
          <w:iCs/>
          <w:sz w:val="20"/>
          <w:lang w:val="en-US"/>
        </w:rPr>
      </w:pPr>
      <w:r w:rsidRPr="00024F50">
        <w:rPr>
          <w:rFonts w:eastAsia="Arial Unicode MS"/>
          <w:iCs/>
          <w:sz w:val="20"/>
          <w:lang w:val="en-US"/>
        </w:rPr>
        <w:t>We understand that, according to your conditions, tenders must be supported by a Tender-Securing Declaration.</w:t>
      </w:r>
    </w:p>
    <w:p w14:paraId="65B49D65" w14:textId="77777777" w:rsidR="00283B2F" w:rsidRPr="00024F50" w:rsidRDefault="00283B2F" w:rsidP="00283B2F">
      <w:pPr>
        <w:spacing w:after="200"/>
        <w:rPr>
          <w:rFonts w:eastAsia="Arial Unicode MS"/>
          <w:iCs/>
          <w:sz w:val="20"/>
          <w:lang w:val="en-US"/>
        </w:rPr>
      </w:pPr>
      <w:r w:rsidRPr="00024F50">
        <w:rPr>
          <w:rFonts w:eastAsia="Arial Unicode MS"/>
          <w:iCs/>
          <w:sz w:val="20"/>
          <w:lang w:val="en-US"/>
        </w:rPr>
        <w:t xml:space="preserve">We accept that we will automatically be suspended from being eligible for tendering in any contract financed wholly </w:t>
      </w:r>
      <w:proofErr w:type="spellStart"/>
      <w:r w:rsidRPr="00024F50">
        <w:rPr>
          <w:rFonts w:eastAsia="Arial Unicode MS"/>
          <w:iCs/>
          <w:sz w:val="20"/>
          <w:lang w:val="en-US"/>
        </w:rPr>
        <w:t>on</w:t>
      </w:r>
      <w:proofErr w:type="spellEnd"/>
      <w:r w:rsidRPr="00024F50">
        <w:rPr>
          <w:rFonts w:eastAsia="Arial Unicode MS"/>
          <w:iCs/>
          <w:sz w:val="20"/>
          <w:lang w:val="en-US"/>
        </w:rPr>
        <w:t xml:space="preserve"> in part by NEFCO for the period of time of </w:t>
      </w:r>
      <w:r w:rsidRPr="00024F50">
        <w:rPr>
          <w:rFonts w:eastAsia="Arial Unicode MS"/>
          <w:iCs/>
          <w:sz w:val="20"/>
          <w:u w:val="single"/>
          <w:lang w:val="en-US"/>
        </w:rPr>
        <w:t>three</w:t>
      </w:r>
      <w:r>
        <w:rPr>
          <w:rFonts w:eastAsia="Arial Unicode MS"/>
          <w:iCs/>
          <w:sz w:val="20"/>
          <w:u w:val="single"/>
          <w:lang w:val="en-US"/>
        </w:rPr>
        <w:t xml:space="preserve"> (3)</w:t>
      </w:r>
      <w:r w:rsidRPr="00024F50">
        <w:rPr>
          <w:rFonts w:eastAsia="Arial Unicode MS"/>
          <w:iCs/>
          <w:sz w:val="20"/>
          <w:u w:val="single"/>
          <w:lang w:val="en-US"/>
        </w:rPr>
        <w:t xml:space="preserve"> years</w:t>
      </w:r>
      <w:r w:rsidRPr="00024F50">
        <w:rPr>
          <w:rFonts w:eastAsia="Arial Unicode MS"/>
          <w:iCs/>
          <w:sz w:val="20"/>
          <w:lang w:val="en-US"/>
        </w:rPr>
        <w:t xml:space="preserve"> starting on the date when we have breached our obligation(s) under the bid conditions, because we:</w:t>
      </w:r>
    </w:p>
    <w:p w14:paraId="5D07083A" w14:textId="77777777" w:rsidR="00283B2F" w:rsidRPr="00024F50" w:rsidRDefault="00283B2F" w:rsidP="00283B2F">
      <w:pPr>
        <w:tabs>
          <w:tab w:val="left" w:pos="540"/>
        </w:tabs>
        <w:spacing w:after="200"/>
        <w:ind w:left="540" w:hanging="540"/>
        <w:rPr>
          <w:rFonts w:eastAsia="Arial Unicode MS"/>
          <w:iCs/>
          <w:sz w:val="20"/>
          <w:lang w:val="en-US"/>
        </w:rPr>
      </w:pPr>
      <w:r w:rsidRPr="00024F50">
        <w:rPr>
          <w:rFonts w:eastAsia="Arial Unicode MS"/>
          <w:iCs/>
          <w:sz w:val="20"/>
          <w:lang w:val="en-US"/>
        </w:rPr>
        <w:t xml:space="preserve">(a) </w:t>
      </w:r>
      <w:r w:rsidRPr="00024F50">
        <w:rPr>
          <w:rFonts w:eastAsia="Arial Unicode MS"/>
          <w:iCs/>
          <w:sz w:val="20"/>
          <w:lang w:val="en-US"/>
        </w:rPr>
        <w:tab/>
        <w:t>have withdrawn our Tender during the period of tender validity specified in the Letter of Tender; or</w:t>
      </w:r>
    </w:p>
    <w:p w14:paraId="71D37F6B" w14:textId="77777777" w:rsidR="00283B2F" w:rsidRPr="00024F50" w:rsidRDefault="00283B2F" w:rsidP="00283B2F">
      <w:pPr>
        <w:tabs>
          <w:tab w:val="left" w:pos="540"/>
        </w:tabs>
        <w:spacing w:after="200"/>
        <w:ind w:left="540" w:hanging="540"/>
        <w:rPr>
          <w:rFonts w:eastAsia="Arial Unicode MS"/>
          <w:iCs/>
          <w:sz w:val="20"/>
          <w:lang w:val="en-US"/>
        </w:rPr>
      </w:pPr>
      <w:r w:rsidRPr="00024F50">
        <w:rPr>
          <w:rFonts w:eastAsia="Arial Unicode MS"/>
          <w:iCs/>
          <w:sz w:val="20"/>
          <w:lang w:val="en-US"/>
        </w:rPr>
        <w:t xml:space="preserve">(b) </w:t>
      </w:r>
      <w:r w:rsidRPr="00024F50">
        <w:rPr>
          <w:rFonts w:eastAsia="Arial Unicode MS"/>
          <w:iCs/>
          <w:sz w:val="20"/>
          <w:lang w:val="en-US"/>
        </w:rPr>
        <w:tab/>
        <w:t>having been notified of the acceptance of our Tender by the Employer during the period of tender validity, (</w:t>
      </w:r>
      <w:proofErr w:type="spellStart"/>
      <w:r w:rsidRPr="00024F50">
        <w:rPr>
          <w:rFonts w:eastAsia="Arial Unicode MS"/>
          <w:iCs/>
          <w:sz w:val="20"/>
          <w:lang w:val="en-US"/>
        </w:rPr>
        <w:t>i</w:t>
      </w:r>
      <w:proofErr w:type="spellEnd"/>
      <w:r w:rsidRPr="00024F50">
        <w:rPr>
          <w:rFonts w:eastAsia="Arial Unicode MS"/>
          <w:iCs/>
          <w:sz w:val="20"/>
          <w:lang w:val="en-US"/>
        </w:rPr>
        <w:t>) fail or refuse to execute the Contract, if required, or (ii) fail or refuse to furnish the Performance Security, in accordance with the ITT</w:t>
      </w:r>
      <w:r w:rsidR="00D25948">
        <w:rPr>
          <w:rFonts w:eastAsia="Arial Unicode MS"/>
          <w:iCs/>
          <w:sz w:val="20"/>
          <w:lang w:val="en-US"/>
        </w:rPr>
        <w:t xml:space="preserve"> 31</w:t>
      </w:r>
      <w:r w:rsidRPr="00024F50">
        <w:rPr>
          <w:rFonts w:eastAsia="Arial Unicode MS"/>
          <w:iCs/>
          <w:sz w:val="20"/>
          <w:lang w:val="en-US"/>
        </w:rPr>
        <w:t>.</w:t>
      </w:r>
    </w:p>
    <w:p w14:paraId="59CC30B8" w14:textId="77777777" w:rsidR="00283B2F" w:rsidRPr="00024F50" w:rsidRDefault="00283B2F" w:rsidP="00283B2F">
      <w:pPr>
        <w:spacing w:after="200"/>
        <w:rPr>
          <w:rFonts w:eastAsia="Arial Unicode MS"/>
          <w:iCs/>
          <w:sz w:val="20"/>
          <w:lang w:val="en-US"/>
        </w:rPr>
      </w:pPr>
      <w:r w:rsidRPr="00024F50">
        <w:rPr>
          <w:rFonts w:eastAsia="Arial Unicode MS"/>
          <w:iCs/>
          <w:sz w:val="20"/>
          <w:lang w:val="en-US"/>
        </w:rPr>
        <w:t>We understand this Tender-Securing Declaration shall expire if we are not the successful Tenderer, upon the earlier of (</w:t>
      </w:r>
      <w:proofErr w:type="spellStart"/>
      <w:r w:rsidRPr="00024F50">
        <w:rPr>
          <w:rFonts w:eastAsia="Arial Unicode MS"/>
          <w:iCs/>
          <w:sz w:val="20"/>
          <w:lang w:val="en-US"/>
        </w:rPr>
        <w:t>i</w:t>
      </w:r>
      <w:proofErr w:type="spellEnd"/>
      <w:r w:rsidRPr="00024F50">
        <w:rPr>
          <w:rFonts w:eastAsia="Arial Unicode MS"/>
          <w:iCs/>
          <w:sz w:val="20"/>
          <w:lang w:val="en-US"/>
        </w:rPr>
        <w:t xml:space="preserve">) our receipt of your notification to us of the name of the successful Tender; or (ii) twenty-eight </w:t>
      </w:r>
      <w:r>
        <w:rPr>
          <w:rFonts w:eastAsia="Arial Unicode MS"/>
          <w:iCs/>
          <w:sz w:val="20"/>
          <w:lang w:val="en-US"/>
        </w:rPr>
        <w:t xml:space="preserve">(28) </w:t>
      </w:r>
      <w:r w:rsidRPr="00024F50">
        <w:rPr>
          <w:rFonts w:eastAsia="Arial Unicode MS"/>
          <w:iCs/>
          <w:sz w:val="20"/>
          <w:lang w:val="en-US"/>
        </w:rPr>
        <w:t>days after the expiration of our Tender.</w:t>
      </w:r>
    </w:p>
    <w:p w14:paraId="0975DEA2" w14:textId="77777777" w:rsidR="00283B2F" w:rsidRPr="00024F50" w:rsidRDefault="00283B2F" w:rsidP="00283B2F">
      <w:pPr>
        <w:tabs>
          <w:tab w:val="left" w:pos="6120"/>
        </w:tabs>
        <w:spacing w:after="200"/>
        <w:rPr>
          <w:iCs/>
          <w:sz w:val="20"/>
        </w:rPr>
      </w:pPr>
      <w:r w:rsidRPr="00024F50">
        <w:rPr>
          <w:iCs/>
          <w:sz w:val="20"/>
        </w:rPr>
        <w:t>Name of the Tenderer</w:t>
      </w:r>
      <w:r w:rsidRPr="00024F50">
        <w:rPr>
          <w:b/>
          <w:bCs/>
          <w:iCs/>
          <w:sz w:val="20"/>
        </w:rPr>
        <w:t>*</w:t>
      </w:r>
      <w:r w:rsidRPr="00024F50">
        <w:rPr>
          <w:iCs/>
          <w:sz w:val="20"/>
          <w:u w:val="single"/>
        </w:rPr>
        <w:tab/>
      </w:r>
    </w:p>
    <w:p w14:paraId="09EAB3E3" w14:textId="77777777" w:rsidR="00283B2F" w:rsidRPr="00024F50" w:rsidRDefault="00283B2F" w:rsidP="00283B2F">
      <w:pPr>
        <w:tabs>
          <w:tab w:val="left" w:pos="6120"/>
        </w:tabs>
        <w:spacing w:after="200"/>
        <w:rPr>
          <w:iCs/>
          <w:sz w:val="20"/>
          <w:u w:val="single"/>
        </w:rPr>
      </w:pPr>
      <w:r w:rsidRPr="00024F50">
        <w:rPr>
          <w:iCs/>
          <w:sz w:val="20"/>
        </w:rPr>
        <w:t>Name of the person duly authorized to sign the Tender on behalf of the Tenderer</w:t>
      </w:r>
      <w:r w:rsidRPr="00024F50">
        <w:rPr>
          <w:b/>
          <w:bCs/>
          <w:iCs/>
          <w:sz w:val="20"/>
        </w:rPr>
        <w:t>**</w:t>
      </w:r>
      <w:r w:rsidRPr="00024F50">
        <w:rPr>
          <w:iCs/>
          <w:sz w:val="20"/>
          <w:u w:val="single"/>
        </w:rPr>
        <w:tab/>
        <w:t>_______</w:t>
      </w:r>
    </w:p>
    <w:p w14:paraId="0C03C670" w14:textId="77777777" w:rsidR="00283B2F" w:rsidRPr="00024F50" w:rsidRDefault="00283B2F" w:rsidP="00283B2F">
      <w:pPr>
        <w:tabs>
          <w:tab w:val="left" w:pos="6120"/>
        </w:tabs>
        <w:spacing w:after="200"/>
        <w:rPr>
          <w:iCs/>
          <w:sz w:val="20"/>
        </w:rPr>
      </w:pPr>
      <w:r w:rsidRPr="00024F50">
        <w:rPr>
          <w:iCs/>
          <w:sz w:val="20"/>
        </w:rPr>
        <w:t>Title of the person signing the Tender</w:t>
      </w:r>
      <w:r w:rsidRPr="00024F50">
        <w:rPr>
          <w:iCs/>
          <w:sz w:val="20"/>
          <w:u w:val="single"/>
        </w:rPr>
        <w:tab/>
        <w:t>______________________</w:t>
      </w:r>
    </w:p>
    <w:p w14:paraId="07E0684B" w14:textId="77777777" w:rsidR="00283B2F" w:rsidRPr="00024F50" w:rsidRDefault="00283B2F" w:rsidP="00283B2F">
      <w:pPr>
        <w:tabs>
          <w:tab w:val="left" w:pos="6120"/>
        </w:tabs>
        <w:spacing w:after="200"/>
        <w:rPr>
          <w:iCs/>
          <w:sz w:val="20"/>
        </w:rPr>
      </w:pPr>
      <w:r w:rsidRPr="00024F50">
        <w:rPr>
          <w:iCs/>
          <w:sz w:val="20"/>
        </w:rPr>
        <w:t>Signature of the person named above</w:t>
      </w:r>
      <w:r w:rsidRPr="00024F50">
        <w:rPr>
          <w:iCs/>
          <w:sz w:val="20"/>
          <w:u w:val="single"/>
        </w:rPr>
        <w:tab/>
        <w:t>______________________</w:t>
      </w:r>
    </w:p>
    <w:p w14:paraId="470DC22A" w14:textId="77777777" w:rsidR="00283B2F" w:rsidRPr="00024F50" w:rsidRDefault="00283B2F" w:rsidP="00283B2F">
      <w:pPr>
        <w:tabs>
          <w:tab w:val="left" w:pos="6120"/>
        </w:tabs>
        <w:spacing w:after="200"/>
        <w:rPr>
          <w:iCs/>
          <w:sz w:val="20"/>
        </w:rPr>
      </w:pPr>
    </w:p>
    <w:p w14:paraId="75DE9295" w14:textId="77777777" w:rsidR="00283B2F" w:rsidRPr="00024F50" w:rsidRDefault="00283B2F" w:rsidP="00283B2F">
      <w:pPr>
        <w:tabs>
          <w:tab w:val="left" w:pos="6120"/>
        </w:tabs>
        <w:spacing w:after="200"/>
        <w:rPr>
          <w:iCs/>
          <w:sz w:val="20"/>
        </w:rPr>
      </w:pPr>
      <w:r w:rsidRPr="00024F50">
        <w:rPr>
          <w:iCs/>
          <w:sz w:val="20"/>
        </w:rPr>
        <w:t>Date signed ________________________________ day of ___________________, _____</w:t>
      </w:r>
    </w:p>
    <w:p w14:paraId="76AA4959" w14:textId="77777777" w:rsidR="00283B2F" w:rsidRPr="00024F50" w:rsidRDefault="00283B2F" w:rsidP="00283B2F">
      <w:pPr>
        <w:tabs>
          <w:tab w:val="left" w:pos="6120"/>
        </w:tabs>
        <w:spacing w:after="200"/>
        <w:rPr>
          <w:iCs/>
          <w:sz w:val="20"/>
        </w:rPr>
      </w:pPr>
      <w:r w:rsidRPr="00024F50">
        <w:rPr>
          <w:b/>
          <w:bCs/>
          <w:iCs/>
          <w:sz w:val="20"/>
        </w:rPr>
        <w:t>*</w:t>
      </w:r>
      <w:r w:rsidRPr="00024F50">
        <w:rPr>
          <w:iCs/>
          <w:sz w:val="20"/>
        </w:rPr>
        <w:t>: In the case of the Tender submitted by joint venture specify the name of the Joint Venture as Tenderer</w:t>
      </w:r>
    </w:p>
    <w:p w14:paraId="7DCCD8D5" w14:textId="77777777" w:rsidR="00283B2F" w:rsidRPr="00024F50" w:rsidRDefault="00283B2F" w:rsidP="00283B2F">
      <w:pPr>
        <w:tabs>
          <w:tab w:val="right" w:pos="9000"/>
        </w:tabs>
        <w:suppressAutoHyphens/>
        <w:rPr>
          <w:bCs/>
          <w:iCs/>
          <w:sz w:val="20"/>
        </w:rPr>
      </w:pPr>
      <w:r w:rsidRPr="00024F50">
        <w:rPr>
          <w:bCs/>
          <w:iCs/>
          <w:sz w:val="20"/>
        </w:rPr>
        <w:t>**: Person signing the Tender shall have the power of attorney given by the Tenderer attached to the Tender</w:t>
      </w:r>
    </w:p>
    <w:p w14:paraId="36A76D2C" w14:textId="77777777" w:rsidR="00283B2F" w:rsidRPr="00024F50" w:rsidRDefault="00283B2F" w:rsidP="00283B2F">
      <w:pPr>
        <w:tabs>
          <w:tab w:val="right" w:pos="9000"/>
        </w:tabs>
        <w:suppressAutoHyphens/>
        <w:rPr>
          <w:bCs/>
          <w:iCs/>
        </w:rPr>
      </w:pPr>
    </w:p>
    <w:p w14:paraId="50140C52" w14:textId="77777777" w:rsidR="00283B2F" w:rsidRPr="00024F50" w:rsidRDefault="00283B2F" w:rsidP="00283B2F">
      <w:pPr>
        <w:tabs>
          <w:tab w:val="right" w:pos="9000"/>
        </w:tabs>
        <w:suppressAutoHyphens/>
        <w:rPr>
          <w:rFonts w:ascii="Arial" w:hAnsi="Arial"/>
          <w:i/>
          <w:iCs/>
          <w:spacing w:val="-2"/>
          <w:sz w:val="20"/>
        </w:rPr>
      </w:pPr>
      <w:r w:rsidRPr="00024F50" w:rsidDel="00ED0C65">
        <w:rPr>
          <w:iCs/>
        </w:rPr>
        <w:t xml:space="preserve"> </w:t>
      </w:r>
      <w:r w:rsidRPr="00024F50">
        <w:rPr>
          <w:i/>
          <w:iCs/>
          <w:sz w:val="20"/>
        </w:rPr>
        <w:t>[Note: In case of a Joint Venture, the Tender-Securing Declaration must be in the name of all members to the Joint Venture that submits the tender.]</w:t>
      </w:r>
    </w:p>
    <w:p w14:paraId="2C298FBD" w14:textId="77777777" w:rsidR="00283B2F" w:rsidRPr="00AD2102" w:rsidRDefault="00283B2F" w:rsidP="00283B2F">
      <w:pPr>
        <w:pStyle w:val="NormalWeb"/>
        <w:spacing w:before="0" w:after="0"/>
        <w:rPr>
          <w:rFonts w:ascii="Times New Roman" w:hAnsi="Times New Roman" w:cs="Times New Roman"/>
          <w:i/>
          <w:sz w:val="20"/>
          <w:szCs w:val="20"/>
          <w:lang w:val="en-GB"/>
        </w:rPr>
      </w:pPr>
    </w:p>
    <w:p w14:paraId="517C195B" w14:textId="77777777" w:rsidR="00283B2F" w:rsidRDefault="00283B2F" w:rsidP="00283B2F">
      <w:pPr>
        <w:jc w:val="left"/>
        <w:rPr>
          <w:sz w:val="20"/>
        </w:rPr>
      </w:pPr>
      <w:r w:rsidRPr="00AD2102">
        <w:rPr>
          <w:rStyle w:val="Table"/>
          <w:rFonts w:ascii="Times New Roman" w:hAnsi="Times New Roman"/>
          <w:spacing w:val="-2"/>
        </w:rPr>
        <w:br w:type="page"/>
      </w:r>
    </w:p>
    <w:tbl>
      <w:tblPr>
        <w:tblW w:w="0" w:type="auto"/>
        <w:tblLook w:val="01E0" w:firstRow="1" w:lastRow="1" w:firstColumn="1" w:lastColumn="1" w:noHBand="0" w:noVBand="0"/>
      </w:tblPr>
      <w:tblGrid>
        <w:gridCol w:w="9004"/>
      </w:tblGrid>
      <w:tr w:rsidR="00283B2F" w:rsidRPr="00A9002F" w14:paraId="217CDD57" w14:textId="77777777" w:rsidTr="000C028C">
        <w:tc>
          <w:tcPr>
            <w:tcW w:w="9216" w:type="dxa"/>
          </w:tcPr>
          <w:p w14:paraId="20E58DC7" w14:textId="77777777" w:rsidR="00283B2F" w:rsidRPr="00A9002F" w:rsidRDefault="00283B2F" w:rsidP="000C028C">
            <w:pPr>
              <w:pStyle w:val="Subheader1"/>
            </w:pPr>
            <w:r w:rsidRPr="00A9002F">
              <w:lastRenderedPageBreak/>
              <w:br w:type="page"/>
            </w:r>
            <w:r w:rsidRPr="00A9002F">
              <w:rPr>
                <w:i/>
              </w:rPr>
              <w:br w:type="page"/>
            </w:r>
            <w:r w:rsidRPr="00A9002F">
              <w:rPr>
                <w:bCs/>
                <w:iCs/>
              </w:rPr>
              <w:br w:type="page"/>
            </w:r>
            <w:bookmarkStart w:id="221" w:name="_Toc14286813"/>
            <w:smartTag w:uri="urn:schemas-microsoft-com:office:smarttags" w:element="stockticker">
              <w:r w:rsidRPr="00A9002F">
                <w:t>Site</w:t>
              </w:r>
            </w:smartTag>
            <w:r w:rsidRPr="00A9002F">
              <w:t xml:space="preserve"> Organisation </w:t>
            </w:r>
            <w:smartTag w:uri="urn:schemas-microsoft-com:office:smarttags" w:element="stockticker">
              <w:r w:rsidRPr="00A9002F">
                <w:t>and</w:t>
              </w:r>
            </w:smartTag>
            <w:r w:rsidRPr="00A9002F">
              <w:t xml:space="preserve"> Method Statement</w:t>
            </w:r>
            <w:bookmarkEnd w:id="221"/>
          </w:p>
        </w:tc>
      </w:tr>
    </w:tbl>
    <w:p w14:paraId="4E442879" w14:textId="77777777" w:rsidR="00283B2F" w:rsidRPr="00A73EFC" w:rsidRDefault="00283B2F" w:rsidP="00283B2F">
      <w:pPr>
        <w:rPr>
          <w:rStyle w:val="Table"/>
          <w:rFonts w:ascii="Times New Roman" w:hAnsi="Times New Roman"/>
          <w:iCs/>
          <w:spacing w:val="-2"/>
        </w:rPr>
      </w:pPr>
    </w:p>
    <w:p w14:paraId="27D189F1" w14:textId="77777777" w:rsidR="00283B2F" w:rsidRPr="00A73EFC" w:rsidRDefault="00283B2F" w:rsidP="00283B2F">
      <w:pPr>
        <w:jc w:val="left"/>
        <w:rPr>
          <w:sz w:val="20"/>
          <w:lang w:eastAsia="en-GB"/>
        </w:rPr>
      </w:pPr>
      <w:r w:rsidRPr="00A73EFC">
        <w:rPr>
          <w:sz w:val="20"/>
          <w:lang w:eastAsia="en-GB"/>
        </w:rPr>
        <w:t xml:space="preserve">The Tenderer shall provide general description of the arrangements and method statement which the Tenderer intends to adopt for the execution of the Works. The Tenderer’s arrangements and method statement should demonstrate their adequacy for satisfactory execution of the Works in conformity with the Tender Documents.  </w:t>
      </w:r>
    </w:p>
    <w:p w14:paraId="2CA5B02E" w14:textId="77777777" w:rsidR="00283B2F" w:rsidRPr="00A9002F" w:rsidRDefault="00283B2F" w:rsidP="00283B2F">
      <w:pPr>
        <w:tabs>
          <w:tab w:val="left" w:pos="372"/>
          <w:tab w:val="right" w:pos="7254"/>
        </w:tabs>
        <w:rPr>
          <w:rFonts w:ascii="Arial" w:hAnsi="Arial" w:cs="Arial"/>
          <w:sz w:val="22"/>
          <w:szCs w:val="22"/>
        </w:rPr>
      </w:pPr>
      <w:r w:rsidRPr="00A9002F">
        <w:rPr>
          <w:rFonts w:ascii="Arial" w:hAnsi="Arial" w:cs="Arial"/>
          <w:sz w:val="22"/>
          <w:szCs w:val="22"/>
        </w:rPr>
        <w:br w:type="page"/>
      </w:r>
    </w:p>
    <w:tbl>
      <w:tblPr>
        <w:tblW w:w="0" w:type="auto"/>
        <w:tblLook w:val="01E0" w:firstRow="1" w:lastRow="1" w:firstColumn="1" w:lastColumn="1" w:noHBand="0" w:noVBand="0"/>
      </w:tblPr>
      <w:tblGrid>
        <w:gridCol w:w="9004"/>
      </w:tblGrid>
      <w:tr w:rsidR="00283B2F" w:rsidRPr="00A9002F" w14:paraId="0BD1DF37" w14:textId="77777777" w:rsidTr="000C028C">
        <w:tc>
          <w:tcPr>
            <w:tcW w:w="9216" w:type="dxa"/>
          </w:tcPr>
          <w:p w14:paraId="6B648F14" w14:textId="77777777" w:rsidR="00283B2F" w:rsidRPr="00A9002F" w:rsidRDefault="00283B2F" w:rsidP="000C028C">
            <w:pPr>
              <w:pStyle w:val="Subheader1"/>
            </w:pPr>
            <w:r w:rsidRPr="00A9002F">
              <w:rPr>
                <w:i/>
                <w:sz w:val="22"/>
                <w:szCs w:val="22"/>
              </w:rPr>
              <w:lastRenderedPageBreak/>
              <w:br w:type="page"/>
            </w:r>
            <w:r w:rsidRPr="00A9002F">
              <w:rPr>
                <w:bCs/>
                <w:iCs/>
              </w:rPr>
              <w:br w:type="page"/>
            </w:r>
            <w:bookmarkStart w:id="222" w:name="_Toc14286814"/>
            <w:r w:rsidRPr="00A9002F">
              <w:t xml:space="preserve">Mobilisation </w:t>
            </w:r>
            <w:smartTag w:uri="urn:schemas-microsoft-com:office:smarttags" w:element="stockticker">
              <w:r w:rsidRPr="00A9002F">
                <w:t>and</w:t>
              </w:r>
            </w:smartTag>
            <w:r w:rsidRPr="00A9002F">
              <w:t xml:space="preserve"> </w:t>
            </w:r>
            <w:r w:rsidR="003B171A" w:rsidRPr="00A9002F">
              <w:t>Construction Schedules</w:t>
            </w:r>
            <w:bookmarkEnd w:id="222"/>
            <w:r w:rsidRPr="00A9002F">
              <w:t xml:space="preserve">  </w:t>
            </w:r>
          </w:p>
        </w:tc>
      </w:tr>
    </w:tbl>
    <w:p w14:paraId="0D6CF8A8" w14:textId="77777777" w:rsidR="00283B2F" w:rsidRPr="00A9002F" w:rsidRDefault="00283B2F" w:rsidP="00283B2F">
      <w:pPr>
        <w:rPr>
          <w:rStyle w:val="Table"/>
          <w:rFonts w:cs="Arial"/>
          <w:iCs/>
          <w:spacing w:val="-2"/>
        </w:rPr>
      </w:pPr>
    </w:p>
    <w:p w14:paraId="288BF6EF" w14:textId="77777777" w:rsidR="00283B2F" w:rsidRPr="00A73EFC" w:rsidRDefault="00283B2F" w:rsidP="00283B2F">
      <w:pPr>
        <w:tabs>
          <w:tab w:val="left" w:pos="372"/>
          <w:tab w:val="right" w:pos="7254"/>
        </w:tabs>
        <w:rPr>
          <w:sz w:val="20"/>
        </w:rPr>
      </w:pPr>
      <w:r w:rsidRPr="00A73EFC">
        <w:rPr>
          <w:sz w:val="20"/>
          <w:lang w:eastAsia="en-GB"/>
        </w:rPr>
        <w:t xml:space="preserve">The Tenderer shall provide information and/or </w:t>
      </w:r>
      <w:r w:rsidR="00D81BEF">
        <w:rPr>
          <w:sz w:val="20"/>
          <w:lang w:eastAsia="en-GB"/>
        </w:rPr>
        <w:t xml:space="preserve">a </w:t>
      </w:r>
      <w:r w:rsidRPr="00A73EFC">
        <w:rPr>
          <w:sz w:val="20"/>
          <w:lang w:eastAsia="en-GB"/>
        </w:rPr>
        <w:t>schedule showing the</w:t>
      </w:r>
      <w:r w:rsidRPr="00A73EFC">
        <w:rPr>
          <w:sz w:val="20"/>
        </w:rPr>
        <w:t xml:space="preserve"> order in which the Tenderer intends to carry out the Works including the anticipated timing of each stage of the performance of the Contract including but not limited to: </w:t>
      </w:r>
    </w:p>
    <w:p w14:paraId="1C8D079E" w14:textId="77777777" w:rsidR="00283B2F" w:rsidRPr="00A73EFC" w:rsidRDefault="00283B2F" w:rsidP="00283B2F">
      <w:pPr>
        <w:tabs>
          <w:tab w:val="left" w:pos="372"/>
          <w:tab w:val="right" w:pos="7254"/>
        </w:tabs>
        <w:rPr>
          <w:sz w:val="20"/>
        </w:rPr>
      </w:pPr>
    </w:p>
    <w:p w14:paraId="6969F53D" w14:textId="77777777" w:rsidR="00283B2F" w:rsidRPr="00A73EFC" w:rsidRDefault="00283B2F" w:rsidP="00283B2F">
      <w:pPr>
        <w:numPr>
          <w:ilvl w:val="0"/>
          <w:numId w:val="71"/>
        </w:numPr>
        <w:tabs>
          <w:tab w:val="clear" w:pos="6270"/>
          <w:tab w:val="num" w:pos="840"/>
          <w:tab w:val="right" w:pos="7254"/>
        </w:tabs>
        <w:ind w:left="840" w:hanging="480"/>
        <w:rPr>
          <w:sz w:val="20"/>
        </w:rPr>
      </w:pPr>
      <w:r w:rsidRPr="00A73EFC">
        <w:rPr>
          <w:sz w:val="20"/>
        </w:rPr>
        <w:t>mobilisation of the Contractor’s Equipment;</w:t>
      </w:r>
    </w:p>
    <w:p w14:paraId="20F211E2" w14:textId="77777777" w:rsidR="00283B2F" w:rsidRPr="00A73EFC" w:rsidRDefault="00283B2F" w:rsidP="00283B2F">
      <w:pPr>
        <w:numPr>
          <w:ilvl w:val="0"/>
          <w:numId w:val="71"/>
        </w:numPr>
        <w:tabs>
          <w:tab w:val="clear" w:pos="6270"/>
          <w:tab w:val="num" w:pos="840"/>
          <w:tab w:val="right" w:pos="7254"/>
        </w:tabs>
        <w:ind w:left="840" w:hanging="480"/>
        <w:rPr>
          <w:sz w:val="20"/>
        </w:rPr>
      </w:pPr>
      <w:r w:rsidRPr="00A73EFC">
        <w:rPr>
          <w:sz w:val="20"/>
        </w:rPr>
        <w:t xml:space="preserve">execution of each key construction activity including anticipated construction rates and estimated timing for commencement and completion; </w:t>
      </w:r>
    </w:p>
    <w:p w14:paraId="01A4D416" w14:textId="77777777" w:rsidR="00283B2F" w:rsidRPr="00A73EFC" w:rsidRDefault="00283B2F" w:rsidP="00283B2F">
      <w:pPr>
        <w:numPr>
          <w:ilvl w:val="0"/>
          <w:numId w:val="71"/>
        </w:numPr>
        <w:tabs>
          <w:tab w:val="num" w:pos="840"/>
        </w:tabs>
        <w:ind w:left="840" w:hanging="480"/>
        <w:jc w:val="left"/>
        <w:rPr>
          <w:sz w:val="20"/>
        </w:rPr>
      </w:pPr>
      <w:r w:rsidRPr="00A73EFC">
        <w:rPr>
          <w:sz w:val="20"/>
        </w:rPr>
        <w:t xml:space="preserve">details relating to </w:t>
      </w:r>
      <w:r w:rsidRPr="00A73EFC">
        <w:rPr>
          <w:sz w:val="20"/>
          <w:lang w:eastAsia="en-GB"/>
        </w:rPr>
        <w:t>the sources of the key materials, estimated transportation distances for the materials;</w:t>
      </w:r>
    </w:p>
    <w:p w14:paraId="2B690053" w14:textId="77777777" w:rsidR="00283B2F" w:rsidRPr="00A73EFC" w:rsidRDefault="00283B2F" w:rsidP="00283B2F">
      <w:pPr>
        <w:numPr>
          <w:ilvl w:val="0"/>
          <w:numId w:val="71"/>
        </w:numPr>
        <w:tabs>
          <w:tab w:val="num" w:pos="840"/>
        </w:tabs>
        <w:ind w:left="840" w:hanging="480"/>
        <w:jc w:val="left"/>
        <w:rPr>
          <w:sz w:val="20"/>
        </w:rPr>
      </w:pPr>
      <w:r w:rsidRPr="00A73EFC">
        <w:rPr>
          <w:sz w:val="20"/>
        </w:rPr>
        <w:t xml:space="preserve">other information as the Tenderer deems relevant or appropriate.  </w:t>
      </w:r>
    </w:p>
    <w:p w14:paraId="763E29B2" w14:textId="77777777" w:rsidR="00283B2F" w:rsidRPr="00A73EFC" w:rsidRDefault="00283B2F" w:rsidP="00283B2F">
      <w:pPr>
        <w:tabs>
          <w:tab w:val="left" w:pos="372"/>
          <w:tab w:val="right" w:pos="7254"/>
        </w:tabs>
        <w:rPr>
          <w:sz w:val="20"/>
        </w:rPr>
      </w:pPr>
    </w:p>
    <w:p w14:paraId="49D28A30" w14:textId="77777777" w:rsidR="00283B2F" w:rsidRPr="00A73EFC" w:rsidRDefault="00283B2F" w:rsidP="00283B2F">
      <w:pPr>
        <w:tabs>
          <w:tab w:val="left" w:pos="372"/>
          <w:tab w:val="right" w:pos="7254"/>
        </w:tabs>
        <w:rPr>
          <w:sz w:val="20"/>
        </w:rPr>
      </w:pPr>
      <w:r w:rsidRPr="00A73EFC">
        <w:rPr>
          <w:sz w:val="20"/>
        </w:rPr>
        <w:br w:type="page"/>
      </w:r>
    </w:p>
    <w:tbl>
      <w:tblPr>
        <w:tblW w:w="0" w:type="auto"/>
        <w:tblLook w:val="01E0" w:firstRow="1" w:lastRow="1" w:firstColumn="1" w:lastColumn="1" w:noHBand="0" w:noVBand="0"/>
      </w:tblPr>
      <w:tblGrid>
        <w:gridCol w:w="9004"/>
      </w:tblGrid>
      <w:tr w:rsidR="00283B2F" w:rsidRPr="00A9002F" w14:paraId="454EE431" w14:textId="77777777" w:rsidTr="000C028C">
        <w:tc>
          <w:tcPr>
            <w:tcW w:w="9216" w:type="dxa"/>
          </w:tcPr>
          <w:p w14:paraId="2D0C20B1" w14:textId="77777777" w:rsidR="00283B2F" w:rsidRPr="00A9002F" w:rsidRDefault="00283B2F" w:rsidP="000C028C">
            <w:pPr>
              <w:pStyle w:val="Subheader1"/>
            </w:pPr>
            <w:r w:rsidRPr="00A9002F">
              <w:rPr>
                <w:i/>
                <w:sz w:val="22"/>
                <w:szCs w:val="22"/>
              </w:rPr>
              <w:lastRenderedPageBreak/>
              <w:br w:type="page"/>
            </w:r>
            <w:r w:rsidRPr="00A9002F">
              <w:rPr>
                <w:bCs/>
                <w:iCs/>
              </w:rPr>
              <w:br w:type="page"/>
            </w:r>
            <w:bookmarkStart w:id="223" w:name="_Toc14286815"/>
            <w:r w:rsidRPr="00A9002F">
              <w:t>Contractor’s Equipment</w:t>
            </w:r>
            <w:bookmarkEnd w:id="223"/>
          </w:p>
        </w:tc>
      </w:tr>
    </w:tbl>
    <w:p w14:paraId="7E9506FC" w14:textId="77777777" w:rsidR="00283B2F" w:rsidRPr="00A9002F" w:rsidRDefault="00283B2F" w:rsidP="00283B2F">
      <w:pPr>
        <w:rPr>
          <w:rStyle w:val="Table"/>
          <w:rFonts w:cs="Arial"/>
          <w:iCs/>
          <w:spacing w:val="-2"/>
        </w:rPr>
      </w:pPr>
    </w:p>
    <w:p w14:paraId="3639F3EC"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 xml:space="preserve">The Tenderer shall provide adequate information to demonstrate clearly that it has the capability to meet the requirements for the key equipment listed in Section </w:t>
      </w:r>
      <w:r>
        <w:rPr>
          <w:rStyle w:val="Table"/>
          <w:rFonts w:ascii="Times New Roman" w:hAnsi="Times New Roman"/>
          <w:iCs/>
          <w:spacing w:val="-2"/>
        </w:rPr>
        <w:t>II</w:t>
      </w:r>
      <w:r w:rsidRPr="00A73EFC">
        <w:rPr>
          <w:rStyle w:val="Table"/>
          <w:rFonts w:ascii="Times New Roman" w:hAnsi="Times New Roman"/>
          <w:iCs/>
          <w:spacing w:val="-2"/>
        </w:rPr>
        <w:t xml:space="preserve"> (Evaluation and Qualification Criteria). A separate Form shall be prepared for each item of equipment listed, or for alternative equipment proposed by the Tenderer. The Tenderer shall provide all the information requested below, to the extent possible. Fields with asterisk (*) shall be used for evaluation.</w:t>
      </w:r>
    </w:p>
    <w:p w14:paraId="684F80AB" w14:textId="77777777" w:rsidR="00283B2F" w:rsidRPr="00A73EFC" w:rsidRDefault="00283B2F" w:rsidP="00283B2F">
      <w:pPr>
        <w:rPr>
          <w:sz w:val="20"/>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283B2F" w:rsidRPr="00A73EFC" w14:paraId="0E1F5227" w14:textId="77777777" w:rsidTr="000C028C">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081B74"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Type of Equipment*</w:t>
            </w:r>
          </w:p>
          <w:p w14:paraId="4B120A3B" w14:textId="77777777" w:rsidR="00283B2F" w:rsidRPr="00A73EFC" w:rsidRDefault="00283B2F" w:rsidP="000C028C">
            <w:pPr>
              <w:rPr>
                <w:rStyle w:val="Table"/>
                <w:rFonts w:ascii="Times New Roman" w:hAnsi="Times New Roman"/>
                <w:bCs/>
                <w:spacing w:val="-2"/>
              </w:rPr>
            </w:pPr>
          </w:p>
        </w:tc>
      </w:tr>
      <w:tr w:rsidR="00283B2F" w:rsidRPr="00A73EFC" w14:paraId="55B1C7D7" w14:textId="77777777" w:rsidTr="000C028C">
        <w:trPr>
          <w:cantSplit/>
          <w:jc w:val="center"/>
        </w:trPr>
        <w:tc>
          <w:tcPr>
            <w:tcW w:w="1440" w:type="dxa"/>
            <w:tcBorders>
              <w:top w:val="single" w:sz="6" w:space="0" w:color="auto"/>
              <w:left w:val="single" w:sz="6" w:space="0" w:color="auto"/>
            </w:tcBorders>
          </w:tcPr>
          <w:p w14:paraId="629F580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Equipment Information</w:t>
            </w:r>
          </w:p>
        </w:tc>
        <w:tc>
          <w:tcPr>
            <w:tcW w:w="3960" w:type="dxa"/>
            <w:tcBorders>
              <w:top w:val="single" w:sz="6" w:space="0" w:color="auto"/>
              <w:left w:val="single" w:sz="6" w:space="0" w:color="auto"/>
            </w:tcBorders>
          </w:tcPr>
          <w:p w14:paraId="1601687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Name of manufacturer</w:t>
            </w:r>
          </w:p>
          <w:p w14:paraId="4F11D8ED" w14:textId="77777777" w:rsidR="00283B2F" w:rsidRPr="00A73EFC" w:rsidRDefault="00283B2F" w:rsidP="000C028C">
            <w:pPr>
              <w:rPr>
                <w:rStyle w:val="Table"/>
                <w:rFonts w:ascii="Times New Roman" w:hAnsi="Times New Roman"/>
                <w:bCs/>
                <w:spacing w:val="-2"/>
              </w:rPr>
            </w:pPr>
          </w:p>
          <w:p w14:paraId="7ABBD64F"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13198937"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Model and power rating</w:t>
            </w:r>
          </w:p>
        </w:tc>
      </w:tr>
      <w:tr w:rsidR="00283B2F" w:rsidRPr="00A73EFC" w14:paraId="00040D82" w14:textId="77777777" w:rsidTr="000C028C">
        <w:trPr>
          <w:cantSplit/>
          <w:jc w:val="center"/>
        </w:trPr>
        <w:tc>
          <w:tcPr>
            <w:tcW w:w="1440" w:type="dxa"/>
            <w:tcBorders>
              <w:left w:val="single" w:sz="6" w:space="0" w:color="auto"/>
            </w:tcBorders>
          </w:tcPr>
          <w:p w14:paraId="204C5A2D" w14:textId="77777777" w:rsidR="00283B2F" w:rsidRPr="00A73EFC" w:rsidRDefault="00283B2F" w:rsidP="000C028C">
            <w:pPr>
              <w:rPr>
                <w:rStyle w:val="Table"/>
                <w:rFonts w:ascii="Times New Roman" w:hAnsi="Times New Roman"/>
                <w:bCs/>
                <w:spacing w:val="-2"/>
              </w:rPr>
            </w:pPr>
          </w:p>
        </w:tc>
        <w:tc>
          <w:tcPr>
            <w:tcW w:w="3960" w:type="dxa"/>
            <w:tcBorders>
              <w:top w:val="single" w:sz="6" w:space="0" w:color="auto"/>
              <w:left w:val="single" w:sz="6" w:space="0" w:color="auto"/>
            </w:tcBorders>
          </w:tcPr>
          <w:p w14:paraId="2C2C265F"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Capacity*</w:t>
            </w:r>
          </w:p>
          <w:p w14:paraId="34C8E2EE" w14:textId="77777777" w:rsidR="00283B2F" w:rsidRPr="00A73EFC" w:rsidRDefault="00283B2F" w:rsidP="000C028C">
            <w:pPr>
              <w:rPr>
                <w:rStyle w:val="Table"/>
                <w:rFonts w:ascii="Times New Roman" w:hAnsi="Times New Roman"/>
                <w:bCs/>
                <w:spacing w:val="-2"/>
              </w:rPr>
            </w:pPr>
          </w:p>
          <w:p w14:paraId="19B684D4"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0A126D9E"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Year of manufacture*</w:t>
            </w:r>
          </w:p>
        </w:tc>
      </w:tr>
      <w:tr w:rsidR="00283B2F" w:rsidRPr="00A73EFC" w14:paraId="4C58A883" w14:textId="77777777" w:rsidTr="000C028C">
        <w:trPr>
          <w:cantSplit/>
          <w:jc w:val="center"/>
        </w:trPr>
        <w:tc>
          <w:tcPr>
            <w:tcW w:w="1440" w:type="dxa"/>
            <w:tcBorders>
              <w:top w:val="single" w:sz="6" w:space="0" w:color="auto"/>
              <w:left w:val="single" w:sz="6" w:space="0" w:color="auto"/>
            </w:tcBorders>
          </w:tcPr>
          <w:p w14:paraId="3686F62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Current Status</w:t>
            </w:r>
          </w:p>
        </w:tc>
        <w:tc>
          <w:tcPr>
            <w:tcW w:w="8100" w:type="dxa"/>
            <w:gridSpan w:val="2"/>
            <w:tcBorders>
              <w:top w:val="single" w:sz="6" w:space="0" w:color="auto"/>
              <w:left w:val="single" w:sz="6" w:space="0" w:color="auto"/>
              <w:right w:val="single" w:sz="6" w:space="0" w:color="auto"/>
            </w:tcBorders>
          </w:tcPr>
          <w:p w14:paraId="729E7D1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Current location</w:t>
            </w:r>
          </w:p>
          <w:p w14:paraId="45323FF6" w14:textId="77777777" w:rsidR="00283B2F" w:rsidRPr="00A73EFC" w:rsidRDefault="00283B2F" w:rsidP="000C028C">
            <w:pPr>
              <w:rPr>
                <w:rStyle w:val="Table"/>
                <w:rFonts w:ascii="Times New Roman" w:hAnsi="Times New Roman"/>
                <w:bCs/>
                <w:spacing w:val="-2"/>
              </w:rPr>
            </w:pPr>
          </w:p>
          <w:p w14:paraId="33CCA167" w14:textId="77777777" w:rsidR="00283B2F" w:rsidRPr="00A73EFC" w:rsidRDefault="00283B2F" w:rsidP="000C028C">
            <w:pPr>
              <w:rPr>
                <w:rStyle w:val="Table"/>
                <w:rFonts w:ascii="Times New Roman" w:hAnsi="Times New Roman"/>
                <w:bCs/>
                <w:spacing w:val="-2"/>
              </w:rPr>
            </w:pPr>
          </w:p>
        </w:tc>
      </w:tr>
      <w:tr w:rsidR="00283B2F" w:rsidRPr="00A73EFC" w14:paraId="7E64C975" w14:textId="77777777" w:rsidTr="000C028C">
        <w:trPr>
          <w:cantSplit/>
          <w:jc w:val="center"/>
        </w:trPr>
        <w:tc>
          <w:tcPr>
            <w:tcW w:w="1440" w:type="dxa"/>
            <w:tcBorders>
              <w:left w:val="single" w:sz="6" w:space="0" w:color="auto"/>
            </w:tcBorders>
          </w:tcPr>
          <w:p w14:paraId="004576FF" w14:textId="77777777" w:rsidR="00283B2F" w:rsidRPr="00A73EFC" w:rsidRDefault="00283B2F" w:rsidP="000C028C">
            <w:pPr>
              <w:rPr>
                <w:rStyle w:val="Table"/>
                <w:rFonts w:ascii="Times New Roman" w:hAnsi="Times New Roman"/>
                <w:bCs/>
                <w:spacing w:val="-2"/>
              </w:rPr>
            </w:pPr>
          </w:p>
        </w:tc>
        <w:tc>
          <w:tcPr>
            <w:tcW w:w="8100" w:type="dxa"/>
            <w:gridSpan w:val="2"/>
            <w:tcBorders>
              <w:top w:val="single" w:sz="6" w:space="0" w:color="auto"/>
              <w:left w:val="single" w:sz="6" w:space="0" w:color="auto"/>
              <w:right w:val="single" w:sz="6" w:space="0" w:color="auto"/>
            </w:tcBorders>
          </w:tcPr>
          <w:p w14:paraId="03F2BA1B"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Details of current commitments</w:t>
            </w:r>
          </w:p>
          <w:p w14:paraId="11DA4A65" w14:textId="77777777" w:rsidR="00283B2F" w:rsidRPr="00A73EFC" w:rsidRDefault="00283B2F" w:rsidP="000C028C">
            <w:pPr>
              <w:rPr>
                <w:rStyle w:val="Table"/>
                <w:rFonts w:ascii="Times New Roman" w:hAnsi="Times New Roman"/>
                <w:bCs/>
                <w:spacing w:val="-2"/>
              </w:rPr>
            </w:pPr>
          </w:p>
        </w:tc>
      </w:tr>
      <w:tr w:rsidR="00283B2F" w:rsidRPr="00A73EFC" w14:paraId="07D285A3" w14:textId="77777777" w:rsidTr="000C028C">
        <w:trPr>
          <w:cantSplit/>
          <w:jc w:val="center"/>
        </w:trPr>
        <w:tc>
          <w:tcPr>
            <w:tcW w:w="1440" w:type="dxa"/>
            <w:tcBorders>
              <w:left w:val="single" w:sz="6" w:space="0" w:color="auto"/>
            </w:tcBorders>
          </w:tcPr>
          <w:p w14:paraId="7B91936F" w14:textId="77777777" w:rsidR="00283B2F" w:rsidRPr="00A73EFC" w:rsidRDefault="00283B2F" w:rsidP="000C028C">
            <w:pPr>
              <w:rPr>
                <w:rStyle w:val="Table"/>
                <w:rFonts w:ascii="Times New Roman" w:hAnsi="Times New Roman"/>
                <w:bCs/>
                <w:spacing w:val="-2"/>
              </w:rPr>
            </w:pPr>
          </w:p>
        </w:tc>
        <w:tc>
          <w:tcPr>
            <w:tcW w:w="8100" w:type="dxa"/>
            <w:gridSpan w:val="2"/>
            <w:tcBorders>
              <w:left w:val="single" w:sz="6" w:space="0" w:color="auto"/>
              <w:right w:val="single" w:sz="6" w:space="0" w:color="auto"/>
            </w:tcBorders>
          </w:tcPr>
          <w:p w14:paraId="1AD21093" w14:textId="77777777" w:rsidR="00283B2F" w:rsidRPr="00A73EFC" w:rsidRDefault="00283B2F" w:rsidP="000C028C">
            <w:pPr>
              <w:rPr>
                <w:rStyle w:val="Table"/>
                <w:rFonts w:ascii="Times New Roman" w:hAnsi="Times New Roman"/>
                <w:bCs/>
                <w:spacing w:val="-2"/>
              </w:rPr>
            </w:pPr>
          </w:p>
        </w:tc>
      </w:tr>
      <w:tr w:rsidR="00283B2F" w:rsidRPr="00A73EFC" w14:paraId="4DBD538F" w14:textId="77777777" w:rsidTr="000C028C">
        <w:trPr>
          <w:cantSplit/>
          <w:trHeight w:val="525"/>
          <w:jc w:val="center"/>
        </w:trPr>
        <w:tc>
          <w:tcPr>
            <w:tcW w:w="1440" w:type="dxa"/>
            <w:tcBorders>
              <w:top w:val="single" w:sz="6" w:space="0" w:color="auto"/>
              <w:left w:val="single" w:sz="6" w:space="0" w:color="auto"/>
              <w:bottom w:val="single" w:sz="6" w:space="0" w:color="auto"/>
            </w:tcBorders>
          </w:tcPr>
          <w:p w14:paraId="325D7477"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4649C030"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Indicate source of the equipment</w:t>
            </w:r>
          </w:p>
          <w:p w14:paraId="165ECBCE"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Owned</w:t>
            </w: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Rented</w:t>
            </w: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Leased</w:t>
            </w: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Specially manufactured</w:t>
            </w:r>
          </w:p>
        </w:tc>
      </w:tr>
    </w:tbl>
    <w:p w14:paraId="733B77DA" w14:textId="77777777" w:rsidR="00283B2F" w:rsidRPr="00A73EFC" w:rsidRDefault="00283B2F" w:rsidP="00283B2F">
      <w:pPr>
        <w:rPr>
          <w:rStyle w:val="Table"/>
          <w:rFonts w:ascii="Times New Roman" w:hAnsi="Times New Roman"/>
          <w:iCs/>
          <w:spacing w:val="-2"/>
        </w:rPr>
      </w:pPr>
    </w:p>
    <w:p w14:paraId="4B71DD68"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The following information shall be provided only for equipment not owned by the Tenderer.</w:t>
      </w:r>
    </w:p>
    <w:p w14:paraId="6A47B851" w14:textId="77777777" w:rsidR="00283B2F" w:rsidRPr="00A73EFC" w:rsidRDefault="00283B2F" w:rsidP="00283B2F">
      <w:pPr>
        <w:rPr>
          <w:rStyle w:val="Table"/>
          <w:rFonts w:ascii="Times New Roman" w:hAnsi="Times New Roman"/>
          <w:bCs/>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283B2F" w:rsidRPr="00A73EFC" w14:paraId="7106A407" w14:textId="77777777" w:rsidTr="000C028C">
        <w:trPr>
          <w:cantSplit/>
          <w:jc w:val="center"/>
        </w:trPr>
        <w:tc>
          <w:tcPr>
            <w:tcW w:w="1440" w:type="dxa"/>
            <w:tcBorders>
              <w:top w:val="single" w:sz="6" w:space="0" w:color="auto"/>
              <w:left w:val="single" w:sz="6" w:space="0" w:color="auto"/>
            </w:tcBorders>
          </w:tcPr>
          <w:p w14:paraId="5C76FDF3"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Owner</w:t>
            </w:r>
          </w:p>
        </w:tc>
        <w:tc>
          <w:tcPr>
            <w:tcW w:w="8100" w:type="dxa"/>
            <w:gridSpan w:val="2"/>
            <w:tcBorders>
              <w:top w:val="single" w:sz="6" w:space="0" w:color="auto"/>
              <w:left w:val="single" w:sz="6" w:space="0" w:color="auto"/>
              <w:right w:val="single" w:sz="6" w:space="0" w:color="auto"/>
            </w:tcBorders>
          </w:tcPr>
          <w:p w14:paraId="5BF93D26"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Name of owner</w:t>
            </w:r>
          </w:p>
          <w:p w14:paraId="03ABCDE6" w14:textId="77777777" w:rsidR="00283B2F" w:rsidRPr="00A73EFC" w:rsidRDefault="00283B2F" w:rsidP="000C028C">
            <w:pPr>
              <w:rPr>
                <w:rStyle w:val="Table"/>
                <w:rFonts w:ascii="Times New Roman" w:hAnsi="Times New Roman"/>
                <w:bCs/>
                <w:spacing w:val="-2"/>
              </w:rPr>
            </w:pPr>
          </w:p>
        </w:tc>
      </w:tr>
      <w:tr w:rsidR="00283B2F" w:rsidRPr="00A73EFC" w14:paraId="344C4503" w14:textId="77777777" w:rsidTr="000C028C">
        <w:trPr>
          <w:cantSplit/>
          <w:jc w:val="center"/>
        </w:trPr>
        <w:tc>
          <w:tcPr>
            <w:tcW w:w="1440" w:type="dxa"/>
            <w:tcBorders>
              <w:left w:val="single" w:sz="6" w:space="0" w:color="auto"/>
            </w:tcBorders>
          </w:tcPr>
          <w:p w14:paraId="26CF9894" w14:textId="77777777" w:rsidR="00283B2F" w:rsidRPr="00A73EFC" w:rsidRDefault="00283B2F" w:rsidP="000C028C">
            <w:pPr>
              <w:rPr>
                <w:rStyle w:val="Table"/>
                <w:rFonts w:ascii="Times New Roman" w:hAnsi="Times New Roman"/>
                <w:bCs/>
                <w:spacing w:val="-2"/>
              </w:rPr>
            </w:pPr>
          </w:p>
        </w:tc>
        <w:tc>
          <w:tcPr>
            <w:tcW w:w="8100" w:type="dxa"/>
            <w:gridSpan w:val="2"/>
            <w:tcBorders>
              <w:top w:val="single" w:sz="6" w:space="0" w:color="auto"/>
              <w:left w:val="single" w:sz="6" w:space="0" w:color="auto"/>
              <w:right w:val="single" w:sz="6" w:space="0" w:color="auto"/>
            </w:tcBorders>
          </w:tcPr>
          <w:p w14:paraId="051D3F4F"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Address of owner</w:t>
            </w:r>
          </w:p>
          <w:p w14:paraId="4E126F7F" w14:textId="77777777" w:rsidR="00283B2F" w:rsidRPr="00A73EFC" w:rsidRDefault="00283B2F" w:rsidP="000C028C">
            <w:pPr>
              <w:rPr>
                <w:rStyle w:val="Table"/>
                <w:rFonts w:ascii="Times New Roman" w:hAnsi="Times New Roman"/>
                <w:bCs/>
                <w:spacing w:val="-2"/>
              </w:rPr>
            </w:pPr>
          </w:p>
        </w:tc>
      </w:tr>
      <w:tr w:rsidR="00283B2F" w:rsidRPr="00A73EFC" w14:paraId="08E69FF4" w14:textId="77777777" w:rsidTr="000C028C">
        <w:trPr>
          <w:cantSplit/>
          <w:jc w:val="center"/>
        </w:trPr>
        <w:tc>
          <w:tcPr>
            <w:tcW w:w="1440" w:type="dxa"/>
            <w:tcBorders>
              <w:left w:val="single" w:sz="6" w:space="0" w:color="auto"/>
            </w:tcBorders>
          </w:tcPr>
          <w:p w14:paraId="6D0050D0" w14:textId="77777777" w:rsidR="00283B2F" w:rsidRPr="00A73EFC" w:rsidRDefault="00283B2F" w:rsidP="000C028C">
            <w:pPr>
              <w:rPr>
                <w:rStyle w:val="Table"/>
                <w:rFonts w:ascii="Times New Roman" w:hAnsi="Times New Roman"/>
                <w:bCs/>
                <w:spacing w:val="-2"/>
              </w:rPr>
            </w:pPr>
          </w:p>
        </w:tc>
        <w:tc>
          <w:tcPr>
            <w:tcW w:w="8100" w:type="dxa"/>
            <w:gridSpan w:val="2"/>
            <w:tcBorders>
              <w:left w:val="single" w:sz="6" w:space="0" w:color="auto"/>
              <w:right w:val="single" w:sz="6" w:space="0" w:color="auto"/>
            </w:tcBorders>
          </w:tcPr>
          <w:p w14:paraId="40293BC4" w14:textId="77777777" w:rsidR="00283B2F" w:rsidRPr="00A73EFC" w:rsidRDefault="00283B2F" w:rsidP="000C028C">
            <w:pPr>
              <w:rPr>
                <w:rStyle w:val="Table"/>
                <w:rFonts w:ascii="Times New Roman" w:hAnsi="Times New Roman"/>
                <w:bCs/>
                <w:spacing w:val="-2"/>
              </w:rPr>
            </w:pPr>
          </w:p>
        </w:tc>
      </w:tr>
      <w:tr w:rsidR="00283B2F" w:rsidRPr="00A73EFC" w14:paraId="75A3614A" w14:textId="77777777" w:rsidTr="000C028C">
        <w:trPr>
          <w:cantSplit/>
          <w:jc w:val="center"/>
        </w:trPr>
        <w:tc>
          <w:tcPr>
            <w:tcW w:w="1440" w:type="dxa"/>
            <w:tcBorders>
              <w:left w:val="single" w:sz="6" w:space="0" w:color="auto"/>
            </w:tcBorders>
          </w:tcPr>
          <w:p w14:paraId="12930DA3" w14:textId="77777777" w:rsidR="00283B2F" w:rsidRPr="00A73EFC" w:rsidRDefault="00283B2F" w:rsidP="000C028C">
            <w:pPr>
              <w:rPr>
                <w:rStyle w:val="Table"/>
                <w:rFonts w:ascii="Times New Roman" w:hAnsi="Times New Roman"/>
                <w:bCs/>
                <w:spacing w:val="-2"/>
              </w:rPr>
            </w:pPr>
          </w:p>
        </w:tc>
        <w:tc>
          <w:tcPr>
            <w:tcW w:w="3960" w:type="dxa"/>
            <w:tcBorders>
              <w:top w:val="single" w:sz="6" w:space="0" w:color="auto"/>
              <w:left w:val="single" w:sz="6" w:space="0" w:color="auto"/>
            </w:tcBorders>
          </w:tcPr>
          <w:p w14:paraId="2E7EF052"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Telephone</w:t>
            </w:r>
          </w:p>
          <w:p w14:paraId="56D645EA"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754510D3"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Contact name and title</w:t>
            </w:r>
          </w:p>
        </w:tc>
      </w:tr>
      <w:tr w:rsidR="00283B2F" w:rsidRPr="00A73EFC" w14:paraId="1F2D1AB4" w14:textId="77777777" w:rsidTr="000C028C">
        <w:trPr>
          <w:cantSplit/>
          <w:jc w:val="center"/>
        </w:trPr>
        <w:tc>
          <w:tcPr>
            <w:tcW w:w="1440" w:type="dxa"/>
            <w:tcBorders>
              <w:left w:val="single" w:sz="6" w:space="0" w:color="auto"/>
            </w:tcBorders>
          </w:tcPr>
          <w:p w14:paraId="17D850CB" w14:textId="77777777" w:rsidR="00283B2F" w:rsidRPr="00A73EFC" w:rsidRDefault="00283B2F" w:rsidP="000C028C">
            <w:pPr>
              <w:rPr>
                <w:rStyle w:val="Table"/>
                <w:rFonts w:ascii="Times New Roman" w:hAnsi="Times New Roman"/>
                <w:bCs/>
                <w:spacing w:val="-2"/>
              </w:rPr>
            </w:pPr>
          </w:p>
        </w:tc>
        <w:tc>
          <w:tcPr>
            <w:tcW w:w="3960" w:type="dxa"/>
            <w:tcBorders>
              <w:top w:val="single" w:sz="6" w:space="0" w:color="auto"/>
              <w:left w:val="single" w:sz="6" w:space="0" w:color="auto"/>
            </w:tcBorders>
          </w:tcPr>
          <w:p w14:paraId="60A0276D"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Fax</w:t>
            </w:r>
          </w:p>
          <w:p w14:paraId="7B157CD3"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0262B101"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Telex</w:t>
            </w:r>
          </w:p>
        </w:tc>
      </w:tr>
      <w:tr w:rsidR="00283B2F" w:rsidRPr="00A73EFC" w14:paraId="3CC3AD40" w14:textId="77777777" w:rsidTr="000C028C">
        <w:trPr>
          <w:cantSplit/>
          <w:jc w:val="center"/>
        </w:trPr>
        <w:tc>
          <w:tcPr>
            <w:tcW w:w="1440" w:type="dxa"/>
            <w:tcBorders>
              <w:top w:val="single" w:sz="6" w:space="0" w:color="auto"/>
              <w:left w:val="single" w:sz="6" w:space="0" w:color="auto"/>
            </w:tcBorders>
          </w:tcPr>
          <w:p w14:paraId="20662CBC"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Agreements</w:t>
            </w:r>
          </w:p>
        </w:tc>
        <w:tc>
          <w:tcPr>
            <w:tcW w:w="8100" w:type="dxa"/>
            <w:gridSpan w:val="2"/>
            <w:tcBorders>
              <w:top w:val="single" w:sz="6" w:space="0" w:color="auto"/>
              <w:left w:val="single" w:sz="6" w:space="0" w:color="auto"/>
              <w:right w:val="single" w:sz="6" w:space="0" w:color="auto"/>
            </w:tcBorders>
          </w:tcPr>
          <w:p w14:paraId="0ACEDB67"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Details of rental / lease / manufacture agreements specific to the project</w:t>
            </w:r>
          </w:p>
        </w:tc>
      </w:tr>
      <w:tr w:rsidR="00283B2F" w:rsidRPr="00A73EFC" w14:paraId="783E3080" w14:textId="77777777" w:rsidTr="000C028C">
        <w:trPr>
          <w:cantSplit/>
          <w:jc w:val="center"/>
        </w:trPr>
        <w:tc>
          <w:tcPr>
            <w:tcW w:w="1440" w:type="dxa"/>
            <w:tcBorders>
              <w:top w:val="dotted" w:sz="4" w:space="0" w:color="auto"/>
              <w:left w:val="single" w:sz="6" w:space="0" w:color="auto"/>
              <w:bottom w:val="dotted" w:sz="4" w:space="0" w:color="auto"/>
            </w:tcBorders>
          </w:tcPr>
          <w:p w14:paraId="39DA37E2" w14:textId="77777777" w:rsidR="00283B2F" w:rsidRPr="00A73EFC" w:rsidRDefault="00283B2F" w:rsidP="000C028C">
            <w:pPr>
              <w:rPr>
                <w:rStyle w:val="Table"/>
                <w:rFonts w:ascii="Times New Roman" w:hAnsi="Times New Roman"/>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14:paraId="039EA575" w14:textId="77777777" w:rsidR="00283B2F" w:rsidRPr="00A73EFC" w:rsidRDefault="00283B2F" w:rsidP="000C028C">
            <w:pPr>
              <w:rPr>
                <w:rStyle w:val="Table"/>
                <w:rFonts w:ascii="Times New Roman" w:hAnsi="Times New Roman"/>
                <w:bCs/>
                <w:spacing w:val="-2"/>
              </w:rPr>
            </w:pPr>
          </w:p>
        </w:tc>
      </w:tr>
      <w:tr w:rsidR="00283B2F" w:rsidRPr="00A73EFC" w14:paraId="346ECDE7" w14:textId="77777777" w:rsidTr="000C028C">
        <w:trPr>
          <w:cantSplit/>
          <w:jc w:val="center"/>
        </w:trPr>
        <w:tc>
          <w:tcPr>
            <w:tcW w:w="1440" w:type="dxa"/>
            <w:tcBorders>
              <w:left w:val="single" w:sz="6" w:space="0" w:color="auto"/>
              <w:bottom w:val="single" w:sz="6" w:space="0" w:color="auto"/>
            </w:tcBorders>
          </w:tcPr>
          <w:p w14:paraId="04D784C8" w14:textId="77777777" w:rsidR="00283B2F" w:rsidRPr="00A73EFC" w:rsidRDefault="00283B2F" w:rsidP="000C028C">
            <w:pPr>
              <w:rPr>
                <w:rStyle w:val="Table"/>
                <w:rFonts w:ascii="Times New Roman" w:hAnsi="Times New Roman"/>
                <w:bCs/>
                <w:spacing w:val="-2"/>
              </w:rPr>
            </w:pPr>
          </w:p>
        </w:tc>
        <w:tc>
          <w:tcPr>
            <w:tcW w:w="8100" w:type="dxa"/>
            <w:gridSpan w:val="2"/>
            <w:tcBorders>
              <w:left w:val="single" w:sz="6" w:space="0" w:color="auto"/>
              <w:bottom w:val="single" w:sz="6" w:space="0" w:color="auto"/>
              <w:right w:val="single" w:sz="6" w:space="0" w:color="auto"/>
            </w:tcBorders>
          </w:tcPr>
          <w:p w14:paraId="5B0D9DE2" w14:textId="77777777" w:rsidR="00283B2F" w:rsidRPr="00A73EFC" w:rsidRDefault="00283B2F" w:rsidP="000C028C">
            <w:pPr>
              <w:rPr>
                <w:rStyle w:val="Table"/>
                <w:rFonts w:ascii="Times New Roman" w:hAnsi="Times New Roman"/>
                <w:bCs/>
                <w:spacing w:val="-2"/>
              </w:rPr>
            </w:pPr>
          </w:p>
        </w:tc>
      </w:tr>
    </w:tbl>
    <w:p w14:paraId="19DDF8DA" w14:textId="77777777" w:rsidR="00283B2F" w:rsidRPr="00A9002F" w:rsidRDefault="00283B2F" w:rsidP="00283B2F">
      <w:pPr>
        <w:tabs>
          <w:tab w:val="left" w:pos="372"/>
          <w:tab w:val="right" w:pos="7254"/>
        </w:tabs>
        <w:rPr>
          <w:rFonts w:ascii="Arial" w:hAnsi="Arial" w:cs="Arial"/>
          <w:sz w:val="22"/>
          <w:szCs w:val="22"/>
        </w:rPr>
      </w:pPr>
      <w:r w:rsidRPr="00A9002F">
        <w:rPr>
          <w:rFonts w:ascii="Arial" w:hAnsi="Arial" w:cs="Arial"/>
        </w:rPr>
        <w:br w:type="page"/>
      </w:r>
    </w:p>
    <w:tbl>
      <w:tblPr>
        <w:tblW w:w="0" w:type="auto"/>
        <w:tblLook w:val="01E0" w:firstRow="1" w:lastRow="1" w:firstColumn="1" w:lastColumn="1" w:noHBand="0" w:noVBand="0"/>
      </w:tblPr>
      <w:tblGrid>
        <w:gridCol w:w="9004"/>
      </w:tblGrid>
      <w:tr w:rsidR="00283B2F" w:rsidRPr="00A9002F" w14:paraId="70487B62" w14:textId="77777777" w:rsidTr="000C028C">
        <w:tc>
          <w:tcPr>
            <w:tcW w:w="9216" w:type="dxa"/>
          </w:tcPr>
          <w:p w14:paraId="73A0862E" w14:textId="63C1FB84" w:rsidR="00283B2F" w:rsidRPr="00A9002F" w:rsidRDefault="00283B2F" w:rsidP="00D81BEF">
            <w:pPr>
              <w:pStyle w:val="Subheader1"/>
            </w:pPr>
            <w:r w:rsidRPr="00A9002F">
              <w:rPr>
                <w:i/>
                <w:sz w:val="22"/>
                <w:szCs w:val="22"/>
              </w:rPr>
              <w:lastRenderedPageBreak/>
              <w:br w:type="page"/>
            </w:r>
            <w:r w:rsidRPr="00A9002F">
              <w:rPr>
                <w:bCs/>
                <w:iCs/>
              </w:rPr>
              <w:br w:type="page"/>
            </w:r>
            <w:bookmarkStart w:id="224" w:name="_Toc14286816"/>
            <w:r w:rsidRPr="00A9002F">
              <w:t xml:space="preserve">Contractor’s </w:t>
            </w:r>
            <w:r w:rsidR="00D81BEF">
              <w:t>P</w:t>
            </w:r>
            <w:r w:rsidRPr="00A9002F">
              <w:t>ersonnel</w:t>
            </w:r>
            <w:bookmarkEnd w:id="224"/>
            <w:r w:rsidRPr="00A9002F">
              <w:t xml:space="preserve">  </w:t>
            </w:r>
          </w:p>
        </w:tc>
      </w:tr>
    </w:tbl>
    <w:p w14:paraId="27B2555D" w14:textId="77777777" w:rsidR="00283B2F" w:rsidRPr="00A73EFC" w:rsidRDefault="00283B2F" w:rsidP="00283B2F">
      <w:pPr>
        <w:rPr>
          <w:b/>
          <w:szCs w:val="24"/>
        </w:rPr>
      </w:pPr>
    </w:p>
    <w:p w14:paraId="7F81A6E0" w14:textId="77777777" w:rsidR="00283B2F" w:rsidRPr="00A73EFC" w:rsidRDefault="00283B2F" w:rsidP="00283B2F">
      <w:pPr>
        <w:rPr>
          <w:b/>
          <w:sz w:val="20"/>
        </w:rPr>
      </w:pPr>
      <w:r w:rsidRPr="00A73EFC">
        <w:rPr>
          <w:b/>
          <w:sz w:val="20"/>
        </w:rPr>
        <w:t>Proposed Personnel</w:t>
      </w:r>
    </w:p>
    <w:p w14:paraId="2BEBD444" w14:textId="77777777" w:rsidR="00283B2F" w:rsidRPr="00A73EFC" w:rsidRDefault="00283B2F" w:rsidP="00283B2F">
      <w:pPr>
        <w:rPr>
          <w:rStyle w:val="Table"/>
          <w:rFonts w:ascii="Times New Roman" w:hAnsi="Times New Roman"/>
          <w:iCs/>
          <w:spacing w:val="-2"/>
        </w:rPr>
      </w:pPr>
    </w:p>
    <w:p w14:paraId="113AF5F8"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Tenderers should provide the names of suitably qualified personnel to meet the specified requirements for each of t</w:t>
      </w:r>
      <w:r>
        <w:rPr>
          <w:rStyle w:val="Table"/>
          <w:rFonts w:ascii="Times New Roman" w:hAnsi="Times New Roman"/>
          <w:iCs/>
          <w:spacing w:val="-2"/>
        </w:rPr>
        <w:t>he positions listed in Section ІІ</w:t>
      </w:r>
      <w:r w:rsidRPr="00A73EFC">
        <w:rPr>
          <w:rStyle w:val="Table"/>
          <w:rFonts w:ascii="Times New Roman" w:hAnsi="Times New Roman"/>
          <w:iCs/>
          <w:spacing w:val="-2"/>
        </w:rPr>
        <w:t xml:space="preserve"> (Evaluation and Qualification Criteria). The data on their experience should be supplied using the Form below for each candidate.</w:t>
      </w:r>
    </w:p>
    <w:p w14:paraId="1DFAE697" w14:textId="77777777" w:rsidR="00283B2F" w:rsidRPr="00A73EFC" w:rsidRDefault="00283B2F" w:rsidP="00283B2F">
      <w:pPr>
        <w:rPr>
          <w:iCs/>
          <w:sz w:val="20"/>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283B2F" w:rsidRPr="00A73EFC" w14:paraId="15312A27" w14:textId="77777777" w:rsidTr="000C028C">
        <w:trPr>
          <w:cantSplit/>
          <w:jc w:val="center"/>
        </w:trPr>
        <w:tc>
          <w:tcPr>
            <w:tcW w:w="741" w:type="dxa"/>
            <w:tcBorders>
              <w:top w:val="single" w:sz="12" w:space="0" w:color="auto"/>
              <w:left w:val="single" w:sz="12" w:space="0" w:color="auto"/>
              <w:right w:val="single" w:sz="2" w:space="0" w:color="auto"/>
            </w:tcBorders>
          </w:tcPr>
          <w:p w14:paraId="3D6CEAE0"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1.</w:t>
            </w:r>
          </w:p>
        </w:tc>
        <w:tc>
          <w:tcPr>
            <w:tcW w:w="8619" w:type="dxa"/>
            <w:tcBorders>
              <w:top w:val="single" w:sz="12" w:space="0" w:color="auto"/>
              <w:left w:val="single" w:sz="2" w:space="0" w:color="auto"/>
              <w:right w:val="single" w:sz="12" w:space="0" w:color="auto"/>
            </w:tcBorders>
          </w:tcPr>
          <w:p w14:paraId="167B59CF"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59AFB507" w14:textId="77777777" w:rsidTr="000C028C">
        <w:trPr>
          <w:cantSplit/>
          <w:jc w:val="center"/>
        </w:trPr>
        <w:tc>
          <w:tcPr>
            <w:tcW w:w="741" w:type="dxa"/>
            <w:tcBorders>
              <w:left w:val="single" w:sz="12" w:space="0" w:color="auto"/>
              <w:bottom w:val="single" w:sz="12" w:space="0" w:color="auto"/>
              <w:right w:val="single" w:sz="2" w:space="0" w:color="auto"/>
            </w:tcBorders>
          </w:tcPr>
          <w:p w14:paraId="1A2AC661"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76093128"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426828D5" w14:textId="77777777" w:rsidTr="000C028C">
        <w:trPr>
          <w:cantSplit/>
          <w:jc w:val="center"/>
        </w:trPr>
        <w:tc>
          <w:tcPr>
            <w:tcW w:w="741" w:type="dxa"/>
            <w:tcBorders>
              <w:top w:val="single" w:sz="12" w:space="0" w:color="auto"/>
              <w:left w:val="single" w:sz="12" w:space="0" w:color="auto"/>
              <w:right w:val="single" w:sz="2" w:space="0" w:color="auto"/>
            </w:tcBorders>
          </w:tcPr>
          <w:p w14:paraId="44C0C428"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2.</w:t>
            </w:r>
          </w:p>
        </w:tc>
        <w:tc>
          <w:tcPr>
            <w:tcW w:w="8619" w:type="dxa"/>
            <w:tcBorders>
              <w:top w:val="single" w:sz="12" w:space="0" w:color="auto"/>
              <w:left w:val="single" w:sz="2" w:space="0" w:color="auto"/>
              <w:right w:val="single" w:sz="12" w:space="0" w:color="auto"/>
            </w:tcBorders>
          </w:tcPr>
          <w:p w14:paraId="3231FA9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3EA33ECE" w14:textId="77777777" w:rsidTr="000C028C">
        <w:trPr>
          <w:cantSplit/>
          <w:jc w:val="center"/>
        </w:trPr>
        <w:tc>
          <w:tcPr>
            <w:tcW w:w="741" w:type="dxa"/>
            <w:tcBorders>
              <w:left w:val="single" w:sz="12" w:space="0" w:color="auto"/>
              <w:bottom w:val="single" w:sz="12" w:space="0" w:color="auto"/>
              <w:right w:val="single" w:sz="2" w:space="0" w:color="auto"/>
            </w:tcBorders>
          </w:tcPr>
          <w:p w14:paraId="30F35E61"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03787167"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52D96B6C" w14:textId="77777777" w:rsidTr="000C028C">
        <w:trPr>
          <w:cantSplit/>
          <w:jc w:val="center"/>
        </w:trPr>
        <w:tc>
          <w:tcPr>
            <w:tcW w:w="741" w:type="dxa"/>
            <w:tcBorders>
              <w:top w:val="single" w:sz="12" w:space="0" w:color="auto"/>
              <w:left w:val="single" w:sz="12" w:space="0" w:color="auto"/>
              <w:right w:val="single" w:sz="2" w:space="0" w:color="auto"/>
            </w:tcBorders>
          </w:tcPr>
          <w:p w14:paraId="17AD3C21"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3.</w:t>
            </w:r>
          </w:p>
        </w:tc>
        <w:tc>
          <w:tcPr>
            <w:tcW w:w="8619" w:type="dxa"/>
            <w:tcBorders>
              <w:top w:val="single" w:sz="12" w:space="0" w:color="auto"/>
              <w:left w:val="single" w:sz="2" w:space="0" w:color="auto"/>
              <w:right w:val="single" w:sz="12" w:space="0" w:color="auto"/>
            </w:tcBorders>
          </w:tcPr>
          <w:p w14:paraId="6BE888EA"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5A0D8E63" w14:textId="77777777" w:rsidTr="000C028C">
        <w:trPr>
          <w:cantSplit/>
          <w:jc w:val="center"/>
        </w:trPr>
        <w:tc>
          <w:tcPr>
            <w:tcW w:w="741" w:type="dxa"/>
            <w:tcBorders>
              <w:left w:val="single" w:sz="12" w:space="0" w:color="auto"/>
              <w:bottom w:val="single" w:sz="12" w:space="0" w:color="auto"/>
              <w:right w:val="single" w:sz="2" w:space="0" w:color="auto"/>
            </w:tcBorders>
          </w:tcPr>
          <w:p w14:paraId="79FAF628"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2BC25A43"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4EAE8569" w14:textId="77777777" w:rsidTr="000C028C">
        <w:trPr>
          <w:cantSplit/>
          <w:jc w:val="center"/>
        </w:trPr>
        <w:tc>
          <w:tcPr>
            <w:tcW w:w="741" w:type="dxa"/>
            <w:tcBorders>
              <w:top w:val="single" w:sz="12" w:space="0" w:color="auto"/>
              <w:left w:val="single" w:sz="12" w:space="0" w:color="auto"/>
              <w:right w:val="single" w:sz="2" w:space="0" w:color="auto"/>
            </w:tcBorders>
          </w:tcPr>
          <w:p w14:paraId="551C41D5"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4.</w:t>
            </w:r>
          </w:p>
        </w:tc>
        <w:tc>
          <w:tcPr>
            <w:tcW w:w="8619" w:type="dxa"/>
            <w:tcBorders>
              <w:top w:val="single" w:sz="12" w:space="0" w:color="auto"/>
              <w:left w:val="single" w:sz="2" w:space="0" w:color="auto"/>
              <w:right w:val="single" w:sz="12" w:space="0" w:color="auto"/>
            </w:tcBorders>
          </w:tcPr>
          <w:p w14:paraId="3816685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2EA402AD" w14:textId="77777777" w:rsidTr="000C028C">
        <w:trPr>
          <w:cantSplit/>
          <w:jc w:val="center"/>
        </w:trPr>
        <w:tc>
          <w:tcPr>
            <w:tcW w:w="741" w:type="dxa"/>
            <w:tcBorders>
              <w:left w:val="single" w:sz="12" w:space="0" w:color="auto"/>
              <w:right w:val="single" w:sz="2" w:space="0" w:color="auto"/>
            </w:tcBorders>
          </w:tcPr>
          <w:p w14:paraId="1840EDE1"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6" w:space="0" w:color="auto"/>
              <w:right w:val="single" w:sz="12" w:space="0" w:color="auto"/>
            </w:tcBorders>
          </w:tcPr>
          <w:p w14:paraId="0DF29753"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7B1AE7B1" w14:textId="77777777" w:rsidTr="000C028C">
        <w:trPr>
          <w:cantSplit/>
          <w:jc w:val="center"/>
        </w:trPr>
        <w:tc>
          <w:tcPr>
            <w:tcW w:w="741" w:type="dxa"/>
            <w:tcBorders>
              <w:top w:val="single" w:sz="12" w:space="0" w:color="auto"/>
              <w:left w:val="single" w:sz="12" w:space="0" w:color="auto"/>
              <w:right w:val="single" w:sz="2" w:space="0" w:color="auto"/>
            </w:tcBorders>
          </w:tcPr>
          <w:p w14:paraId="6507712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5.</w:t>
            </w:r>
          </w:p>
        </w:tc>
        <w:tc>
          <w:tcPr>
            <w:tcW w:w="8619" w:type="dxa"/>
            <w:tcBorders>
              <w:top w:val="single" w:sz="12" w:space="0" w:color="auto"/>
              <w:left w:val="single" w:sz="2" w:space="0" w:color="auto"/>
              <w:right w:val="single" w:sz="12" w:space="0" w:color="auto"/>
            </w:tcBorders>
          </w:tcPr>
          <w:p w14:paraId="698DAC61"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04C21E2F" w14:textId="77777777" w:rsidTr="000C028C">
        <w:trPr>
          <w:cantSplit/>
          <w:jc w:val="center"/>
        </w:trPr>
        <w:tc>
          <w:tcPr>
            <w:tcW w:w="741" w:type="dxa"/>
            <w:tcBorders>
              <w:left w:val="single" w:sz="12" w:space="0" w:color="auto"/>
              <w:right w:val="single" w:sz="2" w:space="0" w:color="auto"/>
            </w:tcBorders>
          </w:tcPr>
          <w:p w14:paraId="52376510"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6" w:space="0" w:color="auto"/>
              <w:right w:val="single" w:sz="12" w:space="0" w:color="auto"/>
            </w:tcBorders>
          </w:tcPr>
          <w:p w14:paraId="322D0914"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2D0A3A55" w14:textId="77777777" w:rsidTr="000C028C">
        <w:trPr>
          <w:cantSplit/>
          <w:jc w:val="center"/>
        </w:trPr>
        <w:tc>
          <w:tcPr>
            <w:tcW w:w="741" w:type="dxa"/>
            <w:tcBorders>
              <w:top w:val="single" w:sz="12" w:space="0" w:color="auto"/>
              <w:left w:val="single" w:sz="12" w:space="0" w:color="auto"/>
              <w:right w:val="single" w:sz="2" w:space="0" w:color="auto"/>
            </w:tcBorders>
          </w:tcPr>
          <w:p w14:paraId="260CA35A"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6.</w:t>
            </w:r>
          </w:p>
        </w:tc>
        <w:tc>
          <w:tcPr>
            <w:tcW w:w="8619" w:type="dxa"/>
            <w:tcBorders>
              <w:top w:val="single" w:sz="12" w:space="0" w:color="auto"/>
              <w:left w:val="single" w:sz="2" w:space="0" w:color="auto"/>
              <w:right w:val="single" w:sz="12" w:space="0" w:color="auto"/>
            </w:tcBorders>
          </w:tcPr>
          <w:p w14:paraId="4DE388F7"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7E59A91C" w14:textId="77777777" w:rsidTr="000C028C">
        <w:trPr>
          <w:cantSplit/>
          <w:jc w:val="center"/>
        </w:trPr>
        <w:tc>
          <w:tcPr>
            <w:tcW w:w="741" w:type="dxa"/>
            <w:tcBorders>
              <w:left w:val="single" w:sz="12" w:space="0" w:color="auto"/>
              <w:right w:val="single" w:sz="2" w:space="0" w:color="auto"/>
            </w:tcBorders>
          </w:tcPr>
          <w:p w14:paraId="7C6C971B"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6" w:space="0" w:color="auto"/>
              <w:right w:val="single" w:sz="12" w:space="0" w:color="auto"/>
            </w:tcBorders>
          </w:tcPr>
          <w:p w14:paraId="6CEDEAE8"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3AA1764D" w14:textId="77777777" w:rsidTr="000C028C">
        <w:trPr>
          <w:cantSplit/>
          <w:jc w:val="center"/>
        </w:trPr>
        <w:tc>
          <w:tcPr>
            <w:tcW w:w="741" w:type="dxa"/>
            <w:tcBorders>
              <w:top w:val="single" w:sz="12" w:space="0" w:color="auto"/>
              <w:left w:val="single" w:sz="12" w:space="0" w:color="auto"/>
              <w:right w:val="single" w:sz="2" w:space="0" w:color="auto"/>
            </w:tcBorders>
          </w:tcPr>
          <w:p w14:paraId="50B9877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etc.</w:t>
            </w:r>
          </w:p>
        </w:tc>
        <w:tc>
          <w:tcPr>
            <w:tcW w:w="8619" w:type="dxa"/>
            <w:tcBorders>
              <w:top w:val="single" w:sz="12" w:space="0" w:color="auto"/>
              <w:left w:val="single" w:sz="2" w:space="0" w:color="auto"/>
              <w:right w:val="single" w:sz="12" w:space="0" w:color="auto"/>
            </w:tcBorders>
          </w:tcPr>
          <w:p w14:paraId="788FAB09"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1615DBDE" w14:textId="77777777" w:rsidTr="000C028C">
        <w:trPr>
          <w:cantSplit/>
          <w:jc w:val="center"/>
        </w:trPr>
        <w:tc>
          <w:tcPr>
            <w:tcW w:w="741" w:type="dxa"/>
            <w:tcBorders>
              <w:left w:val="single" w:sz="12" w:space="0" w:color="auto"/>
              <w:bottom w:val="single" w:sz="12" w:space="0" w:color="auto"/>
              <w:right w:val="single" w:sz="2" w:space="0" w:color="auto"/>
            </w:tcBorders>
          </w:tcPr>
          <w:p w14:paraId="5F442F87"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55E039CA"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Name</w:t>
            </w:r>
          </w:p>
        </w:tc>
      </w:tr>
    </w:tbl>
    <w:p w14:paraId="5FA09330" w14:textId="77777777" w:rsidR="00283B2F" w:rsidRPr="00A9002F" w:rsidRDefault="00283B2F" w:rsidP="00283B2F">
      <w:pPr>
        <w:pStyle w:val="SectionVHeader"/>
        <w:ind w:left="180"/>
        <w:rPr>
          <w:rFonts w:ascii="Arial" w:hAnsi="Arial" w:cs="Arial"/>
          <w:sz w:val="28"/>
          <w:szCs w:val="28"/>
        </w:rPr>
      </w:pPr>
      <w:r w:rsidRPr="00A9002F">
        <w:rPr>
          <w:rFonts w:ascii="Arial" w:hAnsi="Arial" w:cs="Arial"/>
          <w:b w:val="0"/>
          <w:sz w:val="20"/>
        </w:rPr>
        <w:br w:type="page"/>
      </w:r>
    </w:p>
    <w:p w14:paraId="2E3B737A" w14:textId="77777777" w:rsidR="00283B2F" w:rsidRPr="00A9002F" w:rsidRDefault="00283B2F" w:rsidP="00283B2F">
      <w:pPr>
        <w:pStyle w:val="Subheader1"/>
      </w:pPr>
      <w:bookmarkStart w:id="225" w:name="_Toc14286817"/>
      <w:r w:rsidRPr="00A9002F">
        <w:lastRenderedPageBreak/>
        <w:t>Resume of Proposed Personnel</w:t>
      </w:r>
      <w:bookmarkEnd w:id="225"/>
    </w:p>
    <w:p w14:paraId="39C9DD65" w14:textId="77777777" w:rsidR="00283B2F" w:rsidRPr="00A9002F" w:rsidRDefault="00283B2F" w:rsidP="00283B2F">
      <w:pPr>
        <w:jc w:val="center"/>
        <w:rPr>
          <w:rFonts w:ascii="Arial" w:hAnsi="Arial" w:cs="Arial"/>
          <w:b/>
          <w:sz w:val="20"/>
        </w:rPr>
      </w:pPr>
    </w:p>
    <w:p w14:paraId="103F4FE0"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 xml:space="preserve">The Tenderer shall provide all the information requested below for each of the personnel listed </w:t>
      </w:r>
      <w:r w:rsidR="00D81BEF">
        <w:rPr>
          <w:rStyle w:val="Table"/>
          <w:rFonts w:ascii="Times New Roman" w:hAnsi="Times New Roman"/>
          <w:iCs/>
          <w:spacing w:val="-2"/>
        </w:rPr>
        <w:t xml:space="preserve">in </w:t>
      </w:r>
      <w:r w:rsidRPr="00A73EFC">
        <w:rPr>
          <w:rStyle w:val="Table"/>
          <w:rFonts w:ascii="Times New Roman" w:hAnsi="Times New Roman"/>
          <w:iCs/>
          <w:spacing w:val="-2"/>
        </w:rPr>
        <w:t xml:space="preserve">the schedule of the Contractor’s Personnel. Fields with </w:t>
      </w:r>
      <w:proofErr w:type="spellStart"/>
      <w:r w:rsidRPr="00A73EFC">
        <w:rPr>
          <w:rStyle w:val="Table"/>
          <w:rFonts w:ascii="Times New Roman" w:hAnsi="Times New Roman"/>
          <w:iCs/>
          <w:spacing w:val="-2"/>
        </w:rPr>
        <w:t>asterix</w:t>
      </w:r>
      <w:proofErr w:type="spellEnd"/>
      <w:r w:rsidRPr="00A73EFC">
        <w:rPr>
          <w:rStyle w:val="Table"/>
          <w:rFonts w:ascii="Times New Roman" w:hAnsi="Times New Roman"/>
          <w:iCs/>
          <w:spacing w:val="-2"/>
        </w:rPr>
        <w:t xml:space="preserve"> (*) shall be used for evaluation.</w:t>
      </w:r>
    </w:p>
    <w:p w14:paraId="67E7F23B" w14:textId="77777777" w:rsidR="00283B2F" w:rsidRPr="00A73EFC" w:rsidRDefault="00283B2F" w:rsidP="00283B2F">
      <w:pPr>
        <w:rPr>
          <w:sz w:val="20"/>
        </w:rPr>
      </w:pPr>
    </w:p>
    <w:p w14:paraId="4844A191" w14:textId="77777777" w:rsidR="00283B2F" w:rsidRPr="00A73EFC" w:rsidRDefault="00283B2F" w:rsidP="00283B2F">
      <w:pPr>
        <w:rPr>
          <w:rStyle w:val="Table"/>
          <w:rFonts w:ascii="Times New Roman" w:hAnsi="Times New Roman"/>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283B2F" w:rsidRPr="00A73EFC" w14:paraId="308F4500" w14:textId="77777777" w:rsidTr="000C028C">
        <w:trPr>
          <w:cantSplit/>
          <w:jc w:val="center"/>
        </w:trPr>
        <w:tc>
          <w:tcPr>
            <w:tcW w:w="9090" w:type="dxa"/>
            <w:gridSpan w:val="3"/>
            <w:tcBorders>
              <w:top w:val="single" w:sz="6" w:space="0" w:color="auto"/>
              <w:left w:val="single" w:sz="6" w:space="0" w:color="auto"/>
              <w:right w:val="single" w:sz="6" w:space="0" w:color="auto"/>
            </w:tcBorders>
          </w:tcPr>
          <w:p w14:paraId="0BF7133E"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Position*</w:t>
            </w:r>
          </w:p>
          <w:p w14:paraId="20A9E3A7" w14:textId="77777777" w:rsidR="00283B2F" w:rsidRPr="00A73EFC" w:rsidRDefault="00283B2F" w:rsidP="000C028C">
            <w:pPr>
              <w:rPr>
                <w:rStyle w:val="Table"/>
                <w:rFonts w:ascii="Times New Roman" w:hAnsi="Times New Roman"/>
                <w:bCs/>
                <w:iCs/>
                <w:spacing w:val="-2"/>
              </w:rPr>
            </w:pPr>
          </w:p>
        </w:tc>
      </w:tr>
      <w:tr w:rsidR="00283B2F" w:rsidRPr="00A73EFC" w14:paraId="3804E277" w14:textId="77777777" w:rsidTr="000C028C">
        <w:trPr>
          <w:cantSplit/>
          <w:jc w:val="center"/>
        </w:trPr>
        <w:tc>
          <w:tcPr>
            <w:tcW w:w="1440" w:type="dxa"/>
            <w:tcBorders>
              <w:top w:val="single" w:sz="6" w:space="0" w:color="auto"/>
              <w:left w:val="single" w:sz="6" w:space="0" w:color="auto"/>
            </w:tcBorders>
          </w:tcPr>
          <w:p w14:paraId="0356E7D9"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Personnel information</w:t>
            </w:r>
          </w:p>
        </w:tc>
        <w:tc>
          <w:tcPr>
            <w:tcW w:w="3960" w:type="dxa"/>
            <w:tcBorders>
              <w:top w:val="single" w:sz="6" w:space="0" w:color="auto"/>
              <w:left w:val="single" w:sz="6" w:space="0" w:color="auto"/>
            </w:tcBorders>
          </w:tcPr>
          <w:p w14:paraId="380910F3"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Name *</w:t>
            </w:r>
          </w:p>
          <w:p w14:paraId="4EDC1F0E"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right w:val="single" w:sz="6" w:space="0" w:color="auto"/>
            </w:tcBorders>
          </w:tcPr>
          <w:p w14:paraId="6DA041B0"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Date of birth</w:t>
            </w:r>
          </w:p>
        </w:tc>
      </w:tr>
      <w:tr w:rsidR="00283B2F" w:rsidRPr="00A73EFC" w14:paraId="406145EE" w14:textId="77777777" w:rsidTr="000C028C">
        <w:trPr>
          <w:cantSplit/>
          <w:jc w:val="center"/>
        </w:trPr>
        <w:tc>
          <w:tcPr>
            <w:tcW w:w="1440" w:type="dxa"/>
            <w:tcBorders>
              <w:left w:val="single" w:sz="6" w:space="0" w:color="auto"/>
            </w:tcBorders>
          </w:tcPr>
          <w:p w14:paraId="2E70CDDE" w14:textId="77777777" w:rsidR="00283B2F" w:rsidRPr="00A73EFC" w:rsidRDefault="00283B2F" w:rsidP="000C028C">
            <w:pPr>
              <w:rPr>
                <w:rStyle w:val="Table"/>
                <w:rFonts w:ascii="Times New Roman" w:hAnsi="Times New Roman"/>
                <w:bCs/>
                <w:iCs/>
                <w:spacing w:val="-2"/>
              </w:rPr>
            </w:pPr>
          </w:p>
        </w:tc>
        <w:tc>
          <w:tcPr>
            <w:tcW w:w="7650" w:type="dxa"/>
            <w:gridSpan w:val="2"/>
            <w:tcBorders>
              <w:top w:val="single" w:sz="6" w:space="0" w:color="auto"/>
              <w:left w:val="single" w:sz="6" w:space="0" w:color="auto"/>
              <w:right w:val="single" w:sz="6" w:space="0" w:color="auto"/>
            </w:tcBorders>
          </w:tcPr>
          <w:p w14:paraId="389680EF"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Professional qualifications</w:t>
            </w:r>
          </w:p>
          <w:p w14:paraId="00DD2F03" w14:textId="77777777" w:rsidR="00283B2F" w:rsidRPr="00A73EFC" w:rsidRDefault="00283B2F" w:rsidP="000C028C">
            <w:pPr>
              <w:rPr>
                <w:rStyle w:val="Table"/>
                <w:rFonts w:ascii="Times New Roman" w:hAnsi="Times New Roman"/>
                <w:bCs/>
                <w:iCs/>
                <w:spacing w:val="-2"/>
              </w:rPr>
            </w:pPr>
          </w:p>
        </w:tc>
      </w:tr>
      <w:tr w:rsidR="00283B2F" w:rsidRPr="00A73EFC" w14:paraId="0E409E1B" w14:textId="77777777" w:rsidTr="000C028C">
        <w:trPr>
          <w:cantSplit/>
          <w:jc w:val="center"/>
        </w:trPr>
        <w:tc>
          <w:tcPr>
            <w:tcW w:w="1440" w:type="dxa"/>
            <w:tcBorders>
              <w:top w:val="single" w:sz="6" w:space="0" w:color="auto"/>
              <w:left w:val="single" w:sz="6" w:space="0" w:color="auto"/>
            </w:tcBorders>
          </w:tcPr>
          <w:p w14:paraId="6EC48C02"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Present employment</w:t>
            </w:r>
          </w:p>
        </w:tc>
        <w:tc>
          <w:tcPr>
            <w:tcW w:w="7650" w:type="dxa"/>
            <w:gridSpan w:val="2"/>
            <w:tcBorders>
              <w:top w:val="single" w:sz="6" w:space="0" w:color="auto"/>
              <w:left w:val="single" w:sz="6" w:space="0" w:color="auto"/>
              <w:right w:val="single" w:sz="6" w:space="0" w:color="auto"/>
            </w:tcBorders>
          </w:tcPr>
          <w:p w14:paraId="053C1826"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Name of Employer</w:t>
            </w:r>
          </w:p>
          <w:p w14:paraId="6D77212D" w14:textId="77777777" w:rsidR="00283B2F" w:rsidRPr="00A73EFC" w:rsidRDefault="00283B2F" w:rsidP="000C028C">
            <w:pPr>
              <w:rPr>
                <w:rStyle w:val="Table"/>
                <w:rFonts w:ascii="Times New Roman" w:hAnsi="Times New Roman"/>
                <w:bCs/>
                <w:iCs/>
                <w:spacing w:val="-2"/>
              </w:rPr>
            </w:pPr>
          </w:p>
        </w:tc>
      </w:tr>
      <w:tr w:rsidR="00283B2F" w:rsidRPr="00A73EFC" w14:paraId="18712834" w14:textId="77777777" w:rsidTr="000C028C">
        <w:trPr>
          <w:cantSplit/>
          <w:jc w:val="center"/>
        </w:trPr>
        <w:tc>
          <w:tcPr>
            <w:tcW w:w="1440" w:type="dxa"/>
            <w:tcBorders>
              <w:left w:val="single" w:sz="6" w:space="0" w:color="auto"/>
            </w:tcBorders>
          </w:tcPr>
          <w:p w14:paraId="5FFE34DE" w14:textId="77777777" w:rsidR="00283B2F" w:rsidRPr="00A73EFC" w:rsidRDefault="00283B2F" w:rsidP="000C028C">
            <w:pPr>
              <w:rPr>
                <w:rStyle w:val="Table"/>
                <w:rFonts w:ascii="Times New Roman" w:hAnsi="Times New Roman"/>
                <w:bCs/>
                <w:iCs/>
                <w:spacing w:val="-2"/>
              </w:rPr>
            </w:pPr>
          </w:p>
        </w:tc>
        <w:tc>
          <w:tcPr>
            <w:tcW w:w="7650" w:type="dxa"/>
            <w:gridSpan w:val="2"/>
            <w:tcBorders>
              <w:top w:val="single" w:sz="6" w:space="0" w:color="auto"/>
              <w:left w:val="single" w:sz="6" w:space="0" w:color="auto"/>
              <w:right w:val="single" w:sz="6" w:space="0" w:color="auto"/>
            </w:tcBorders>
          </w:tcPr>
          <w:p w14:paraId="363F184B"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Address of Employer</w:t>
            </w:r>
          </w:p>
          <w:p w14:paraId="2D93C173" w14:textId="77777777" w:rsidR="00283B2F" w:rsidRPr="00A73EFC" w:rsidRDefault="00283B2F" w:rsidP="000C028C">
            <w:pPr>
              <w:rPr>
                <w:rStyle w:val="Table"/>
                <w:rFonts w:ascii="Times New Roman" w:hAnsi="Times New Roman"/>
                <w:bCs/>
                <w:iCs/>
                <w:spacing w:val="-2"/>
              </w:rPr>
            </w:pPr>
          </w:p>
        </w:tc>
      </w:tr>
      <w:tr w:rsidR="00283B2F" w:rsidRPr="00A73EFC" w14:paraId="55318548" w14:textId="77777777" w:rsidTr="000C028C">
        <w:trPr>
          <w:cantSplit/>
          <w:jc w:val="center"/>
        </w:trPr>
        <w:tc>
          <w:tcPr>
            <w:tcW w:w="1440" w:type="dxa"/>
            <w:tcBorders>
              <w:left w:val="single" w:sz="6" w:space="0" w:color="auto"/>
            </w:tcBorders>
          </w:tcPr>
          <w:p w14:paraId="48201B0C" w14:textId="77777777" w:rsidR="00283B2F" w:rsidRPr="00A73EFC" w:rsidRDefault="00283B2F" w:rsidP="000C028C">
            <w:pPr>
              <w:rPr>
                <w:rStyle w:val="Table"/>
                <w:rFonts w:ascii="Times New Roman" w:hAnsi="Times New Roman"/>
                <w:bCs/>
                <w:iCs/>
                <w:spacing w:val="-2"/>
              </w:rPr>
            </w:pPr>
          </w:p>
        </w:tc>
        <w:tc>
          <w:tcPr>
            <w:tcW w:w="3960" w:type="dxa"/>
            <w:tcBorders>
              <w:top w:val="single" w:sz="6" w:space="0" w:color="auto"/>
              <w:left w:val="single" w:sz="6" w:space="0" w:color="auto"/>
            </w:tcBorders>
          </w:tcPr>
          <w:p w14:paraId="12BA7221"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Telephone</w:t>
            </w:r>
          </w:p>
          <w:p w14:paraId="15B91C81"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right w:val="single" w:sz="6" w:space="0" w:color="auto"/>
            </w:tcBorders>
          </w:tcPr>
          <w:p w14:paraId="79874365"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Contact (manager / personnel officer)</w:t>
            </w:r>
          </w:p>
        </w:tc>
      </w:tr>
      <w:tr w:rsidR="00283B2F" w:rsidRPr="00A73EFC" w14:paraId="13AC8B29" w14:textId="77777777" w:rsidTr="000C028C">
        <w:trPr>
          <w:cantSplit/>
          <w:jc w:val="center"/>
        </w:trPr>
        <w:tc>
          <w:tcPr>
            <w:tcW w:w="1440" w:type="dxa"/>
            <w:tcBorders>
              <w:left w:val="single" w:sz="6" w:space="0" w:color="auto"/>
            </w:tcBorders>
          </w:tcPr>
          <w:p w14:paraId="67D30447" w14:textId="77777777" w:rsidR="00283B2F" w:rsidRPr="00A73EFC" w:rsidRDefault="00283B2F" w:rsidP="000C028C">
            <w:pPr>
              <w:rPr>
                <w:rStyle w:val="Table"/>
                <w:rFonts w:ascii="Times New Roman" w:hAnsi="Times New Roman"/>
                <w:bCs/>
                <w:iCs/>
                <w:spacing w:val="-2"/>
              </w:rPr>
            </w:pPr>
          </w:p>
        </w:tc>
        <w:tc>
          <w:tcPr>
            <w:tcW w:w="3960" w:type="dxa"/>
            <w:tcBorders>
              <w:top w:val="single" w:sz="6" w:space="0" w:color="auto"/>
              <w:left w:val="single" w:sz="6" w:space="0" w:color="auto"/>
            </w:tcBorders>
          </w:tcPr>
          <w:p w14:paraId="255811EE"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Fax</w:t>
            </w:r>
          </w:p>
          <w:p w14:paraId="3EB48DC9"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right w:val="single" w:sz="6" w:space="0" w:color="auto"/>
            </w:tcBorders>
          </w:tcPr>
          <w:p w14:paraId="2FB025F2"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E-mail</w:t>
            </w:r>
          </w:p>
        </w:tc>
      </w:tr>
      <w:tr w:rsidR="00283B2F" w:rsidRPr="00A73EFC" w14:paraId="41F34E2C" w14:textId="77777777" w:rsidTr="000C028C">
        <w:trPr>
          <w:cantSplit/>
          <w:jc w:val="center"/>
        </w:trPr>
        <w:tc>
          <w:tcPr>
            <w:tcW w:w="1440" w:type="dxa"/>
            <w:tcBorders>
              <w:left w:val="single" w:sz="6" w:space="0" w:color="auto"/>
              <w:bottom w:val="single" w:sz="6" w:space="0" w:color="auto"/>
            </w:tcBorders>
          </w:tcPr>
          <w:p w14:paraId="5D6359FE" w14:textId="77777777" w:rsidR="00283B2F" w:rsidRPr="00A73EFC" w:rsidRDefault="00283B2F" w:rsidP="000C028C">
            <w:pPr>
              <w:rPr>
                <w:rStyle w:val="Table"/>
                <w:rFonts w:ascii="Times New Roman" w:hAnsi="Times New Roman"/>
                <w:bCs/>
                <w:iCs/>
                <w:spacing w:val="-2"/>
              </w:rPr>
            </w:pPr>
          </w:p>
        </w:tc>
        <w:tc>
          <w:tcPr>
            <w:tcW w:w="3960" w:type="dxa"/>
            <w:tcBorders>
              <w:top w:val="single" w:sz="6" w:space="0" w:color="auto"/>
              <w:left w:val="single" w:sz="6" w:space="0" w:color="auto"/>
              <w:bottom w:val="single" w:sz="6" w:space="0" w:color="auto"/>
            </w:tcBorders>
          </w:tcPr>
          <w:p w14:paraId="478044A8"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Job title</w:t>
            </w:r>
          </w:p>
          <w:p w14:paraId="1ED6C3A4"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01C1F8E"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 xml:space="preserve">Years with present </w:t>
            </w:r>
            <w:r w:rsidRPr="00A73EFC">
              <w:rPr>
                <w:rStyle w:val="Table"/>
                <w:rFonts w:ascii="Times New Roman" w:hAnsi="Times New Roman"/>
                <w:bCs/>
                <w:i/>
                <w:iCs/>
                <w:spacing w:val="-2"/>
              </w:rPr>
              <w:t>Employer</w:t>
            </w:r>
          </w:p>
        </w:tc>
      </w:tr>
    </w:tbl>
    <w:p w14:paraId="2E0AC1AE" w14:textId="77777777" w:rsidR="00283B2F" w:rsidRPr="00A73EFC" w:rsidRDefault="00283B2F" w:rsidP="00283B2F">
      <w:pPr>
        <w:rPr>
          <w:rStyle w:val="Table"/>
          <w:rFonts w:ascii="Times New Roman" w:hAnsi="Times New Roman"/>
          <w:i/>
          <w:spacing w:val="-2"/>
        </w:rPr>
      </w:pPr>
    </w:p>
    <w:p w14:paraId="6DB505ED"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Summarize professional experience in reverse chronological order. Indicate particular technical and managerial experience relevant to the project.</w:t>
      </w:r>
    </w:p>
    <w:p w14:paraId="54B14D82" w14:textId="77777777" w:rsidR="00283B2F" w:rsidRPr="00A73EFC" w:rsidRDefault="00283B2F" w:rsidP="00283B2F">
      <w:pPr>
        <w:rPr>
          <w:rStyle w:val="Table"/>
          <w:rFonts w:ascii="Times New Roman" w:hAnsi="Times New Roman"/>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283B2F" w:rsidRPr="00A73EFC" w14:paraId="7881BF63" w14:textId="77777777" w:rsidTr="000C028C">
        <w:trPr>
          <w:cantSplit/>
          <w:jc w:val="center"/>
        </w:trPr>
        <w:tc>
          <w:tcPr>
            <w:tcW w:w="1112" w:type="dxa"/>
            <w:tcBorders>
              <w:top w:val="single" w:sz="6" w:space="0" w:color="auto"/>
              <w:left w:val="single" w:sz="6" w:space="0" w:color="auto"/>
            </w:tcBorders>
          </w:tcPr>
          <w:p w14:paraId="30F74A2C" w14:textId="77777777" w:rsidR="00283B2F" w:rsidRPr="00A73EFC" w:rsidRDefault="00283B2F" w:rsidP="000C028C">
            <w:pPr>
              <w:rPr>
                <w:rStyle w:val="Table"/>
                <w:rFonts w:ascii="Times New Roman" w:hAnsi="Times New Roman"/>
                <w:iCs/>
              </w:rPr>
            </w:pPr>
            <w:r w:rsidRPr="00A73EFC">
              <w:rPr>
                <w:rStyle w:val="Table"/>
                <w:rFonts w:ascii="Times New Roman" w:hAnsi="Times New Roman"/>
                <w:iCs/>
              </w:rPr>
              <w:t>From*</w:t>
            </w:r>
          </w:p>
        </w:tc>
        <w:tc>
          <w:tcPr>
            <w:tcW w:w="1112" w:type="dxa"/>
            <w:tcBorders>
              <w:top w:val="single" w:sz="6" w:space="0" w:color="auto"/>
              <w:left w:val="single" w:sz="6" w:space="0" w:color="auto"/>
            </w:tcBorders>
          </w:tcPr>
          <w:p w14:paraId="19E53A93" w14:textId="77777777" w:rsidR="00283B2F" w:rsidRPr="00A73EFC" w:rsidRDefault="00283B2F" w:rsidP="000C028C">
            <w:pPr>
              <w:rPr>
                <w:rStyle w:val="Table"/>
                <w:rFonts w:ascii="Times New Roman" w:hAnsi="Times New Roman"/>
                <w:iCs/>
              </w:rPr>
            </w:pPr>
            <w:r w:rsidRPr="00A73EFC">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14:paraId="0A04E2E9" w14:textId="2A10CDF8" w:rsidR="00283B2F" w:rsidRPr="00A73EFC" w:rsidRDefault="00283B2F" w:rsidP="00D81BEF">
            <w:pPr>
              <w:rPr>
                <w:rStyle w:val="Table"/>
                <w:rFonts w:ascii="Times New Roman" w:hAnsi="Times New Roman"/>
                <w:iCs/>
              </w:rPr>
            </w:pPr>
            <w:r w:rsidRPr="00A73EFC">
              <w:rPr>
                <w:rStyle w:val="Table"/>
                <w:rFonts w:ascii="Times New Roman" w:hAnsi="Times New Roman"/>
                <w:iCs/>
              </w:rPr>
              <w:t>Company, Project, Position, and Relevant Technical  and Management Experience*</w:t>
            </w:r>
          </w:p>
        </w:tc>
      </w:tr>
      <w:tr w:rsidR="00283B2F" w:rsidRPr="00A73EFC" w14:paraId="1FE81DD8" w14:textId="77777777" w:rsidTr="000C028C">
        <w:trPr>
          <w:cantSplit/>
          <w:jc w:val="center"/>
        </w:trPr>
        <w:tc>
          <w:tcPr>
            <w:tcW w:w="1112" w:type="dxa"/>
            <w:tcBorders>
              <w:top w:val="single" w:sz="6" w:space="0" w:color="auto"/>
              <w:left w:val="single" w:sz="6" w:space="0" w:color="auto"/>
            </w:tcBorders>
          </w:tcPr>
          <w:p w14:paraId="24982264" w14:textId="77777777" w:rsidR="00283B2F" w:rsidRPr="00A73EFC" w:rsidRDefault="00283B2F" w:rsidP="000C028C">
            <w:pPr>
              <w:rPr>
                <w:rStyle w:val="Table"/>
                <w:rFonts w:ascii="Times New Roman" w:hAnsi="Times New Roman"/>
                <w:i/>
                <w:spacing w:val="-2"/>
              </w:rPr>
            </w:pPr>
          </w:p>
        </w:tc>
        <w:tc>
          <w:tcPr>
            <w:tcW w:w="1112" w:type="dxa"/>
            <w:tcBorders>
              <w:top w:val="single" w:sz="6" w:space="0" w:color="auto"/>
              <w:left w:val="single" w:sz="6" w:space="0" w:color="auto"/>
            </w:tcBorders>
          </w:tcPr>
          <w:p w14:paraId="7B6C1FAE" w14:textId="77777777" w:rsidR="00283B2F" w:rsidRPr="00A73EFC" w:rsidRDefault="00283B2F" w:rsidP="000C028C">
            <w:pPr>
              <w:rPr>
                <w:rStyle w:val="Table"/>
                <w:rFonts w:ascii="Times New Roman" w:hAnsi="Times New Roman"/>
                <w:i/>
                <w:spacing w:val="-2"/>
              </w:rPr>
            </w:pPr>
          </w:p>
        </w:tc>
        <w:tc>
          <w:tcPr>
            <w:tcW w:w="7136" w:type="dxa"/>
            <w:tcBorders>
              <w:top w:val="single" w:sz="6" w:space="0" w:color="auto"/>
              <w:left w:val="single" w:sz="6" w:space="0" w:color="auto"/>
              <w:right w:val="single" w:sz="6" w:space="0" w:color="auto"/>
            </w:tcBorders>
          </w:tcPr>
          <w:p w14:paraId="7E084FBE" w14:textId="77777777" w:rsidR="00283B2F" w:rsidRPr="00A73EFC" w:rsidRDefault="00283B2F" w:rsidP="000C028C">
            <w:pPr>
              <w:rPr>
                <w:rStyle w:val="Table"/>
                <w:rFonts w:ascii="Times New Roman" w:hAnsi="Times New Roman"/>
                <w:i/>
                <w:spacing w:val="-2"/>
              </w:rPr>
            </w:pPr>
          </w:p>
        </w:tc>
      </w:tr>
      <w:tr w:rsidR="00283B2F" w:rsidRPr="00A73EFC" w14:paraId="35968968" w14:textId="77777777" w:rsidTr="000C028C">
        <w:trPr>
          <w:cantSplit/>
          <w:jc w:val="center"/>
        </w:trPr>
        <w:tc>
          <w:tcPr>
            <w:tcW w:w="1112" w:type="dxa"/>
            <w:tcBorders>
              <w:top w:val="dotted" w:sz="4" w:space="0" w:color="auto"/>
              <w:left w:val="single" w:sz="6" w:space="0" w:color="auto"/>
            </w:tcBorders>
          </w:tcPr>
          <w:p w14:paraId="26CD97A6"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tcBorders>
          </w:tcPr>
          <w:p w14:paraId="383F8D47"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right w:val="single" w:sz="6" w:space="0" w:color="auto"/>
            </w:tcBorders>
          </w:tcPr>
          <w:p w14:paraId="791BABB0" w14:textId="77777777" w:rsidR="00283B2F" w:rsidRPr="00A73EFC" w:rsidRDefault="00283B2F" w:rsidP="000C028C">
            <w:pPr>
              <w:rPr>
                <w:rStyle w:val="Table"/>
                <w:rFonts w:ascii="Times New Roman" w:hAnsi="Times New Roman"/>
                <w:i/>
                <w:spacing w:val="-2"/>
              </w:rPr>
            </w:pPr>
          </w:p>
        </w:tc>
      </w:tr>
      <w:tr w:rsidR="00283B2F" w:rsidRPr="00A73EFC" w14:paraId="4FF29862" w14:textId="77777777" w:rsidTr="000C028C">
        <w:trPr>
          <w:cantSplit/>
          <w:jc w:val="center"/>
        </w:trPr>
        <w:tc>
          <w:tcPr>
            <w:tcW w:w="1112" w:type="dxa"/>
            <w:tcBorders>
              <w:top w:val="dotted" w:sz="4" w:space="0" w:color="auto"/>
              <w:left w:val="single" w:sz="6" w:space="0" w:color="auto"/>
              <w:bottom w:val="dotted" w:sz="4" w:space="0" w:color="auto"/>
            </w:tcBorders>
          </w:tcPr>
          <w:p w14:paraId="6B222808"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18669F2A"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33F4C33C" w14:textId="77777777" w:rsidR="00283B2F" w:rsidRPr="00A73EFC" w:rsidRDefault="00283B2F" w:rsidP="000C028C">
            <w:pPr>
              <w:rPr>
                <w:rStyle w:val="Table"/>
                <w:rFonts w:ascii="Times New Roman" w:hAnsi="Times New Roman"/>
                <w:i/>
                <w:spacing w:val="-2"/>
              </w:rPr>
            </w:pPr>
          </w:p>
        </w:tc>
      </w:tr>
      <w:tr w:rsidR="00283B2F" w:rsidRPr="00A73EFC" w14:paraId="46FE9A2E" w14:textId="77777777" w:rsidTr="000C028C">
        <w:trPr>
          <w:cantSplit/>
          <w:jc w:val="center"/>
        </w:trPr>
        <w:tc>
          <w:tcPr>
            <w:tcW w:w="1112" w:type="dxa"/>
            <w:tcBorders>
              <w:top w:val="dotted" w:sz="4" w:space="0" w:color="auto"/>
              <w:left w:val="single" w:sz="6" w:space="0" w:color="auto"/>
              <w:bottom w:val="dotted" w:sz="4" w:space="0" w:color="auto"/>
            </w:tcBorders>
          </w:tcPr>
          <w:p w14:paraId="28CCBB4C"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513A2854"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3F29F090" w14:textId="77777777" w:rsidR="00283B2F" w:rsidRPr="00A73EFC" w:rsidRDefault="00283B2F" w:rsidP="000C028C">
            <w:pPr>
              <w:rPr>
                <w:rStyle w:val="Table"/>
                <w:rFonts w:ascii="Times New Roman" w:hAnsi="Times New Roman"/>
                <w:i/>
                <w:spacing w:val="-2"/>
              </w:rPr>
            </w:pPr>
          </w:p>
        </w:tc>
      </w:tr>
      <w:tr w:rsidR="00283B2F" w:rsidRPr="00A73EFC" w14:paraId="28E8870F" w14:textId="77777777" w:rsidTr="000C028C">
        <w:trPr>
          <w:cantSplit/>
          <w:jc w:val="center"/>
        </w:trPr>
        <w:tc>
          <w:tcPr>
            <w:tcW w:w="1112" w:type="dxa"/>
            <w:tcBorders>
              <w:top w:val="dotted" w:sz="4" w:space="0" w:color="auto"/>
              <w:left w:val="single" w:sz="6" w:space="0" w:color="auto"/>
              <w:bottom w:val="dotted" w:sz="4" w:space="0" w:color="auto"/>
            </w:tcBorders>
          </w:tcPr>
          <w:p w14:paraId="306DB6B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7C069849"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40D2F9E" w14:textId="77777777" w:rsidR="00283B2F" w:rsidRPr="00A73EFC" w:rsidRDefault="00283B2F" w:rsidP="000C028C">
            <w:pPr>
              <w:rPr>
                <w:rStyle w:val="Table"/>
                <w:rFonts w:ascii="Times New Roman" w:hAnsi="Times New Roman"/>
                <w:i/>
                <w:spacing w:val="-2"/>
              </w:rPr>
            </w:pPr>
          </w:p>
        </w:tc>
      </w:tr>
      <w:tr w:rsidR="00283B2F" w:rsidRPr="00A73EFC" w14:paraId="199446E9" w14:textId="77777777" w:rsidTr="000C028C">
        <w:trPr>
          <w:cantSplit/>
          <w:jc w:val="center"/>
        </w:trPr>
        <w:tc>
          <w:tcPr>
            <w:tcW w:w="1112" w:type="dxa"/>
            <w:tcBorders>
              <w:top w:val="dotted" w:sz="4" w:space="0" w:color="auto"/>
              <w:left w:val="single" w:sz="6" w:space="0" w:color="auto"/>
              <w:bottom w:val="dotted" w:sz="4" w:space="0" w:color="auto"/>
            </w:tcBorders>
          </w:tcPr>
          <w:p w14:paraId="7B9208F0"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2C6DCBC3"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0B2EB2F6" w14:textId="77777777" w:rsidR="00283B2F" w:rsidRPr="00A73EFC" w:rsidRDefault="00283B2F" w:rsidP="000C028C">
            <w:pPr>
              <w:rPr>
                <w:rStyle w:val="Table"/>
                <w:rFonts w:ascii="Times New Roman" w:hAnsi="Times New Roman"/>
                <w:i/>
                <w:spacing w:val="-2"/>
              </w:rPr>
            </w:pPr>
          </w:p>
        </w:tc>
      </w:tr>
      <w:tr w:rsidR="00283B2F" w:rsidRPr="00A73EFC" w14:paraId="582CB373" w14:textId="77777777" w:rsidTr="000C028C">
        <w:trPr>
          <w:cantSplit/>
          <w:jc w:val="center"/>
        </w:trPr>
        <w:tc>
          <w:tcPr>
            <w:tcW w:w="1112" w:type="dxa"/>
            <w:tcBorders>
              <w:top w:val="dotted" w:sz="4" w:space="0" w:color="auto"/>
              <w:left w:val="single" w:sz="6" w:space="0" w:color="auto"/>
              <w:bottom w:val="dotted" w:sz="4" w:space="0" w:color="auto"/>
            </w:tcBorders>
          </w:tcPr>
          <w:p w14:paraId="68710D51"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5418D0DD"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57119277" w14:textId="77777777" w:rsidR="00283B2F" w:rsidRPr="00A73EFC" w:rsidRDefault="00283B2F" w:rsidP="000C028C">
            <w:pPr>
              <w:rPr>
                <w:rStyle w:val="Table"/>
                <w:rFonts w:ascii="Times New Roman" w:hAnsi="Times New Roman"/>
                <w:i/>
                <w:spacing w:val="-2"/>
              </w:rPr>
            </w:pPr>
          </w:p>
        </w:tc>
      </w:tr>
      <w:tr w:rsidR="00283B2F" w:rsidRPr="00A73EFC" w14:paraId="056E8BB9" w14:textId="77777777" w:rsidTr="000C028C">
        <w:trPr>
          <w:cantSplit/>
          <w:jc w:val="center"/>
        </w:trPr>
        <w:tc>
          <w:tcPr>
            <w:tcW w:w="1112" w:type="dxa"/>
            <w:tcBorders>
              <w:top w:val="dotted" w:sz="4" w:space="0" w:color="auto"/>
              <w:left w:val="single" w:sz="6" w:space="0" w:color="auto"/>
              <w:bottom w:val="dotted" w:sz="4" w:space="0" w:color="auto"/>
            </w:tcBorders>
          </w:tcPr>
          <w:p w14:paraId="45ED22E9"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5612035"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6A1D69BE" w14:textId="77777777" w:rsidR="00283B2F" w:rsidRPr="00A73EFC" w:rsidRDefault="00283B2F" w:rsidP="000C028C">
            <w:pPr>
              <w:rPr>
                <w:rStyle w:val="Table"/>
                <w:rFonts w:ascii="Times New Roman" w:hAnsi="Times New Roman"/>
                <w:i/>
                <w:spacing w:val="-2"/>
              </w:rPr>
            </w:pPr>
          </w:p>
        </w:tc>
      </w:tr>
      <w:tr w:rsidR="00283B2F" w:rsidRPr="00A73EFC" w14:paraId="0062C5A7" w14:textId="77777777" w:rsidTr="000C028C">
        <w:trPr>
          <w:cantSplit/>
          <w:jc w:val="center"/>
        </w:trPr>
        <w:tc>
          <w:tcPr>
            <w:tcW w:w="1112" w:type="dxa"/>
            <w:tcBorders>
              <w:top w:val="dotted" w:sz="4" w:space="0" w:color="auto"/>
              <w:left w:val="single" w:sz="6" w:space="0" w:color="auto"/>
              <w:bottom w:val="dotted" w:sz="4" w:space="0" w:color="auto"/>
            </w:tcBorders>
          </w:tcPr>
          <w:p w14:paraId="7CF2E8AF"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0DD56F6C"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502040CD" w14:textId="77777777" w:rsidR="00283B2F" w:rsidRPr="00A73EFC" w:rsidRDefault="00283B2F" w:rsidP="000C028C">
            <w:pPr>
              <w:rPr>
                <w:rStyle w:val="Table"/>
                <w:rFonts w:ascii="Times New Roman" w:hAnsi="Times New Roman"/>
                <w:i/>
                <w:spacing w:val="-2"/>
              </w:rPr>
            </w:pPr>
          </w:p>
        </w:tc>
      </w:tr>
      <w:tr w:rsidR="00283B2F" w:rsidRPr="00A73EFC" w14:paraId="4799EBD2" w14:textId="77777777" w:rsidTr="000C028C">
        <w:trPr>
          <w:cantSplit/>
          <w:jc w:val="center"/>
        </w:trPr>
        <w:tc>
          <w:tcPr>
            <w:tcW w:w="1112" w:type="dxa"/>
            <w:tcBorders>
              <w:top w:val="dotted" w:sz="4" w:space="0" w:color="auto"/>
              <w:left w:val="single" w:sz="6" w:space="0" w:color="auto"/>
              <w:bottom w:val="dotted" w:sz="4" w:space="0" w:color="auto"/>
            </w:tcBorders>
          </w:tcPr>
          <w:p w14:paraId="68454E97"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45E4D62A"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76F8F347" w14:textId="77777777" w:rsidR="00283B2F" w:rsidRPr="00A73EFC" w:rsidRDefault="00283B2F" w:rsidP="000C028C">
            <w:pPr>
              <w:rPr>
                <w:rStyle w:val="Table"/>
                <w:rFonts w:ascii="Times New Roman" w:hAnsi="Times New Roman"/>
                <w:i/>
                <w:spacing w:val="-2"/>
              </w:rPr>
            </w:pPr>
          </w:p>
        </w:tc>
      </w:tr>
      <w:tr w:rsidR="00283B2F" w:rsidRPr="00A73EFC" w14:paraId="19716317" w14:textId="77777777" w:rsidTr="000C028C">
        <w:trPr>
          <w:cantSplit/>
          <w:jc w:val="center"/>
        </w:trPr>
        <w:tc>
          <w:tcPr>
            <w:tcW w:w="1112" w:type="dxa"/>
            <w:tcBorders>
              <w:top w:val="dotted" w:sz="4" w:space="0" w:color="auto"/>
              <w:left w:val="single" w:sz="6" w:space="0" w:color="auto"/>
              <w:bottom w:val="dotted" w:sz="4" w:space="0" w:color="auto"/>
            </w:tcBorders>
          </w:tcPr>
          <w:p w14:paraId="76F8A908"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C799EA1"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0C750BF" w14:textId="77777777" w:rsidR="00283B2F" w:rsidRPr="00A73EFC" w:rsidRDefault="00283B2F" w:rsidP="000C028C">
            <w:pPr>
              <w:rPr>
                <w:rStyle w:val="Table"/>
                <w:rFonts w:ascii="Times New Roman" w:hAnsi="Times New Roman"/>
                <w:i/>
                <w:spacing w:val="-2"/>
              </w:rPr>
            </w:pPr>
          </w:p>
        </w:tc>
      </w:tr>
      <w:tr w:rsidR="00283B2F" w:rsidRPr="00A73EFC" w14:paraId="1AAF763C" w14:textId="77777777" w:rsidTr="000C028C">
        <w:trPr>
          <w:cantSplit/>
          <w:jc w:val="center"/>
        </w:trPr>
        <w:tc>
          <w:tcPr>
            <w:tcW w:w="1112" w:type="dxa"/>
            <w:tcBorders>
              <w:top w:val="dotted" w:sz="4" w:space="0" w:color="auto"/>
              <w:left w:val="single" w:sz="6" w:space="0" w:color="auto"/>
              <w:bottom w:val="dotted" w:sz="4" w:space="0" w:color="auto"/>
            </w:tcBorders>
          </w:tcPr>
          <w:p w14:paraId="2DF3299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648E9310"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4CACC286" w14:textId="77777777" w:rsidR="00283B2F" w:rsidRPr="00A73EFC" w:rsidRDefault="00283B2F" w:rsidP="000C028C">
            <w:pPr>
              <w:rPr>
                <w:rStyle w:val="Table"/>
                <w:rFonts w:ascii="Times New Roman" w:hAnsi="Times New Roman"/>
                <w:i/>
                <w:spacing w:val="-2"/>
              </w:rPr>
            </w:pPr>
          </w:p>
        </w:tc>
      </w:tr>
      <w:tr w:rsidR="00283B2F" w:rsidRPr="00A73EFC" w14:paraId="04B01ACF" w14:textId="77777777" w:rsidTr="000C028C">
        <w:trPr>
          <w:cantSplit/>
          <w:jc w:val="center"/>
        </w:trPr>
        <w:tc>
          <w:tcPr>
            <w:tcW w:w="1112" w:type="dxa"/>
            <w:tcBorders>
              <w:top w:val="dotted" w:sz="4" w:space="0" w:color="auto"/>
              <w:left w:val="single" w:sz="6" w:space="0" w:color="auto"/>
              <w:bottom w:val="dotted" w:sz="4" w:space="0" w:color="auto"/>
            </w:tcBorders>
          </w:tcPr>
          <w:p w14:paraId="5857905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248804B"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26E834E" w14:textId="77777777" w:rsidR="00283B2F" w:rsidRPr="00A73EFC" w:rsidRDefault="00283B2F" w:rsidP="000C028C">
            <w:pPr>
              <w:rPr>
                <w:rStyle w:val="Table"/>
                <w:rFonts w:ascii="Times New Roman" w:hAnsi="Times New Roman"/>
                <w:i/>
                <w:spacing w:val="-2"/>
              </w:rPr>
            </w:pPr>
          </w:p>
        </w:tc>
      </w:tr>
      <w:tr w:rsidR="00283B2F" w:rsidRPr="00A73EFC" w14:paraId="1230FD13" w14:textId="77777777" w:rsidTr="000C028C">
        <w:trPr>
          <w:cantSplit/>
          <w:jc w:val="center"/>
        </w:trPr>
        <w:tc>
          <w:tcPr>
            <w:tcW w:w="1112" w:type="dxa"/>
            <w:tcBorders>
              <w:top w:val="dotted" w:sz="4" w:space="0" w:color="auto"/>
              <w:left w:val="single" w:sz="6" w:space="0" w:color="auto"/>
              <w:bottom w:val="single" w:sz="6" w:space="0" w:color="auto"/>
            </w:tcBorders>
          </w:tcPr>
          <w:p w14:paraId="7301380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single" w:sz="6" w:space="0" w:color="auto"/>
            </w:tcBorders>
          </w:tcPr>
          <w:p w14:paraId="10CEA981"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single" w:sz="6" w:space="0" w:color="auto"/>
              <w:right w:val="single" w:sz="6" w:space="0" w:color="auto"/>
            </w:tcBorders>
          </w:tcPr>
          <w:p w14:paraId="6349683E" w14:textId="77777777" w:rsidR="00283B2F" w:rsidRPr="00A73EFC" w:rsidRDefault="00283B2F" w:rsidP="000C028C">
            <w:pPr>
              <w:rPr>
                <w:rStyle w:val="Table"/>
                <w:rFonts w:ascii="Times New Roman" w:hAnsi="Times New Roman"/>
                <w:i/>
                <w:spacing w:val="-2"/>
              </w:rPr>
            </w:pPr>
          </w:p>
        </w:tc>
      </w:tr>
    </w:tbl>
    <w:p w14:paraId="7C69809D" w14:textId="77777777" w:rsidR="00283B2F" w:rsidRPr="00AD2102" w:rsidRDefault="00283B2F" w:rsidP="00283B2F">
      <w:pPr>
        <w:rPr>
          <w:sz w:val="28"/>
          <w:szCs w:val="28"/>
        </w:rPr>
      </w:pPr>
      <w:r w:rsidRPr="00A73EFC">
        <w:rPr>
          <w:sz w:val="20"/>
        </w:rPr>
        <w:br w:type="page"/>
      </w:r>
    </w:p>
    <w:p w14:paraId="76780882" w14:textId="77777777" w:rsidR="00283B2F" w:rsidRPr="00AD2102" w:rsidRDefault="00283B2F" w:rsidP="00283B2F">
      <w:pPr>
        <w:pStyle w:val="Subheader1"/>
        <w:rPr>
          <w:highlight w:val="yellow"/>
        </w:rPr>
      </w:pPr>
      <w:bookmarkStart w:id="226" w:name="_Toc14286818"/>
      <w:r w:rsidRPr="00AD2102">
        <w:lastRenderedPageBreak/>
        <w:t>Tenderer’s Qualification</w:t>
      </w:r>
      <w:bookmarkEnd w:id="226"/>
    </w:p>
    <w:p w14:paraId="75EB5EA1" w14:textId="203FC006" w:rsidR="00283B2F" w:rsidRPr="00AD2102" w:rsidRDefault="00283B2F" w:rsidP="00283B2F">
      <w:pPr>
        <w:pStyle w:val="Technical4"/>
        <w:tabs>
          <w:tab w:val="clear" w:pos="-720"/>
        </w:tabs>
        <w:suppressAutoHyphens w:val="0"/>
        <w:spacing w:before="240" w:after="240"/>
        <w:ind w:left="180" w:right="288"/>
        <w:jc w:val="both"/>
        <w:rPr>
          <w:rFonts w:ascii="Times New Roman" w:hAnsi="Times New Roman"/>
          <w:b w:val="0"/>
          <w:bCs/>
          <w:sz w:val="20"/>
          <w:lang w:val="en-GB"/>
        </w:rPr>
      </w:pPr>
      <w:r w:rsidRPr="00AD2102">
        <w:rPr>
          <w:rFonts w:ascii="Times New Roman" w:hAnsi="Times New Roman"/>
          <w:b w:val="0"/>
          <w:bCs/>
          <w:sz w:val="20"/>
          <w:lang w:val="en-GB"/>
        </w:rPr>
        <w:t>To establish its qualifications to perform the contract in accordance with Section II (Evaluation and Qualification Criteria) the Tenderer shall provide the information requested in the corresponding Information Sheets included hereunder.</w:t>
      </w:r>
    </w:p>
    <w:p w14:paraId="619A4CFC" w14:textId="77777777" w:rsidR="00283B2F" w:rsidRPr="00AD2102" w:rsidRDefault="00283B2F" w:rsidP="00283B2F">
      <w:pPr>
        <w:pStyle w:val="SectionVHeader"/>
        <w:ind w:left="180"/>
        <w:jc w:val="left"/>
        <w:rPr>
          <w:sz w:val="20"/>
        </w:rPr>
      </w:pPr>
    </w:p>
    <w:p w14:paraId="77883B2E" w14:textId="77777777" w:rsidR="00283B2F" w:rsidRPr="00AD2102" w:rsidRDefault="00283B2F" w:rsidP="00283B2F">
      <w:pPr>
        <w:tabs>
          <w:tab w:val="left" w:pos="2268"/>
        </w:tabs>
        <w:jc w:val="center"/>
        <w:rPr>
          <w:b/>
          <w:sz w:val="32"/>
          <w:szCs w:val="32"/>
        </w:rPr>
      </w:pPr>
      <w:r w:rsidRPr="00AD2102">
        <w:br w:type="page"/>
      </w:r>
    </w:p>
    <w:p w14:paraId="40535988" w14:textId="77777777" w:rsidR="00283B2F" w:rsidRPr="00AD2102" w:rsidRDefault="00283B2F" w:rsidP="00283B2F">
      <w:pPr>
        <w:pStyle w:val="Subheader1"/>
      </w:pPr>
      <w:bookmarkStart w:id="227" w:name="_Toc14286819"/>
      <w:r w:rsidRPr="00AD2102">
        <w:lastRenderedPageBreak/>
        <w:t>Tenderer Information Sheet</w:t>
      </w:r>
      <w:bookmarkEnd w:id="227"/>
    </w:p>
    <w:p w14:paraId="589EA021" w14:textId="77777777" w:rsidR="00283B2F" w:rsidRPr="00AD2102" w:rsidRDefault="00283B2F" w:rsidP="00283B2F">
      <w:pPr>
        <w:spacing w:before="120" w:after="120"/>
        <w:ind w:left="4253" w:right="74"/>
        <w:jc w:val="left"/>
        <w:rPr>
          <w:sz w:val="20"/>
        </w:rPr>
      </w:pPr>
      <w:r w:rsidRPr="00AD2102">
        <w:rPr>
          <w:sz w:val="20"/>
        </w:rPr>
        <w:t>Date: _______________________</w:t>
      </w:r>
    </w:p>
    <w:p w14:paraId="5871F724" w14:textId="77777777" w:rsidR="00283B2F" w:rsidRPr="00AD2102" w:rsidRDefault="00283B2F" w:rsidP="00283B2F">
      <w:pPr>
        <w:spacing w:before="120" w:after="120"/>
        <w:ind w:left="4253" w:right="74"/>
        <w:jc w:val="left"/>
        <w:rPr>
          <w:sz w:val="20"/>
        </w:rPr>
      </w:pPr>
      <w:r w:rsidRPr="00AD2102">
        <w:rPr>
          <w:sz w:val="20"/>
        </w:rPr>
        <w:t>Tender No.: _________________</w:t>
      </w:r>
    </w:p>
    <w:p w14:paraId="27230229" w14:textId="77777777" w:rsidR="00283B2F" w:rsidRPr="00AD2102" w:rsidRDefault="00283B2F" w:rsidP="00283B2F">
      <w:pPr>
        <w:spacing w:before="120" w:after="120"/>
        <w:ind w:left="4253" w:right="74"/>
        <w:jc w:val="left"/>
        <w:rPr>
          <w:sz w:val="20"/>
        </w:rPr>
      </w:pPr>
      <w:r w:rsidRPr="00AD2102">
        <w:rPr>
          <w:sz w:val="20"/>
        </w:rPr>
        <w:t>Page ________ of _______ pages</w:t>
      </w:r>
    </w:p>
    <w:p w14:paraId="0516AFD2" w14:textId="77777777" w:rsidR="00283B2F" w:rsidRPr="00AD2102" w:rsidRDefault="00283B2F" w:rsidP="00283B2F">
      <w:pPr>
        <w:pStyle w:val="SectionVHeader"/>
        <w:jc w:val="left"/>
        <w:rPr>
          <w:rStyle w:val="Table"/>
          <w:rFonts w:ascii="Times New Roman" w:hAnsi="Times New Roman"/>
          <w:spacing w:val="-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3B2F" w:rsidRPr="00457B95" w14:paraId="3A6C6F25" w14:textId="77777777" w:rsidTr="000C028C">
        <w:trPr>
          <w:cantSplit/>
          <w:trHeight w:val="440"/>
        </w:trPr>
        <w:tc>
          <w:tcPr>
            <w:tcW w:w="9180" w:type="dxa"/>
            <w:tcBorders>
              <w:bottom w:val="nil"/>
            </w:tcBorders>
          </w:tcPr>
          <w:p w14:paraId="5263C55C" w14:textId="77777777" w:rsidR="00283B2F" w:rsidRPr="00AD2102" w:rsidRDefault="00283B2F" w:rsidP="000C028C">
            <w:pPr>
              <w:suppressAutoHyphens/>
              <w:spacing w:before="40" w:after="40"/>
              <w:ind w:left="360" w:hanging="360"/>
              <w:rPr>
                <w:sz w:val="20"/>
              </w:rPr>
            </w:pPr>
            <w:r w:rsidRPr="00AD2102">
              <w:rPr>
                <w:spacing w:val="-2"/>
                <w:sz w:val="20"/>
              </w:rPr>
              <w:t>1.  Tenderer’s</w:t>
            </w:r>
            <w:r w:rsidRPr="00AD2102">
              <w:rPr>
                <w:sz w:val="20"/>
              </w:rPr>
              <w:t xml:space="preserve"> Legal Name </w:t>
            </w:r>
            <w:r w:rsidRPr="00AD2102">
              <w:rPr>
                <w:sz w:val="20"/>
              </w:rPr>
              <w:tab/>
            </w:r>
          </w:p>
          <w:p w14:paraId="58972B7E" w14:textId="77777777" w:rsidR="00283B2F" w:rsidRPr="00AD2102" w:rsidRDefault="00283B2F" w:rsidP="000C028C">
            <w:pPr>
              <w:spacing w:before="40" w:after="40"/>
              <w:rPr>
                <w:sz w:val="20"/>
              </w:rPr>
            </w:pPr>
          </w:p>
        </w:tc>
      </w:tr>
      <w:tr w:rsidR="00283B2F" w:rsidRPr="00457B95" w14:paraId="342A804D" w14:textId="77777777" w:rsidTr="000C028C">
        <w:trPr>
          <w:cantSplit/>
          <w:trHeight w:val="674"/>
        </w:trPr>
        <w:tc>
          <w:tcPr>
            <w:tcW w:w="9180" w:type="dxa"/>
            <w:tcBorders>
              <w:left w:val="single" w:sz="4" w:space="0" w:color="auto"/>
            </w:tcBorders>
          </w:tcPr>
          <w:p w14:paraId="6CF0A745" w14:textId="77777777" w:rsidR="00283B2F" w:rsidRPr="00AD2102" w:rsidRDefault="00283B2F" w:rsidP="000C028C">
            <w:pPr>
              <w:suppressAutoHyphens/>
              <w:spacing w:before="40" w:after="40"/>
              <w:ind w:left="360" w:hanging="360"/>
              <w:rPr>
                <w:spacing w:val="-2"/>
                <w:sz w:val="20"/>
              </w:rPr>
            </w:pPr>
            <w:r w:rsidRPr="00AD2102">
              <w:rPr>
                <w:spacing w:val="-2"/>
                <w:sz w:val="20"/>
              </w:rPr>
              <w:t>2.  In the case of a JVCA, the legal name of each partner:</w:t>
            </w:r>
            <w:r w:rsidRPr="00AD2102">
              <w:rPr>
                <w:spacing w:val="-2"/>
                <w:sz w:val="20"/>
              </w:rPr>
              <w:tab/>
            </w:r>
          </w:p>
          <w:p w14:paraId="674DF12F" w14:textId="77777777" w:rsidR="00283B2F" w:rsidRPr="00AD2102" w:rsidRDefault="00283B2F" w:rsidP="000C028C">
            <w:pPr>
              <w:suppressAutoHyphens/>
              <w:spacing w:before="40" w:after="40"/>
              <w:rPr>
                <w:spacing w:val="-2"/>
                <w:sz w:val="20"/>
              </w:rPr>
            </w:pPr>
          </w:p>
        </w:tc>
      </w:tr>
      <w:tr w:rsidR="00283B2F" w:rsidRPr="00457B95" w14:paraId="65A72A9B" w14:textId="77777777" w:rsidTr="000C028C">
        <w:trPr>
          <w:cantSplit/>
          <w:trHeight w:val="674"/>
        </w:trPr>
        <w:tc>
          <w:tcPr>
            <w:tcW w:w="9180" w:type="dxa"/>
            <w:tcBorders>
              <w:left w:val="single" w:sz="4" w:space="0" w:color="auto"/>
            </w:tcBorders>
          </w:tcPr>
          <w:p w14:paraId="5D88D6D9" w14:textId="77777777" w:rsidR="00283B2F" w:rsidRPr="00AD2102" w:rsidRDefault="00283B2F" w:rsidP="000C028C">
            <w:pPr>
              <w:suppressAutoHyphens/>
              <w:spacing w:before="40" w:after="40"/>
              <w:rPr>
                <w:sz w:val="20"/>
              </w:rPr>
            </w:pPr>
            <w:r w:rsidRPr="00AD2102">
              <w:rPr>
                <w:sz w:val="20"/>
              </w:rPr>
              <w:t>3.  Tenderer’s</w:t>
            </w:r>
            <w:r w:rsidRPr="00AD2102">
              <w:rPr>
                <w:spacing w:val="-2"/>
                <w:sz w:val="20"/>
              </w:rPr>
              <w:t xml:space="preserve"> Country of Constitution, Incorporation, or Registration:</w:t>
            </w:r>
            <w:r w:rsidRPr="00AD2102">
              <w:rPr>
                <w:spacing w:val="-2"/>
                <w:sz w:val="20"/>
              </w:rPr>
              <w:tab/>
            </w:r>
          </w:p>
        </w:tc>
      </w:tr>
      <w:tr w:rsidR="00283B2F" w:rsidRPr="00457B95" w14:paraId="65B1FB95" w14:textId="77777777" w:rsidTr="000C028C">
        <w:trPr>
          <w:cantSplit/>
          <w:trHeight w:val="674"/>
        </w:trPr>
        <w:tc>
          <w:tcPr>
            <w:tcW w:w="9180" w:type="dxa"/>
            <w:tcBorders>
              <w:left w:val="single" w:sz="4" w:space="0" w:color="auto"/>
            </w:tcBorders>
          </w:tcPr>
          <w:p w14:paraId="591A6C1A" w14:textId="77777777" w:rsidR="00283B2F" w:rsidRPr="00AD2102" w:rsidRDefault="00283B2F" w:rsidP="000C028C">
            <w:pPr>
              <w:suppressAutoHyphens/>
              <w:spacing w:before="40" w:after="40"/>
              <w:rPr>
                <w:spacing w:val="-2"/>
                <w:sz w:val="20"/>
              </w:rPr>
            </w:pPr>
            <w:r w:rsidRPr="00AD2102">
              <w:rPr>
                <w:spacing w:val="-2"/>
                <w:sz w:val="20"/>
              </w:rPr>
              <w:t xml:space="preserve">4.  Tenderer’s Year of Constitution, Incorporation, or Registration: </w:t>
            </w:r>
            <w:r w:rsidRPr="00AD2102">
              <w:rPr>
                <w:spacing w:val="-2"/>
                <w:sz w:val="20"/>
              </w:rPr>
              <w:tab/>
            </w:r>
          </w:p>
        </w:tc>
      </w:tr>
      <w:tr w:rsidR="00283B2F" w:rsidRPr="00457B95" w14:paraId="75546CE9" w14:textId="77777777" w:rsidTr="000C028C">
        <w:trPr>
          <w:cantSplit/>
        </w:trPr>
        <w:tc>
          <w:tcPr>
            <w:tcW w:w="9180" w:type="dxa"/>
            <w:tcBorders>
              <w:left w:val="single" w:sz="4" w:space="0" w:color="auto"/>
            </w:tcBorders>
          </w:tcPr>
          <w:p w14:paraId="780D70AC" w14:textId="77777777" w:rsidR="00283B2F" w:rsidRPr="00AD2102" w:rsidRDefault="00283B2F" w:rsidP="000C028C">
            <w:pPr>
              <w:suppressAutoHyphens/>
              <w:spacing w:before="40" w:after="40"/>
              <w:rPr>
                <w:spacing w:val="-2"/>
                <w:sz w:val="20"/>
              </w:rPr>
            </w:pPr>
            <w:r w:rsidRPr="00AD2102">
              <w:rPr>
                <w:spacing w:val="-2"/>
                <w:sz w:val="20"/>
              </w:rPr>
              <w:t>5.  Tenderer’s Legal Address in Country of Constitution, Incorporation, or Registration</w:t>
            </w:r>
            <w:r w:rsidR="00D95850">
              <w:rPr>
                <w:spacing w:val="-2"/>
                <w:sz w:val="20"/>
              </w:rPr>
              <w:t xml:space="preserve"> and address of main business operations if different from the Legal Address</w:t>
            </w:r>
            <w:r w:rsidRPr="00AD2102">
              <w:rPr>
                <w:spacing w:val="-2"/>
                <w:sz w:val="20"/>
              </w:rPr>
              <w:t>:</w:t>
            </w:r>
            <w:r w:rsidRPr="00AD2102">
              <w:rPr>
                <w:spacing w:val="-2"/>
                <w:sz w:val="20"/>
              </w:rPr>
              <w:tab/>
            </w:r>
          </w:p>
          <w:p w14:paraId="36A865C1" w14:textId="77777777" w:rsidR="00283B2F" w:rsidRPr="00AD2102" w:rsidRDefault="00283B2F" w:rsidP="000C028C">
            <w:pPr>
              <w:suppressAutoHyphens/>
              <w:spacing w:before="40" w:after="40"/>
              <w:rPr>
                <w:spacing w:val="-2"/>
                <w:sz w:val="20"/>
              </w:rPr>
            </w:pPr>
          </w:p>
        </w:tc>
      </w:tr>
      <w:tr w:rsidR="00283B2F" w:rsidRPr="00457B95" w14:paraId="11A05161" w14:textId="77777777" w:rsidTr="000C028C">
        <w:trPr>
          <w:cantSplit/>
        </w:trPr>
        <w:tc>
          <w:tcPr>
            <w:tcW w:w="9180" w:type="dxa"/>
          </w:tcPr>
          <w:p w14:paraId="42E311A4" w14:textId="77777777" w:rsidR="00283B2F" w:rsidRPr="00AD2102" w:rsidRDefault="00283B2F" w:rsidP="000C028C">
            <w:pPr>
              <w:pStyle w:val="Outline"/>
              <w:suppressAutoHyphens/>
              <w:spacing w:before="120" w:after="40"/>
              <w:rPr>
                <w:spacing w:val="-2"/>
                <w:kern w:val="0"/>
                <w:sz w:val="20"/>
                <w:lang w:val="en-GB"/>
              </w:rPr>
            </w:pPr>
            <w:r w:rsidRPr="00AD2102">
              <w:rPr>
                <w:spacing w:val="-2"/>
                <w:kern w:val="0"/>
                <w:sz w:val="20"/>
                <w:lang w:val="en-GB"/>
              </w:rPr>
              <w:t>6.  Tenderer’s Authorised Representative Information</w:t>
            </w:r>
          </w:p>
          <w:p w14:paraId="1C28A91B" w14:textId="77777777" w:rsidR="00283B2F" w:rsidRPr="00AD2102" w:rsidRDefault="00283B2F" w:rsidP="000C028C">
            <w:pPr>
              <w:pStyle w:val="Outline1"/>
              <w:keepNext w:val="0"/>
              <w:tabs>
                <w:tab w:val="clear" w:pos="360"/>
              </w:tabs>
              <w:suppressAutoHyphens/>
              <w:spacing w:before="120" w:after="40"/>
              <w:ind w:left="305" w:firstLine="0"/>
              <w:rPr>
                <w:spacing w:val="-2"/>
                <w:kern w:val="0"/>
                <w:sz w:val="20"/>
                <w:lang w:val="en-GB"/>
              </w:rPr>
            </w:pPr>
            <w:r w:rsidRPr="00AD2102">
              <w:rPr>
                <w:spacing w:val="-2"/>
                <w:kern w:val="0"/>
                <w:sz w:val="20"/>
                <w:lang w:val="en-GB"/>
              </w:rPr>
              <w:t>Name:</w:t>
            </w:r>
            <w:r w:rsidRPr="00AD2102">
              <w:rPr>
                <w:spacing w:val="-2"/>
                <w:kern w:val="0"/>
                <w:sz w:val="20"/>
                <w:lang w:val="en-GB"/>
              </w:rPr>
              <w:tab/>
            </w:r>
          </w:p>
          <w:p w14:paraId="5EEC3332" w14:textId="77777777" w:rsidR="00283B2F" w:rsidRPr="00AD2102" w:rsidRDefault="00283B2F" w:rsidP="000C028C">
            <w:pPr>
              <w:suppressAutoHyphens/>
              <w:spacing w:before="120" w:after="40"/>
              <w:ind w:left="305"/>
              <w:rPr>
                <w:spacing w:val="-2"/>
                <w:sz w:val="20"/>
              </w:rPr>
            </w:pPr>
            <w:r w:rsidRPr="00AD2102">
              <w:rPr>
                <w:spacing w:val="-2"/>
                <w:sz w:val="20"/>
              </w:rPr>
              <w:t>Address:</w:t>
            </w:r>
            <w:r w:rsidRPr="00AD2102">
              <w:rPr>
                <w:spacing w:val="-2"/>
                <w:sz w:val="20"/>
              </w:rPr>
              <w:tab/>
            </w:r>
          </w:p>
          <w:p w14:paraId="2674DC75" w14:textId="77777777" w:rsidR="00283B2F" w:rsidRPr="00AD2102" w:rsidRDefault="00283B2F" w:rsidP="000C028C">
            <w:pPr>
              <w:suppressAutoHyphens/>
              <w:spacing w:before="120" w:after="40"/>
              <w:ind w:left="305"/>
              <w:rPr>
                <w:spacing w:val="-2"/>
                <w:sz w:val="20"/>
              </w:rPr>
            </w:pPr>
            <w:r w:rsidRPr="00AD2102">
              <w:rPr>
                <w:spacing w:val="-2"/>
                <w:sz w:val="20"/>
              </w:rPr>
              <w:t>Telephone/Fax numbers:</w:t>
            </w:r>
            <w:r w:rsidRPr="00AD2102">
              <w:rPr>
                <w:spacing w:val="-2"/>
                <w:sz w:val="20"/>
              </w:rPr>
              <w:tab/>
            </w:r>
          </w:p>
          <w:p w14:paraId="6C3A3F6E" w14:textId="77777777" w:rsidR="00283B2F" w:rsidRPr="00AD2102" w:rsidRDefault="00283B2F" w:rsidP="000C028C">
            <w:pPr>
              <w:suppressAutoHyphens/>
              <w:spacing w:before="120" w:after="40"/>
              <w:ind w:left="305"/>
              <w:rPr>
                <w:spacing w:val="-2"/>
                <w:sz w:val="20"/>
              </w:rPr>
            </w:pPr>
            <w:r w:rsidRPr="00AD2102">
              <w:rPr>
                <w:spacing w:val="-2"/>
                <w:sz w:val="20"/>
              </w:rPr>
              <w:t>Email Address:</w:t>
            </w:r>
            <w:r w:rsidRPr="00AD2102">
              <w:rPr>
                <w:spacing w:val="-2"/>
                <w:sz w:val="20"/>
              </w:rPr>
              <w:tab/>
            </w:r>
          </w:p>
        </w:tc>
      </w:tr>
      <w:tr w:rsidR="00283B2F" w:rsidRPr="00457B95" w14:paraId="4A63A779" w14:textId="77777777" w:rsidTr="000C028C">
        <w:trPr>
          <w:cantSplit/>
        </w:trPr>
        <w:tc>
          <w:tcPr>
            <w:tcW w:w="9180" w:type="dxa"/>
          </w:tcPr>
          <w:p w14:paraId="4E5EB7CD" w14:textId="77777777" w:rsidR="00283B2F" w:rsidRPr="00AD2102" w:rsidRDefault="00283B2F" w:rsidP="000C028C">
            <w:pPr>
              <w:ind w:left="342" w:hanging="342"/>
              <w:rPr>
                <w:sz w:val="20"/>
              </w:rPr>
            </w:pPr>
            <w:r w:rsidRPr="00AD2102">
              <w:rPr>
                <w:sz w:val="20"/>
              </w:rPr>
              <w:t xml:space="preserve">7. </w:t>
            </w:r>
            <w:r w:rsidRPr="00AD2102">
              <w:rPr>
                <w:sz w:val="20"/>
              </w:rPr>
              <w:tab/>
              <w:t>Attached are copies of original documents of:</w:t>
            </w:r>
          </w:p>
          <w:p w14:paraId="22BE0AD7" w14:textId="62856A22" w:rsidR="00283B2F" w:rsidRDefault="00283B2F" w:rsidP="000C028C">
            <w:pPr>
              <w:pStyle w:val="ListParagraph"/>
              <w:numPr>
                <w:ilvl w:val="0"/>
                <w:numId w:val="87"/>
              </w:numPr>
              <w:suppressAutoHyphens/>
              <w:rPr>
                <w:spacing w:val="-2"/>
                <w:sz w:val="20"/>
              </w:rPr>
            </w:pPr>
            <w:r w:rsidRPr="00250AB8">
              <w:rPr>
                <w:spacing w:val="-2"/>
                <w:sz w:val="20"/>
              </w:rPr>
              <w:t xml:space="preserve">Articles of Incorporation or Registration of </w:t>
            </w:r>
            <w:r w:rsidR="008549AC">
              <w:rPr>
                <w:spacing w:val="-2"/>
                <w:sz w:val="20"/>
              </w:rPr>
              <w:t xml:space="preserve">the </w:t>
            </w:r>
            <w:r w:rsidR="000C7552">
              <w:rPr>
                <w:spacing w:val="-2"/>
                <w:sz w:val="20"/>
              </w:rPr>
              <w:t>tenderer</w:t>
            </w:r>
            <w:r w:rsidR="008C13E1" w:rsidRPr="008C13E1" w:rsidDel="008C13E1">
              <w:rPr>
                <w:spacing w:val="-2"/>
                <w:sz w:val="20"/>
              </w:rPr>
              <w:t xml:space="preserve"> </w:t>
            </w:r>
            <w:r w:rsidRPr="00250AB8">
              <w:rPr>
                <w:spacing w:val="-2"/>
                <w:sz w:val="20"/>
              </w:rPr>
              <w:t>named in 1 above</w:t>
            </w:r>
            <w:r w:rsidR="005D2AAA">
              <w:rPr>
                <w:spacing w:val="-2"/>
                <w:sz w:val="20"/>
              </w:rPr>
              <w:t>.</w:t>
            </w:r>
          </w:p>
          <w:p w14:paraId="6FB2AC00" w14:textId="77777777" w:rsidR="00283B2F" w:rsidRPr="00250AB8" w:rsidRDefault="00283B2F" w:rsidP="000C028C">
            <w:pPr>
              <w:pStyle w:val="ListParagraph"/>
              <w:numPr>
                <w:ilvl w:val="0"/>
                <w:numId w:val="87"/>
              </w:numPr>
              <w:suppressAutoHyphens/>
              <w:rPr>
                <w:spacing w:val="-2"/>
                <w:sz w:val="20"/>
              </w:rPr>
            </w:pPr>
            <w:r w:rsidRPr="003319D1">
              <w:rPr>
                <w:spacing w:val="-2"/>
                <w:sz w:val="20"/>
              </w:rPr>
              <w:t xml:space="preserve">In case of government owned entity from the Employer’s </w:t>
            </w:r>
            <w:r>
              <w:rPr>
                <w:spacing w:val="-2"/>
                <w:sz w:val="20"/>
              </w:rPr>
              <w:t>C</w:t>
            </w:r>
            <w:r w:rsidRPr="003319D1">
              <w:rPr>
                <w:spacing w:val="-2"/>
                <w:sz w:val="20"/>
              </w:rPr>
              <w:t>ountry, documents establishing legal and financial autonomy and compliance with the principles of commercial law</w:t>
            </w:r>
            <w:r w:rsidR="005D2AAA">
              <w:rPr>
                <w:spacing w:val="-2"/>
                <w:sz w:val="20"/>
              </w:rPr>
              <w:t>.</w:t>
            </w:r>
          </w:p>
          <w:p w14:paraId="347D6A4C" w14:textId="77777777" w:rsidR="00283B2F" w:rsidRPr="00AD2102" w:rsidRDefault="00283B2F" w:rsidP="000C028C">
            <w:pPr>
              <w:suppressAutoHyphens/>
              <w:ind w:left="372"/>
              <w:jc w:val="left"/>
              <w:rPr>
                <w:spacing w:val="-2"/>
                <w:sz w:val="20"/>
              </w:rPr>
            </w:pPr>
          </w:p>
        </w:tc>
      </w:tr>
    </w:tbl>
    <w:p w14:paraId="6C1C99D5" w14:textId="77777777" w:rsidR="00283B2F" w:rsidRPr="00AD2102" w:rsidRDefault="00283B2F" w:rsidP="00283B2F">
      <w:pPr>
        <w:pStyle w:val="titulo"/>
        <w:rPr>
          <w:rFonts w:ascii="Times New Roman" w:hAnsi="Times New Roman"/>
          <w:lang w:val="en-GB"/>
        </w:rPr>
      </w:pPr>
    </w:p>
    <w:p w14:paraId="20466828" w14:textId="77777777" w:rsidR="00283B2F" w:rsidRPr="00AD2102" w:rsidRDefault="00283B2F" w:rsidP="00283B2F">
      <w:pPr>
        <w:rPr>
          <w:sz w:val="20"/>
        </w:rPr>
      </w:pPr>
    </w:p>
    <w:p w14:paraId="48169009" w14:textId="77777777" w:rsidR="00283B2F" w:rsidRPr="00AD2102" w:rsidRDefault="00283B2F" w:rsidP="00283B2F">
      <w:pPr>
        <w:jc w:val="center"/>
        <w:rPr>
          <w:b/>
          <w:sz w:val="32"/>
          <w:szCs w:val="32"/>
        </w:rPr>
      </w:pPr>
      <w:r w:rsidRPr="00AD2102">
        <w:rPr>
          <w:sz w:val="20"/>
        </w:rPr>
        <w:br w:type="page"/>
      </w:r>
      <w:r w:rsidRPr="00AD2102">
        <w:rPr>
          <w:rStyle w:val="Table"/>
          <w:rFonts w:ascii="Times New Roman" w:hAnsi="Times New Roman"/>
          <w:spacing w:val="-2"/>
          <w:sz w:val="32"/>
          <w:szCs w:val="32"/>
        </w:rPr>
        <w:lastRenderedPageBreak/>
        <w:t xml:space="preserve"> </w:t>
      </w:r>
    </w:p>
    <w:p w14:paraId="24A08A61" w14:textId="77777777" w:rsidR="00283B2F" w:rsidRPr="00AD2102" w:rsidRDefault="00283B2F" w:rsidP="00283B2F">
      <w:pPr>
        <w:pStyle w:val="Subheader1"/>
      </w:pPr>
      <w:bookmarkStart w:id="228" w:name="_Toc14286820"/>
      <w:r w:rsidRPr="00AD2102">
        <w:t>Partner to JVCA Information Sheet</w:t>
      </w:r>
      <w:bookmarkEnd w:id="228"/>
    </w:p>
    <w:p w14:paraId="3DE96E4D" w14:textId="77777777" w:rsidR="00283B2F" w:rsidRPr="00AD2102" w:rsidRDefault="00283B2F" w:rsidP="00283B2F">
      <w:pPr>
        <w:spacing w:before="120" w:after="120"/>
        <w:ind w:left="4253" w:right="74"/>
        <w:jc w:val="left"/>
        <w:rPr>
          <w:sz w:val="20"/>
        </w:rPr>
      </w:pPr>
      <w:r w:rsidRPr="00AD2102">
        <w:rPr>
          <w:sz w:val="20"/>
        </w:rPr>
        <w:t>Date: ______________________</w:t>
      </w:r>
    </w:p>
    <w:p w14:paraId="3F394941" w14:textId="77777777" w:rsidR="00283B2F" w:rsidRPr="00AD2102" w:rsidRDefault="00283B2F" w:rsidP="00283B2F">
      <w:pPr>
        <w:spacing w:before="120" w:after="120"/>
        <w:ind w:left="4253" w:right="74"/>
        <w:jc w:val="left"/>
        <w:rPr>
          <w:sz w:val="20"/>
        </w:rPr>
      </w:pPr>
      <w:r w:rsidRPr="00AD2102">
        <w:rPr>
          <w:sz w:val="20"/>
        </w:rPr>
        <w:t>Tender No.: ___________________</w:t>
      </w:r>
    </w:p>
    <w:p w14:paraId="13BC0ED2" w14:textId="77777777" w:rsidR="00283B2F" w:rsidRPr="00AD2102" w:rsidRDefault="00283B2F" w:rsidP="00283B2F">
      <w:pPr>
        <w:spacing w:before="120" w:after="120"/>
        <w:ind w:left="4253" w:right="74"/>
        <w:jc w:val="left"/>
        <w:rPr>
          <w:sz w:val="20"/>
        </w:rPr>
      </w:pPr>
      <w:r w:rsidRPr="00AD2102">
        <w:rPr>
          <w:sz w:val="20"/>
        </w:rPr>
        <w:t>Page ________ of_ ______ pages</w:t>
      </w:r>
    </w:p>
    <w:p w14:paraId="3091375A" w14:textId="77777777" w:rsidR="00283B2F" w:rsidRPr="00AD2102" w:rsidRDefault="00283B2F" w:rsidP="00283B2F">
      <w:pPr>
        <w:suppressAutoHyphens/>
        <w:rPr>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83B2F" w:rsidRPr="00457B95" w14:paraId="5E81183E" w14:textId="77777777" w:rsidTr="000C028C">
        <w:trPr>
          <w:cantSplit/>
          <w:trHeight w:val="440"/>
        </w:trPr>
        <w:tc>
          <w:tcPr>
            <w:tcW w:w="9090" w:type="dxa"/>
            <w:tcBorders>
              <w:bottom w:val="nil"/>
            </w:tcBorders>
          </w:tcPr>
          <w:p w14:paraId="4E053FDA" w14:textId="77777777" w:rsidR="00283B2F" w:rsidRPr="00AD2102" w:rsidRDefault="00283B2F" w:rsidP="000C028C">
            <w:pPr>
              <w:pStyle w:val="BodyText"/>
              <w:spacing w:before="40" w:after="40"/>
              <w:ind w:left="360" w:hanging="360"/>
              <w:rPr>
                <w:sz w:val="20"/>
              </w:rPr>
            </w:pPr>
            <w:r w:rsidRPr="00AD2102">
              <w:rPr>
                <w:sz w:val="20"/>
              </w:rPr>
              <w:t xml:space="preserve">1.  Tenderer’s Legal Name: </w:t>
            </w:r>
            <w:r w:rsidRPr="00AD2102">
              <w:rPr>
                <w:sz w:val="20"/>
              </w:rPr>
              <w:tab/>
            </w:r>
          </w:p>
          <w:p w14:paraId="3A6F64F7" w14:textId="77777777" w:rsidR="00283B2F" w:rsidRPr="00AD2102" w:rsidRDefault="00283B2F" w:rsidP="000C028C">
            <w:pPr>
              <w:pStyle w:val="BodyText"/>
              <w:spacing w:before="40" w:after="40"/>
              <w:rPr>
                <w:sz w:val="20"/>
              </w:rPr>
            </w:pPr>
          </w:p>
        </w:tc>
      </w:tr>
      <w:tr w:rsidR="00283B2F" w:rsidRPr="00457B95" w14:paraId="27D37377" w14:textId="77777777" w:rsidTr="000C028C">
        <w:trPr>
          <w:cantSplit/>
          <w:trHeight w:val="674"/>
        </w:trPr>
        <w:tc>
          <w:tcPr>
            <w:tcW w:w="9090" w:type="dxa"/>
            <w:tcBorders>
              <w:left w:val="single" w:sz="4" w:space="0" w:color="auto"/>
            </w:tcBorders>
          </w:tcPr>
          <w:p w14:paraId="198BEB6D" w14:textId="77777777" w:rsidR="00283B2F" w:rsidRPr="00AD2102" w:rsidRDefault="00283B2F" w:rsidP="000C028C">
            <w:pPr>
              <w:pStyle w:val="BodyText"/>
              <w:spacing w:before="40" w:after="40"/>
              <w:ind w:left="360" w:hanging="360"/>
              <w:rPr>
                <w:sz w:val="20"/>
              </w:rPr>
            </w:pPr>
            <w:r w:rsidRPr="00AD2102">
              <w:rPr>
                <w:sz w:val="20"/>
              </w:rPr>
              <w:t>2.  JVCA Partner’s Legal Name:</w:t>
            </w:r>
            <w:r w:rsidRPr="00AD2102">
              <w:rPr>
                <w:sz w:val="20"/>
              </w:rPr>
              <w:tab/>
            </w:r>
          </w:p>
        </w:tc>
      </w:tr>
      <w:tr w:rsidR="00283B2F" w:rsidRPr="00457B95" w14:paraId="2DA32A2D" w14:textId="77777777" w:rsidTr="000C028C">
        <w:trPr>
          <w:cantSplit/>
          <w:trHeight w:val="674"/>
        </w:trPr>
        <w:tc>
          <w:tcPr>
            <w:tcW w:w="9090" w:type="dxa"/>
            <w:tcBorders>
              <w:left w:val="single" w:sz="4" w:space="0" w:color="auto"/>
            </w:tcBorders>
          </w:tcPr>
          <w:p w14:paraId="76015EEA" w14:textId="77777777" w:rsidR="00283B2F" w:rsidRPr="00AD2102" w:rsidRDefault="00283B2F" w:rsidP="000C028C">
            <w:pPr>
              <w:pStyle w:val="BodyText"/>
              <w:spacing w:before="40" w:after="40"/>
              <w:ind w:left="360" w:hanging="360"/>
              <w:rPr>
                <w:sz w:val="20"/>
              </w:rPr>
            </w:pPr>
            <w:r w:rsidRPr="00AD2102">
              <w:rPr>
                <w:sz w:val="20"/>
              </w:rPr>
              <w:t>3.  JVCA Partner’s Country of Constitution, Incorporation, or Registration:</w:t>
            </w:r>
            <w:r w:rsidRPr="00AD2102">
              <w:rPr>
                <w:sz w:val="20"/>
              </w:rPr>
              <w:tab/>
            </w:r>
          </w:p>
        </w:tc>
      </w:tr>
      <w:tr w:rsidR="00283B2F" w:rsidRPr="00457B95" w14:paraId="77696643" w14:textId="77777777" w:rsidTr="000C028C">
        <w:trPr>
          <w:cantSplit/>
        </w:trPr>
        <w:tc>
          <w:tcPr>
            <w:tcW w:w="9090" w:type="dxa"/>
            <w:tcBorders>
              <w:left w:val="single" w:sz="4" w:space="0" w:color="auto"/>
            </w:tcBorders>
          </w:tcPr>
          <w:p w14:paraId="6795BADD" w14:textId="77777777" w:rsidR="00283B2F" w:rsidRPr="00AD2102" w:rsidRDefault="00283B2F" w:rsidP="000C028C">
            <w:pPr>
              <w:pStyle w:val="BodyText"/>
              <w:spacing w:before="40" w:after="40"/>
              <w:ind w:left="360" w:hanging="360"/>
              <w:rPr>
                <w:sz w:val="20"/>
              </w:rPr>
            </w:pPr>
            <w:r w:rsidRPr="00AD2102">
              <w:rPr>
                <w:sz w:val="20"/>
              </w:rPr>
              <w:t>4.  JVCA Partner’s Year of Constitution into a legally-enforceable JVCA:</w:t>
            </w:r>
            <w:r w:rsidRPr="00AD2102">
              <w:rPr>
                <w:sz w:val="20"/>
              </w:rPr>
              <w:tab/>
            </w:r>
          </w:p>
          <w:p w14:paraId="762EAB2A" w14:textId="77777777" w:rsidR="00283B2F" w:rsidRPr="00AD2102" w:rsidRDefault="00283B2F" w:rsidP="000C028C">
            <w:pPr>
              <w:pStyle w:val="BodyText"/>
              <w:spacing w:before="40" w:after="40"/>
              <w:rPr>
                <w:sz w:val="20"/>
              </w:rPr>
            </w:pPr>
          </w:p>
        </w:tc>
      </w:tr>
      <w:tr w:rsidR="00283B2F" w:rsidRPr="00457B95" w14:paraId="03423E51" w14:textId="77777777" w:rsidTr="000C028C">
        <w:trPr>
          <w:cantSplit/>
        </w:trPr>
        <w:tc>
          <w:tcPr>
            <w:tcW w:w="9090" w:type="dxa"/>
            <w:tcBorders>
              <w:left w:val="single" w:sz="4" w:space="0" w:color="auto"/>
            </w:tcBorders>
          </w:tcPr>
          <w:p w14:paraId="218509DC" w14:textId="77777777" w:rsidR="00283B2F" w:rsidRPr="00AD2102" w:rsidRDefault="00283B2F" w:rsidP="000C028C">
            <w:pPr>
              <w:pStyle w:val="BodyText"/>
              <w:spacing w:before="40" w:after="40"/>
              <w:ind w:left="360" w:hanging="360"/>
              <w:rPr>
                <w:sz w:val="20"/>
              </w:rPr>
            </w:pPr>
            <w:r w:rsidRPr="00AD2102">
              <w:rPr>
                <w:sz w:val="20"/>
              </w:rPr>
              <w:t>5. JVCA Partner’s Legal Address in Country of Constitution, Incorporation, or Registration</w:t>
            </w:r>
            <w:r w:rsidR="00DD5474">
              <w:rPr>
                <w:sz w:val="20"/>
              </w:rPr>
              <w:t xml:space="preserve"> </w:t>
            </w:r>
            <w:r w:rsidR="00DD5474">
              <w:rPr>
                <w:spacing w:val="-2"/>
                <w:sz w:val="20"/>
              </w:rPr>
              <w:t>and address of main business operations if different from the Legal Address</w:t>
            </w:r>
            <w:r w:rsidRPr="00AD2102">
              <w:rPr>
                <w:sz w:val="20"/>
              </w:rPr>
              <w:t>:</w:t>
            </w:r>
          </w:p>
          <w:p w14:paraId="07D7F798" w14:textId="77777777" w:rsidR="00283B2F" w:rsidRPr="00AD2102" w:rsidRDefault="00283B2F" w:rsidP="000C028C">
            <w:pPr>
              <w:pStyle w:val="BodyText"/>
              <w:spacing w:before="40" w:after="40"/>
              <w:rPr>
                <w:sz w:val="20"/>
              </w:rPr>
            </w:pPr>
          </w:p>
        </w:tc>
      </w:tr>
      <w:tr w:rsidR="00283B2F" w:rsidRPr="00457B95" w14:paraId="12DD7786" w14:textId="77777777" w:rsidTr="000C028C">
        <w:trPr>
          <w:cantSplit/>
        </w:trPr>
        <w:tc>
          <w:tcPr>
            <w:tcW w:w="9090" w:type="dxa"/>
          </w:tcPr>
          <w:p w14:paraId="1F5D5077" w14:textId="77777777" w:rsidR="00283B2F" w:rsidRPr="00AD2102" w:rsidRDefault="00283B2F" w:rsidP="000C028C">
            <w:pPr>
              <w:pStyle w:val="BodyText"/>
              <w:spacing w:before="40" w:after="40"/>
              <w:ind w:left="360" w:hanging="360"/>
              <w:rPr>
                <w:sz w:val="20"/>
              </w:rPr>
            </w:pPr>
            <w:r w:rsidRPr="00AD2102">
              <w:rPr>
                <w:sz w:val="20"/>
              </w:rPr>
              <w:t>6.  JVCA Partner’s Authorised Representative Information</w:t>
            </w:r>
          </w:p>
          <w:p w14:paraId="59E4B10F" w14:textId="77777777" w:rsidR="00283B2F" w:rsidRPr="00AD2102" w:rsidRDefault="00283B2F" w:rsidP="000C028C">
            <w:pPr>
              <w:pStyle w:val="BodyText"/>
              <w:spacing w:after="40"/>
              <w:ind w:left="360"/>
              <w:rPr>
                <w:sz w:val="20"/>
              </w:rPr>
            </w:pPr>
            <w:r w:rsidRPr="00AD2102">
              <w:rPr>
                <w:sz w:val="20"/>
              </w:rPr>
              <w:t>Name:</w:t>
            </w:r>
            <w:r w:rsidRPr="00AD2102">
              <w:rPr>
                <w:sz w:val="20"/>
              </w:rPr>
              <w:tab/>
            </w:r>
          </w:p>
          <w:p w14:paraId="35697666" w14:textId="77777777" w:rsidR="00283B2F" w:rsidRPr="00AD2102" w:rsidRDefault="00283B2F" w:rsidP="000C028C">
            <w:pPr>
              <w:pStyle w:val="BodyText"/>
              <w:spacing w:after="40"/>
              <w:ind w:left="360"/>
              <w:rPr>
                <w:sz w:val="20"/>
              </w:rPr>
            </w:pPr>
            <w:r w:rsidRPr="00AD2102">
              <w:rPr>
                <w:sz w:val="20"/>
              </w:rPr>
              <w:t>Address:</w:t>
            </w:r>
            <w:r w:rsidRPr="00AD2102">
              <w:rPr>
                <w:sz w:val="20"/>
              </w:rPr>
              <w:tab/>
            </w:r>
          </w:p>
          <w:p w14:paraId="29EFFAC0" w14:textId="77777777" w:rsidR="00283B2F" w:rsidRPr="00AD2102" w:rsidRDefault="00283B2F" w:rsidP="000C028C">
            <w:pPr>
              <w:pStyle w:val="BodyText"/>
              <w:spacing w:after="40"/>
              <w:ind w:left="360"/>
              <w:rPr>
                <w:sz w:val="20"/>
              </w:rPr>
            </w:pPr>
            <w:r w:rsidRPr="00AD2102">
              <w:rPr>
                <w:sz w:val="20"/>
              </w:rPr>
              <w:t>Telephone/Fax numbers:</w:t>
            </w:r>
            <w:r w:rsidRPr="00AD2102">
              <w:rPr>
                <w:sz w:val="20"/>
              </w:rPr>
              <w:tab/>
            </w:r>
          </w:p>
          <w:p w14:paraId="76736D77" w14:textId="77777777" w:rsidR="00283B2F" w:rsidRPr="00AD2102" w:rsidRDefault="00283B2F" w:rsidP="000C028C">
            <w:pPr>
              <w:pStyle w:val="BodyText"/>
              <w:spacing w:after="40"/>
              <w:ind w:left="360"/>
              <w:rPr>
                <w:sz w:val="20"/>
              </w:rPr>
            </w:pPr>
            <w:r w:rsidRPr="00AD2102">
              <w:rPr>
                <w:sz w:val="20"/>
              </w:rPr>
              <w:t>Email Address:</w:t>
            </w:r>
            <w:r w:rsidRPr="00AD2102">
              <w:rPr>
                <w:sz w:val="20"/>
              </w:rPr>
              <w:tab/>
            </w:r>
          </w:p>
          <w:p w14:paraId="453B66A4" w14:textId="77777777" w:rsidR="00283B2F" w:rsidRPr="00AD2102" w:rsidRDefault="00283B2F" w:rsidP="000C028C">
            <w:pPr>
              <w:pStyle w:val="BodyText"/>
              <w:spacing w:after="40"/>
              <w:rPr>
                <w:sz w:val="20"/>
              </w:rPr>
            </w:pPr>
          </w:p>
        </w:tc>
      </w:tr>
      <w:tr w:rsidR="00283B2F" w:rsidRPr="00457B95" w14:paraId="53FE33ED" w14:textId="77777777" w:rsidTr="000C028C">
        <w:trPr>
          <w:cantSplit/>
        </w:trPr>
        <w:tc>
          <w:tcPr>
            <w:tcW w:w="9090" w:type="dxa"/>
          </w:tcPr>
          <w:p w14:paraId="553F1044" w14:textId="77777777" w:rsidR="00283B2F" w:rsidRPr="00AD2102" w:rsidRDefault="00283B2F" w:rsidP="000C028C">
            <w:pPr>
              <w:pStyle w:val="Outline"/>
              <w:suppressAutoHyphens/>
              <w:spacing w:before="0"/>
              <w:ind w:left="360" w:hanging="360"/>
              <w:rPr>
                <w:spacing w:val="-2"/>
                <w:kern w:val="0"/>
                <w:sz w:val="20"/>
                <w:lang w:val="en-GB"/>
              </w:rPr>
            </w:pPr>
            <w:r w:rsidRPr="00AD2102">
              <w:rPr>
                <w:spacing w:val="-2"/>
                <w:kern w:val="0"/>
                <w:sz w:val="20"/>
                <w:lang w:val="en-GB"/>
              </w:rPr>
              <w:t>7. Attached are copies of original documents of:</w:t>
            </w:r>
          </w:p>
          <w:p w14:paraId="6F5FF092" w14:textId="33458F04" w:rsidR="00283B2F" w:rsidRDefault="00283B2F" w:rsidP="000C028C">
            <w:pPr>
              <w:pStyle w:val="ListParagraph"/>
              <w:numPr>
                <w:ilvl w:val="0"/>
                <w:numId w:val="88"/>
              </w:numPr>
              <w:suppressAutoHyphens/>
              <w:rPr>
                <w:spacing w:val="-2"/>
                <w:sz w:val="20"/>
              </w:rPr>
            </w:pPr>
            <w:r w:rsidRPr="00250AB8">
              <w:rPr>
                <w:spacing w:val="-2"/>
                <w:sz w:val="20"/>
              </w:rPr>
              <w:t xml:space="preserve">Articles of Constitution, Incorporation or Registration of </w:t>
            </w:r>
            <w:r w:rsidR="008549AC">
              <w:rPr>
                <w:spacing w:val="-2"/>
                <w:sz w:val="20"/>
              </w:rPr>
              <w:t xml:space="preserve">the </w:t>
            </w:r>
            <w:r w:rsidR="008C13E1">
              <w:rPr>
                <w:spacing w:val="-2"/>
                <w:sz w:val="20"/>
              </w:rPr>
              <w:t>tenderer</w:t>
            </w:r>
            <w:r w:rsidR="008C13E1" w:rsidRPr="00250AB8">
              <w:rPr>
                <w:spacing w:val="-2"/>
                <w:sz w:val="20"/>
              </w:rPr>
              <w:t xml:space="preserve"> </w:t>
            </w:r>
            <w:r w:rsidRPr="00250AB8">
              <w:rPr>
                <w:spacing w:val="-2"/>
                <w:sz w:val="20"/>
              </w:rPr>
              <w:t>named in 1 above</w:t>
            </w:r>
            <w:r w:rsidR="00130CC1">
              <w:rPr>
                <w:spacing w:val="-2"/>
                <w:sz w:val="20"/>
              </w:rPr>
              <w:t>.</w:t>
            </w:r>
          </w:p>
          <w:p w14:paraId="4E9CF225" w14:textId="77777777" w:rsidR="00283B2F" w:rsidRPr="00250AB8" w:rsidRDefault="00283B2F" w:rsidP="000C028C">
            <w:pPr>
              <w:pStyle w:val="ListParagraph"/>
              <w:numPr>
                <w:ilvl w:val="0"/>
                <w:numId w:val="88"/>
              </w:numPr>
              <w:suppressAutoHyphens/>
              <w:rPr>
                <w:spacing w:val="-2"/>
                <w:sz w:val="20"/>
              </w:rPr>
            </w:pPr>
            <w:r w:rsidRPr="003319D1">
              <w:rPr>
                <w:spacing w:val="-2"/>
                <w:sz w:val="20"/>
              </w:rPr>
              <w:t xml:space="preserve">In case of government owned entity from the Employer’s </w:t>
            </w:r>
            <w:r>
              <w:rPr>
                <w:spacing w:val="-2"/>
                <w:sz w:val="20"/>
              </w:rPr>
              <w:t>C</w:t>
            </w:r>
            <w:r w:rsidRPr="003319D1">
              <w:rPr>
                <w:spacing w:val="-2"/>
                <w:sz w:val="20"/>
              </w:rPr>
              <w:t>ountry, documents establishing legal and financial autonomy and compliance with the principles of commercial law</w:t>
            </w:r>
            <w:r w:rsidR="00130CC1">
              <w:rPr>
                <w:spacing w:val="-2"/>
                <w:sz w:val="20"/>
              </w:rPr>
              <w:t>.</w:t>
            </w:r>
          </w:p>
          <w:p w14:paraId="76025EDD" w14:textId="77777777" w:rsidR="00283B2F" w:rsidRPr="00AD2102" w:rsidRDefault="00283B2F" w:rsidP="000C028C">
            <w:pPr>
              <w:suppressAutoHyphens/>
              <w:jc w:val="left"/>
              <w:rPr>
                <w:spacing w:val="-2"/>
                <w:sz w:val="20"/>
              </w:rPr>
            </w:pPr>
          </w:p>
        </w:tc>
      </w:tr>
    </w:tbl>
    <w:p w14:paraId="5A1AFDD0" w14:textId="77777777" w:rsidR="00283B2F" w:rsidRPr="00AD2102" w:rsidRDefault="00283B2F" w:rsidP="00283B2F">
      <w:pPr>
        <w:rPr>
          <w:sz w:val="20"/>
        </w:rPr>
      </w:pPr>
    </w:p>
    <w:p w14:paraId="5887F1EC" w14:textId="77777777" w:rsidR="00283B2F" w:rsidRPr="00AD2102" w:rsidRDefault="00283B2F" w:rsidP="00283B2F"/>
    <w:p w14:paraId="7258D102" w14:textId="77777777" w:rsidR="00283B2F" w:rsidRPr="00AD2102" w:rsidRDefault="00283B2F" w:rsidP="00283B2F">
      <w:pPr>
        <w:pStyle w:val="S4-header1"/>
        <w:rPr>
          <w:sz w:val="32"/>
          <w:szCs w:val="32"/>
        </w:rPr>
      </w:pPr>
      <w:r w:rsidRPr="00AD2102">
        <w:rPr>
          <w:lang w:val="en-GB"/>
        </w:rPr>
        <w:br w:type="page"/>
      </w:r>
      <w:r w:rsidRPr="00AD2102" w:rsidDel="00583B50">
        <w:rPr>
          <w:lang w:val="en-GB"/>
        </w:rPr>
        <w:lastRenderedPageBreak/>
        <w:t xml:space="preserve"> </w:t>
      </w:r>
      <w:r w:rsidRPr="00AD2102" w:rsidDel="006B21F3">
        <w:rPr>
          <w:szCs w:val="36"/>
        </w:rPr>
        <w:t xml:space="preserve"> </w:t>
      </w:r>
    </w:p>
    <w:p w14:paraId="5457379B" w14:textId="77777777" w:rsidR="00283B2F" w:rsidRPr="00AD2102" w:rsidRDefault="00283B2F" w:rsidP="00283B2F">
      <w:pPr>
        <w:pStyle w:val="Subheader1"/>
      </w:pPr>
      <w:bookmarkStart w:id="229" w:name="_Toc14286821"/>
      <w:r w:rsidRPr="00AD2102">
        <w:t>Average Annual Turnover</w:t>
      </w:r>
      <w:bookmarkEnd w:id="229"/>
    </w:p>
    <w:p w14:paraId="30FD1525" w14:textId="77777777" w:rsidR="00283B2F" w:rsidRPr="00AD2102" w:rsidRDefault="00283B2F" w:rsidP="00283B2F">
      <w:pPr>
        <w:tabs>
          <w:tab w:val="right" w:pos="8931"/>
        </w:tabs>
        <w:spacing w:before="120" w:after="120"/>
        <w:ind w:right="-238"/>
        <w:rPr>
          <w:sz w:val="20"/>
        </w:rPr>
      </w:pPr>
      <w:r w:rsidRPr="00AD2102">
        <w:rPr>
          <w:sz w:val="20"/>
        </w:rPr>
        <w:t xml:space="preserve">Tenderer’s Legal Name:  ___________________________  </w:t>
      </w:r>
      <w:r w:rsidRPr="00AD2102">
        <w:rPr>
          <w:sz w:val="20"/>
        </w:rPr>
        <w:tab/>
        <w:t>Date:  _____________________</w:t>
      </w:r>
    </w:p>
    <w:p w14:paraId="7820EC21" w14:textId="77777777" w:rsidR="00283B2F" w:rsidRPr="00AD2102" w:rsidRDefault="00283B2F" w:rsidP="00283B2F">
      <w:pPr>
        <w:tabs>
          <w:tab w:val="right" w:pos="8931"/>
        </w:tabs>
        <w:spacing w:before="120" w:after="120"/>
        <w:ind w:right="-238"/>
        <w:rPr>
          <w:sz w:val="20"/>
        </w:rPr>
      </w:pPr>
      <w:r w:rsidRPr="00AD2102">
        <w:rPr>
          <w:spacing w:val="-2"/>
          <w:sz w:val="20"/>
        </w:rPr>
        <w:t>JVCA Partner Legal Name: _______________________</w:t>
      </w:r>
      <w:r w:rsidRPr="00AD2102">
        <w:rPr>
          <w:sz w:val="20"/>
        </w:rPr>
        <w:t xml:space="preserve"> </w:t>
      </w:r>
      <w:r w:rsidRPr="00AD2102">
        <w:rPr>
          <w:sz w:val="20"/>
        </w:rPr>
        <w:tab/>
        <w:t>Tender No.:  ________________</w:t>
      </w:r>
    </w:p>
    <w:p w14:paraId="220F96F7" w14:textId="77777777" w:rsidR="00283B2F" w:rsidRPr="00AD2102" w:rsidRDefault="00283B2F" w:rsidP="00283B2F">
      <w:pPr>
        <w:tabs>
          <w:tab w:val="right" w:pos="8931"/>
        </w:tabs>
        <w:spacing w:before="120" w:after="120"/>
        <w:ind w:right="-238" w:firstLine="720"/>
        <w:rPr>
          <w:sz w:val="20"/>
        </w:rPr>
      </w:pPr>
      <w:r w:rsidRPr="00AD2102">
        <w:rPr>
          <w:sz w:val="20"/>
        </w:rPr>
        <w:tab/>
        <w:t>Page _______ of _______ pages</w:t>
      </w:r>
    </w:p>
    <w:p w14:paraId="4B1F47A3" w14:textId="77777777" w:rsidR="00283B2F" w:rsidRPr="00AD2102" w:rsidRDefault="00283B2F" w:rsidP="00283B2F">
      <w:pPr>
        <w:suppressAutoHyphens/>
        <w:rPr>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283B2F" w:rsidRPr="00457B95" w14:paraId="0ED23598" w14:textId="77777777" w:rsidTr="000C028C">
        <w:trPr>
          <w:cantSplit/>
          <w:jc w:val="center"/>
        </w:trPr>
        <w:tc>
          <w:tcPr>
            <w:tcW w:w="9270" w:type="dxa"/>
            <w:gridSpan w:val="3"/>
            <w:tcBorders>
              <w:top w:val="single" w:sz="6" w:space="0" w:color="auto"/>
              <w:left w:val="single" w:sz="6" w:space="0" w:color="auto"/>
            </w:tcBorders>
          </w:tcPr>
          <w:p w14:paraId="0A0C241D" w14:textId="77777777" w:rsidR="00283B2F" w:rsidRPr="00AD2102" w:rsidRDefault="00283B2F" w:rsidP="000C028C">
            <w:pPr>
              <w:pStyle w:val="BodyText"/>
              <w:spacing w:before="120" w:after="120"/>
              <w:jc w:val="center"/>
              <w:rPr>
                <w:b/>
                <w:sz w:val="20"/>
              </w:rPr>
            </w:pPr>
            <w:r w:rsidRPr="00AD2102">
              <w:rPr>
                <w:b/>
                <w:sz w:val="20"/>
              </w:rPr>
              <w:t>Annual turnover data</w:t>
            </w:r>
            <w:r>
              <w:rPr>
                <w:b/>
                <w:sz w:val="20"/>
              </w:rPr>
              <w:t>*</w:t>
            </w:r>
            <w:r w:rsidRPr="00AD2102">
              <w:rPr>
                <w:b/>
                <w:sz w:val="20"/>
              </w:rPr>
              <w:t xml:space="preserve"> </w:t>
            </w:r>
          </w:p>
        </w:tc>
      </w:tr>
      <w:tr w:rsidR="00283B2F" w:rsidRPr="00457B95" w14:paraId="0393F06C" w14:textId="77777777" w:rsidTr="000C028C">
        <w:trPr>
          <w:cantSplit/>
          <w:jc w:val="center"/>
        </w:trPr>
        <w:tc>
          <w:tcPr>
            <w:tcW w:w="1494" w:type="dxa"/>
            <w:tcBorders>
              <w:top w:val="single" w:sz="6" w:space="0" w:color="auto"/>
              <w:left w:val="single" w:sz="6" w:space="0" w:color="auto"/>
            </w:tcBorders>
          </w:tcPr>
          <w:p w14:paraId="315EBF84" w14:textId="77777777" w:rsidR="00283B2F" w:rsidRPr="00AD2102" w:rsidRDefault="00283B2F" w:rsidP="000C028C">
            <w:pPr>
              <w:pStyle w:val="BodyText"/>
              <w:spacing w:before="120" w:after="120"/>
              <w:jc w:val="center"/>
              <w:rPr>
                <w:b/>
                <w:sz w:val="20"/>
              </w:rPr>
            </w:pPr>
            <w:r w:rsidRPr="00AD2102">
              <w:rPr>
                <w:b/>
                <w:sz w:val="20"/>
              </w:rPr>
              <w:t>Year</w:t>
            </w:r>
          </w:p>
        </w:tc>
        <w:tc>
          <w:tcPr>
            <w:tcW w:w="5166" w:type="dxa"/>
            <w:tcBorders>
              <w:top w:val="single" w:sz="6" w:space="0" w:color="auto"/>
              <w:left w:val="single" w:sz="6" w:space="0" w:color="auto"/>
            </w:tcBorders>
          </w:tcPr>
          <w:p w14:paraId="1AE606BE" w14:textId="77777777" w:rsidR="00283B2F" w:rsidRPr="00AD2102" w:rsidRDefault="00283B2F" w:rsidP="000C028C">
            <w:pPr>
              <w:pStyle w:val="BodyText"/>
              <w:spacing w:before="120" w:after="120"/>
              <w:jc w:val="center"/>
              <w:rPr>
                <w:b/>
                <w:sz w:val="20"/>
              </w:rPr>
            </w:pPr>
            <w:r w:rsidRPr="00AD2102">
              <w:rPr>
                <w:b/>
                <w:sz w:val="20"/>
              </w:rPr>
              <w:t>Amount and Currency</w:t>
            </w:r>
          </w:p>
        </w:tc>
        <w:tc>
          <w:tcPr>
            <w:tcW w:w="2610" w:type="dxa"/>
            <w:tcBorders>
              <w:top w:val="single" w:sz="6" w:space="0" w:color="auto"/>
              <w:left w:val="single" w:sz="6" w:space="0" w:color="auto"/>
              <w:right w:val="single" w:sz="6" w:space="0" w:color="auto"/>
            </w:tcBorders>
          </w:tcPr>
          <w:p w14:paraId="059D6E0F" w14:textId="77777777" w:rsidR="00283B2F" w:rsidRPr="00AD2102" w:rsidRDefault="00283B2F" w:rsidP="000C028C">
            <w:pPr>
              <w:pStyle w:val="BodyText"/>
              <w:spacing w:before="120" w:after="120"/>
              <w:jc w:val="center"/>
              <w:rPr>
                <w:b/>
                <w:sz w:val="20"/>
              </w:rPr>
            </w:pPr>
            <w:r w:rsidRPr="00AD2102">
              <w:rPr>
                <w:b/>
                <w:sz w:val="20"/>
              </w:rPr>
              <w:t>Euro equivalent</w:t>
            </w:r>
          </w:p>
        </w:tc>
      </w:tr>
      <w:tr w:rsidR="00283B2F" w:rsidRPr="00457B95" w14:paraId="71C0F415" w14:textId="77777777" w:rsidTr="000C028C">
        <w:trPr>
          <w:cantSplit/>
          <w:jc w:val="center"/>
        </w:trPr>
        <w:tc>
          <w:tcPr>
            <w:tcW w:w="1494" w:type="dxa"/>
            <w:tcBorders>
              <w:top w:val="single" w:sz="6" w:space="0" w:color="auto"/>
              <w:left w:val="single" w:sz="6" w:space="0" w:color="auto"/>
            </w:tcBorders>
          </w:tcPr>
          <w:p w14:paraId="5D7B10D6"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5541C505"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57304481" w14:textId="77777777" w:rsidR="00283B2F" w:rsidRPr="00AD2102" w:rsidRDefault="00283B2F" w:rsidP="000C028C">
            <w:pPr>
              <w:pStyle w:val="BodyText"/>
              <w:spacing w:before="120" w:after="120"/>
              <w:rPr>
                <w:sz w:val="20"/>
              </w:rPr>
            </w:pPr>
          </w:p>
        </w:tc>
      </w:tr>
      <w:tr w:rsidR="00283B2F" w:rsidRPr="00457B95" w14:paraId="08D3D10B" w14:textId="77777777" w:rsidTr="000C028C">
        <w:trPr>
          <w:cantSplit/>
          <w:jc w:val="center"/>
        </w:trPr>
        <w:tc>
          <w:tcPr>
            <w:tcW w:w="1494" w:type="dxa"/>
            <w:tcBorders>
              <w:top w:val="single" w:sz="6" w:space="0" w:color="auto"/>
              <w:left w:val="single" w:sz="6" w:space="0" w:color="auto"/>
            </w:tcBorders>
          </w:tcPr>
          <w:p w14:paraId="1260C710"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25C166FD"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0798B7E7" w14:textId="77777777" w:rsidR="00283B2F" w:rsidRPr="00AD2102" w:rsidRDefault="00283B2F" w:rsidP="000C028C">
            <w:pPr>
              <w:pStyle w:val="BodyText"/>
              <w:spacing w:before="120" w:after="120"/>
              <w:rPr>
                <w:sz w:val="20"/>
              </w:rPr>
            </w:pPr>
          </w:p>
        </w:tc>
      </w:tr>
      <w:tr w:rsidR="00283B2F" w:rsidRPr="00457B95" w14:paraId="5E8EF908" w14:textId="77777777" w:rsidTr="000C028C">
        <w:trPr>
          <w:cantSplit/>
          <w:jc w:val="center"/>
        </w:trPr>
        <w:tc>
          <w:tcPr>
            <w:tcW w:w="1494" w:type="dxa"/>
            <w:tcBorders>
              <w:top w:val="single" w:sz="6" w:space="0" w:color="auto"/>
              <w:left w:val="single" w:sz="6" w:space="0" w:color="auto"/>
            </w:tcBorders>
          </w:tcPr>
          <w:p w14:paraId="41074858"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4F6F3E65"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79B98E24" w14:textId="77777777" w:rsidR="00283B2F" w:rsidRPr="00AD2102" w:rsidRDefault="00283B2F" w:rsidP="000C028C">
            <w:pPr>
              <w:pStyle w:val="BodyText"/>
              <w:spacing w:before="120" w:after="120"/>
              <w:rPr>
                <w:sz w:val="20"/>
              </w:rPr>
            </w:pPr>
          </w:p>
        </w:tc>
      </w:tr>
      <w:tr w:rsidR="00283B2F" w:rsidRPr="00457B95" w14:paraId="639C7F9C" w14:textId="77777777" w:rsidTr="000C028C">
        <w:trPr>
          <w:cantSplit/>
          <w:jc w:val="center"/>
        </w:trPr>
        <w:tc>
          <w:tcPr>
            <w:tcW w:w="1494" w:type="dxa"/>
            <w:tcBorders>
              <w:top w:val="single" w:sz="6" w:space="0" w:color="auto"/>
              <w:left w:val="single" w:sz="6" w:space="0" w:color="auto"/>
            </w:tcBorders>
          </w:tcPr>
          <w:p w14:paraId="2DF48EC9"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1A16778F"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6AF567D0" w14:textId="77777777" w:rsidR="00283B2F" w:rsidRPr="00AD2102" w:rsidRDefault="00283B2F" w:rsidP="000C028C">
            <w:pPr>
              <w:pStyle w:val="BodyText"/>
              <w:spacing w:before="120" w:after="120"/>
              <w:rPr>
                <w:sz w:val="20"/>
              </w:rPr>
            </w:pPr>
          </w:p>
        </w:tc>
      </w:tr>
      <w:tr w:rsidR="00283B2F" w:rsidRPr="00457B95" w14:paraId="14C8EC1A" w14:textId="77777777" w:rsidTr="000C028C">
        <w:trPr>
          <w:cantSplit/>
          <w:jc w:val="center"/>
        </w:trPr>
        <w:tc>
          <w:tcPr>
            <w:tcW w:w="1494" w:type="dxa"/>
            <w:tcBorders>
              <w:top w:val="single" w:sz="6" w:space="0" w:color="auto"/>
              <w:left w:val="single" w:sz="6" w:space="0" w:color="auto"/>
            </w:tcBorders>
          </w:tcPr>
          <w:p w14:paraId="05D876FE"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5C59904A"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7301528D" w14:textId="77777777" w:rsidR="00283B2F" w:rsidRPr="00AD2102" w:rsidRDefault="00283B2F" w:rsidP="000C028C">
            <w:pPr>
              <w:pStyle w:val="BodyText"/>
              <w:spacing w:before="120" w:after="120"/>
              <w:rPr>
                <w:sz w:val="20"/>
              </w:rPr>
            </w:pPr>
          </w:p>
        </w:tc>
      </w:tr>
      <w:tr w:rsidR="00283B2F" w:rsidRPr="00457B95" w14:paraId="06E2AFC1" w14:textId="77777777" w:rsidTr="000C028C">
        <w:trPr>
          <w:cantSplit/>
          <w:jc w:val="center"/>
        </w:trPr>
        <w:tc>
          <w:tcPr>
            <w:tcW w:w="1494" w:type="dxa"/>
            <w:tcBorders>
              <w:top w:val="single" w:sz="6" w:space="0" w:color="auto"/>
              <w:left w:val="single" w:sz="6" w:space="0" w:color="auto"/>
              <w:bottom w:val="single" w:sz="6" w:space="0" w:color="auto"/>
            </w:tcBorders>
          </w:tcPr>
          <w:p w14:paraId="7B16651A" w14:textId="77777777" w:rsidR="00283B2F" w:rsidRPr="00AD2102" w:rsidRDefault="00283B2F" w:rsidP="000C028C">
            <w:pPr>
              <w:pStyle w:val="BodyText"/>
              <w:spacing w:before="120" w:after="120"/>
              <w:rPr>
                <w:sz w:val="20"/>
              </w:rPr>
            </w:pPr>
            <w:r w:rsidRPr="00AD2102">
              <w:rPr>
                <w:sz w:val="20"/>
              </w:rPr>
              <w:t>*</w:t>
            </w:r>
            <w:r>
              <w:rPr>
                <w:sz w:val="20"/>
              </w:rPr>
              <w:t>*</w:t>
            </w:r>
            <w:r w:rsidRPr="00AD2102">
              <w:rPr>
                <w:sz w:val="20"/>
              </w:rPr>
              <w:t>Average Annual Turnover</w:t>
            </w:r>
          </w:p>
        </w:tc>
        <w:tc>
          <w:tcPr>
            <w:tcW w:w="5166" w:type="dxa"/>
            <w:tcBorders>
              <w:top w:val="single" w:sz="6" w:space="0" w:color="auto"/>
              <w:left w:val="single" w:sz="6" w:space="0" w:color="auto"/>
              <w:bottom w:val="single" w:sz="6" w:space="0" w:color="auto"/>
            </w:tcBorders>
          </w:tcPr>
          <w:p w14:paraId="25319779"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bottom w:val="single" w:sz="6" w:space="0" w:color="auto"/>
              <w:right w:val="single" w:sz="6" w:space="0" w:color="auto"/>
            </w:tcBorders>
          </w:tcPr>
          <w:p w14:paraId="7A8CCEB3" w14:textId="77777777" w:rsidR="00283B2F" w:rsidRPr="00AD2102" w:rsidRDefault="00283B2F" w:rsidP="000C028C">
            <w:pPr>
              <w:pStyle w:val="BodyText"/>
              <w:spacing w:before="120" w:after="120"/>
              <w:rPr>
                <w:sz w:val="20"/>
              </w:rPr>
            </w:pPr>
          </w:p>
        </w:tc>
      </w:tr>
    </w:tbl>
    <w:p w14:paraId="417D2301" w14:textId="77777777" w:rsidR="00283B2F" w:rsidRPr="003B1EB4" w:rsidRDefault="00283B2F" w:rsidP="00283B2F">
      <w:pPr>
        <w:rPr>
          <w:i/>
          <w:sz w:val="20"/>
        </w:rPr>
      </w:pPr>
      <w:r w:rsidRPr="00DF4E54">
        <w:rPr>
          <w:i/>
          <w:sz w:val="20"/>
        </w:rPr>
        <w:t>Notes:</w:t>
      </w:r>
    </w:p>
    <w:p w14:paraId="78B4B76D" w14:textId="77777777" w:rsidR="00283B2F" w:rsidRPr="00DF4E54" w:rsidRDefault="00283B2F" w:rsidP="00283B2F">
      <w:pPr>
        <w:pStyle w:val="S4-header1"/>
        <w:rPr>
          <w:sz w:val="20"/>
          <w:lang w:val="en-GB"/>
        </w:rPr>
      </w:pPr>
      <w:r w:rsidRPr="00DF4E54">
        <w:rPr>
          <w:sz w:val="20"/>
          <w:lang w:val="en-GB"/>
        </w:rPr>
        <w:t>*Attached are copies of</w:t>
      </w:r>
      <w:r w:rsidR="00166053" w:rsidRPr="003319D1">
        <w:rPr>
          <w:sz w:val="20"/>
        </w:rPr>
        <w:t xml:space="preserve"> </w:t>
      </w:r>
      <w:r w:rsidR="00166053">
        <w:rPr>
          <w:sz w:val="20"/>
        </w:rPr>
        <w:t>tax certificates</w:t>
      </w:r>
      <w:r w:rsidR="00166053" w:rsidRPr="003319D1">
        <w:rPr>
          <w:sz w:val="20"/>
        </w:rPr>
        <w:t xml:space="preserve"> </w:t>
      </w:r>
      <w:r w:rsidR="00166053">
        <w:rPr>
          <w:sz w:val="20"/>
        </w:rPr>
        <w:t>and</w:t>
      </w:r>
      <w:r w:rsidRPr="00DF4E54">
        <w:rPr>
          <w:sz w:val="20"/>
          <w:lang w:val="en-GB"/>
        </w:rPr>
        <w:t xml:space="preserve"> financial statements (balance sheets, including all related notes, and income statements) for the years required above complying with the following conditions:</w:t>
      </w:r>
    </w:p>
    <w:p w14:paraId="47EDB72D"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Must reflect the financial situation of the Tenderer or partner to a JVCA, and not sister or parent companies;</w:t>
      </w:r>
    </w:p>
    <w:p w14:paraId="05990674"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Historic financial statements must be audited by a certified accountant;</w:t>
      </w:r>
    </w:p>
    <w:p w14:paraId="5A994018"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Historic financial statements must be complete, including all notes to the financial statements;</w:t>
      </w:r>
    </w:p>
    <w:p w14:paraId="443CBC26"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Historic financial statements must correspond to accounting periods already completed and audited (no statements for partial periods shall be requested or accepted).</w:t>
      </w:r>
    </w:p>
    <w:p w14:paraId="690AD911" w14:textId="77777777" w:rsidR="00283B2F" w:rsidRPr="00AD2102" w:rsidRDefault="00283B2F" w:rsidP="00283B2F">
      <w:pPr>
        <w:rPr>
          <w:sz w:val="20"/>
        </w:rPr>
      </w:pPr>
    </w:p>
    <w:p w14:paraId="60364428" w14:textId="77777777" w:rsidR="00283B2F" w:rsidRPr="00AD2102" w:rsidRDefault="00283B2F" w:rsidP="00283B2F">
      <w:pPr>
        <w:rPr>
          <w:sz w:val="20"/>
        </w:rPr>
      </w:pPr>
      <w:r w:rsidRPr="00AD2102">
        <w:rPr>
          <w:sz w:val="20"/>
        </w:rPr>
        <w:t>*</w:t>
      </w:r>
      <w:r>
        <w:rPr>
          <w:sz w:val="20"/>
        </w:rPr>
        <w:t>*</w:t>
      </w:r>
      <w:r w:rsidRPr="00AD2102">
        <w:rPr>
          <w:sz w:val="20"/>
        </w:rPr>
        <w:t xml:space="preserve">Average annual turnover calculated as total certified payments received for supply in progress or completed, divided by the number of years specified in Section </w:t>
      </w:r>
      <w:r>
        <w:rPr>
          <w:sz w:val="20"/>
        </w:rPr>
        <w:t>II</w:t>
      </w:r>
      <w:r w:rsidRPr="00AD2102">
        <w:rPr>
          <w:sz w:val="20"/>
        </w:rPr>
        <w:t>, Evaluation</w:t>
      </w:r>
      <w:r>
        <w:rPr>
          <w:sz w:val="20"/>
        </w:rPr>
        <w:t xml:space="preserve"> and Qualification</w:t>
      </w:r>
      <w:r w:rsidRPr="00AD2102">
        <w:rPr>
          <w:sz w:val="20"/>
        </w:rPr>
        <w:t xml:space="preserve"> Criteria</w:t>
      </w:r>
      <w:r>
        <w:rPr>
          <w:sz w:val="20"/>
        </w:rPr>
        <w:t xml:space="preserve">, </w:t>
      </w:r>
      <w:r w:rsidR="009367AE">
        <w:rPr>
          <w:sz w:val="20"/>
        </w:rPr>
        <w:t>ITT</w:t>
      </w:r>
      <w:r>
        <w:rPr>
          <w:sz w:val="20"/>
        </w:rPr>
        <w:t xml:space="preserve"> 2</w:t>
      </w:r>
      <w:r w:rsidR="009367AE">
        <w:rPr>
          <w:sz w:val="20"/>
        </w:rPr>
        <w:t>3</w:t>
      </w:r>
      <w:r>
        <w:rPr>
          <w:sz w:val="20"/>
        </w:rPr>
        <w:t>.1 (b) (</w:t>
      </w:r>
      <w:proofErr w:type="spellStart"/>
      <w:r>
        <w:rPr>
          <w:sz w:val="20"/>
        </w:rPr>
        <w:t>i</w:t>
      </w:r>
      <w:proofErr w:type="spellEnd"/>
      <w:r>
        <w:rPr>
          <w:sz w:val="20"/>
        </w:rPr>
        <w:t>)</w:t>
      </w:r>
      <w:r w:rsidRPr="00AD2102">
        <w:rPr>
          <w:sz w:val="20"/>
        </w:rPr>
        <w:t>.</w:t>
      </w:r>
    </w:p>
    <w:p w14:paraId="1CE18A5A" w14:textId="77777777" w:rsidR="00283B2F" w:rsidRPr="00AD2102" w:rsidRDefault="00283B2F" w:rsidP="00283B2F">
      <w:pPr>
        <w:pStyle w:val="Subtitle"/>
        <w:jc w:val="left"/>
        <w:rPr>
          <w:b w:val="0"/>
          <w:sz w:val="20"/>
        </w:rPr>
      </w:pPr>
    </w:p>
    <w:p w14:paraId="13854DAE" w14:textId="77777777" w:rsidR="00283B2F" w:rsidRPr="00AD2102" w:rsidRDefault="00283B2F" w:rsidP="00283B2F">
      <w:pPr>
        <w:jc w:val="center"/>
        <w:rPr>
          <w:b/>
          <w:sz w:val="32"/>
          <w:szCs w:val="32"/>
        </w:rPr>
      </w:pPr>
      <w:r w:rsidRPr="00AD2102">
        <w:rPr>
          <w:sz w:val="20"/>
        </w:rPr>
        <w:br w:type="page"/>
      </w:r>
    </w:p>
    <w:p w14:paraId="7C01BB6A" w14:textId="77777777" w:rsidR="00283B2F" w:rsidRPr="00AD2102" w:rsidRDefault="00283B2F" w:rsidP="00283B2F">
      <w:pPr>
        <w:pStyle w:val="Subheader1"/>
        <w:rPr>
          <w:rStyle w:val="Table"/>
          <w:rFonts w:ascii="Times New Roman" w:hAnsi="Times New Roman"/>
          <w:spacing w:val="-2"/>
          <w:sz w:val="36"/>
          <w:szCs w:val="36"/>
        </w:rPr>
      </w:pPr>
      <w:bookmarkStart w:id="230" w:name="_Toc14286822"/>
      <w:r w:rsidRPr="00AD2102">
        <w:lastRenderedPageBreak/>
        <w:t>Financial Resources</w:t>
      </w:r>
      <w:bookmarkEnd w:id="230"/>
      <w:r w:rsidRPr="00AD2102">
        <w:rPr>
          <w:rStyle w:val="Table"/>
          <w:rFonts w:ascii="Times New Roman" w:hAnsi="Times New Roman"/>
          <w:spacing w:val="-2"/>
          <w:sz w:val="36"/>
          <w:szCs w:val="36"/>
        </w:rPr>
        <w:t xml:space="preserve"> </w:t>
      </w:r>
    </w:p>
    <w:p w14:paraId="697FBBFB" w14:textId="77777777" w:rsidR="00283B2F" w:rsidRPr="00AD2102" w:rsidRDefault="00283B2F" w:rsidP="00283B2F">
      <w:pPr>
        <w:pStyle w:val="Head2"/>
        <w:widowControl/>
        <w:jc w:val="left"/>
        <w:rPr>
          <w:rStyle w:val="Table"/>
          <w:rFonts w:ascii="Times New Roman" w:hAnsi="Times New Roman"/>
          <w:spacing w:val="-2"/>
          <w:sz w:val="22"/>
          <w:lang w:val="en-GB"/>
        </w:rPr>
      </w:pPr>
    </w:p>
    <w:p w14:paraId="645B6A5E" w14:textId="77777777" w:rsidR="00283B2F" w:rsidRPr="00AD2102" w:rsidRDefault="00283B2F" w:rsidP="00283B2F">
      <w:pPr>
        <w:suppressAutoHyphens/>
        <w:spacing w:after="180"/>
        <w:rPr>
          <w:rStyle w:val="Table"/>
          <w:rFonts w:ascii="Times New Roman" w:hAnsi="Times New Roman"/>
          <w:spacing w:val="-2"/>
        </w:rPr>
      </w:pPr>
      <w:r w:rsidRPr="00AD2102">
        <w:rPr>
          <w:rStyle w:val="Table"/>
          <w:rFonts w:ascii="Times New Roman" w:hAnsi="Times New Roman"/>
          <w:spacing w:val="-2"/>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w:t>
      </w:r>
      <w:smartTag w:uri="urn:schemas-microsoft-com:office:smarttags" w:element="stockticker">
        <w:r w:rsidRPr="00AD2102">
          <w:rPr>
            <w:rStyle w:val="Table"/>
            <w:rFonts w:ascii="Times New Roman" w:hAnsi="Times New Roman"/>
            <w:spacing w:val="-2"/>
          </w:rPr>
          <w:t>III</w:t>
        </w:r>
      </w:smartTag>
      <w:r w:rsidRPr="00AD2102">
        <w:rPr>
          <w:rStyle w:val="Table"/>
          <w:rFonts w:ascii="Times New Roman" w:hAnsi="Times New Roman"/>
          <w:spacing w:val="-2"/>
        </w:rPr>
        <w:t>,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283B2F" w:rsidRPr="00457B95" w14:paraId="51E7157A" w14:textId="77777777" w:rsidTr="000C028C">
        <w:trPr>
          <w:cantSplit/>
        </w:trPr>
        <w:tc>
          <w:tcPr>
            <w:tcW w:w="6118" w:type="dxa"/>
            <w:tcBorders>
              <w:top w:val="single" w:sz="6" w:space="0" w:color="auto"/>
              <w:left w:val="single" w:sz="6" w:space="0" w:color="auto"/>
            </w:tcBorders>
          </w:tcPr>
          <w:p w14:paraId="220C7E5A" w14:textId="77777777" w:rsidR="00283B2F" w:rsidRPr="00AD2102" w:rsidRDefault="00283B2F" w:rsidP="000C028C">
            <w:pPr>
              <w:suppressAutoHyphens/>
              <w:spacing w:before="120" w:after="120"/>
              <w:rPr>
                <w:rStyle w:val="Table"/>
                <w:rFonts w:ascii="Times New Roman" w:hAnsi="Times New Roman"/>
                <w:b/>
                <w:spacing w:val="-2"/>
              </w:rPr>
            </w:pPr>
            <w:r w:rsidRPr="00AD2102">
              <w:rPr>
                <w:rStyle w:val="Table"/>
                <w:rFonts w:ascii="Times New Roman" w:hAnsi="Times New Roman"/>
                <w:b/>
                <w:spacing w:val="-2"/>
              </w:rPr>
              <w:t>Source of financing</w:t>
            </w:r>
          </w:p>
        </w:tc>
        <w:tc>
          <w:tcPr>
            <w:tcW w:w="2972" w:type="dxa"/>
            <w:tcBorders>
              <w:top w:val="single" w:sz="6" w:space="0" w:color="auto"/>
              <w:left w:val="single" w:sz="6" w:space="0" w:color="auto"/>
              <w:right w:val="single" w:sz="6" w:space="0" w:color="auto"/>
            </w:tcBorders>
          </w:tcPr>
          <w:p w14:paraId="5458133E" w14:textId="77777777" w:rsidR="00283B2F" w:rsidRPr="00AD2102" w:rsidRDefault="00283B2F" w:rsidP="000C028C">
            <w:pPr>
              <w:suppressAutoHyphens/>
              <w:spacing w:before="120" w:after="120"/>
              <w:rPr>
                <w:rStyle w:val="Table"/>
                <w:rFonts w:ascii="Times New Roman" w:hAnsi="Times New Roman"/>
                <w:b/>
                <w:spacing w:val="-2"/>
              </w:rPr>
            </w:pPr>
            <w:r w:rsidRPr="00AD2102">
              <w:rPr>
                <w:rStyle w:val="Table"/>
                <w:rFonts w:ascii="Times New Roman" w:hAnsi="Times New Roman"/>
                <w:b/>
                <w:spacing w:val="-2"/>
              </w:rPr>
              <w:t>Amount (Euro equivalent)</w:t>
            </w:r>
          </w:p>
        </w:tc>
      </w:tr>
      <w:tr w:rsidR="00283B2F" w:rsidRPr="00457B95" w14:paraId="677667CA" w14:textId="77777777" w:rsidTr="000C028C">
        <w:trPr>
          <w:cantSplit/>
        </w:trPr>
        <w:tc>
          <w:tcPr>
            <w:tcW w:w="6118" w:type="dxa"/>
            <w:tcBorders>
              <w:top w:val="single" w:sz="6" w:space="0" w:color="auto"/>
              <w:left w:val="single" w:sz="6" w:space="0" w:color="auto"/>
            </w:tcBorders>
          </w:tcPr>
          <w:p w14:paraId="292FCF00"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1.</w:t>
            </w:r>
          </w:p>
        </w:tc>
        <w:tc>
          <w:tcPr>
            <w:tcW w:w="2972" w:type="dxa"/>
            <w:tcBorders>
              <w:top w:val="single" w:sz="6" w:space="0" w:color="auto"/>
              <w:left w:val="single" w:sz="6" w:space="0" w:color="auto"/>
              <w:right w:val="single" w:sz="6" w:space="0" w:color="auto"/>
            </w:tcBorders>
          </w:tcPr>
          <w:p w14:paraId="2A24F922" w14:textId="77777777" w:rsidR="00283B2F" w:rsidRPr="00AD2102" w:rsidRDefault="00283B2F" w:rsidP="000C028C">
            <w:pPr>
              <w:suppressAutoHyphens/>
              <w:spacing w:before="120" w:after="120"/>
              <w:rPr>
                <w:rStyle w:val="Table"/>
                <w:rFonts w:ascii="Times New Roman" w:hAnsi="Times New Roman"/>
                <w:spacing w:val="-2"/>
              </w:rPr>
            </w:pPr>
          </w:p>
        </w:tc>
      </w:tr>
      <w:tr w:rsidR="00283B2F" w:rsidRPr="00457B95" w14:paraId="4FE1092E" w14:textId="77777777" w:rsidTr="000C028C">
        <w:trPr>
          <w:cantSplit/>
        </w:trPr>
        <w:tc>
          <w:tcPr>
            <w:tcW w:w="6118" w:type="dxa"/>
            <w:tcBorders>
              <w:top w:val="single" w:sz="6" w:space="0" w:color="auto"/>
              <w:left w:val="single" w:sz="6" w:space="0" w:color="auto"/>
            </w:tcBorders>
          </w:tcPr>
          <w:p w14:paraId="44789370"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2.</w:t>
            </w:r>
          </w:p>
        </w:tc>
        <w:tc>
          <w:tcPr>
            <w:tcW w:w="2972" w:type="dxa"/>
            <w:tcBorders>
              <w:top w:val="single" w:sz="6" w:space="0" w:color="auto"/>
              <w:left w:val="single" w:sz="6" w:space="0" w:color="auto"/>
              <w:right w:val="single" w:sz="6" w:space="0" w:color="auto"/>
            </w:tcBorders>
          </w:tcPr>
          <w:p w14:paraId="60BD0E78" w14:textId="77777777" w:rsidR="00283B2F" w:rsidRPr="00AD2102" w:rsidRDefault="00283B2F" w:rsidP="000C028C">
            <w:pPr>
              <w:suppressAutoHyphens/>
              <w:spacing w:before="120" w:after="120"/>
              <w:rPr>
                <w:rStyle w:val="Table"/>
                <w:rFonts w:ascii="Times New Roman" w:hAnsi="Times New Roman"/>
                <w:spacing w:val="-2"/>
              </w:rPr>
            </w:pPr>
          </w:p>
        </w:tc>
      </w:tr>
      <w:tr w:rsidR="00283B2F" w:rsidRPr="00457B95" w14:paraId="7B55ED43" w14:textId="77777777" w:rsidTr="000C028C">
        <w:trPr>
          <w:cantSplit/>
        </w:trPr>
        <w:tc>
          <w:tcPr>
            <w:tcW w:w="6118" w:type="dxa"/>
            <w:tcBorders>
              <w:top w:val="single" w:sz="6" w:space="0" w:color="auto"/>
              <w:left w:val="single" w:sz="6" w:space="0" w:color="auto"/>
            </w:tcBorders>
          </w:tcPr>
          <w:p w14:paraId="0729FFA8"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3.</w:t>
            </w:r>
          </w:p>
        </w:tc>
        <w:tc>
          <w:tcPr>
            <w:tcW w:w="2972" w:type="dxa"/>
            <w:tcBorders>
              <w:top w:val="single" w:sz="6" w:space="0" w:color="auto"/>
              <w:left w:val="single" w:sz="6" w:space="0" w:color="auto"/>
              <w:right w:val="single" w:sz="6" w:space="0" w:color="auto"/>
            </w:tcBorders>
          </w:tcPr>
          <w:p w14:paraId="7141909E" w14:textId="77777777" w:rsidR="00283B2F" w:rsidRPr="00AD2102" w:rsidRDefault="00283B2F" w:rsidP="000C028C">
            <w:pPr>
              <w:suppressAutoHyphens/>
              <w:spacing w:before="120" w:after="120"/>
              <w:rPr>
                <w:rStyle w:val="Table"/>
                <w:rFonts w:ascii="Times New Roman" w:hAnsi="Times New Roman"/>
                <w:spacing w:val="-2"/>
              </w:rPr>
            </w:pPr>
          </w:p>
        </w:tc>
      </w:tr>
      <w:tr w:rsidR="00283B2F" w:rsidRPr="00457B95" w14:paraId="4A367D2A" w14:textId="77777777" w:rsidTr="000C028C">
        <w:trPr>
          <w:cantSplit/>
        </w:trPr>
        <w:tc>
          <w:tcPr>
            <w:tcW w:w="6118" w:type="dxa"/>
            <w:tcBorders>
              <w:top w:val="single" w:sz="6" w:space="0" w:color="auto"/>
              <w:left w:val="single" w:sz="6" w:space="0" w:color="auto"/>
              <w:bottom w:val="single" w:sz="6" w:space="0" w:color="auto"/>
            </w:tcBorders>
          </w:tcPr>
          <w:p w14:paraId="2A7C2AE3"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4.</w:t>
            </w:r>
          </w:p>
        </w:tc>
        <w:tc>
          <w:tcPr>
            <w:tcW w:w="2972" w:type="dxa"/>
            <w:tcBorders>
              <w:top w:val="single" w:sz="6" w:space="0" w:color="auto"/>
              <w:left w:val="single" w:sz="6" w:space="0" w:color="auto"/>
              <w:bottom w:val="single" w:sz="6" w:space="0" w:color="auto"/>
              <w:right w:val="single" w:sz="6" w:space="0" w:color="auto"/>
            </w:tcBorders>
          </w:tcPr>
          <w:p w14:paraId="78861091" w14:textId="77777777" w:rsidR="00283B2F" w:rsidRPr="00AD2102" w:rsidRDefault="00283B2F" w:rsidP="000C028C">
            <w:pPr>
              <w:suppressAutoHyphens/>
              <w:spacing w:before="120" w:after="120"/>
              <w:rPr>
                <w:rStyle w:val="Table"/>
                <w:rFonts w:ascii="Times New Roman" w:hAnsi="Times New Roman"/>
                <w:spacing w:val="-2"/>
              </w:rPr>
            </w:pPr>
          </w:p>
        </w:tc>
      </w:tr>
    </w:tbl>
    <w:p w14:paraId="276CA314" w14:textId="77777777" w:rsidR="00283B2F" w:rsidRPr="00AD2102" w:rsidRDefault="00283B2F" w:rsidP="00283B2F">
      <w:pPr>
        <w:spacing w:after="120"/>
        <w:jc w:val="center"/>
        <w:rPr>
          <w:b/>
          <w:sz w:val="20"/>
        </w:rPr>
      </w:pPr>
    </w:p>
    <w:p w14:paraId="0DB9028C" w14:textId="77777777" w:rsidR="00283B2F" w:rsidRPr="00AD2102" w:rsidRDefault="00283B2F" w:rsidP="00283B2F">
      <w:r w:rsidRPr="00AD2102">
        <w:rPr>
          <w:sz w:val="20"/>
        </w:rPr>
        <w:br w:type="page"/>
      </w:r>
    </w:p>
    <w:p w14:paraId="0DA364E4" w14:textId="77777777" w:rsidR="00283B2F" w:rsidRPr="00AD2102" w:rsidRDefault="00283B2F" w:rsidP="00283B2F">
      <w:pPr>
        <w:pStyle w:val="Subheader1"/>
      </w:pPr>
      <w:bookmarkStart w:id="231" w:name="_Toc14286823"/>
      <w:r w:rsidRPr="00AD2102">
        <w:lastRenderedPageBreak/>
        <w:t>Current Contract Commitments</w:t>
      </w:r>
      <w:bookmarkEnd w:id="231"/>
    </w:p>
    <w:p w14:paraId="506242DD" w14:textId="77777777" w:rsidR="00283B2F" w:rsidRPr="00AD2102" w:rsidRDefault="00283B2F" w:rsidP="00283B2F">
      <w:pPr>
        <w:suppressAutoHyphens/>
        <w:rPr>
          <w:rStyle w:val="Table"/>
          <w:rFonts w:ascii="Times New Roman" w:hAnsi="Times New Roman"/>
          <w:spacing w:val="-2"/>
        </w:rPr>
      </w:pPr>
    </w:p>
    <w:p w14:paraId="64ABEF6D" w14:textId="77777777" w:rsidR="00283B2F" w:rsidRPr="00AD2102" w:rsidRDefault="00283B2F" w:rsidP="00283B2F">
      <w:pPr>
        <w:suppressAutoHyphens/>
        <w:rPr>
          <w:rStyle w:val="Table"/>
          <w:rFonts w:ascii="Times New Roman" w:hAnsi="Times New Roman"/>
          <w:spacing w:val="-2"/>
        </w:rPr>
      </w:pPr>
      <w:r w:rsidRPr="00AD2102">
        <w:rPr>
          <w:rStyle w:val="Table"/>
          <w:rFonts w:ascii="Times New Roman" w:hAnsi="Times New Roman"/>
          <w:spacing w:val="-2"/>
        </w:rPr>
        <w:t>Tenderers and each partner to a JVCA should provide information on their current commitments on all contracts that they have been awarded, for which a letter of intent or acceptance has been received, or lastly for contracts approaching completion but for which an unqualified full completion certificate has yet to be issued.</w:t>
      </w:r>
    </w:p>
    <w:p w14:paraId="330D0BF4" w14:textId="77777777" w:rsidR="00283B2F" w:rsidRPr="00AD2102" w:rsidRDefault="00283B2F" w:rsidP="00283B2F">
      <w:pPr>
        <w:suppressAutoHyphens/>
        <w:rPr>
          <w:rStyle w:val="Table"/>
          <w:rFonts w:ascii="Times New Roman" w:hAnsi="Times New Roman"/>
          <w:spacing w:val="-2"/>
        </w:rPr>
      </w:pPr>
    </w:p>
    <w:p w14:paraId="169063F0" w14:textId="77777777" w:rsidR="00283B2F" w:rsidRPr="00AD2102" w:rsidRDefault="00283B2F" w:rsidP="00283B2F">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283B2F" w:rsidRPr="00457B95" w14:paraId="7288B9D3" w14:textId="77777777" w:rsidTr="000C028C">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3C56AEED"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Name of contract</w:t>
            </w:r>
          </w:p>
        </w:tc>
        <w:tc>
          <w:tcPr>
            <w:tcW w:w="1620" w:type="dxa"/>
            <w:tcBorders>
              <w:top w:val="single" w:sz="6" w:space="0" w:color="auto"/>
            </w:tcBorders>
            <w:vAlign w:val="center"/>
          </w:tcPr>
          <w:p w14:paraId="64819189"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Employer, contact address, telephone</w:t>
            </w:r>
            <w:r>
              <w:rPr>
                <w:rStyle w:val="Table"/>
                <w:rFonts w:ascii="Times New Roman" w:hAnsi="Times New Roman"/>
                <w:b/>
                <w:spacing w:val="-2"/>
              </w:rPr>
              <w:t>,</w:t>
            </w:r>
            <w:r w:rsidR="00971824">
              <w:rPr>
                <w:rStyle w:val="Table"/>
                <w:rFonts w:ascii="Times New Roman" w:hAnsi="Times New Roman"/>
                <w:b/>
                <w:spacing w:val="-2"/>
                <w:lang w:val="uk-UA"/>
              </w:rPr>
              <w:t xml:space="preserve"> </w:t>
            </w:r>
            <w:r w:rsidRPr="00AD2102">
              <w:rPr>
                <w:rStyle w:val="Table"/>
                <w:rFonts w:ascii="Times New Roman" w:hAnsi="Times New Roman"/>
                <w:b/>
                <w:spacing w:val="-2"/>
              </w:rPr>
              <w:t>fax</w:t>
            </w:r>
            <w:r>
              <w:rPr>
                <w:rStyle w:val="Table"/>
                <w:rFonts w:ascii="Times New Roman" w:hAnsi="Times New Roman"/>
                <w:b/>
                <w:spacing w:val="-2"/>
              </w:rPr>
              <w:t xml:space="preserve"> &amp; email</w:t>
            </w:r>
          </w:p>
        </w:tc>
        <w:tc>
          <w:tcPr>
            <w:tcW w:w="1800" w:type="dxa"/>
            <w:tcBorders>
              <w:top w:val="single" w:sz="6" w:space="0" w:color="auto"/>
              <w:left w:val="single" w:sz="6" w:space="0" w:color="auto"/>
            </w:tcBorders>
            <w:vAlign w:val="center"/>
          </w:tcPr>
          <w:p w14:paraId="59B933FF"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Value of outstanding supply (current Euro equivalent)</w:t>
            </w:r>
          </w:p>
        </w:tc>
        <w:tc>
          <w:tcPr>
            <w:tcW w:w="1800" w:type="dxa"/>
            <w:tcBorders>
              <w:top w:val="single" w:sz="6" w:space="0" w:color="auto"/>
              <w:left w:val="single" w:sz="6" w:space="0" w:color="auto"/>
            </w:tcBorders>
            <w:vAlign w:val="center"/>
          </w:tcPr>
          <w:p w14:paraId="310CA7D0"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vAlign w:val="center"/>
          </w:tcPr>
          <w:p w14:paraId="4D8E98CC"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Average monthly invoicing over last six months</w:t>
            </w:r>
            <w:r w:rsidRPr="00AD2102">
              <w:rPr>
                <w:rStyle w:val="Table"/>
                <w:rFonts w:ascii="Times New Roman" w:hAnsi="Times New Roman"/>
                <w:b/>
                <w:spacing w:val="-2"/>
              </w:rPr>
              <w:br/>
              <w:t>(Euro/month)</w:t>
            </w:r>
          </w:p>
        </w:tc>
      </w:tr>
      <w:tr w:rsidR="00283B2F" w:rsidRPr="00457B95" w14:paraId="4F43BD24"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024DCD31"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1.</w:t>
            </w:r>
          </w:p>
        </w:tc>
        <w:tc>
          <w:tcPr>
            <w:tcW w:w="1620" w:type="dxa"/>
            <w:tcBorders>
              <w:top w:val="single" w:sz="6" w:space="0" w:color="auto"/>
            </w:tcBorders>
          </w:tcPr>
          <w:p w14:paraId="7DC575E3"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1B48824D"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47BB7FB1"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7F1E7A38"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729E8CD2"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74BBDF39"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2.</w:t>
            </w:r>
          </w:p>
        </w:tc>
        <w:tc>
          <w:tcPr>
            <w:tcW w:w="1620" w:type="dxa"/>
            <w:tcBorders>
              <w:top w:val="single" w:sz="6" w:space="0" w:color="auto"/>
            </w:tcBorders>
          </w:tcPr>
          <w:p w14:paraId="666F830B"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5F032838"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172AC36A"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5E976F88"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2FB3B0D5"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478D3B04"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3.</w:t>
            </w:r>
          </w:p>
        </w:tc>
        <w:tc>
          <w:tcPr>
            <w:tcW w:w="1620" w:type="dxa"/>
            <w:tcBorders>
              <w:top w:val="single" w:sz="6" w:space="0" w:color="auto"/>
            </w:tcBorders>
          </w:tcPr>
          <w:p w14:paraId="101DE37F"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65AD26D9"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3EB83703"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C23424F"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436FDCB2"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1B93B6F2"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4.</w:t>
            </w:r>
          </w:p>
        </w:tc>
        <w:tc>
          <w:tcPr>
            <w:tcW w:w="1620" w:type="dxa"/>
            <w:tcBorders>
              <w:top w:val="single" w:sz="6" w:space="0" w:color="auto"/>
            </w:tcBorders>
          </w:tcPr>
          <w:p w14:paraId="0CDE140B"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3EB3B154"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0EA6BA5C"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2D4822E8"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5FCBBABD"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35727E45"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5.</w:t>
            </w:r>
          </w:p>
        </w:tc>
        <w:tc>
          <w:tcPr>
            <w:tcW w:w="1620" w:type="dxa"/>
            <w:tcBorders>
              <w:top w:val="single" w:sz="6" w:space="0" w:color="auto"/>
            </w:tcBorders>
          </w:tcPr>
          <w:p w14:paraId="0462DC3C"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5FA7A1FE"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3CFE6FF4"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0819C5F3"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07F3E1AE"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25C7DF18"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etc.</w:t>
            </w:r>
          </w:p>
        </w:tc>
        <w:tc>
          <w:tcPr>
            <w:tcW w:w="1620" w:type="dxa"/>
            <w:tcBorders>
              <w:top w:val="single" w:sz="6" w:space="0" w:color="auto"/>
              <w:bottom w:val="single" w:sz="6" w:space="0" w:color="auto"/>
            </w:tcBorders>
          </w:tcPr>
          <w:p w14:paraId="7FC66DE9"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tcBorders>
          </w:tcPr>
          <w:p w14:paraId="7A738DCF"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tcBorders>
          </w:tcPr>
          <w:p w14:paraId="3E143C4E"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295A4ACA" w14:textId="77777777" w:rsidR="00283B2F" w:rsidRPr="00AD2102" w:rsidRDefault="00283B2F" w:rsidP="000C028C">
            <w:pPr>
              <w:suppressAutoHyphens/>
              <w:spacing w:before="240" w:after="240"/>
              <w:rPr>
                <w:rStyle w:val="Table"/>
                <w:rFonts w:ascii="Times New Roman" w:hAnsi="Times New Roman"/>
                <w:spacing w:val="-2"/>
              </w:rPr>
            </w:pPr>
          </w:p>
        </w:tc>
      </w:tr>
    </w:tbl>
    <w:p w14:paraId="32258FD4" w14:textId="77777777" w:rsidR="00283B2F" w:rsidRPr="00AD2102" w:rsidRDefault="00283B2F" w:rsidP="00283B2F">
      <w:pPr>
        <w:suppressAutoHyphens/>
        <w:rPr>
          <w:rStyle w:val="Table"/>
          <w:rFonts w:ascii="Times New Roman" w:hAnsi="Times New Roman"/>
          <w:spacing w:val="-2"/>
        </w:rPr>
      </w:pPr>
    </w:p>
    <w:p w14:paraId="660B73A8" w14:textId="77777777" w:rsidR="00283B2F" w:rsidRPr="00AD2102" w:rsidRDefault="00283B2F" w:rsidP="00283B2F">
      <w:pPr>
        <w:jc w:val="center"/>
        <w:rPr>
          <w:sz w:val="20"/>
        </w:rPr>
      </w:pPr>
    </w:p>
    <w:p w14:paraId="6060E459" w14:textId="77777777" w:rsidR="00283B2F" w:rsidRPr="00AD2102" w:rsidRDefault="00283B2F" w:rsidP="00283B2F">
      <w:pPr>
        <w:jc w:val="center"/>
        <w:rPr>
          <w:sz w:val="20"/>
        </w:rPr>
      </w:pPr>
    </w:p>
    <w:p w14:paraId="00250EE4" w14:textId="11FDAC1D" w:rsidR="004B2EDB" w:rsidRDefault="00283B2F" w:rsidP="00283B2F">
      <w:pPr>
        <w:jc w:val="center"/>
        <w:rPr>
          <w:sz w:val="20"/>
        </w:rPr>
      </w:pPr>
      <w:r w:rsidRPr="00AD2102">
        <w:rPr>
          <w:sz w:val="20"/>
        </w:rPr>
        <w:br w:type="page"/>
      </w:r>
    </w:p>
    <w:p w14:paraId="7AAD2E94" w14:textId="77777777" w:rsidR="004B2EDB" w:rsidRPr="00AD2102" w:rsidRDefault="004B2EDB" w:rsidP="004B2EDB">
      <w:pPr>
        <w:pStyle w:val="Subheader1"/>
      </w:pPr>
      <w:bookmarkStart w:id="232" w:name="_Toc14286824"/>
      <w:r w:rsidRPr="00AD2102">
        <w:lastRenderedPageBreak/>
        <w:t>History of Non-Performing Contracts</w:t>
      </w:r>
      <w:bookmarkEnd w:id="232"/>
    </w:p>
    <w:p w14:paraId="60E0E863" w14:textId="77777777" w:rsidR="004B2EDB" w:rsidRPr="00AD2102" w:rsidRDefault="004B2EDB" w:rsidP="004B2EDB">
      <w:pPr>
        <w:tabs>
          <w:tab w:val="right" w:pos="9000"/>
          <w:tab w:val="right" w:pos="9630"/>
        </w:tabs>
        <w:spacing w:before="120" w:after="120"/>
        <w:rPr>
          <w:sz w:val="20"/>
        </w:rPr>
      </w:pPr>
      <w:r w:rsidRPr="00AD2102">
        <w:rPr>
          <w:sz w:val="20"/>
        </w:rPr>
        <w:t xml:space="preserve">Tenderer’s Legal Name:  ___________________________     </w:t>
      </w:r>
      <w:r w:rsidRPr="00AD2102">
        <w:rPr>
          <w:sz w:val="20"/>
        </w:rPr>
        <w:tab/>
        <w:t>Date:  ___________________</w:t>
      </w:r>
    </w:p>
    <w:p w14:paraId="2F400B49" w14:textId="77777777" w:rsidR="004B2EDB" w:rsidRPr="00AD2102" w:rsidRDefault="004B2EDB" w:rsidP="004B2EDB">
      <w:pPr>
        <w:tabs>
          <w:tab w:val="right" w:pos="9000"/>
          <w:tab w:val="right" w:pos="9630"/>
        </w:tabs>
        <w:spacing w:before="120" w:after="120"/>
        <w:rPr>
          <w:sz w:val="20"/>
        </w:rPr>
      </w:pPr>
      <w:r w:rsidRPr="00AD2102">
        <w:rPr>
          <w:sz w:val="20"/>
        </w:rPr>
        <w:t>JVCA Partner’s Legal Name:  _______________________</w:t>
      </w:r>
      <w:r w:rsidRPr="00AD2102">
        <w:rPr>
          <w:sz w:val="20"/>
        </w:rPr>
        <w:tab/>
        <w:t xml:space="preserve">   ___________________</w:t>
      </w:r>
    </w:p>
    <w:p w14:paraId="46FDC9E2" w14:textId="77777777" w:rsidR="004B2EDB" w:rsidRPr="00AD2102" w:rsidRDefault="004B2EDB" w:rsidP="004B2EDB">
      <w:pPr>
        <w:tabs>
          <w:tab w:val="left" w:pos="5103"/>
          <w:tab w:val="right" w:pos="9000"/>
        </w:tabs>
        <w:spacing w:before="120" w:after="120"/>
        <w:jc w:val="left"/>
        <w:rPr>
          <w:sz w:val="20"/>
        </w:rPr>
      </w:pPr>
      <w:r w:rsidRPr="00AD2102">
        <w:rPr>
          <w:sz w:val="20"/>
        </w:rPr>
        <w:t>Tender No.:  __________________</w:t>
      </w:r>
      <w:r w:rsidRPr="00AD2102">
        <w:rPr>
          <w:sz w:val="20"/>
        </w:rPr>
        <w:tab/>
        <w:t xml:space="preserve">Page ______ of _______ pages </w:t>
      </w:r>
    </w:p>
    <w:p w14:paraId="1136BF31" w14:textId="77777777" w:rsidR="004B2EDB" w:rsidRPr="00AD2102" w:rsidRDefault="004B2EDB" w:rsidP="004B2EDB">
      <w:pPr>
        <w:suppressAutoHyphens/>
        <w:ind w:right="162"/>
        <w:rPr>
          <w:spacing w:val="-2"/>
          <w:sz w:val="20"/>
        </w:rPr>
      </w:pPr>
    </w:p>
    <w:p w14:paraId="7C517757" w14:textId="77777777" w:rsidR="004B2EDB" w:rsidRPr="00AD2102" w:rsidRDefault="004B2EDB" w:rsidP="004B2EDB">
      <w:pPr>
        <w:suppressAutoHyphens/>
        <w:rPr>
          <w:spacing w:val="-2"/>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4B2EDB" w:rsidRPr="00457B95" w14:paraId="596F9A77" w14:textId="77777777" w:rsidTr="006243F7">
        <w:trPr>
          <w:cantSplit/>
          <w:trHeight w:val="440"/>
        </w:trPr>
        <w:tc>
          <w:tcPr>
            <w:tcW w:w="9198" w:type="dxa"/>
            <w:gridSpan w:val="6"/>
          </w:tcPr>
          <w:p w14:paraId="5C5C3BD1" w14:textId="77777777" w:rsidR="004B2EDB" w:rsidRPr="00AD2102" w:rsidRDefault="004B2EDB" w:rsidP="006243F7">
            <w:pPr>
              <w:pStyle w:val="titulo"/>
              <w:spacing w:before="120" w:after="120"/>
              <w:rPr>
                <w:rFonts w:ascii="Times New Roman" w:hAnsi="Times New Roman"/>
                <w:sz w:val="20"/>
                <w:lang w:val="en-GB"/>
              </w:rPr>
            </w:pPr>
            <w:r w:rsidRPr="00AD2102">
              <w:rPr>
                <w:rFonts w:ascii="Times New Roman" w:hAnsi="Times New Roman"/>
                <w:sz w:val="20"/>
                <w:lang w:val="en-GB"/>
              </w:rPr>
              <w:t xml:space="preserve">Non-Performing Contracts in accordance with Section </w:t>
            </w:r>
            <w:smartTag w:uri="urn:schemas-microsoft-com:office:smarttags" w:element="stockticker">
              <w:r w:rsidRPr="00AD2102">
                <w:rPr>
                  <w:rFonts w:ascii="Times New Roman" w:hAnsi="Times New Roman"/>
                  <w:sz w:val="20"/>
                  <w:lang w:val="en-GB"/>
                </w:rPr>
                <w:t>III</w:t>
              </w:r>
            </w:smartTag>
            <w:r w:rsidRPr="00AD2102">
              <w:rPr>
                <w:rFonts w:ascii="Times New Roman" w:hAnsi="Times New Roman"/>
                <w:sz w:val="20"/>
                <w:lang w:val="en-GB"/>
              </w:rPr>
              <w:t>, Evaluation Criteria</w:t>
            </w:r>
          </w:p>
        </w:tc>
      </w:tr>
      <w:tr w:rsidR="004B2EDB" w:rsidRPr="00457B95" w14:paraId="06DA1D35" w14:textId="77777777" w:rsidTr="006243F7">
        <w:trPr>
          <w:cantSplit/>
          <w:trHeight w:val="440"/>
        </w:trPr>
        <w:tc>
          <w:tcPr>
            <w:tcW w:w="9198" w:type="dxa"/>
            <w:gridSpan w:val="6"/>
          </w:tcPr>
          <w:p w14:paraId="2985A365" w14:textId="77777777" w:rsidR="004B2EDB" w:rsidRPr="00AD2102" w:rsidRDefault="004B2EDB" w:rsidP="006243F7">
            <w:pPr>
              <w:suppressAutoHyphens/>
              <w:ind w:left="426" w:hanging="426"/>
              <w:rPr>
                <w:spacing w:val="-2"/>
                <w:sz w:val="20"/>
              </w:rPr>
            </w:pPr>
            <w:r w:rsidRPr="00AD2102">
              <w:rPr>
                <w:spacing w:val="-2"/>
                <w:sz w:val="20"/>
              </w:rPr>
              <w:sym w:font="Symbol" w:char="F0F0"/>
            </w:r>
            <w:r w:rsidRPr="00AD2102">
              <w:rPr>
                <w:spacing w:val="-2"/>
                <w:sz w:val="20"/>
              </w:rPr>
              <w:tab/>
              <w:t>Contract non-performance did not occur during the stipulated period, in accordance with Sub-</w:t>
            </w:r>
            <w:r>
              <w:rPr>
                <w:spacing w:val="-2"/>
                <w:sz w:val="20"/>
              </w:rPr>
              <w:t>Clause 26.1(b)</w:t>
            </w:r>
            <w:r w:rsidRPr="00AD2102">
              <w:rPr>
                <w:spacing w:val="-2"/>
                <w:sz w:val="20"/>
              </w:rPr>
              <w:t xml:space="preserve"> of Section </w:t>
            </w:r>
            <w:smartTag w:uri="urn:schemas-microsoft-com:office:smarttags" w:element="stockticker">
              <w:r w:rsidRPr="00AD2102">
                <w:rPr>
                  <w:spacing w:val="-2"/>
                  <w:sz w:val="20"/>
                </w:rPr>
                <w:t>III</w:t>
              </w:r>
            </w:smartTag>
            <w:r w:rsidRPr="00AD2102">
              <w:rPr>
                <w:spacing w:val="-2"/>
                <w:sz w:val="20"/>
              </w:rPr>
              <w:t xml:space="preserve">, Evaluation Criteria </w:t>
            </w:r>
          </w:p>
        </w:tc>
      </w:tr>
      <w:tr w:rsidR="004B2EDB" w:rsidRPr="00457B95" w14:paraId="28E211D5" w14:textId="77777777" w:rsidTr="006243F7">
        <w:trPr>
          <w:cantSplit/>
          <w:trHeight w:val="440"/>
        </w:trPr>
        <w:tc>
          <w:tcPr>
            <w:tcW w:w="959" w:type="dxa"/>
            <w:vAlign w:val="center"/>
          </w:tcPr>
          <w:p w14:paraId="789F209D" w14:textId="77777777" w:rsidR="004B2EDB" w:rsidRPr="00AD2102" w:rsidRDefault="004B2EDB" w:rsidP="006243F7">
            <w:pPr>
              <w:suppressAutoHyphens/>
              <w:rPr>
                <w:b/>
                <w:spacing w:val="-2"/>
                <w:sz w:val="20"/>
              </w:rPr>
            </w:pPr>
            <w:r w:rsidRPr="00AD2102">
              <w:rPr>
                <w:b/>
                <w:spacing w:val="-2"/>
                <w:sz w:val="20"/>
              </w:rPr>
              <w:t>Year</w:t>
            </w:r>
          </w:p>
        </w:tc>
        <w:tc>
          <w:tcPr>
            <w:tcW w:w="2693" w:type="dxa"/>
            <w:gridSpan w:val="2"/>
            <w:vAlign w:val="center"/>
          </w:tcPr>
          <w:p w14:paraId="0BB3273E" w14:textId="77777777" w:rsidR="004B2EDB" w:rsidRPr="00AD2102" w:rsidRDefault="004B2EDB" w:rsidP="006243F7">
            <w:pPr>
              <w:suppressAutoHyphens/>
              <w:jc w:val="center"/>
              <w:rPr>
                <w:b/>
                <w:spacing w:val="-2"/>
                <w:sz w:val="20"/>
              </w:rPr>
            </w:pPr>
            <w:r w:rsidRPr="00AD2102">
              <w:rPr>
                <w:b/>
                <w:spacing w:val="-2"/>
                <w:sz w:val="20"/>
              </w:rPr>
              <w:t>Non-performed portion of contract</w:t>
            </w:r>
          </w:p>
        </w:tc>
        <w:tc>
          <w:tcPr>
            <w:tcW w:w="3544" w:type="dxa"/>
            <w:vAlign w:val="center"/>
          </w:tcPr>
          <w:p w14:paraId="72F520E7" w14:textId="77777777" w:rsidR="004B2EDB" w:rsidRPr="00AD2102" w:rsidRDefault="004B2EDB" w:rsidP="006243F7">
            <w:pPr>
              <w:suppressAutoHyphens/>
              <w:jc w:val="center"/>
              <w:rPr>
                <w:b/>
                <w:spacing w:val="-2"/>
                <w:sz w:val="20"/>
              </w:rPr>
            </w:pPr>
            <w:r w:rsidRPr="00AD2102">
              <w:rPr>
                <w:b/>
                <w:spacing w:val="-2"/>
                <w:sz w:val="20"/>
              </w:rPr>
              <w:t>Contract identification</w:t>
            </w:r>
          </w:p>
        </w:tc>
        <w:tc>
          <w:tcPr>
            <w:tcW w:w="2002" w:type="dxa"/>
            <w:gridSpan w:val="2"/>
            <w:vAlign w:val="center"/>
          </w:tcPr>
          <w:p w14:paraId="40FC44A4" w14:textId="77777777" w:rsidR="004B2EDB" w:rsidRPr="00AD2102" w:rsidRDefault="004B2EDB" w:rsidP="006243F7">
            <w:pPr>
              <w:suppressAutoHyphens/>
              <w:jc w:val="center"/>
              <w:rPr>
                <w:b/>
                <w:spacing w:val="-2"/>
                <w:sz w:val="20"/>
              </w:rPr>
            </w:pPr>
            <w:r w:rsidRPr="00AD2102">
              <w:rPr>
                <w:b/>
                <w:spacing w:val="-2"/>
                <w:sz w:val="20"/>
              </w:rPr>
              <w:t>Total Contract amount  (current value, Euro equivalent)</w:t>
            </w:r>
          </w:p>
        </w:tc>
      </w:tr>
      <w:tr w:rsidR="004B2EDB" w:rsidRPr="00457B95" w14:paraId="55E31C86" w14:textId="77777777" w:rsidTr="006243F7">
        <w:trPr>
          <w:cantSplit/>
          <w:trHeight w:val="567"/>
        </w:trPr>
        <w:tc>
          <w:tcPr>
            <w:tcW w:w="959" w:type="dxa"/>
          </w:tcPr>
          <w:p w14:paraId="03D2F272" w14:textId="77777777" w:rsidR="004B2EDB" w:rsidRPr="00AD2102" w:rsidRDefault="004B2EDB" w:rsidP="006243F7">
            <w:pPr>
              <w:suppressAutoHyphens/>
              <w:jc w:val="center"/>
              <w:rPr>
                <w:spacing w:val="-2"/>
                <w:sz w:val="20"/>
              </w:rPr>
            </w:pPr>
          </w:p>
        </w:tc>
        <w:tc>
          <w:tcPr>
            <w:tcW w:w="2693" w:type="dxa"/>
            <w:gridSpan w:val="2"/>
          </w:tcPr>
          <w:p w14:paraId="4EABBFA1" w14:textId="77777777" w:rsidR="004B2EDB" w:rsidRPr="00AD2102" w:rsidRDefault="004B2EDB" w:rsidP="006243F7">
            <w:pPr>
              <w:suppressAutoHyphens/>
              <w:rPr>
                <w:spacing w:val="-2"/>
                <w:sz w:val="20"/>
              </w:rPr>
            </w:pPr>
          </w:p>
        </w:tc>
        <w:tc>
          <w:tcPr>
            <w:tcW w:w="3544" w:type="dxa"/>
          </w:tcPr>
          <w:p w14:paraId="2DE35084" w14:textId="77777777" w:rsidR="004B2EDB" w:rsidRPr="00AD2102" w:rsidRDefault="004B2EDB" w:rsidP="006243F7">
            <w:pPr>
              <w:suppressAutoHyphens/>
              <w:rPr>
                <w:spacing w:val="-2"/>
                <w:sz w:val="20"/>
              </w:rPr>
            </w:pPr>
          </w:p>
        </w:tc>
        <w:tc>
          <w:tcPr>
            <w:tcW w:w="2002" w:type="dxa"/>
            <w:gridSpan w:val="2"/>
          </w:tcPr>
          <w:p w14:paraId="0494A74E" w14:textId="77777777" w:rsidR="004B2EDB" w:rsidRPr="00AD2102" w:rsidRDefault="004B2EDB" w:rsidP="006243F7">
            <w:pPr>
              <w:suppressAutoHyphens/>
              <w:rPr>
                <w:spacing w:val="-2"/>
                <w:sz w:val="20"/>
              </w:rPr>
            </w:pPr>
          </w:p>
        </w:tc>
      </w:tr>
      <w:tr w:rsidR="004B2EDB" w:rsidRPr="00457B95" w14:paraId="41EB3F72" w14:textId="77777777" w:rsidTr="006243F7">
        <w:trPr>
          <w:cantSplit/>
          <w:trHeight w:val="567"/>
        </w:trPr>
        <w:tc>
          <w:tcPr>
            <w:tcW w:w="959" w:type="dxa"/>
          </w:tcPr>
          <w:p w14:paraId="04CA1B92" w14:textId="77777777" w:rsidR="004B2EDB" w:rsidRPr="00AD2102" w:rsidRDefault="004B2EDB" w:rsidP="006243F7">
            <w:pPr>
              <w:suppressAutoHyphens/>
              <w:jc w:val="center"/>
              <w:rPr>
                <w:spacing w:val="-2"/>
                <w:sz w:val="20"/>
              </w:rPr>
            </w:pPr>
          </w:p>
        </w:tc>
        <w:tc>
          <w:tcPr>
            <w:tcW w:w="2693" w:type="dxa"/>
            <w:gridSpan w:val="2"/>
          </w:tcPr>
          <w:p w14:paraId="5890702D" w14:textId="77777777" w:rsidR="004B2EDB" w:rsidRPr="00AD2102" w:rsidRDefault="004B2EDB" w:rsidP="006243F7">
            <w:pPr>
              <w:suppressAutoHyphens/>
              <w:rPr>
                <w:spacing w:val="-2"/>
                <w:sz w:val="20"/>
              </w:rPr>
            </w:pPr>
          </w:p>
        </w:tc>
        <w:tc>
          <w:tcPr>
            <w:tcW w:w="3544" w:type="dxa"/>
          </w:tcPr>
          <w:p w14:paraId="382C5AC5" w14:textId="77777777" w:rsidR="004B2EDB" w:rsidRPr="00AD2102" w:rsidRDefault="004B2EDB" w:rsidP="006243F7">
            <w:pPr>
              <w:suppressAutoHyphens/>
              <w:rPr>
                <w:spacing w:val="-2"/>
                <w:sz w:val="20"/>
              </w:rPr>
            </w:pPr>
          </w:p>
        </w:tc>
        <w:tc>
          <w:tcPr>
            <w:tcW w:w="2002" w:type="dxa"/>
            <w:gridSpan w:val="2"/>
          </w:tcPr>
          <w:p w14:paraId="18A30B0A" w14:textId="77777777" w:rsidR="004B2EDB" w:rsidRPr="00AD2102" w:rsidRDefault="004B2EDB" w:rsidP="006243F7">
            <w:pPr>
              <w:suppressAutoHyphens/>
              <w:rPr>
                <w:spacing w:val="-2"/>
                <w:sz w:val="20"/>
              </w:rPr>
            </w:pPr>
          </w:p>
        </w:tc>
      </w:tr>
      <w:tr w:rsidR="004B2EDB" w:rsidRPr="00457B95" w14:paraId="0D4ED82B" w14:textId="77777777" w:rsidTr="006243F7">
        <w:trPr>
          <w:cantSplit/>
          <w:trHeight w:val="567"/>
        </w:trPr>
        <w:tc>
          <w:tcPr>
            <w:tcW w:w="959" w:type="dxa"/>
          </w:tcPr>
          <w:p w14:paraId="78EDD6D2" w14:textId="77777777" w:rsidR="004B2EDB" w:rsidRPr="00AD2102" w:rsidRDefault="004B2EDB" w:rsidP="006243F7">
            <w:pPr>
              <w:suppressAutoHyphens/>
              <w:jc w:val="center"/>
              <w:rPr>
                <w:spacing w:val="-2"/>
                <w:sz w:val="20"/>
              </w:rPr>
            </w:pPr>
          </w:p>
        </w:tc>
        <w:tc>
          <w:tcPr>
            <w:tcW w:w="2693" w:type="dxa"/>
            <w:gridSpan w:val="2"/>
          </w:tcPr>
          <w:p w14:paraId="57573165" w14:textId="77777777" w:rsidR="004B2EDB" w:rsidRPr="00AD2102" w:rsidRDefault="004B2EDB" w:rsidP="006243F7">
            <w:pPr>
              <w:suppressAutoHyphens/>
              <w:rPr>
                <w:spacing w:val="-2"/>
                <w:sz w:val="20"/>
              </w:rPr>
            </w:pPr>
          </w:p>
        </w:tc>
        <w:tc>
          <w:tcPr>
            <w:tcW w:w="3544" w:type="dxa"/>
          </w:tcPr>
          <w:p w14:paraId="470EDA50" w14:textId="77777777" w:rsidR="004B2EDB" w:rsidRPr="00AD2102" w:rsidRDefault="004B2EDB" w:rsidP="006243F7">
            <w:pPr>
              <w:suppressAutoHyphens/>
              <w:rPr>
                <w:spacing w:val="-2"/>
                <w:sz w:val="20"/>
              </w:rPr>
            </w:pPr>
          </w:p>
        </w:tc>
        <w:tc>
          <w:tcPr>
            <w:tcW w:w="2002" w:type="dxa"/>
            <w:gridSpan w:val="2"/>
          </w:tcPr>
          <w:p w14:paraId="1FDA1B1D" w14:textId="77777777" w:rsidR="004B2EDB" w:rsidRPr="00AD2102" w:rsidRDefault="004B2EDB" w:rsidP="006243F7">
            <w:pPr>
              <w:suppressAutoHyphens/>
              <w:rPr>
                <w:spacing w:val="-2"/>
                <w:sz w:val="20"/>
              </w:rPr>
            </w:pPr>
          </w:p>
        </w:tc>
      </w:tr>
      <w:tr w:rsidR="004B2EDB" w:rsidRPr="00457B95" w14:paraId="18390163" w14:textId="77777777" w:rsidTr="006243F7">
        <w:trPr>
          <w:cantSplit/>
        </w:trPr>
        <w:tc>
          <w:tcPr>
            <w:tcW w:w="9198" w:type="dxa"/>
            <w:gridSpan w:val="6"/>
          </w:tcPr>
          <w:p w14:paraId="24C798AE" w14:textId="77777777" w:rsidR="004B2EDB" w:rsidRPr="00AD2102" w:rsidRDefault="004B2EDB" w:rsidP="006243F7">
            <w:pPr>
              <w:pStyle w:val="titulo"/>
              <w:spacing w:before="120" w:after="120"/>
              <w:rPr>
                <w:rFonts w:ascii="Times New Roman" w:hAnsi="Times New Roman"/>
                <w:sz w:val="20"/>
                <w:lang w:val="en-GB"/>
              </w:rPr>
            </w:pPr>
            <w:r w:rsidRPr="00AD2102">
              <w:rPr>
                <w:rFonts w:ascii="Times New Roman" w:hAnsi="Times New Roman"/>
                <w:sz w:val="20"/>
                <w:lang w:val="en-GB"/>
              </w:rPr>
              <w:t xml:space="preserve">Pending Litigation, in accordance with Section </w:t>
            </w:r>
            <w:smartTag w:uri="urn:schemas-microsoft-com:office:smarttags" w:element="stockticker">
              <w:r w:rsidRPr="00AD2102">
                <w:rPr>
                  <w:rFonts w:ascii="Times New Roman" w:hAnsi="Times New Roman"/>
                  <w:sz w:val="20"/>
                  <w:lang w:val="en-GB"/>
                </w:rPr>
                <w:t>III</w:t>
              </w:r>
            </w:smartTag>
            <w:r w:rsidRPr="00AD2102">
              <w:rPr>
                <w:rFonts w:ascii="Times New Roman" w:hAnsi="Times New Roman"/>
                <w:sz w:val="20"/>
                <w:lang w:val="en-GB"/>
              </w:rPr>
              <w:t>, Evaluation Criteria</w:t>
            </w:r>
          </w:p>
        </w:tc>
      </w:tr>
      <w:tr w:rsidR="004B2EDB" w:rsidRPr="00457B95" w14:paraId="780EFC56" w14:textId="77777777" w:rsidTr="006243F7">
        <w:trPr>
          <w:cantSplit/>
        </w:trPr>
        <w:tc>
          <w:tcPr>
            <w:tcW w:w="9198" w:type="dxa"/>
            <w:gridSpan w:val="6"/>
          </w:tcPr>
          <w:p w14:paraId="5DF6F2F4" w14:textId="77777777" w:rsidR="004B2EDB" w:rsidRPr="00AD2102" w:rsidRDefault="004B2EDB" w:rsidP="006243F7">
            <w:pPr>
              <w:suppressAutoHyphens/>
              <w:ind w:left="426" w:hanging="426"/>
              <w:rPr>
                <w:spacing w:val="-2"/>
                <w:sz w:val="20"/>
              </w:rPr>
            </w:pPr>
            <w:r w:rsidRPr="00AD2102">
              <w:rPr>
                <w:spacing w:val="-2"/>
                <w:sz w:val="20"/>
              </w:rPr>
              <w:sym w:font="Symbol" w:char="F0F0"/>
            </w:r>
            <w:r w:rsidRPr="00AD2102">
              <w:rPr>
                <w:spacing w:val="-2"/>
                <w:sz w:val="20"/>
              </w:rPr>
              <w:tab/>
              <w:t>No pending litigation</w:t>
            </w:r>
          </w:p>
          <w:p w14:paraId="65D35920" w14:textId="77777777" w:rsidR="004B2EDB" w:rsidRPr="00AD2102" w:rsidRDefault="004B2EDB" w:rsidP="006243F7">
            <w:pPr>
              <w:suppressAutoHyphens/>
              <w:ind w:left="360" w:hanging="360"/>
              <w:rPr>
                <w:spacing w:val="-2"/>
                <w:sz w:val="20"/>
              </w:rPr>
            </w:pPr>
            <w:r w:rsidRPr="00AD2102">
              <w:rPr>
                <w:spacing w:val="-2"/>
                <w:sz w:val="20"/>
              </w:rPr>
              <w:sym w:font="Symbol" w:char="F0F0"/>
            </w:r>
            <w:r w:rsidRPr="00AD2102">
              <w:rPr>
                <w:spacing w:val="-2"/>
                <w:sz w:val="20"/>
              </w:rPr>
              <w:tab/>
              <w:t>Pending litigation, as indicated below</w:t>
            </w:r>
          </w:p>
        </w:tc>
      </w:tr>
      <w:tr w:rsidR="004B2EDB" w:rsidRPr="00457B95" w14:paraId="40874F77" w14:textId="77777777" w:rsidTr="006243F7">
        <w:trPr>
          <w:cantSplit/>
        </w:trPr>
        <w:tc>
          <w:tcPr>
            <w:tcW w:w="1008" w:type="dxa"/>
            <w:gridSpan w:val="2"/>
            <w:vAlign w:val="center"/>
          </w:tcPr>
          <w:p w14:paraId="71F355AB" w14:textId="77777777" w:rsidR="004B2EDB" w:rsidRPr="00AD2102" w:rsidRDefault="004B2EDB" w:rsidP="006243F7">
            <w:pPr>
              <w:suppressAutoHyphens/>
              <w:jc w:val="center"/>
              <w:rPr>
                <w:b/>
                <w:spacing w:val="-2"/>
                <w:sz w:val="20"/>
              </w:rPr>
            </w:pPr>
            <w:r w:rsidRPr="00AD2102">
              <w:rPr>
                <w:b/>
                <w:spacing w:val="-2"/>
                <w:sz w:val="20"/>
              </w:rPr>
              <w:t>Year</w:t>
            </w:r>
          </w:p>
        </w:tc>
        <w:tc>
          <w:tcPr>
            <w:tcW w:w="2644" w:type="dxa"/>
            <w:vAlign w:val="center"/>
          </w:tcPr>
          <w:p w14:paraId="1F2A66A7" w14:textId="77777777" w:rsidR="004B2EDB" w:rsidRPr="00AD2102" w:rsidRDefault="004B2EDB" w:rsidP="006243F7">
            <w:pPr>
              <w:suppressAutoHyphens/>
              <w:jc w:val="center"/>
              <w:rPr>
                <w:b/>
                <w:spacing w:val="-2"/>
                <w:sz w:val="20"/>
              </w:rPr>
            </w:pPr>
            <w:r w:rsidRPr="00AD2102">
              <w:rPr>
                <w:b/>
                <w:spacing w:val="-2"/>
                <w:sz w:val="20"/>
              </w:rPr>
              <w:t>Outcome as Percent   of  Total Assets</w:t>
            </w:r>
          </w:p>
        </w:tc>
        <w:tc>
          <w:tcPr>
            <w:tcW w:w="3836" w:type="dxa"/>
            <w:gridSpan w:val="2"/>
            <w:vAlign w:val="center"/>
          </w:tcPr>
          <w:p w14:paraId="38B0CCF1" w14:textId="77777777" w:rsidR="004B2EDB" w:rsidRPr="00AD2102" w:rsidRDefault="004B2EDB" w:rsidP="006243F7">
            <w:pPr>
              <w:suppressAutoHyphens/>
              <w:jc w:val="center"/>
              <w:rPr>
                <w:b/>
                <w:spacing w:val="-2"/>
                <w:sz w:val="20"/>
              </w:rPr>
            </w:pPr>
          </w:p>
          <w:p w14:paraId="71B2FCD5" w14:textId="77777777" w:rsidR="004B2EDB" w:rsidRPr="00AD2102" w:rsidRDefault="004B2EDB" w:rsidP="006243F7">
            <w:pPr>
              <w:suppressAutoHyphens/>
              <w:jc w:val="center"/>
              <w:rPr>
                <w:b/>
                <w:spacing w:val="-2"/>
                <w:sz w:val="20"/>
              </w:rPr>
            </w:pPr>
            <w:r w:rsidRPr="00AD2102">
              <w:rPr>
                <w:b/>
                <w:spacing w:val="-2"/>
                <w:sz w:val="20"/>
              </w:rPr>
              <w:t xml:space="preserve">Contract Identification </w:t>
            </w:r>
          </w:p>
          <w:p w14:paraId="7A9A7BEC" w14:textId="77777777" w:rsidR="004B2EDB" w:rsidRPr="00AD2102" w:rsidRDefault="004B2EDB" w:rsidP="006243F7">
            <w:pPr>
              <w:suppressAutoHyphens/>
              <w:jc w:val="center"/>
              <w:rPr>
                <w:b/>
                <w:spacing w:val="-2"/>
                <w:sz w:val="20"/>
              </w:rPr>
            </w:pPr>
          </w:p>
        </w:tc>
        <w:tc>
          <w:tcPr>
            <w:tcW w:w="1710" w:type="dxa"/>
            <w:vAlign w:val="center"/>
          </w:tcPr>
          <w:p w14:paraId="13911961" w14:textId="77777777" w:rsidR="004B2EDB" w:rsidRPr="00AD2102" w:rsidRDefault="004B2EDB" w:rsidP="006243F7">
            <w:pPr>
              <w:suppressAutoHyphens/>
              <w:jc w:val="center"/>
              <w:rPr>
                <w:b/>
                <w:spacing w:val="-2"/>
                <w:sz w:val="20"/>
              </w:rPr>
            </w:pPr>
            <w:r w:rsidRPr="00AD2102">
              <w:rPr>
                <w:b/>
                <w:spacing w:val="-2"/>
                <w:sz w:val="20"/>
              </w:rPr>
              <w:t>Total Contract Amount (current value, Euro equivalent)</w:t>
            </w:r>
          </w:p>
        </w:tc>
      </w:tr>
      <w:tr w:rsidR="004B2EDB" w:rsidRPr="00457B95" w14:paraId="66D3B037" w14:textId="77777777" w:rsidTr="006243F7">
        <w:trPr>
          <w:cantSplit/>
        </w:trPr>
        <w:tc>
          <w:tcPr>
            <w:tcW w:w="1008" w:type="dxa"/>
            <w:gridSpan w:val="2"/>
          </w:tcPr>
          <w:p w14:paraId="22006F09" w14:textId="77777777" w:rsidR="004B2EDB" w:rsidRPr="00AD2102" w:rsidRDefault="004B2EDB" w:rsidP="006243F7">
            <w:pPr>
              <w:suppressAutoHyphens/>
              <w:jc w:val="center"/>
              <w:rPr>
                <w:spacing w:val="-2"/>
                <w:sz w:val="20"/>
              </w:rPr>
            </w:pPr>
          </w:p>
        </w:tc>
        <w:tc>
          <w:tcPr>
            <w:tcW w:w="2644" w:type="dxa"/>
          </w:tcPr>
          <w:p w14:paraId="05B067D7" w14:textId="77777777" w:rsidR="004B2EDB" w:rsidRPr="00AD2102" w:rsidRDefault="004B2EDB" w:rsidP="006243F7">
            <w:pPr>
              <w:suppressAutoHyphens/>
              <w:jc w:val="center"/>
              <w:rPr>
                <w:spacing w:val="-2"/>
                <w:sz w:val="20"/>
              </w:rPr>
            </w:pPr>
          </w:p>
        </w:tc>
        <w:tc>
          <w:tcPr>
            <w:tcW w:w="3836" w:type="dxa"/>
            <w:gridSpan w:val="2"/>
          </w:tcPr>
          <w:p w14:paraId="5B8C6617" w14:textId="77777777" w:rsidR="004B2EDB" w:rsidRPr="00AD2102" w:rsidRDefault="004B2EDB" w:rsidP="006243F7">
            <w:pPr>
              <w:suppressAutoHyphens/>
              <w:rPr>
                <w:spacing w:val="-2"/>
                <w:sz w:val="20"/>
              </w:rPr>
            </w:pPr>
            <w:r w:rsidRPr="00AD2102">
              <w:rPr>
                <w:spacing w:val="-2"/>
                <w:sz w:val="20"/>
              </w:rPr>
              <w:t>Contract Identification:</w:t>
            </w:r>
          </w:p>
          <w:p w14:paraId="34356908" w14:textId="77777777" w:rsidR="004B2EDB" w:rsidRPr="00AD2102" w:rsidRDefault="004B2EDB" w:rsidP="006243F7">
            <w:pPr>
              <w:suppressAutoHyphens/>
              <w:rPr>
                <w:spacing w:val="-2"/>
                <w:sz w:val="20"/>
              </w:rPr>
            </w:pPr>
            <w:r w:rsidRPr="00AD2102">
              <w:rPr>
                <w:spacing w:val="-2"/>
                <w:sz w:val="20"/>
              </w:rPr>
              <w:t>Name of Employer:</w:t>
            </w:r>
          </w:p>
          <w:p w14:paraId="000B283C" w14:textId="77777777" w:rsidR="004B2EDB" w:rsidRPr="00AD2102" w:rsidRDefault="004B2EDB" w:rsidP="006243F7">
            <w:pPr>
              <w:suppressAutoHyphens/>
              <w:rPr>
                <w:spacing w:val="-2"/>
                <w:sz w:val="20"/>
              </w:rPr>
            </w:pPr>
            <w:r w:rsidRPr="00AD2102">
              <w:rPr>
                <w:spacing w:val="-2"/>
                <w:sz w:val="20"/>
              </w:rPr>
              <w:t>Address of Employer:</w:t>
            </w:r>
          </w:p>
          <w:p w14:paraId="47132E7C" w14:textId="77777777" w:rsidR="004B2EDB" w:rsidRPr="00AD2102" w:rsidRDefault="004B2EDB" w:rsidP="006243F7">
            <w:pPr>
              <w:suppressAutoHyphens/>
              <w:rPr>
                <w:spacing w:val="-2"/>
                <w:sz w:val="20"/>
              </w:rPr>
            </w:pPr>
            <w:r w:rsidRPr="00AD2102">
              <w:rPr>
                <w:spacing w:val="-2"/>
                <w:sz w:val="20"/>
              </w:rPr>
              <w:t>Matter in dispute:</w:t>
            </w:r>
          </w:p>
        </w:tc>
        <w:tc>
          <w:tcPr>
            <w:tcW w:w="1710" w:type="dxa"/>
          </w:tcPr>
          <w:p w14:paraId="45EB16BA" w14:textId="77777777" w:rsidR="004B2EDB" w:rsidRPr="00AD2102" w:rsidRDefault="004B2EDB" w:rsidP="006243F7">
            <w:pPr>
              <w:suppressAutoHyphens/>
              <w:rPr>
                <w:spacing w:val="-2"/>
                <w:sz w:val="20"/>
              </w:rPr>
            </w:pPr>
          </w:p>
        </w:tc>
      </w:tr>
      <w:tr w:rsidR="004B2EDB" w:rsidRPr="00457B95" w14:paraId="139C88DF" w14:textId="77777777" w:rsidTr="006243F7">
        <w:trPr>
          <w:cantSplit/>
        </w:trPr>
        <w:tc>
          <w:tcPr>
            <w:tcW w:w="1008" w:type="dxa"/>
            <w:gridSpan w:val="2"/>
          </w:tcPr>
          <w:p w14:paraId="621C153B" w14:textId="77777777" w:rsidR="004B2EDB" w:rsidRPr="00AD2102" w:rsidRDefault="004B2EDB" w:rsidP="006243F7">
            <w:pPr>
              <w:suppressAutoHyphens/>
              <w:jc w:val="center"/>
              <w:rPr>
                <w:spacing w:val="-2"/>
                <w:sz w:val="20"/>
              </w:rPr>
            </w:pPr>
          </w:p>
        </w:tc>
        <w:tc>
          <w:tcPr>
            <w:tcW w:w="2644" w:type="dxa"/>
          </w:tcPr>
          <w:p w14:paraId="6A675DCF" w14:textId="77777777" w:rsidR="004B2EDB" w:rsidRPr="00AD2102" w:rsidRDefault="004B2EDB" w:rsidP="006243F7">
            <w:pPr>
              <w:suppressAutoHyphens/>
              <w:jc w:val="center"/>
              <w:rPr>
                <w:spacing w:val="-2"/>
                <w:sz w:val="20"/>
              </w:rPr>
            </w:pPr>
          </w:p>
        </w:tc>
        <w:tc>
          <w:tcPr>
            <w:tcW w:w="3836" w:type="dxa"/>
            <w:gridSpan w:val="2"/>
          </w:tcPr>
          <w:p w14:paraId="1A86C530" w14:textId="77777777" w:rsidR="004B2EDB" w:rsidRPr="00AD2102" w:rsidRDefault="004B2EDB" w:rsidP="006243F7">
            <w:pPr>
              <w:suppressAutoHyphens/>
              <w:rPr>
                <w:spacing w:val="-2"/>
                <w:sz w:val="20"/>
              </w:rPr>
            </w:pPr>
            <w:r w:rsidRPr="00AD2102">
              <w:rPr>
                <w:spacing w:val="-2"/>
                <w:sz w:val="20"/>
              </w:rPr>
              <w:t>Contract Identification:</w:t>
            </w:r>
          </w:p>
          <w:p w14:paraId="3F4786FF" w14:textId="77777777" w:rsidR="004B2EDB" w:rsidRPr="00AD2102" w:rsidRDefault="004B2EDB" w:rsidP="006243F7">
            <w:pPr>
              <w:suppressAutoHyphens/>
              <w:rPr>
                <w:spacing w:val="-2"/>
                <w:sz w:val="20"/>
              </w:rPr>
            </w:pPr>
            <w:r w:rsidRPr="00AD2102">
              <w:rPr>
                <w:spacing w:val="-2"/>
                <w:sz w:val="20"/>
              </w:rPr>
              <w:t>Name of Employer:</w:t>
            </w:r>
          </w:p>
          <w:p w14:paraId="3612C632" w14:textId="77777777" w:rsidR="004B2EDB" w:rsidRPr="00AD2102" w:rsidRDefault="004B2EDB" w:rsidP="006243F7">
            <w:pPr>
              <w:suppressAutoHyphens/>
              <w:rPr>
                <w:spacing w:val="-2"/>
                <w:sz w:val="20"/>
              </w:rPr>
            </w:pPr>
            <w:r w:rsidRPr="00AD2102">
              <w:rPr>
                <w:spacing w:val="-2"/>
                <w:sz w:val="20"/>
              </w:rPr>
              <w:t>Address of Employer:</w:t>
            </w:r>
          </w:p>
          <w:p w14:paraId="094A32AD" w14:textId="77777777" w:rsidR="004B2EDB" w:rsidRPr="00AD2102" w:rsidRDefault="004B2EDB" w:rsidP="006243F7">
            <w:pPr>
              <w:suppressAutoHyphens/>
              <w:rPr>
                <w:spacing w:val="-2"/>
                <w:sz w:val="20"/>
              </w:rPr>
            </w:pPr>
            <w:r w:rsidRPr="00AD2102">
              <w:rPr>
                <w:spacing w:val="-2"/>
                <w:sz w:val="20"/>
              </w:rPr>
              <w:t>Matter in dispute:</w:t>
            </w:r>
          </w:p>
        </w:tc>
        <w:tc>
          <w:tcPr>
            <w:tcW w:w="1710" w:type="dxa"/>
          </w:tcPr>
          <w:p w14:paraId="7E86C766" w14:textId="77777777" w:rsidR="004B2EDB" w:rsidRPr="00AD2102" w:rsidRDefault="004B2EDB" w:rsidP="006243F7">
            <w:pPr>
              <w:suppressAutoHyphens/>
              <w:rPr>
                <w:spacing w:val="-2"/>
                <w:sz w:val="20"/>
              </w:rPr>
            </w:pPr>
          </w:p>
        </w:tc>
      </w:tr>
    </w:tbl>
    <w:p w14:paraId="25E37ECB" w14:textId="77777777" w:rsidR="004B2EDB" w:rsidRDefault="004B2EDB">
      <w:pPr>
        <w:jc w:val="left"/>
        <w:rPr>
          <w:sz w:val="20"/>
        </w:rPr>
      </w:pPr>
    </w:p>
    <w:p w14:paraId="11CBE631" w14:textId="77777777" w:rsidR="004B2EDB" w:rsidRDefault="004B2EDB">
      <w:pPr>
        <w:jc w:val="left"/>
        <w:rPr>
          <w:sz w:val="20"/>
        </w:rPr>
      </w:pPr>
    </w:p>
    <w:p w14:paraId="4BC09F17" w14:textId="5B2767F4" w:rsidR="004B2EDB" w:rsidRDefault="004B2EDB">
      <w:pPr>
        <w:jc w:val="left"/>
        <w:rPr>
          <w:sz w:val="20"/>
        </w:rPr>
      </w:pPr>
      <w:r>
        <w:rPr>
          <w:sz w:val="20"/>
        </w:rPr>
        <w:br w:type="page"/>
      </w:r>
    </w:p>
    <w:p w14:paraId="2EF5424F" w14:textId="77777777" w:rsidR="00283B2F" w:rsidRPr="00AD2102" w:rsidRDefault="00283B2F" w:rsidP="00283B2F">
      <w:pPr>
        <w:jc w:val="center"/>
        <w:rPr>
          <w:b/>
          <w:sz w:val="32"/>
          <w:szCs w:val="32"/>
        </w:rPr>
      </w:pPr>
    </w:p>
    <w:p w14:paraId="28B8EB2A" w14:textId="77777777" w:rsidR="00283B2F" w:rsidRPr="00AD2102" w:rsidRDefault="00283B2F" w:rsidP="00283B2F">
      <w:pPr>
        <w:pStyle w:val="Subheader1"/>
      </w:pPr>
      <w:bookmarkStart w:id="233" w:name="_Toc14286825"/>
      <w:r w:rsidRPr="00AD2102">
        <w:t>Experience</w:t>
      </w:r>
      <w:bookmarkEnd w:id="233"/>
    </w:p>
    <w:p w14:paraId="592275C9" w14:textId="77777777" w:rsidR="00283B2F" w:rsidRPr="00AD2102" w:rsidRDefault="00283B2F" w:rsidP="00283B2F">
      <w:pPr>
        <w:tabs>
          <w:tab w:val="right" w:pos="9000"/>
        </w:tabs>
        <w:spacing w:before="120" w:after="120"/>
        <w:rPr>
          <w:sz w:val="20"/>
        </w:rPr>
      </w:pPr>
      <w:r w:rsidRPr="00AD2102">
        <w:rPr>
          <w:sz w:val="20"/>
        </w:rPr>
        <w:t xml:space="preserve">Tenderer’s Legal Name:  ___________________________     </w:t>
      </w:r>
      <w:r w:rsidRPr="00AD2102">
        <w:rPr>
          <w:sz w:val="20"/>
        </w:rPr>
        <w:tab/>
        <w:t>Date:  _____________________</w:t>
      </w:r>
    </w:p>
    <w:p w14:paraId="1A0D8BD8" w14:textId="77777777" w:rsidR="00283B2F" w:rsidRPr="00AD2102" w:rsidRDefault="00283B2F" w:rsidP="00283B2F">
      <w:pPr>
        <w:tabs>
          <w:tab w:val="right" w:pos="9000"/>
        </w:tabs>
        <w:spacing w:before="120" w:after="120"/>
        <w:rPr>
          <w:sz w:val="20"/>
        </w:rPr>
      </w:pPr>
      <w:r w:rsidRPr="00AD2102">
        <w:rPr>
          <w:spacing w:val="-2"/>
          <w:sz w:val="20"/>
        </w:rPr>
        <w:t>JVCA Partner’s Legal Name: _________________________</w:t>
      </w:r>
      <w:r w:rsidRPr="00AD2102">
        <w:rPr>
          <w:sz w:val="20"/>
        </w:rPr>
        <w:tab/>
        <w:t xml:space="preserve"> Tender No.:  __________________ </w:t>
      </w:r>
    </w:p>
    <w:p w14:paraId="14BA9F8F" w14:textId="77777777" w:rsidR="00283B2F" w:rsidRPr="00AD2102" w:rsidRDefault="00283B2F" w:rsidP="00283B2F">
      <w:pPr>
        <w:pStyle w:val="Outline"/>
        <w:tabs>
          <w:tab w:val="right" w:pos="9000"/>
        </w:tabs>
        <w:suppressAutoHyphens/>
        <w:spacing w:before="120" w:after="120"/>
        <w:rPr>
          <w:sz w:val="20"/>
          <w:lang w:val="en-GB"/>
        </w:rPr>
      </w:pPr>
      <w:r w:rsidRPr="00AD2102">
        <w:rPr>
          <w:sz w:val="20"/>
          <w:lang w:val="en-GB"/>
        </w:rPr>
        <w:t xml:space="preserve"> </w:t>
      </w:r>
      <w:r w:rsidRPr="00AD2102">
        <w:rPr>
          <w:sz w:val="20"/>
          <w:lang w:val="en-GB"/>
        </w:rPr>
        <w:tab/>
        <w:t>Page _______ of _______ pages</w:t>
      </w:r>
    </w:p>
    <w:p w14:paraId="5687EC5E" w14:textId="77777777" w:rsidR="00283B2F" w:rsidRPr="00AD2102" w:rsidRDefault="00283B2F" w:rsidP="00283B2F">
      <w:pPr>
        <w:pStyle w:val="Outline"/>
        <w:suppressAutoHyphens/>
        <w:spacing w:before="120" w:after="120"/>
        <w:rPr>
          <w:spacing w:val="-2"/>
          <w:kern w:val="0"/>
          <w:sz w:val="20"/>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283B2F" w:rsidRPr="00457B95" w14:paraId="70BA0F38" w14:textId="77777777" w:rsidTr="000C028C">
        <w:trPr>
          <w:cantSplit/>
          <w:tblHeader/>
        </w:trPr>
        <w:tc>
          <w:tcPr>
            <w:tcW w:w="4212" w:type="dxa"/>
            <w:tcBorders>
              <w:top w:val="single" w:sz="6" w:space="0" w:color="auto"/>
              <w:left w:val="single" w:sz="6" w:space="0" w:color="auto"/>
              <w:bottom w:val="single" w:sz="6" w:space="0" w:color="auto"/>
              <w:right w:val="single" w:sz="6" w:space="0" w:color="auto"/>
            </w:tcBorders>
          </w:tcPr>
          <w:p w14:paraId="3783AD90" w14:textId="77777777" w:rsidR="00283B2F" w:rsidRPr="00AD2102" w:rsidRDefault="00283B2F" w:rsidP="000C028C">
            <w:pPr>
              <w:suppressAutoHyphens/>
              <w:spacing w:before="120" w:after="120"/>
              <w:rPr>
                <w:b/>
                <w:spacing w:val="-2"/>
                <w:sz w:val="20"/>
              </w:rPr>
            </w:pPr>
            <w:r w:rsidRPr="00AD2102">
              <w:rPr>
                <w:b/>
                <w:spacing w:val="-2"/>
                <w:sz w:val="20"/>
              </w:rPr>
              <w:t xml:space="preserve">Similar Contract No. </w:t>
            </w:r>
            <w:r w:rsidRPr="00AD2102">
              <w:rPr>
                <w:b/>
                <w:i/>
                <w:spacing w:val="-2"/>
                <w:sz w:val="20"/>
              </w:rPr>
              <w:t>[insert specific number]</w:t>
            </w:r>
            <w:r w:rsidRPr="00AD2102">
              <w:rPr>
                <w:b/>
                <w:spacing w:val="-2"/>
                <w:sz w:val="20"/>
              </w:rPr>
              <w:t xml:space="preserve"> of </w:t>
            </w:r>
            <w:r w:rsidRPr="00AD2102">
              <w:rPr>
                <w:b/>
                <w:i/>
                <w:spacing w:val="-2"/>
                <w:sz w:val="20"/>
              </w:rPr>
              <w:t>[total number of contracts]</w:t>
            </w:r>
            <w:r w:rsidRPr="00AD2102">
              <w:rPr>
                <w:b/>
                <w:spacing w:val="-2"/>
                <w:sz w:val="20"/>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51A637DE" w14:textId="77777777" w:rsidR="00283B2F" w:rsidRPr="00AD2102" w:rsidRDefault="00283B2F" w:rsidP="000C028C">
            <w:pPr>
              <w:suppressAutoHyphens/>
              <w:spacing w:before="120" w:after="120"/>
              <w:jc w:val="center"/>
              <w:rPr>
                <w:b/>
                <w:spacing w:val="-2"/>
                <w:sz w:val="20"/>
              </w:rPr>
            </w:pPr>
            <w:r w:rsidRPr="00AD2102">
              <w:rPr>
                <w:b/>
                <w:spacing w:val="-2"/>
                <w:sz w:val="20"/>
              </w:rPr>
              <w:t>Information</w:t>
            </w:r>
          </w:p>
        </w:tc>
      </w:tr>
      <w:tr w:rsidR="00283B2F" w:rsidRPr="00457B95" w14:paraId="07EC5723"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2CE6D3CD" w14:textId="77777777" w:rsidR="00283B2F" w:rsidRPr="00AD2102" w:rsidRDefault="00283B2F" w:rsidP="000C028C">
            <w:pPr>
              <w:pStyle w:val="BodyText"/>
              <w:spacing w:before="120" w:after="120"/>
              <w:rPr>
                <w:sz w:val="20"/>
              </w:rPr>
            </w:pPr>
            <w:r w:rsidRPr="00AD2102">
              <w:rPr>
                <w:sz w:val="20"/>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2E582E13" w14:textId="77777777" w:rsidR="00283B2F" w:rsidRPr="00AD2102" w:rsidRDefault="00283B2F" w:rsidP="000C028C">
            <w:pPr>
              <w:pStyle w:val="BodyText"/>
              <w:spacing w:before="120" w:after="120"/>
              <w:rPr>
                <w:sz w:val="20"/>
              </w:rPr>
            </w:pPr>
          </w:p>
        </w:tc>
      </w:tr>
      <w:tr w:rsidR="00895D9C" w:rsidRPr="00457B95" w14:paraId="652C17A9"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10D79117" w14:textId="77777777" w:rsidR="00895D9C" w:rsidRPr="00AD2102" w:rsidRDefault="00895D9C" w:rsidP="000C028C">
            <w:pPr>
              <w:pStyle w:val="BodyText"/>
              <w:spacing w:before="120" w:after="120"/>
              <w:rPr>
                <w:sz w:val="20"/>
              </w:rPr>
            </w:pPr>
            <w:r w:rsidRPr="00AD2102">
              <w:rPr>
                <w:sz w:val="20"/>
              </w:rPr>
              <w:t xml:space="preserve">Award date </w:t>
            </w:r>
          </w:p>
        </w:tc>
        <w:tc>
          <w:tcPr>
            <w:tcW w:w="4878" w:type="dxa"/>
            <w:gridSpan w:val="3"/>
            <w:tcBorders>
              <w:top w:val="single" w:sz="6" w:space="0" w:color="auto"/>
              <w:left w:val="nil"/>
              <w:bottom w:val="single" w:sz="6" w:space="0" w:color="auto"/>
              <w:right w:val="single" w:sz="6" w:space="0" w:color="auto"/>
            </w:tcBorders>
          </w:tcPr>
          <w:p w14:paraId="38E5DBC0" w14:textId="77777777" w:rsidR="00895D9C" w:rsidRPr="00AD2102" w:rsidRDefault="00895D9C" w:rsidP="000C028C">
            <w:pPr>
              <w:pStyle w:val="BodyText"/>
              <w:spacing w:before="120" w:after="120"/>
              <w:rPr>
                <w:sz w:val="20"/>
              </w:rPr>
            </w:pPr>
          </w:p>
        </w:tc>
      </w:tr>
      <w:tr w:rsidR="00283B2F" w:rsidRPr="00457B95" w14:paraId="5A43AA10"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67949019" w14:textId="77777777" w:rsidR="00283B2F" w:rsidRPr="00AD2102" w:rsidRDefault="00283B2F" w:rsidP="000C028C">
            <w:pPr>
              <w:pStyle w:val="BodyText"/>
              <w:spacing w:before="120" w:after="120"/>
              <w:rPr>
                <w:sz w:val="20"/>
              </w:rPr>
            </w:pPr>
            <w:r w:rsidRPr="00AD2102">
              <w:rPr>
                <w:sz w:val="20"/>
              </w:rPr>
              <w:t>Completion date</w:t>
            </w:r>
          </w:p>
        </w:tc>
        <w:tc>
          <w:tcPr>
            <w:tcW w:w="4878" w:type="dxa"/>
            <w:gridSpan w:val="3"/>
            <w:tcBorders>
              <w:top w:val="single" w:sz="6" w:space="0" w:color="auto"/>
              <w:left w:val="nil"/>
              <w:bottom w:val="single" w:sz="6" w:space="0" w:color="auto"/>
              <w:right w:val="single" w:sz="6" w:space="0" w:color="auto"/>
            </w:tcBorders>
          </w:tcPr>
          <w:p w14:paraId="496909E4" w14:textId="77777777" w:rsidR="00283B2F" w:rsidRPr="00AD2102" w:rsidRDefault="00283B2F" w:rsidP="000C028C">
            <w:pPr>
              <w:pStyle w:val="BodyText"/>
              <w:spacing w:before="120" w:after="120"/>
              <w:rPr>
                <w:sz w:val="20"/>
              </w:rPr>
            </w:pPr>
          </w:p>
          <w:p w14:paraId="5DAD3E80" w14:textId="77777777" w:rsidR="00283B2F" w:rsidRPr="00AD2102" w:rsidRDefault="00283B2F" w:rsidP="000C028C">
            <w:pPr>
              <w:pStyle w:val="BodyText"/>
              <w:spacing w:before="120" w:after="120"/>
              <w:rPr>
                <w:sz w:val="20"/>
              </w:rPr>
            </w:pPr>
          </w:p>
        </w:tc>
      </w:tr>
      <w:tr w:rsidR="00283B2F" w:rsidRPr="00457B95" w14:paraId="0AB3E667"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70E0016D" w14:textId="77777777" w:rsidR="00283B2F" w:rsidRPr="00AD2102" w:rsidRDefault="00283B2F" w:rsidP="000C028C">
            <w:pPr>
              <w:suppressAutoHyphens/>
              <w:spacing w:before="120" w:after="120"/>
              <w:rPr>
                <w:spacing w:val="-2"/>
                <w:sz w:val="20"/>
              </w:rPr>
            </w:pPr>
            <w:r w:rsidRPr="00AD2102">
              <w:rPr>
                <w:spacing w:val="-2"/>
                <w:sz w:val="20"/>
              </w:rPr>
              <w:t>Role in Contract</w:t>
            </w:r>
          </w:p>
        </w:tc>
        <w:tc>
          <w:tcPr>
            <w:tcW w:w="4878" w:type="dxa"/>
            <w:gridSpan w:val="3"/>
            <w:tcBorders>
              <w:top w:val="single" w:sz="6" w:space="0" w:color="auto"/>
              <w:left w:val="nil"/>
              <w:bottom w:val="single" w:sz="6" w:space="0" w:color="auto"/>
              <w:right w:val="single" w:sz="6" w:space="0" w:color="auto"/>
            </w:tcBorders>
          </w:tcPr>
          <w:p w14:paraId="5CA395BA" w14:textId="77777777" w:rsidR="00283B2F" w:rsidRPr="00AD2102" w:rsidRDefault="00283B2F" w:rsidP="000C028C">
            <w:pPr>
              <w:spacing w:before="120" w:after="120"/>
              <w:jc w:val="center"/>
              <w:rPr>
                <w:spacing w:val="-2"/>
                <w:sz w:val="20"/>
              </w:rPr>
            </w:pPr>
          </w:p>
        </w:tc>
      </w:tr>
      <w:tr w:rsidR="00283B2F" w:rsidRPr="00457B95" w14:paraId="38307876"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329AAB20" w14:textId="77777777" w:rsidR="00283B2F" w:rsidRPr="00AD2102" w:rsidRDefault="00283B2F" w:rsidP="000C028C">
            <w:pPr>
              <w:pStyle w:val="BodyText"/>
              <w:spacing w:before="120" w:after="120"/>
              <w:rPr>
                <w:sz w:val="20"/>
              </w:rPr>
            </w:pPr>
            <w:r w:rsidRPr="00AD2102">
              <w:rPr>
                <w:sz w:val="20"/>
              </w:rPr>
              <w:t>Total Contract amount</w:t>
            </w:r>
          </w:p>
        </w:tc>
        <w:tc>
          <w:tcPr>
            <w:tcW w:w="3348" w:type="dxa"/>
            <w:gridSpan w:val="2"/>
            <w:tcBorders>
              <w:top w:val="single" w:sz="6" w:space="0" w:color="auto"/>
              <w:left w:val="nil"/>
              <w:bottom w:val="single" w:sz="6" w:space="0" w:color="auto"/>
              <w:right w:val="single" w:sz="6" w:space="0" w:color="auto"/>
            </w:tcBorders>
          </w:tcPr>
          <w:p w14:paraId="72A3BCD2" w14:textId="77777777" w:rsidR="00283B2F" w:rsidRPr="00AD2102" w:rsidRDefault="00283B2F" w:rsidP="000C028C">
            <w:pPr>
              <w:pStyle w:val="BodyText"/>
              <w:spacing w:before="120" w:after="120"/>
              <w:rPr>
                <w:sz w:val="20"/>
              </w:rPr>
            </w:pPr>
          </w:p>
        </w:tc>
        <w:tc>
          <w:tcPr>
            <w:tcW w:w="1530" w:type="dxa"/>
            <w:tcBorders>
              <w:top w:val="single" w:sz="6" w:space="0" w:color="auto"/>
              <w:left w:val="single" w:sz="6" w:space="0" w:color="auto"/>
              <w:bottom w:val="single" w:sz="6" w:space="0" w:color="auto"/>
              <w:right w:val="single" w:sz="6" w:space="0" w:color="auto"/>
            </w:tcBorders>
          </w:tcPr>
          <w:p w14:paraId="0E8FA819" w14:textId="77777777" w:rsidR="00283B2F" w:rsidRPr="00AD2102" w:rsidRDefault="00283B2F" w:rsidP="000C028C">
            <w:pPr>
              <w:pStyle w:val="BodyText"/>
              <w:spacing w:before="120" w:after="120"/>
              <w:rPr>
                <w:sz w:val="20"/>
              </w:rPr>
            </w:pPr>
            <w:r w:rsidRPr="00AD2102">
              <w:rPr>
                <w:sz w:val="20"/>
              </w:rPr>
              <w:t>Euro</w:t>
            </w:r>
          </w:p>
        </w:tc>
      </w:tr>
      <w:tr w:rsidR="00283B2F" w:rsidRPr="00457B95" w14:paraId="36292BE3"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368A153E" w14:textId="77777777" w:rsidR="00283B2F" w:rsidRPr="00AD2102" w:rsidRDefault="00283B2F" w:rsidP="000C028C">
            <w:pPr>
              <w:pStyle w:val="BodyText"/>
              <w:spacing w:before="120" w:after="120"/>
              <w:rPr>
                <w:sz w:val="20"/>
              </w:rPr>
            </w:pPr>
            <w:r w:rsidRPr="00AD2102">
              <w:rPr>
                <w:sz w:val="20"/>
              </w:rPr>
              <w:t>If a 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6A5DC536" w14:textId="77777777" w:rsidR="00283B2F" w:rsidRPr="00AD2102" w:rsidRDefault="00283B2F" w:rsidP="000C028C">
            <w:pPr>
              <w:pStyle w:val="BodyText"/>
              <w:spacing w:before="120" w:after="120"/>
              <w:rPr>
                <w:sz w:val="20"/>
              </w:rPr>
            </w:pPr>
          </w:p>
          <w:p w14:paraId="2A6392B8" w14:textId="77777777" w:rsidR="00283B2F" w:rsidRPr="00AD2102" w:rsidRDefault="00283B2F" w:rsidP="000C028C">
            <w:pPr>
              <w:pStyle w:val="BodyText"/>
              <w:spacing w:before="120" w:after="120"/>
              <w:rPr>
                <w:sz w:val="20"/>
              </w:rPr>
            </w:pPr>
            <w:r w:rsidRPr="00AD2102">
              <w:rPr>
                <w:sz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4900581D" w14:textId="77777777" w:rsidR="00283B2F" w:rsidRPr="00AD2102" w:rsidRDefault="00283B2F" w:rsidP="000C028C">
            <w:pPr>
              <w:pStyle w:val="BodyText"/>
              <w:spacing w:before="120" w:after="120"/>
              <w:rPr>
                <w:sz w:val="20"/>
              </w:rPr>
            </w:pPr>
          </w:p>
          <w:p w14:paraId="2D411E03" w14:textId="77777777" w:rsidR="00283B2F" w:rsidRPr="00AD2102" w:rsidRDefault="00283B2F" w:rsidP="000C028C">
            <w:pPr>
              <w:pStyle w:val="BodyText"/>
              <w:spacing w:before="120" w:after="120"/>
              <w:rPr>
                <w:sz w:val="20"/>
              </w:rPr>
            </w:pPr>
            <w:r w:rsidRPr="00AD2102">
              <w:rPr>
                <w:sz w:val="20"/>
              </w:rPr>
              <w:t>Euro ______</w:t>
            </w:r>
          </w:p>
        </w:tc>
      </w:tr>
      <w:tr w:rsidR="00283B2F" w:rsidRPr="00457B95" w14:paraId="21259078"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6485724A" w14:textId="77777777" w:rsidR="00283B2F" w:rsidRPr="00AD2102" w:rsidRDefault="00283B2F" w:rsidP="000C028C">
            <w:pPr>
              <w:pStyle w:val="BodyText"/>
              <w:spacing w:before="120" w:after="120"/>
              <w:rPr>
                <w:sz w:val="20"/>
              </w:rPr>
            </w:pPr>
            <w:r w:rsidRPr="00AD2102">
              <w:rPr>
                <w:sz w:val="20"/>
              </w:rPr>
              <w:t>Employer’s Name:</w:t>
            </w:r>
          </w:p>
        </w:tc>
        <w:tc>
          <w:tcPr>
            <w:tcW w:w="4878" w:type="dxa"/>
            <w:gridSpan w:val="3"/>
            <w:tcBorders>
              <w:top w:val="single" w:sz="6" w:space="0" w:color="auto"/>
              <w:left w:val="nil"/>
              <w:bottom w:val="single" w:sz="6" w:space="0" w:color="auto"/>
              <w:right w:val="single" w:sz="6" w:space="0" w:color="auto"/>
            </w:tcBorders>
          </w:tcPr>
          <w:p w14:paraId="6E7E5E04" w14:textId="77777777" w:rsidR="00283B2F" w:rsidRPr="00AD2102" w:rsidRDefault="00283B2F" w:rsidP="000C028C">
            <w:pPr>
              <w:pStyle w:val="BodyText"/>
              <w:spacing w:before="120" w:after="120"/>
              <w:rPr>
                <w:sz w:val="20"/>
              </w:rPr>
            </w:pPr>
          </w:p>
          <w:p w14:paraId="00E9B731" w14:textId="77777777" w:rsidR="00283B2F" w:rsidRPr="00AD2102" w:rsidRDefault="00283B2F" w:rsidP="000C028C">
            <w:pPr>
              <w:pStyle w:val="BodyText"/>
              <w:spacing w:before="120" w:after="120"/>
              <w:rPr>
                <w:sz w:val="20"/>
              </w:rPr>
            </w:pPr>
          </w:p>
        </w:tc>
      </w:tr>
      <w:tr w:rsidR="00283B2F" w:rsidRPr="00457B95" w14:paraId="391E3A5B"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392411E1" w14:textId="77777777" w:rsidR="00283B2F" w:rsidRPr="00AD2102" w:rsidRDefault="00283B2F" w:rsidP="000C028C">
            <w:pPr>
              <w:pStyle w:val="BodyText"/>
              <w:spacing w:before="120" w:after="120"/>
              <w:rPr>
                <w:sz w:val="20"/>
              </w:rPr>
            </w:pPr>
            <w:r w:rsidRPr="00AD2102">
              <w:rPr>
                <w:sz w:val="20"/>
              </w:rPr>
              <w:t>Address:</w:t>
            </w:r>
          </w:p>
          <w:p w14:paraId="37CEB241" w14:textId="77777777" w:rsidR="00283B2F" w:rsidRPr="00AD2102" w:rsidRDefault="00283B2F" w:rsidP="000C028C">
            <w:pPr>
              <w:pStyle w:val="BodyText"/>
              <w:spacing w:before="120" w:after="120"/>
              <w:rPr>
                <w:sz w:val="20"/>
              </w:rPr>
            </w:pPr>
          </w:p>
          <w:p w14:paraId="0F992AC1" w14:textId="77777777" w:rsidR="00283B2F" w:rsidRPr="00AD2102" w:rsidRDefault="00283B2F" w:rsidP="000C028C">
            <w:pPr>
              <w:pStyle w:val="BodyText"/>
              <w:spacing w:before="120" w:after="120"/>
              <w:rPr>
                <w:sz w:val="20"/>
              </w:rPr>
            </w:pPr>
            <w:r w:rsidRPr="00AD2102">
              <w:rPr>
                <w:sz w:val="20"/>
              </w:rPr>
              <w:t>Telephone/fax number:</w:t>
            </w:r>
          </w:p>
          <w:p w14:paraId="0209D801" w14:textId="77777777" w:rsidR="00283B2F" w:rsidRPr="00AD2102" w:rsidRDefault="00283B2F" w:rsidP="000C028C">
            <w:pPr>
              <w:pStyle w:val="BodyText"/>
              <w:spacing w:before="120" w:after="120"/>
              <w:rPr>
                <w:sz w:val="20"/>
              </w:rPr>
            </w:pPr>
            <w:r w:rsidRPr="00AD2102">
              <w:rPr>
                <w:sz w:val="20"/>
              </w:rPr>
              <w:t>E-mail:</w:t>
            </w:r>
          </w:p>
        </w:tc>
        <w:tc>
          <w:tcPr>
            <w:tcW w:w="4878" w:type="dxa"/>
            <w:gridSpan w:val="3"/>
            <w:tcBorders>
              <w:top w:val="single" w:sz="6" w:space="0" w:color="auto"/>
              <w:left w:val="nil"/>
              <w:bottom w:val="single" w:sz="6" w:space="0" w:color="auto"/>
              <w:right w:val="single" w:sz="6" w:space="0" w:color="auto"/>
            </w:tcBorders>
          </w:tcPr>
          <w:p w14:paraId="4EB04015" w14:textId="77777777" w:rsidR="00283B2F" w:rsidRPr="00AD2102" w:rsidRDefault="00283B2F" w:rsidP="000C028C">
            <w:pPr>
              <w:pStyle w:val="BodyText"/>
              <w:spacing w:before="120" w:after="120"/>
              <w:rPr>
                <w:sz w:val="20"/>
              </w:rPr>
            </w:pPr>
          </w:p>
          <w:p w14:paraId="5A97356E" w14:textId="77777777" w:rsidR="00283B2F" w:rsidRPr="00AD2102" w:rsidRDefault="00283B2F" w:rsidP="000C028C">
            <w:pPr>
              <w:pStyle w:val="BodyText"/>
              <w:spacing w:before="120" w:after="120"/>
              <w:rPr>
                <w:sz w:val="20"/>
              </w:rPr>
            </w:pPr>
          </w:p>
          <w:p w14:paraId="75E99898" w14:textId="77777777" w:rsidR="00283B2F" w:rsidRPr="00AD2102" w:rsidRDefault="00283B2F" w:rsidP="000C028C">
            <w:pPr>
              <w:pStyle w:val="BodyText"/>
              <w:spacing w:before="120" w:after="120"/>
              <w:rPr>
                <w:sz w:val="20"/>
              </w:rPr>
            </w:pPr>
          </w:p>
          <w:p w14:paraId="1D90050B" w14:textId="77777777" w:rsidR="00283B2F" w:rsidRPr="00AD2102" w:rsidRDefault="00283B2F" w:rsidP="000C028C">
            <w:pPr>
              <w:pStyle w:val="BodyText"/>
              <w:spacing w:before="120" w:after="120"/>
              <w:rPr>
                <w:sz w:val="20"/>
              </w:rPr>
            </w:pPr>
          </w:p>
        </w:tc>
      </w:tr>
    </w:tbl>
    <w:p w14:paraId="57B19A36" w14:textId="78FF881B" w:rsidR="00283B2F" w:rsidRPr="00AD2102" w:rsidRDefault="00F46840" w:rsidP="00283B2F">
      <w:pPr>
        <w:pStyle w:val="Subtitle2"/>
        <w:rPr>
          <w:sz w:val="20"/>
          <w:szCs w:val="20"/>
        </w:rPr>
      </w:pPr>
      <w:r>
        <w:rPr>
          <w:i/>
          <w:iCs/>
          <w:sz w:val="20"/>
          <w:szCs w:val="20"/>
          <w:lang w:val="en-US"/>
        </w:rPr>
        <w:t xml:space="preserve">Note: </w:t>
      </w:r>
      <w:r w:rsidRPr="008A314F">
        <w:rPr>
          <w:b w:val="0"/>
          <w:bCs/>
          <w:i/>
          <w:iCs/>
          <w:sz w:val="20"/>
          <w:szCs w:val="20"/>
        </w:rPr>
        <w:t>Tenderers should submit copies of the signed taking-over certificates for completed contracts or copies of contracts for not-completed ones presented in this form</w:t>
      </w:r>
    </w:p>
    <w:p w14:paraId="5375EBB3" w14:textId="77777777" w:rsidR="00283B2F" w:rsidRPr="00AD2102" w:rsidRDefault="00283B2F" w:rsidP="00283B2F">
      <w:pPr>
        <w:pStyle w:val="Subtitle2"/>
        <w:rPr>
          <w:sz w:val="20"/>
          <w:szCs w:val="20"/>
        </w:rPr>
      </w:pPr>
    </w:p>
    <w:p w14:paraId="6DE002F3" w14:textId="77777777" w:rsidR="00283B2F" w:rsidRPr="00AD2102" w:rsidRDefault="00283B2F" w:rsidP="00283B2F">
      <w:pPr>
        <w:jc w:val="center"/>
        <w:rPr>
          <w:b/>
          <w:sz w:val="32"/>
          <w:szCs w:val="32"/>
        </w:rPr>
      </w:pPr>
      <w:r w:rsidRPr="00AD2102">
        <w:rPr>
          <w:sz w:val="20"/>
        </w:rPr>
        <w:br w:type="page"/>
      </w:r>
    </w:p>
    <w:p w14:paraId="45DE04B6" w14:textId="77777777" w:rsidR="00283B2F" w:rsidRPr="00AD2102" w:rsidRDefault="00283B2F" w:rsidP="00283B2F">
      <w:pPr>
        <w:pStyle w:val="Subheader1"/>
      </w:pPr>
      <w:r w:rsidRPr="00AD2102">
        <w:lastRenderedPageBreak/>
        <w:tab/>
      </w:r>
      <w:bookmarkStart w:id="234" w:name="_Toc14286826"/>
      <w:r w:rsidRPr="00AD2102">
        <w:t>Experience (cont.)</w:t>
      </w:r>
      <w:bookmarkEnd w:id="234"/>
      <w:r w:rsidRPr="00AD2102">
        <w:tab/>
      </w:r>
    </w:p>
    <w:p w14:paraId="71678B43" w14:textId="77777777" w:rsidR="00283B2F" w:rsidRPr="00AD2102" w:rsidRDefault="00283B2F" w:rsidP="00283B2F">
      <w:pPr>
        <w:tabs>
          <w:tab w:val="right" w:pos="9630"/>
        </w:tabs>
        <w:ind w:right="162"/>
      </w:pPr>
    </w:p>
    <w:p w14:paraId="2C567EAE" w14:textId="77777777" w:rsidR="00283B2F" w:rsidRPr="00AD2102" w:rsidRDefault="00283B2F" w:rsidP="00283B2F">
      <w:pPr>
        <w:tabs>
          <w:tab w:val="right" w:pos="9000"/>
          <w:tab w:val="right" w:pos="9630"/>
        </w:tabs>
        <w:spacing w:before="120" w:after="120"/>
        <w:rPr>
          <w:sz w:val="20"/>
        </w:rPr>
      </w:pPr>
      <w:r w:rsidRPr="00AD2102">
        <w:rPr>
          <w:sz w:val="20"/>
        </w:rPr>
        <w:t xml:space="preserve">Tenderer’s Legal Name:  ___________________________     </w:t>
      </w:r>
      <w:r w:rsidRPr="00AD2102">
        <w:rPr>
          <w:sz w:val="20"/>
        </w:rPr>
        <w:tab/>
        <w:t>Page _______ of _______ pages</w:t>
      </w:r>
    </w:p>
    <w:p w14:paraId="0D469E13" w14:textId="77777777" w:rsidR="00283B2F" w:rsidRPr="00AD2102" w:rsidRDefault="00283B2F" w:rsidP="00283B2F">
      <w:pPr>
        <w:tabs>
          <w:tab w:val="right" w:pos="9630"/>
        </w:tabs>
        <w:spacing w:before="120" w:after="120"/>
        <w:ind w:right="162"/>
        <w:rPr>
          <w:sz w:val="20"/>
        </w:rPr>
      </w:pPr>
      <w:r w:rsidRPr="00AD2102">
        <w:rPr>
          <w:spacing w:val="-2"/>
          <w:sz w:val="20"/>
        </w:rPr>
        <w:t>JVCA Partner’s Legal Name:  ___________________________</w:t>
      </w:r>
    </w:p>
    <w:p w14:paraId="692AEF9B" w14:textId="77777777" w:rsidR="00283B2F" w:rsidRPr="00AD2102" w:rsidRDefault="00283B2F" w:rsidP="00283B2F">
      <w:pPr>
        <w:spacing w:before="120" w:after="120"/>
        <w:rPr>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283B2F" w:rsidRPr="00457B95" w14:paraId="494B27FE" w14:textId="77777777" w:rsidTr="000C028C">
        <w:trPr>
          <w:cantSplit/>
          <w:tblHeader/>
        </w:trPr>
        <w:tc>
          <w:tcPr>
            <w:tcW w:w="3686" w:type="dxa"/>
            <w:tcBorders>
              <w:top w:val="single" w:sz="6" w:space="0" w:color="auto"/>
              <w:left w:val="single" w:sz="6" w:space="0" w:color="auto"/>
              <w:bottom w:val="single" w:sz="4" w:space="0" w:color="auto"/>
              <w:right w:val="single" w:sz="4" w:space="0" w:color="auto"/>
            </w:tcBorders>
          </w:tcPr>
          <w:p w14:paraId="2F36E9B2" w14:textId="77777777" w:rsidR="00283B2F" w:rsidRPr="00AD2102" w:rsidRDefault="00283B2F" w:rsidP="000C028C">
            <w:pPr>
              <w:suppressAutoHyphens/>
              <w:spacing w:before="120" w:after="120"/>
              <w:jc w:val="left"/>
              <w:rPr>
                <w:b/>
                <w:spacing w:val="-2"/>
                <w:sz w:val="20"/>
              </w:rPr>
            </w:pPr>
            <w:r w:rsidRPr="00AD2102">
              <w:rPr>
                <w:b/>
                <w:spacing w:val="-2"/>
                <w:sz w:val="20"/>
              </w:rPr>
              <w:t xml:space="preserve">Similar Contract No.   </w:t>
            </w:r>
            <w:r w:rsidRPr="00AD2102">
              <w:rPr>
                <w:b/>
                <w:i/>
                <w:spacing w:val="-2"/>
                <w:sz w:val="20"/>
              </w:rPr>
              <w:t>[insert specific number]</w:t>
            </w:r>
            <w:r w:rsidRPr="00AD2102">
              <w:rPr>
                <w:b/>
                <w:spacing w:val="-2"/>
                <w:sz w:val="20"/>
              </w:rPr>
              <w:t xml:space="preserve"> of  </w:t>
            </w:r>
            <w:r w:rsidRPr="00AD2102">
              <w:rPr>
                <w:b/>
                <w:i/>
                <w:spacing w:val="-2"/>
                <w:sz w:val="20"/>
              </w:rPr>
              <w:t>[total number of contracts]</w:t>
            </w:r>
            <w:r w:rsidRPr="00AD2102">
              <w:rPr>
                <w:b/>
                <w:spacing w:val="-2"/>
                <w:sz w:val="20"/>
              </w:rPr>
              <w:t xml:space="preserve">  required</w:t>
            </w:r>
          </w:p>
        </w:tc>
        <w:tc>
          <w:tcPr>
            <w:tcW w:w="5404" w:type="dxa"/>
            <w:tcBorders>
              <w:top w:val="single" w:sz="6" w:space="0" w:color="auto"/>
              <w:left w:val="single" w:sz="4" w:space="0" w:color="auto"/>
              <w:bottom w:val="single" w:sz="4" w:space="0" w:color="auto"/>
              <w:right w:val="single" w:sz="6" w:space="0" w:color="auto"/>
            </w:tcBorders>
            <w:vAlign w:val="center"/>
          </w:tcPr>
          <w:p w14:paraId="68B02A14" w14:textId="77777777" w:rsidR="00283B2F" w:rsidRPr="00AD2102" w:rsidRDefault="00283B2F" w:rsidP="000C028C">
            <w:pPr>
              <w:suppressAutoHyphens/>
              <w:spacing w:before="120" w:after="120"/>
              <w:ind w:left="288"/>
              <w:jc w:val="center"/>
              <w:rPr>
                <w:b/>
                <w:spacing w:val="-2"/>
                <w:sz w:val="20"/>
              </w:rPr>
            </w:pPr>
            <w:r w:rsidRPr="00AD2102">
              <w:rPr>
                <w:b/>
                <w:spacing w:val="-2"/>
                <w:sz w:val="20"/>
              </w:rPr>
              <w:t>Information</w:t>
            </w:r>
          </w:p>
        </w:tc>
      </w:tr>
      <w:tr w:rsidR="00283B2F" w:rsidRPr="00457B95" w14:paraId="4458BE01" w14:textId="77777777" w:rsidTr="000C028C">
        <w:trPr>
          <w:cantSplit/>
          <w:trHeight w:val="699"/>
        </w:trPr>
        <w:tc>
          <w:tcPr>
            <w:tcW w:w="3686" w:type="dxa"/>
            <w:tcBorders>
              <w:top w:val="single" w:sz="4" w:space="0" w:color="auto"/>
              <w:left w:val="single" w:sz="6" w:space="0" w:color="auto"/>
              <w:bottom w:val="single" w:sz="4" w:space="0" w:color="auto"/>
            </w:tcBorders>
          </w:tcPr>
          <w:p w14:paraId="634A163C" w14:textId="15ABE601" w:rsidR="00283B2F" w:rsidRPr="00AD2102" w:rsidRDefault="00283B2F" w:rsidP="00BC6976">
            <w:pPr>
              <w:keepNext/>
              <w:spacing w:before="120" w:after="120"/>
              <w:rPr>
                <w:spacing w:val="-2"/>
                <w:sz w:val="20"/>
              </w:rPr>
            </w:pPr>
            <w:r w:rsidRPr="00AD2102">
              <w:rPr>
                <w:sz w:val="20"/>
              </w:rPr>
              <w:t xml:space="preserve">Description of similarity in accordance with </w:t>
            </w:r>
            <w:r w:rsidR="00847D92">
              <w:rPr>
                <w:sz w:val="20"/>
              </w:rPr>
              <w:t>ITT</w:t>
            </w:r>
            <w:r>
              <w:rPr>
                <w:sz w:val="20"/>
              </w:rPr>
              <w:t xml:space="preserve"> 2</w:t>
            </w:r>
            <w:r w:rsidR="00847D92">
              <w:rPr>
                <w:sz w:val="20"/>
              </w:rPr>
              <w:t>3</w:t>
            </w:r>
            <w:r>
              <w:rPr>
                <w:sz w:val="20"/>
              </w:rPr>
              <w:t>.1</w:t>
            </w:r>
            <w:r w:rsidRPr="00AD2102">
              <w:rPr>
                <w:sz w:val="20"/>
              </w:rPr>
              <w:t>(</w:t>
            </w:r>
            <w:r w:rsidR="00BC6976">
              <w:rPr>
                <w:sz w:val="20"/>
              </w:rPr>
              <w:t>c</w:t>
            </w:r>
            <w:r w:rsidRPr="00AD2102">
              <w:rPr>
                <w:sz w:val="20"/>
              </w:rPr>
              <w:t xml:space="preserve">) of Section </w:t>
            </w:r>
            <w:r>
              <w:rPr>
                <w:sz w:val="20"/>
              </w:rPr>
              <w:t>II</w:t>
            </w:r>
            <w:r w:rsidR="0019615A">
              <w:rPr>
                <w:sz w:val="20"/>
              </w:rPr>
              <w:t xml:space="preserve">, </w:t>
            </w:r>
            <w:r w:rsidR="0019615A" w:rsidRPr="003319D1">
              <w:rPr>
                <w:sz w:val="20"/>
              </w:rPr>
              <w:t xml:space="preserve">Evaluation </w:t>
            </w:r>
            <w:r w:rsidR="0019615A">
              <w:rPr>
                <w:sz w:val="20"/>
              </w:rPr>
              <w:t xml:space="preserve">and Qualification </w:t>
            </w:r>
            <w:r w:rsidR="0019615A" w:rsidRPr="003319D1">
              <w:rPr>
                <w:sz w:val="20"/>
              </w:rPr>
              <w:t>Criteria</w:t>
            </w:r>
            <w:r w:rsidRPr="00AD2102">
              <w:rPr>
                <w:sz w:val="20"/>
              </w:rPr>
              <w:t>:</w:t>
            </w:r>
          </w:p>
        </w:tc>
        <w:tc>
          <w:tcPr>
            <w:tcW w:w="5404" w:type="dxa"/>
            <w:tcBorders>
              <w:top w:val="single" w:sz="4" w:space="0" w:color="auto"/>
              <w:left w:val="single" w:sz="4" w:space="0" w:color="auto"/>
              <w:bottom w:val="single" w:sz="4" w:space="0" w:color="auto"/>
              <w:right w:val="single" w:sz="6" w:space="0" w:color="auto"/>
            </w:tcBorders>
          </w:tcPr>
          <w:p w14:paraId="2C43E945" w14:textId="77777777" w:rsidR="00283B2F" w:rsidRPr="00AD2102" w:rsidRDefault="00283B2F" w:rsidP="000C028C">
            <w:pPr>
              <w:spacing w:before="120" w:after="120"/>
              <w:rPr>
                <w:spacing w:val="-2"/>
                <w:sz w:val="20"/>
              </w:rPr>
            </w:pPr>
          </w:p>
        </w:tc>
      </w:tr>
      <w:tr w:rsidR="00283B2F" w:rsidRPr="00457B95" w14:paraId="597EEA65" w14:textId="77777777" w:rsidTr="000C028C">
        <w:trPr>
          <w:cantSplit/>
          <w:trHeight w:val="699"/>
        </w:trPr>
        <w:tc>
          <w:tcPr>
            <w:tcW w:w="3686" w:type="dxa"/>
            <w:tcBorders>
              <w:top w:val="single" w:sz="4" w:space="0" w:color="auto"/>
              <w:left w:val="single" w:sz="6" w:space="0" w:color="auto"/>
              <w:bottom w:val="single" w:sz="4" w:space="0" w:color="auto"/>
            </w:tcBorders>
          </w:tcPr>
          <w:p w14:paraId="1B7E0036" w14:textId="77777777" w:rsidR="00283B2F" w:rsidRPr="00AD2102" w:rsidRDefault="00283B2F" w:rsidP="000C028C">
            <w:pPr>
              <w:pStyle w:val="List"/>
              <w:tabs>
                <w:tab w:val="left" w:pos="864"/>
                <w:tab w:val="num" w:pos="936"/>
              </w:tabs>
              <w:ind w:left="936" w:hanging="936"/>
              <w:rPr>
                <w:sz w:val="20"/>
                <w:lang w:val="en-GB"/>
              </w:rPr>
            </w:pPr>
            <w:r w:rsidRPr="00AD2102">
              <w:rPr>
                <w:sz w:val="20"/>
                <w:lang w:val="en-GB"/>
              </w:rPr>
              <w:t>Amount</w:t>
            </w:r>
          </w:p>
        </w:tc>
        <w:tc>
          <w:tcPr>
            <w:tcW w:w="5404" w:type="dxa"/>
            <w:tcBorders>
              <w:top w:val="single" w:sz="4" w:space="0" w:color="auto"/>
              <w:left w:val="single" w:sz="4" w:space="0" w:color="auto"/>
              <w:bottom w:val="single" w:sz="4" w:space="0" w:color="auto"/>
              <w:right w:val="single" w:sz="6" w:space="0" w:color="auto"/>
            </w:tcBorders>
          </w:tcPr>
          <w:p w14:paraId="4BDAD4E8" w14:textId="77777777" w:rsidR="00283B2F" w:rsidRPr="00AD2102" w:rsidRDefault="00283B2F" w:rsidP="000C028C">
            <w:pPr>
              <w:spacing w:before="120" w:after="120"/>
              <w:rPr>
                <w:spacing w:val="-2"/>
                <w:sz w:val="20"/>
              </w:rPr>
            </w:pPr>
          </w:p>
          <w:p w14:paraId="2526B873" w14:textId="77777777" w:rsidR="00283B2F" w:rsidRPr="00AD2102" w:rsidRDefault="00283B2F" w:rsidP="000C028C">
            <w:pPr>
              <w:spacing w:before="120" w:after="120"/>
              <w:rPr>
                <w:spacing w:val="-2"/>
                <w:sz w:val="20"/>
              </w:rPr>
            </w:pPr>
          </w:p>
        </w:tc>
      </w:tr>
      <w:tr w:rsidR="00283B2F" w:rsidRPr="00457B95" w14:paraId="78507190" w14:textId="77777777" w:rsidTr="000C028C">
        <w:trPr>
          <w:cantSplit/>
          <w:trHeight w:val="699"/>
        </w:trPr>
        <w:tc>
          <w:tcPr>
            <w:tcW w:w="3686" w:type="dxa"/>
            <w:tcBorders>
              <w:top w:val="single" w:sz="4" w:space="0" w:color="auto"/>
              <w:left w:val="single" w:sz="6" w:space="0" w:color="auto"/>
              <w:bottom w:val="single" w:sz="4" w:space="0" w:color="auto"/>
            </w:tcBorders>
          </w:tcPr>
          <w:p w14:paraId="74F2FDA1" w14:textId="77777777" w:rsidR="00283B2F" w:rsidRPr="00AD2102" w:rsidRDefault="00283B2F" w:rsidP="000C028C">
            <w:pPr>
              <w:pStyle w:val="List"/>
              <w:tabs>
                <w:tab w:val="left" w:pos="864"/>
                <w:tab w:val="num" w:pos="936"/>
              </w:tabs>
              <w:ind w:left="936" w:hanging="936"/>
              <w:rPr>
                <w:spacing w:val="-2"/>
                <w:sz w:val="20"/>
                <w:lang w:val="en-GB"/>
              </w:rPr>
            </w:pPr>
            <w:r w:rsidRPr="00AD2102">
              <w:rPr>
                <w:sz w:val="20"/>
                <w:lang w:val="en-GB"/>
              </w:rPr>
              <w:t>Physical size</w:t>
            </w:r>
          </w:p>
        </w:tc>
        <w:tc>
          <w:tcPr>
            <w:tcW w:w="5404" w:type="dxa"/>
            <w:tcBorders>
              <w:top w:val="single" w:sz="4" w:space="0" w:color="auto"/>
              <w:left w:val="single" w:sz="4" w:space="0" w:color="auto"/>
              <w:bottom w:val="single" w:sz="4" w:space="0" w:color="auto"/>
              <w:right w:val="single" w:sz="6" w:space="0" w:color="auto"/>
            </w:tcBorders>
          </w:tcPr>
          <w:p w14:paraId="28F8FAA2" w14:textId="77777777" w:rsidR="00283B2F" w:rsidRPr="00AD2102" w:rsidRDefault="00283B2F" w:rsidP="000C028C">
            <w:pPr>
              <w:spacing w:before="120" w:after="120"/>
              <w:rPr>
                <w:spacing w:val="-2"/>
                <w:sz w:val="20"/>
              </w:rPr>
            </w:pPr>
          </w:p>
          <w:p w14:paraId="72B3D71D" w14:textId="77777777" w:rsidR="00283B2F" w:rsidRPr="00AD2102" w:rsidRDefault="00283B2F" w:rsidP="000C028C">
            <w:pPr>
              <w:spacing w:before="120" w:after="120"/>
              <w:rPr>
                <w:spacing w:val="-2"/>
                <w:sz w:val="20"/>
              </w:rPr>
            </w:pPr>
          </w:p>
        </w:tc>
      </w:tr>
      <w:tr w:rsidR="00283B2F" w:rsidRPr="00457B95" w14:paraId="7B5A7B97" w14:textId="77777777" w:rsidTr="000C028C">
        <w:trPr>
          <w:cantSplit/>
          <w:trHeight w:val="699"/>
        </w:trPr>
        <w:tc>
          <w:tcPr>
            <w:tcW w:w="3686" w:type="dxa"/>
            <w:tcBorders>
              <w:top w:val="single" w:sz="4" w:space="0" w:color="auto"/>
              <w:left w:val="single" w:sz="6" w:space="0" w:color="auto"/>
              <w:bottom w:val="single" w:sz="4" w:space="0" w:color="auto"/>
            </w:tcBorders>
          </w:tcPr>
          <w:p w14:paraId="41218F3C" w14:textId="77777777" w:rsidR="00283B2F" w:rsidRPr="00AD2102" w:rsidRDefault="00283B2F" w:rsidP="000C028C">
            <w:pPr>
              <w:pStyle w:val="List"/>
              <w:tabs>
                <w:tab w:val="left" w:pos="864"/>
                <w:tab w:val="num" w:pos="936"/>
              </w:tabs>
              <w:ind w:left="936" w:hanging="936"/>
              <w:rPr>
                <w:spacing w:val="-2"/>
                <w:sz w:val="20"/>
                <w:lang w:val="en-GB"/>
              </w:rPr>
            </w:pPr>
            <w:r w:rsidRPr="00AD2102">
              <w:rPr>
                <w:sz w:val="20"/>
                <w:lang w:val="en-GB"/>
              </w:rPr>
              <w:t>Complexity</w:t>
            </w:r>
          </w:p>
        </w:tc>
        <w:tc>
          <w:tcPr>
            <w:tcW w:w="5404" w:type="dxa"/>
            <w:tcBorders>
              <w:top w:val="single" w:sz="4" w:space="0" w:color="auto"/>
              <w:left w:val="single" w:sz="4" w:space="0" w:color="auto"/>
              <w:bottom w:val="single" w:sz="4" w:space="0" w:color="auto"/>
              <w:right w:val="single" w:sz="6" w:space="0" w:color="auto"/>
            </w:tcBorders>
          </w:tcPr>
          <w:p w14:paraId="3F80B641" w14:textId="77777777" w:rsidR="00283B2F" w:rsidRPr="00AD2102" w:rsidRDefault="00283B2F" w:rsidP="000C028C">
            <w:pPr>
              <w:spacing w:before="120" w:after="120"/>
              <w:rPr>
                <w:spacing w:val="-2"/>
                <w:sz w:val="20"/>
              </w:rPr>
            </w:pPr>
          </w:p>
          <w:p w14:paraId="47DCC410" w14:textId="77777777" w:rsidR="00283B2F" w:rsidRPr="00AD2102" w:rsidRDefault="00283B2F" w:rsidP="000C028C">
            <w:pPr>
              <w:spacing w:before="120" w:after="120"/>
              <w:rPr>
                <w:spacing w:val="-2"/>
                <w:sz w:val="20"/>
              </w:rPr>
            </w:pPr>
          </w:p>
        </w:tc>
      </w:tr>
      <w:tr w:rsidR="00283B2F" w:rsidRPr="00457B95" w14:paraId="79E15EC4" w14:textId="77777777" w:rsidTr="000C028C">
        <w:trPr>
          <w:cantSplit/>
          <w:trHeight w:val="699"/>
        </w:trPr>
        <w:tc>
          <w:tcPr>
            <w:tcW w:w="3686" w:type="dxa"/>
            <w:tcBorders>
              <w:top w:val="single" w:sz="4" w:space="0" w:color="auto"/>
              <w:left w:val="single" w:sz="6" w:space="0" w:color="auto"/>
              <w:bottom w:val="single" w:sz="4" w:space="0" w:color="auto"/>
            </w:tcBorders>
          </w:tcPr>
          <w:p w14:paraId="594451A1" w14:textId="77777777" w:rsidR="00283B2F" w:rsidRPr="00AD2102" w:rsidRDefault="00283B2F" w:rsidP="000C028C">
            <w:pPr>
              <w:pStyle w:val="List"/>
              <w:tabs>
                <w:tab w:val="left" w:pos="864"/>
                <w:tab w:val="num" w:pos="936"/>
              </w:tabs>
              <w:ind w:left="936" w:hanging="936"/>
              <w:rPr>
                <w:spacing w:val="-2"/>
                <w:sz w:val="20"/>
                <w:lang w:val="en-GB"/>
              </w:rPr>
            </w:pPr>
            <w:r w:rsidRPr="00AD2102">
              <w:rPr>
                <w:spacing w:val="-2"/>
                <w:sz w:val="20"/>
                <w:lang w:val="en-GB"/>
              </w:rPr>
              <w:t>Technology</w:t>
            </w:r>
          </w:p>
        </w:tc>
        <w:tc>
          <w:tcPr>
            <w:tcW w:w="5404" w:type="dxa"/>
            <w:tcBorders>
              <w:top w:val="single" w:sz="4" w:space="0" w:color="auto"/>
              <w:left w:val="single" w:sz="4" w:space="0" w:color="auto"/>
              <w:bottom w:val="single" w:sz="4" w:space="0" w:color="auto"/>
              <w:right w:val="single" w:sz="6" w:space="0" w:color="auto"/>
            </w:tcBorders>
          </w:tcPr>
          <w:p w14:paraId="2CFC7E68" w14:textId="77777777" w:rsidR="00283B2F" w:rsidRPr="00AD2102" w:rsidRDefault="00283B2F" w:rsidP="000C028C">
            <w:pPr>
              <w:spacing w:before="120" w:after="120"/>
              <w:rPr>
                <w:spacing w:val="-2"/>
                <w:sz w:val="20"/>
              </w:rPr>
            </w:pPr>
          </w:p>
          <w:p w14:paraId="6D8A2B5A" w14:textId="77777777" w:rsidR="00283B2F" w:rsidRPr="00AD2102" w:rsidRDefault="00283B2F" w:rsidP="000C028C">
            <w:pPr>
              <w:spacing w:before="120" w:after="120"/>
              <w:rPr>
                <w:spacing w:val="-2"/>
                <w:sz w:val="20"/>
              </w:rPr>
            </w:pPr>
          </w:p>
          <w:p w14:paraId="68AE1826" w14:textId="77777777" w:rsidR="00283B2F" w:rsidRPr="00AD2102" w:rsidRDefault="00283B2F" w:rsidP="000C028C">
            <w:pPr>
              <w:spacing w:before="120" w:after="120"/>
              <w:rPr>
                <w:spacing w:val="-2"/>
                <w:sz w:val="20"/>
              </w:rPr>
            </w:pPr>
          </w:p>
        </w:tc>
      </w:tr>
    </w:tbl>
    <w:p w14:paraId="55FD73CC" w14:textId="77777777" w:rsidR="00283B2F" w:rsidRPr="00AD2102" w:rsidRDefault="00283B2F" w:rsidP="00283B2F">
      <w:pPr>
        <w:rPr>
          <w:sz w:val="20"/>
        </w:rPr>
      </w:pPr>
    </w:p>
    <w:p w14:paraId="775036D7" w14:textId="77777777" w:rsidR="00283B2F" w:rsidRPr="00AD2102" w:rsidRDefault="00283B2F" w:rsidP="00283B2F">
      <w:pPr>
        <w:rPr>
          <w:sz w:val="20"/>
        </w:rPr>
      </w:pPr>
    </w:p>
    <w:p w14:paraId="5B54DF39" w14:textId="77777777" w:rsidR="00283B2F" w:rsidRPr="00AD2102" w:rsidRDefault="00283B2F" w:rsidP="00283B2F">
      <w:pPr>
        <w:rPr>
          <w:sz w:val="20"/>
        </w:rPr>
      </w:pPr>
    </w:p>
    <w:p w14:paraId="62047721" w14:textId="77777777" w:rsidR="00283B2F" w:rsidRPr="00AD2102" w:rsidRDefault="00283B2F" w:rsidP="00283B2F">
      <w:pPr>
        <w:sectPr w:rsidR="00283B2F" w:rsidRPr="00AD2102" w:rsidSect="00D73491">
          <w:headerReference w:type="even" r:id="rId26"/>
          <w:headerReference w:type="default" r:id="rId27"/>
          <w:headerReference w:type="first" r:id="rId28"/>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198"/>
      </w:tblGrid>
      <w:tr w:rsidR="00283B2F" w:rsidRPr="00457B95" w14:paraId="22663F0E" w14:textId="77777777" w:rsidTr="000C028C">
        <w:trPr>
          <w:trHeight w:val="800"/>
        </w:trPr>
        <w:tc>
          <w:tcPr>
            <w:tcW w:w="9198" w:type="dxa"/>
            <w:vAlign w:val="center"/>
          </w:tcPr>
          <w:p w14:paraId="605B1CA1" w14:textId="77777777" w:rsidR="00283B2F" w:rsidRPr="00AD2102" w:rsidRDefault="00283B2F" w:rsidP="000C028C">
            <w:pPr>
              <w:pStyle w:val="TitleHeader2"/>
            </w:pPr>
            <w:bookmarkStart w:id="235" w:name="_Toc529391701"/>
            <w:r>
              <w:lastRenderedPageBreak/>
              <w:t>Section IV</w:t>
            </w:r>
            <w:r w:rsidRPr="00AD2102">
              <w:t xml:space="preserve">.  </w:t>
            </w:r>
            <w:r w:rsidRPr="00A25EA1">
              <w:t>Employer’s</w:t>
            </w:r>
            <w:r>
              <w:t xml:space="preserve"> Requirements</w:t>
            </w:r>
            <w:bookmarkEnd w:id="235"/>
          </w:p>
        </w:tc>
      </w:tr>
    </w:tbl>
    <w:p w14:paraId="478DCB83" w14:textId="77777777" w:rsidR="00283B2F" w:rsidRPr="00AD2102" w:rsidRDefault="00283B2F" w:rsidP="00283B2F"/>
    <w:tbl>
      <w:tblPr>
        <w:tblW w:w="9039" w:type="dxa"/>
        <w:tblLayout w:type="fixed"/>
        <w:tblLook w:val="0000" w:firstRow="0" w:lastRow="0" w:firstColumn="0" w:lastColumn="0" w:noHBand="0" w:noVBand="0"/>
      </w:tblPr>
      <w:tblGrid>
        <w:gridCol w:w="9039"/>
      </w:tblGrid>
      <w:tr w:rsidR="00283B2F" w:rsidRPr="00457B95" w14:paraId="17B8FE28" w14:textId="77777777" w:rsidTr="000C028C">
        <w:trPr>
          <w:cantSplit/>
          <w:trHeight w:val="600"/>
        </w:trPr>
        <w:tc>
          <w:tcPr>
            <w:tcW w:w="9039" w:type="dxa"/>
            <w:vAlign w:val="center"/>
          </w:tcPr>
          <w:p w14:paraId="25C528BF" w14:textId="77777777" w:rsidR="00283B2F" w:rsidRPr="003E7C0F" w:rsidRDefault="00283B2F" w:rsidP="000C028C">
            <w:pPr>
              <w:pStyle w:val="SectionVIIHeader2"/>
            </w:pPr>
            <w:r w:rsidRPr="003E7C0F">
              <w:t>Scope of Works</w:t>
            </w:r>
          </w:p>
        </w:tc>
      </w:tr>
    </w:tbl>
    <w:p w14:paraId="2EFB050C" w14:textId="77777777" w:rsidR="00283B2F" w:rsidRPr="00AD2102" w:rsidRDefault="00283B2F" w:rsidP="00283B2F">
      <w:pPr>
        <w:pBdr>
          <w:top w:val="single" w:sz="12" w:space="5" w:color="auto"/>
          <w:left w:val="single" w:sz="12" w:space="6" w:color="auto"/>
          <w:bottom w:val="single" w:sz="12" w:space="5" w:color="auto"/>
          <w:right w:val="single" w:sz="12" w:space="12" w:color="auto"/>
        </w:pBdr>
        <w:spacing w:before="240" w:after="240"/>
        <w:ind w:right="176"/>
        <w:rPr>
          <w:b/>
          <w:i/>
          <w:sz w:val="20"/>
        </w:rPr>
      </w:pPr>
      <w:r w:rsidRPr="00AD2102">
        <w:rPr>
          <w:b/>
          <w:i/>
          <w:sz w:val="20"/>
        </w:rPr>
        <w:t xml:space="preserve">The </w:t>
      </w:r>
      <w:r>
        <w:rPr>
          <w:b/>
          <w:i/>
          <w:sz w:val="20"/>
        </w:rPr>
        <w:t>scope</w:t>
      </w:r>
      <w:r w:rsidRPr="00AD2102">
        <w:rPr>
          <w:b/>
          <w:i/>
          <w:sz w:val="20"/>
        </w:rPr>
        <w:t xml:space="preserve"> of</w:t>
      </w:r>
      <w:r>
        <w:rPr>
          <w:b/>
          <w:i/>
          <w:sz w:val="20"/>
        </w:rPr>
        <w:t xml:space="preserve"> Works and Materials</w:t>
      </w:r>
      <w:r w:rsidRPr="00AD2102">
        <w:rPr>
          <w:b/>
          <w:i/>
          <w:sz w:val="20"/>
        </w:rPr>
        <w:t xml:space="preserve"> to be inserted in the Tender documents by the Employer, as applicable prior to issue of the Tender Document. Tables to be expanded as necessary.</w:t>
      </w:r>
    </w:p>
    <w:p w14:paraId="6EFD5FE5" w14:textId="77777777" w:rsidR="00283B2F" w:rsidRPr="00AD2102" w:rsidRDefault="00283B2F" w:rsidP="00283B2F">
      <w:pPr>
        <w:spacing w:before="120" w:after="120"/>
        <w:rPr>
          <w:b/>
          <w:sz w:val="20"/>
        </w:rPr>
      </w:pPr>
      <w:r w:rsidRPr="00AD2102">
        <w:rPr>
          <w:b/>
          <w:sz w:val="20"/>
        </w:rPr>
        <w:t>EXAMPLE:</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61"/>
        <w:gridCol w:w="1915"/>
        <w:gridCol w:w="4920"/>
        <w:gridCol w:w="1602"/>
      </w:tblGrid>
      <w:tr w:rsidR="00283B2F" w:rsidRPr="00457B95" w14:paraId="125A2700" w14:textId="77777777" w:rsidTr="000C028C">
        <w:tc>
          <w:tcPr>
            <w:tcW w:w="5000" w:type="pct"/>
            <w:gridSpan w:val="4"/>
            <w:tcBorders>
              <w:bottom w:val="single" w:sz="4" w:space="0" w:color="auto"/>
            </w:tcBorders>
          </w:tcPr>
          <w:p w14:paraId="0954B96C" w14:textId="77777777" w:rsidR="00283B2F" w:rsidRPr="00AD2102" w:rsidRDefault="00283B2F" w:rsidP="000C028C">
            <w:pPr>
              <w:spacing w:before="120" w:after="120"/>
              <w:jc w:val="left"/>
              <w:rPr>
                <w:b/>
                <w:sz w:val="20"/>
                <w:u w:val="single"/>
              </w:rPr>
            </w:pPr>
            <w:r w:rsidRPr="00AD2102">
              <w:rPr>
                <w:b/>
                <w:sz w:val="20"/>
                <w:u w:val="single"/>
              </w:rPr>
              <w:t xml:space="preserve">1.1 List of </w:t>
            </w:r>
            <w:r>
              <w:rPr>
                <w:b/>
                <w:sz w:val="20"/>
                <w:u w:val="single"/>
              </w:rPr>
              <w:t>Materials</w:t>
            </w:r>
          </w:p>
        </w:tc>
      </w:tr>
      <w:tr w:rsidR="00283B2F" w:rsidRPr="00457B95" w14:paraId="095EE16A" w14:textId="77777777" w:rsidTr="000C028C">
        <w:tc>
          <w:tcPr>
            <w:tcW w:w="312" w:type="pct"/>
            <w:tcBorders>
              <w:top w:val="single" w:sz="4" w:space="0" w:color="auto"/>
              <w:bottom w:val="single" w:sz="4" w:space="0" w:color="auto"/>
              <w:right w:val="single" w:sz="4" w:space="0" w:color="auto"/>
            </w:tcBorders>
            <w:vAlign w:val="center"/>
          </w:tcPr>
          <w:p w14:paraId="2796D869" w14:textId="77777777" w:rsidR="00283B2F" w:rsidRPr="00AD2102" w:rsidRDefault="00283B2F" w:rsidP="000C028C">
            <w:pPr>
              <w:spacing w:before="120" w:after="120"/>
              <w:jc w:val="center"/>
              <w:rPr>
                <w:b/>
                <w:sz w:val="20"/>
              </w:rPr>
            </w:pPr>
            <w:r w:rsidRPr="00AD2102">
              <w:rPr>
                <w:b/>
                <w:sz w:val="20"/>
              </w:rPr>
              <w:t>List No.</w:t>
            </w:r>
          </w:p>
        </w:tc>
        <w:tc>
          <w:tcPr>
            <w:tcW w:w="1064" w:type="pct"/>
            <w:tcBorders>
              <w:top w:val="single" w:sz="4" w:space="0" w:color="auto"/>
              <w:left w:val="single" w:sz="4" w:space="0" w:color="auto"/>
              <w:bottom w:val="single" w:sz="4" w:space="0" w:color="auto"/>
              <w:right w:val="single" w:sz="4" w:space="0" w:color="auto"/>
            </w:tcBorders>
            <w:vAlign w:val="center"/>
          </w:tcPr>
          <w:p w14:paraId="60F8EA77" w14:textId="77777777" w:rsidR="00283B2F" w:rsidRPr="00AD2102" w:rsidRDefault="00283B2F" w:rsidP="000C028C">
            <w:pPr>
              <w:spacing w:before="120" w:after="120"/>
              <w:jc w:val="center"/>
              <w:rPr>
                <w:b/>
                <w:sz w:val="20"/>
              </w:rPr>
            </w:pPr>
            <w:r w:rsidRPr="00AD2102">
              <w:rPr>
                <w:b/>
                <w:sz w:val="20"/>
              </w:rPr>
              <w:t xml:space="preserve">Name of </w:t>
            </w:r>
            <w:r w:rsidRPr="00A25EA1">
              <w:rPr>
                <w:b/>
                <w:sz w:val="20"/>
                <w:u w:val="single"/>
              </w:rPr>
              <w:t xml:space="preserve">Materials </w:t>
            </w:r>
          </w:p>
        </w:tc>
        <w:tc>
          <w:tcPr>
            <w:tcW w:w="2734" w:type="pct"/>
            <w:tcBorders>
              <w:top w:val="single" w:sz="4" w:space="0" w:color="auto"/>
              <w:left w:val="single" w:sz="4" w:space="0" w:color="auto"/>
              <w:bottom w:val="single" w:sz="4" w:space="0" w:color="auto"/>
              <w:right w:val="single" w:sz="4" w:space="0" w:color="auto"/>
            </w:tcBorders>
            <w:vAlign w:val="center"/>
          </w:tcPr>
          <w:p w14:paraId="4847CB85" w14:textId="77777777" w:rsidR="00283B2F" w:rsidRPr="00AD2102" w:rsidRDefault="00283B2F" w:rsidP="000C028C">
            <w:pPr>
              <w:spacing w:before="120" w:after="120"/>
              <w:jc w:val="center"/>
              <w:rPr>
                <w:b/>
                <w:sz w:val="20"/>
                <w:u w:val="single"/>
              </w:rPr>
            </w:pPr>
            <w:r w:rsidRPr="00AD2102">
              <w:rPr>
                <w:b/>
                <w:sz w:val="20"/>
                <w:u w:val="single"/>
              </w:rPr>
              <w:t>Brief Description</w:t>
            </w:r>
          </w:p>
        </w:tc>
        <w:tc>
          <w:tcPr>
            <w:tcW w:w="890" w:type="pct"/>
            <w:tcBorders>
              <w:top w:val="single" w:sz="4" w:space="0" w:color="auto"/>
              <w:left w:val="single" w:sz="4" w:space="0" w:color="auto"/>
              <w:bottom w:val="single" w:sz="4" w:space="0" w:color="auto"/>
            </w:tcBorders>
            <w:vAlign w:val="center"/>
          </w:tcPr>
          <w:p w14:paraId="05578390" w14:textId="77777777" w:rsidR="00283B2F" w:rsidRPr="00AD2102" w:rsidRDefault="00283B2F" w:rsidP="000C028C">
            <w:pPr>
              <w:spacing w:before="120" w:after="120"/>
              <w:jc w:val="center"/>
              <w:rPr>
                <w:b/>
                <w:sz w:val="20"/>
                <w:u w:val="single"/>
              </w:rPr>
            </w:pPr>
            <w:r w:rsidRPr="00AD2102">
              <w:rPr>
                <w:b/>
                <w:sz w:val="20"/>
                <w:u w:val="single"/>
              </w:rPr>
              <w:t>Quantity</w:t>
            </w:r>
          </w:p>
        </w:tc>
      </w:tr>
      <w:tr w:rsidR="00283B2F" w:rsidRPr="00457B95" w14:paraId="5316939C" w14:textId="77777777" w:rsidTr="000C028C">
        <w:tc>
          <w:tcPr>
            <w:tcW w:w="312" w:type="pct"/>
            <w:tcBorders>
              <w:top w:val="single" w:sz="4" w:space="0" w:color="auto"/>
              <w:bottom w:val="single" w:sz="4" w:space="0" w:color="auto"/>
              <w:right w:val="single" w:sz="4" w:space="0" w:color="auto"/>
            </w:tcBorders>
          </w:tcPr>
          <w:p w14:paraId="17FA5888"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7A2315A5"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2F025CA5"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08A8E99B" w14:textId="77777777" w:rsidR="00283B2F" w:rsidRPr="00AD2102" w:rsidRDefault="00283B2F" w:rsidP="000C028C">
            <w:pPr>
              <w:spacing w:before="60" w:after="60"/>
              <w:jc w:val="center"/>
              <w:rPr>
                <w:b/>
                <w:sz w:val="20"/>
                <w:u w:val="single"/>
              </w:rPr>
            </w:pPr>
          </w:p>
        </w:tc>
      </w:tr>
      <w:tr w:rsidR="00283B2F" w:rsidRPr="00457B95" w14:paraId="471334EE" w14:textId="77777777" w:rsidTr="000C028C">
        <w:tc>
          <w:tcPr>
            <w:tcW w:w="312" w:type="pct"/>
            <w:tcBorders>
              <w:top w:val="single" w:sz="4" w:space="0" w:color="auto"/>
              <w:bottom w:val="single" w:sz="4" w:space="0" w:color="auto"/>
              <w:right w:val="single" w:sz="4" w:space="0" w:color="auto"/>
            </w:tcBorders>
          </w:tcPr>
          <w:p w14:paraId="24299945"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6AE9BE7C"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243D93C2"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695A44ED" w14:textId="77777777" w:rsidR="00283B2F" w:rsidRPr="00AD2102" w:rsidRDefault="00283B2F" w:rsidP="000C028C">
            <w:pPr>
              <w:spacing w:before="60" w:after="60"/>
              <w:jc w:val="center"/>
              <w:rPr>
                <w:b/>
                <w:sz w:val="20"/>
                <w:u w:val="single"/>
              </w:rPr>
            </w:pPr>
          </w:p>
        </w:tc>
      </w:tr>
      <w:tr w:rsidR="00283B2F" w:rsidRPr="00457B95" w14:paraId="5EDEBD5E" w14:textId="77777777" w:rsidTr="000C028C">
        <w:tc>
          <w:tcPr>
            <w:tcW w:w="312" w:type="pct"/>
            <w:tcBorders>
              <w:top w:val="single" w:sz="4" w:space="0" w:color="auto"/>
              <w:bottom w:val="single" w:sz="4" w:space="0" w:color="auto"/>
              <w:right w:val="single" w:sz="4" w:space="0" w:color="auto"/>
            </w:tcBorders>
          </w:tcPr>
          <w:p w14:paraId="46E25977"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748EFD40"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2C9663FB"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20866509" w14:textId="77777777" w:rsidR="00283B2F" w:rsidRPr="00AD2102" w:rsidRDefault="00283B2F" w:rsidP="000C028C">
            <w:pPr>
              <w:spacing w:before="60" w:after="60"/>
              <w:jc w:val="center"/>
              <w:rPr>
                <w:b/>
                <w:sz w:val="20"/>
                <w:u w:val="single"/>
              </w:rPr>
            </w:pPr>
          </w:p>
        </w:tc>
      </w:tr>
      <w:tr w:rsidR="00283B2F" w:rsidRPr="00457B95" w14:paraId="51BC9472" w14:textId="77777777" w:rsidTr="000C028C">
        <w:tc>
          <w:tcPr>
            <w:tcW w:w="312" w:type="pct"/>
            <w:tcBorders>
              <w:top w:val="single" w:sz="4" w:space="0" w:color="auto"/>
              <w:bottom w:val="single" w:sz="4" w:space="0" w:color="auto"/>
              <w:right w:val="single" w:sz="4" w:space="0" w:color="auto"/>
            </w:tcBorders>
          </w:tcPr>
          <w:p w14:paraId="2213BAB5"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69EE7962"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7CB39750"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10C0DBCA" w14:textId="77777777" w:rsidR="00283B2F" w:rsidRPr="00AD2102" w:rsidRDefault="00283B2F" w:rsidP="000C028C">
            <w:pPr>
              <w:spacing w:before="60" w:after="60"/>
              <w:jc w:val="center"/>
              <w:rPr>
                <w:b/>
                <w:sz w:val="20"/>
                <w:u w:val="single"/>
              </w:rPr>
            </w:pPr>
          </w:p>
        </w:tc>
      </w:tr>
      <w:tr w:rsidR="00283B2F" w:rsidRPr="00457B95" w14:paraId="334F33F6" w14:textId="77777777" w:rsidTr="000C028C">
        <w:tc>
          <w:tcPr>
            <w:tcW w:w="312" w:type="pct"/>
            <w:tcBorders>
              <w:top w:val="single" w:sz="4" w:space="0" w:color="auto"/>
              <w:bottom w:val="single" w:sz="4" w:space="0" w:color="auto"/>
              <w:right w:val="single" w:sz="4" w:space="0" w:color="auto"/>
            </w:tcBorders>
          </w:tcPr>
          <w:p w14:paraId="4A97BEDE" w14:textId="77777777" w:rsidR="00283B2F" w:rsidRPr="00AD2102" w:rsidRDefault="00283B2F" w:rsidP="000C028C">
            <w:pPr>
              <w:spacing w:before="60" w:after="60"/>
              <w:jc w:val="center"/>
              <w:rPr>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14:paraId="3A82223E" w14:textId="77777777" w:rsidR="00283B2F" w:rsidRPr="00AD2102" w:rsidRDefault="00283B2F" w:rsidP="000C028C">
            <w:pPr>
              <w:spacing w:before="60" w:after="60"/>
              <w:jc w:val="left"/>
              <w:rPr>
                <w:b/>
                <w:sz w:val="22"/>
                <w:szCs w:val="22"/>
              </w:rPr>
            </w:pPr>
          </w:p>
        </w:tc>
        <w:tc>
          <w:tcPr>
            <w:tcW w:w="2734" w:type="pct"/>
            <w:tcBorders>
              <w:top w:val="single" w:sz="4" w:space="0" w:color="auto"/>
              <w:left w:val="single" w:sz="4" w:space="0" w:color="auto"/>
              <w:bottom w:val="single" w:sz="4" w:space="0" w:color="auto"/>
              <w:right w:val="single" w:sz="4" w:space="0" w:color="auto"/>
            </w:tcBorders>
            <w:vAlign w:val="bottom"/>
          </w:tcPr>
          <w:p w14:paraId="2D6864F7" w14:textId="77777777" w:rsidR="00283B2F" w:rsidRPr="00AD2102" w:rsidRDefault="00283B2F" w:rsidP="000C028C">
            <w:pPr>
              <w:spacing w:before="60" w:after="60"/>
              <w:jc w:val="left"/>
              <w:rPr>
                <w:b/>
                <w:sz w:val="22"/>
                <w:szCs w:val="22"/>
                <w:u w:val="single"/>
              </w:rPr>
            </w:pPr>
          </w:p>
        </w:tc>
        <w:tc>
          <w:tcPr>
            <w:tcW w:w="890" w:type="pct"/>
            <w:tcBorders>
              <w:top w:val="single" w:sz="4" w:space="0" w:color="auto"/>
              <w:left w:val="single" w:sz="4" w:space="0" w:color="auto"/>
              <w:bottom w:val="single" w:sz="4" w:space="0" w:color="auto"/>
            </w:tcBorders>
            <w:vAlign w:val="bottom"/>
          </w:tcPr>
          <w:p w14:paraId="18F6134D" w14:textId="77777777" w:rsidR="00283B2F" w:rsidRPr="00AD2102" w:rsidRDefault="00283B2F" w:rsidP="000C028C">
            <w:pPr>
              <w:spacing w:before="60" w:after="60"/>
              <w:jc w:val="center"/>
              <w:rPr>
                <w:b/>
                <w:sz w:val="22"/>
                <w:szCs w:val="22"/>
                <w:u w:val="single"/>
              </w:rPr>
            </w:pPr>
          </w:p>
        </w:tc>
      </w:tr>
      <w:tr w:rsidR="00283B2F" w:rsidRPr="00457B95" w14:paraId="01F87D38" w14:textId="77777777" w:rsidTr="000C028C">
        <w:tc>
          <w:tcPr>
            <w:tcW w:w="312" w:type="pct"/>
            <w:tcBorders>
              <w:top w:val="single" w:sz="4" w:space="0" w:color="auto"/>
              <w:bottom w:val="double" w:sz="4" w:space="0" w:color="auto"/>
              <w:right w:val="single" w:sz="4" w:space="0" w:color="auto"/>
            </w:tcBorders>
          </w:tcPr>
          <w:p w14:paraId="008926AF" w14:textId="77777777" w:rsidR="00283B2F" w:rsidRPr="00AD2102" w:rsidRDefault="00283B2F" w:rsidP="000C028C">
            <w:pPr>
              <w:spacing w:before="60" w:after="60"/>
              <w:jc w:val="center"/>
              <w:rPr>
                <w:b/>
                <w:sz w:val="22"/>
                <w:szCs w:val="22"/>
              </w:rPr>
            </w:pPr>
          </w:p>
        </w:tc>
        <w:tc>
          <w:tcPr>
            <w:tcW w:w="1064" w:type="pct"/>
            <w:tcBorders>
              <w:top w:val="single" w:sz="4" w:space="0" w:color="auto"/>
              <w:left w:val="single" w:sz="4" w:space="0" w:color="auto"/>
              <w:bottom w:val="double" w:sz="4" w:space="0" w:color="auto"/>
              <w:right w:val="single" w:sz="4" w:space="0" w:color="auto"/>
            </w:tcBorders>
            <w:vAlign w:val="center"/>
          </w:tcPr>
          <w:p w14:paraId="289DB189" w14:textId="77777777" w:rsidR="00283B2F" w:rsidRPr="00AD2102" w:rsidRDefault="00283B2F" w:rsidP="000C028C">
            <w:pPr>
              <w:spacing w:before="60" w:after="60"/>
              <w:jc w:val="left"/>
              <w:rPr>
                <w:b/>
                <w:sz w:val="22"/>
                <w:szCs w:val="22"/>
              </w:rPr>
            </w:pPr>
          </w:p>
        </w:tc>
        <w:tc>
          <w:tcPr>
            <w:tcW w:w="2734" w:type="pct"/>
            <w:tcBorders>
              <w:top w:val="single" w:sz="4" w:space="0" w:color="auto"/>
              <w:left w:val="single" w:sz="4" w:space="0" w:color="auto"/>
              <w:bottom w:val="double" w:sz="4" w:space="0" w:color="auto"/>
              <w:right w:val="single" w:sz="4" w:space="0" w:color="auto"/>
            </w:tcBorders>
            <w:vAlign w:val="bottom"/>
          </w:tcPr>
          <w:p w14:paraId="44B0A3D2" w14:textId="77777777" w:rsidR="00283B2F" w:rsidRPr="00AD2102" w:rsidRDefault="00283B2F" w:rsidP="000C028C">
            <w:pPr>
              <w:spacing w:before="60" w:after="60"/>
              <w:jc w:val="left"/>
              <w:rPr>
                <w:b/>
                <w:sz w:val="22"/>
                <w:szCs w:val="22"/>
                <w:u w:val="single"/>
              </w:rPr>
            </w:pPr>
          </w:p>
        </w:tc>
        <w:tc>
          <w:tcPr>
            <w:tcW w:w="890" w:type="pct"/>
            <w:tcBorders>
              <w:top w:val="single" w:sz="4" w:space="0" w:color="auto"/>
              <w:left w:val="single" w:sz="4" w:space="0" w:color="auto"/>
              <w:bottom w:val="double" w:sz="4" w:space="0" w:color="auto"/>
            </w:tcBorders>
            <w:vAlign w:val="bottom"/>
          </w:tcPr>
          <w:p w14:paraId="47898678" w14:textId="77777777" w:rsidR="00283B2F" w:rsidRPr="00AD2102" w:rsidRDefault="00283B2F" w:rsidP="000C028C">
            <w:pPr>
              <w:spacing w:before="60" w:after="60"/>
              <w:jc w:val="center"/>
              <w:rPr>
                <w:b/>
                <w:sz w:val="22"/>
                <w:szCs w:val="22"/>
                <w:u w:val="single"/>
              </w:rPr>
            </w:pPr>
          </w:p>
        </w:tc>
      </w:tr>
    </w:tbl>
    <w:p w14:paraId="34E875BB" w14:textId="77777777" w:rsidR="00283B2F" w:rsidRPr="00AD2102" w:rsidRDefault="00283B2F" w:rsidP="00283B2F">
      <w:pPr>
        <w:spacing w:before="120" w:after="120"/>
        <w:rPr>
          <w:b/>
          <w:sz w:val="20"/>
        </w:rPr>
      </w:pPr>
      <w:r w:rsidRPr="00AD2102">
        <w:rPr>
          <w:b/>
          <w:sz w:val="20"/>
        </w:rPr>
        <w:t>EXAMPLE:</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83"/>
        <w:gridCol w:w="1904"/>
        <w:gridCol w:w="4911"/>
        <w:gridCol w:w="1600"/>
      </w:tblGrid>
      <w:tr w:rsidR="00283B2F" w:rsidRPr="00457B95" w14:paraId="7D759AF0" w14:textId="77777777" w:rsidTr="000C028C">
        <w:tc>
          <w:tcPr>
            <w:tcW w:w="5000" w:type="pct"/>
            <w:gridSpan w:val="4"/>
            <w:tcBorders>
              <w:bottom w:val="single" w:sz="4" w:space="0" w:color="auto"/>
            </w:tcBorders>
          </w:tcPr>
          <w:p w14:paraId="54F95D1A" w14:textId="77777777" w:rsidR="00283B2F" w:rsidRPr="00AD2102" w:rsidRDefault="00283B2F" w:rsidP="000C028C">
            <w:pPr>
              <w:spacing w:before="120" w:after="120"/>
              <w:jc w:val="left"/>
              <w:rPr>
                <w:b/>
                <w:sz w:val="20"/>
                <w:u w:val="single"/>
              </w:rPr>
            </w:pPr>
            <w:r w:rsidRPr="00AD2102">
              <w:rPr>
                <w:b/>
                <w:sz w:val="20"/>
                <w:u w:val="single"/>
              </w:rPr>
              <w:t xml:space="preserve">1.2 </w:t>
            </w:r>
            <w:r>
              <w:rPr>
                <w:b/>
                <w:sz w:val="20"/>
                <w:u w:val="single"/>
              </w:rPr>
              <w:t>Scope</w:t>
            </w:r>
            <w:r w:rsidRPr="00AD2102">
              <w:rPr>
                <w:b/>
                <w:sz w:val="20"/>
                <w:u w:val="single"/>
              </w:rPr>
              <w:t xml:space="preserve"> of Works</w:t>
            </w:r>
          </w:p>
        </w:tc>
      </w:tr>
      <w:tr w:rsidR="00283B2F" w:rsidRPr="00457B95" w14:paraId="6CA7E03B" w14:textId="77777777" w:rsidTr="000C028C">
        <w:tc>
          <w:tcPr>
            <w:tcW w:w="324" w:type="pct"/>
            <w:tcBorders>
              <w:top w:val="single" w:sz="4" w:space="0" w:color="auto"/>
              <w:bottom w:val="single" w:sz="4" w:space="0" w:color="auto"/>
              <w:right w:val="single" w:sz="4" w:space="0" w:color="auto"/>
            </w:tcBorders>
            <w:vAlign w:val="center"/>
          </w:tcPr>
          <w:p w14:paraId="23C5E9FE" w14:textId="77777777" w:rsidR="00283B2F" w:rsidRPr="00AD2102" w:rsidRDefault="00283B2F" w:rsidP="000C028C">
            <w:pPr>
              <w:spacing w:before="120" w:after="120"/>
              <w:jc w:val="center"/>
              <w:rPr>
                <w:b/>
                <w:sz w:val="20"/>
              </w:rPr>
            </w:pPr>
            <w:r w:rsidRPr="00AD2102">
              <w:rPr>
                <w:b/>
                <w:sz w:val="20"/>
              </w:rPr>
              <w:t>List No.</w:t>
            </w:r>
          </w:p>
        </w:tc>
        <w:tc>
          <w:tcPr>
            <w:tcW w:w="1058" w:type="pct"/>
            <w:tcBorders>
              <w:top w:val="single" w:sz="4" w:space="0" w:color="auto"/>
              <w:left w:val="single" w:sz="4" w:space="0" w:color="auto"/>
              <w:bottom w:val="single" w:sz="4" w:space="0" w:color="auto"/>
              <w:right w:val="single" w:sz="4" w:space="0" w:color="auto"/>
            </w:tcBorders>
            <w:vAlign w:val="center"/>
          </w:tcPr>
          <w:p w14:paraId="7AAE7209" w14:textId="77777777" w:rsidR="00283B2F" w:rsidRPr="00AD2102" w:rsidRDefault="00283B2F" w:rsidP="000C028C">
            <w:pPr>
              <w:spacing w:before="120" w:after="120"/>
              <w:jc w:val="center"/>
              <w:rPr>
                <w:b/>
                <w:sz w:val="20"/>
              </w:rPr>
            </w:pPr>
            <w:r w:rsidRPr="00AD2102">
              <w:rPr>
                <w:b/>
                <w:sz w:val="20"/>
              </w:rPr>
              <w:t xml:space="preserve">Name of </w:t>
            </w:r>
            <w:r>
              <w:rPr>
                <w:b/>
                <w:sz w:val="20"/>
                <w:u w:val="single"/>
              </w:rPr>
              <w:t>Works</w:t>
            </w:r>
          </w:p>
        </w:tc>
        <w:tc>
          <w:tcPr>
            <w:tcW w:w="2729" w:type="pct"/>
            <w:tcBorders>
              <w:top w:val="single" w:sz="4" w:space="0" w:color="auto"/>
              <w:left w:val="single" w:sz="4" w:space="0" w:color="auto"/>
              <w:bottom w:val="single" w:sz="4" w:space="0" w:color="auto"/>
              <w:right w:val="single" w:sz="4" w:space="0" w:color="auto"/>
            </w:tcBorders>
            <w:vAlign w:val="center"/>
          </w:tcPr>
          <w:p w14:paraId="1159CF63" w14:textId="77777777" w:rsidR="00283B2F" w:rsidRPr="00AD2102" w:rsidRDefault="00283B2F" w:rsidP="000C028C">
            <w:pPr>
              <w:spacing w:before="120" w:after="120"/>
              <w:jc w:val="center"/>
              <w:rPr>
                <w:b/>
                <w:sz w:val="20"/>
                <w:u w:val="single"/>
              </w:rPr>
            </w:pPr>
            <w:r w:rsidRPr="00AD2102">
              <w:rPr>
                <w:b/>
                <w:sz w:val="20"/>
                <w:u w:val="single"/>
              </w:rPr>
              <w:t>Brief Description</w:t>
            </w:r>
          </w:p>
        </w:tc>
        <w:tc>
          <w:tcPr>
            <w:tcW w:w="889" w:type="pct"/>
            <w:tcBorders>
              <w:top w:val="single" w:sz="4" w:space="0" w:color="auto"/>
              <w:left w:val="single" w:sz="4" w:space="0" w:color="auto"/>
              <w:bottom w:val="single" w:sz="4" w:space="0" w:color="auto"/>
            </w:tcBorders>
            <w:vAlign w:val="center"/>
          </w:tcPr>
          <w:p w14:paraId="3D75D637" w14:textId="77777777" w:rsidR="00283B2F" w:rsidRPr="00AD2102" w:rsidRDefault="00283B2F" w:rsidP="000C028C">
            <w:pPr>
              <w:spacing w:before="120" w:after="120"/>
              <w:jc w:val="center"/>
              <w:rPr>
                <w:b/>
                <w:sz w:val="20"/>
                <w:u w:val="single"/>
              </w:rPr>
            </w:pPr>
            <w:r w:rsidRPr="00AD2102">
              <w:rPr>
                <w:b/>
                <w:sz w:val="20"/>
                <w:u w:val="single"/>
              </w:rPr>
              <w:t>Quantity</w:t>
            </w:r>
          </w:p>
        </w:tc>
      </w:tr>
      <w:tr w:rsidR="00283B2F" w:rsidRPr="00457B95" w14:paraId="1D982E83" w14:textId="77777777" w:rsidTr="000C028C">
        <w:tc>
          <w:tcPr>
            <w:tcW w:w="324" w:type="pct"/>
            <w:tcBorders>
              <w:top w:val="single" w:sz="4" w:space="0" w:color="auto"/>
              <w:bottom w:val="single" w:sz="4" w:space="0" w:color="auto"/>
              <w:right w:val="single" w:sz="4" w:space="0" w:color="auto"/>
            </w:tcBorders>
          </w:tcPr>
          <w:p w14:paraId="7F5238F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single" w:sz="4" w:space="0" w:color="auto"/>
              <w:right w:val="single" w:sz="4" w:space="0" w:color="auto"/>
            </w:tcBorders>
            <w:vAlign w:val="center"/>
          </w:tcPr>
          <w:p w14:paraId="1060F7A3"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single" w:sz="4" w:space="0" w:color="auto"/>
              <w:right w:val="single" w:sz="4" w:space="0" w:color="auto"/>
            </w:tcBorders>
            <w:vAlign w:val="bottom"/>
          </w:tcPr>
          <w:p w14:paraId="7308E4D4"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bottom"/>
          </w:tcPr>
          <w:p w14:paraId="373F9732" w14:textId="77777777" w:rsidR="00283B2F" w:rsidRPr="00AD2102" w:rsidRDefault="00283B2F" w:rsidP="000C028C">
            <w:pPr>
              <w:spacing w:before="60" w:after="60"/>
              <w:jc w:val="center"/>
              <w:rPr>
                <w:b/>
                <w:sz w:val="22"/>
                <w:szCs w:val="22"/>
              </w:rPr>
            </w:pPr>
          </w:p>
        </w:tc>
      </w:tr>
      <w:tr w:rsidR="00283B2F" w:rsidRPr="00457B95" w14:paraId="6AB4A46F" w14:textId="77777777" w:rsidTr="000C028C">
        <w:tc>
          <w:tcPr>
            <w:tcW w:w="324" w:type="pct"/>
            <w:tcBorders>
              <w:top w:val="single" w:sz="4" w:space="0" w:color="auto"/>
              <w:bottom w:val="single" w:sz="4" w:space="0" w:color="auto"/>
              <w:right w:val="single" w:sz="4" w:space="0" w:color="auto"/>
            </w:tcBorders>
          </w:tcPr>
          <w:p w14:paraId="723D06C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single" w:sz="4" w:space="0" w:color="auto"/>
              <w:right w:val="single" w:sz="4" w:space="0" w:color="auto"/>
            </w:tcBorders>
            <w:vAlign w:val="center"/>
          </w:tcPr>
          <w:p w14:paraId="2A3A8439"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single" w:sz="4" w:space="0" w:color="auto"/>
              <w:right w:val="single" w:sz="4" w:space="0" w:color="auto"/>
            </w:tcBorders>
            <w:vAlign w:val="bottom"/>
          </w:tcPr>
          <w:p w14:paraId="21EF3688"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bottom"/>
          </w:tcPr>
          <w:p w14:paraId="710BBF3E" w14:textId="77777777" w:rsidR="00283B2F" w:rsidRPr="00AD2102" w:rsidRDefault="00283B2F" w:rsidP="000C028C">
            <w:pPr>
              <w:spacing w:before="60" w:after="60"/>
              <w:jc w:val="center"/>
              <w:rPr>
                <w:b/>
                <w:sz w:val="22"/>
                <w:szCs w:val="22"/>
              </w:rPr>
            </w:pPr>
          </w:p>
        </w:tc>
      </w:tr>
      <w:tr w:rsidR="00283B2F" w:rsidRPr="00457B95" w14:paraId="19B9D12C" w14:textId="77777777" w:rsidTr="000C028C">
        <w:tc>
          <w:tcPr>
            <w:tcW w:w="324" w:type="pct"/>
            <w:tcBorders>
              <w:top w:val="single" w:sz="4" w:space="0" w:color="auto"/>
              <w:bottom w:val="single" w:sz="4" w:space="0" w:color="auto"/>
              <w:right w:val="single" w:sz="4" w:space="0" w:color="auto"/>
            </w:tcBorders>
          </w:tcPr>
          <w:p w14:paraId="2F151A5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single" w:sz="4" w:space="0" w:color="auto"/>
              <w:right w:val="single" w:sz="4" w:space="0" w:color="auto"/>
            </w:tcBorders>
            <w:vAlign w:val="center"/>
          </w:tcPr>
          <w:p w14:paraId="57A0DB57"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single" w:sz="4" w:space="0" w:color="auto"/>
              <w:right w:val="single" w:sz="4" w:space="0" w:color="auto"/>
            </w:tcBorders>
            <w:vAlign w:val="bottom"/>
          </w:tcPr>
          <w:p w14:paraId="510B80FB"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bottom"/>
          </w:tcPr>
          <w:p w14:paraId="415FF7FF" w14:textId="77777777" w:rsidR="00283B2F" w:rsidRPr="00AD2102" w:rsidRDefault="00283B2F" w:rsidP="000C028C">
            <w:pPr>
              <w:spacing w:before="60" w:after="60"/>
              <w:jc w:val="center"/>
              <w:rPr>
                <w:b/>
                <w:sz w:val="22"/>
                <w:szCs w:val="22"/>
              </w:rPr>
            </w:pPr>
          </w:p>
        </w:tc>
      </w:tr>
      <w:tr w:rsidR="00283B2F" w:rsidRPr="00457B95" w14:paraId="6512C9D6" w14:textId="77777777" w:rsidTr="000C028C">
        <w:tc>
          <w:tcPr>
            <w:tcW w:w="324" w:type="pct"/>
            <w:tcBorders>
              <w:top w:val="single" w:sz="4" w:space="0" w:color="auto"/>
              <w:bottom w:val="double" w:sz="4" w:space="0" w:color="auto"/>
              <w:right w:val="single" w:sz="4" w:space="0" w:color="auto"/>
            </w:tcBorders>
          </w:tcPr>
          <w:p w14:paraId="089A4F2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double" w:sz="4" w:space="0" w:color="auto"/>
              <w:right w:val="single" w:sz="4" w:space="0" w:color="auto"/>
            </w:tcBorders>
            <w:vAlign w:val="center"/>
          </w:tcPr>
          <w:p w14:paraId="22DBD15B"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double" w:sz="4" w:space="0" w:color="auto"/>
              <w:right w:val="single" w:sz="4" w:space="0" w:color="auto"/>
            </w:tcBorders>
            <w:vAlign w:val="bottom"/>
          </w:tcPr>
          <w:p w14:paraId="65FB5464"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double" w:sz="4" w:space="0" w:color="auto"/>
            </w:tcBorders>
            <w:vAlign w:val="bottom"/>
          </w:tcPr>
          <w:p w14:paraId="75E17357" w14:textId="77777777" w:rsidR="00283B2F" w:rsidRPr="00AD2102" w:rsidRDefault="00283B2F" w:rsidP="000C028C">
            <w:pPr>
              <w:spacing w:before="60" w:after="60"/>
              <w:jc w:val="center"/>
              <w:rPr>
                <w:b/>
                <w:sz w:val="22"/>
                <w:szCs w:val="22"/>
              </w:rPr>
            </w:pPr>
          </w:p>
        </w:tc>
      </w:tr>
    </w:tbl>
    <w:p w14:paraId="1CD6130D" w14:textId="77777777" w:rsidR="00283B2F" w:rsidRPr="00AD2102" w:rsidRDefault="00283B2F" w:rsidP="00283B2F">
      <w:pPr>
        <w:rPr>
          <w:sz w:val="20"/>
        </w:rPr>
      </w:pPr>
    </w:p>
    <w:p w14:paraId="5BA59A4F" w14:textId="77777777" w:rsidR="00283B2F" w:rsidRPr="00AD2102" w:rsidRDefault="00283B2F" w:rsidP="00283B2F">
      <w:r w:rsidRPr="00AD2102">
        <w:rPr>
          <w:sz w:val="20"/>
        </w:rPr>
        <w:br w:type="page"/>
      </w:r>
    </w:p>
    <w:p w14:paraId="7B1DB890" w14:textId="77777777" w:rsidR="00283B2F" w:rsidRPr="00AD2102" w:rsidRDefault="00283B2F" w:rsidP="00283B2F">
      <w:pPr>
        <w:pStyle w:val="SectionVIIHeader2"/>
      </w:pPr>
      <w:r w:rsidRPr="00AD2102">
        <w:lastRenderedPageBreak/>
        <w:t>Delivery and Completion Schedule</w:t>
      </w:r>
    </w:p>
    <w:p w14:paraId="3E3E73C9" w14:textId="77777777" w:rsidR="00283B2F" w:rsidRPr="00AD2102" w:rsidRDefault="00283B2F" w:rsidP="00283B2F">
      <w:pPr>
        <w:pBdr>
          <w:top w:val="single" w:sz="12" w:space="6" w:color="auto"/>
          <w:left w:val="single" w:sz="12" w:space="0" w:color="auto"/>
          <w:bottom w:val="single" w:sz="12" w:space="6" w:color="auto"/>
          <w:right w:val="single" w:sz="12" w:space="0" w:color="auto"/>
        </w:pBdr>
        <w:spacing w:before="240" w:after="240"/>
        <w:ind w:right="176"/>
        <w:rPr>
          <w:b/>
          <w:i/>
          <w:sz w:val="20"/>
        </w:rPr>
      </w:pPr>
      <w:r w:rsidRPr="00AD2102">
        <w:rPr>
          <w:b/>
          <w:i/>
          <w:sz w:val="20"/>
        </w:rPr>
        <w:t>Text of Delivery and Completion Schedules to be inserted in the Tender documents by the Employer, as applicable prior to the issue of the Tender Document.</w:t>
      </w:r>
    </w:p>
    <w:p w14:paraId="7CECA914" w14:textId="77777777" w:rsidR="00283B2F" w:rsidRPr="00AD2102" w:rsidRDefault="00283B2F" w:rsidP="00283B2F">
      <w:pPr>
        <w:spacing w:before="120" w:after="120"/>
        <w:rPr>
          <w:sz w:val="22"/>
          <w:szCs w:val="22"/>
        </w:rPr>
      </w:pPr>
    </w:p>
    <w:p w14:paraId="1E1F53E9" w14:textId="77777777" w:rsidR="00283B2F" w:rsidRPr="00AD2102" w:rsidRDefault="00283B2F" w:rsidP="00283B2F">
      <w:pPr>
        <w:spacing w:before="120" w:after="120"/>
        <w:rPr>
          <w:sz w:val="20"/>
        </w:rPr>
      </w:pPr>
      <w:r w:rsidRPr="00AD2102">
        <w:rPr>
          <w:sz w:val="20"/>
        </w:rPr>
        <w:t>The required completion date is no later than: ____________________.</w:t>
      </w:r>
    </w:p>
    <w:p w14:paraId="32E2DDFF" w14:textId="77777777" w:rsidR="00283B2F" w:rsidRPr="00AD2102" w:rsidRDefault="00283B2F" w:rsidP="00283B2F">
      <w:pPr>
        <w:spacing w:before="120" w:after="120"/>
        <w:rPr>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283B2F" w:rsidRPr="00457B95" w14:paraId="32205086" w14:textId="77777777" w:rsidTr="000C028C">
        <w:trPr>
          <w:cantSplit/>
        </w:trPr>
        <w:tc>
          <w:tcPr>
            <w:tcW w:w="3708" w:type="dxa"/>
            <w:tcBorders>
              <w:top w:val="double" w:sz="4" w:space="0" w:color="auto"/>
              <w:bottom w:val="single" w:sz="4" w:space="0" w:color="auto"/>
            </w:tcBorders>
            <w:shd w:val="clear" w:color="auto" w:fill="E6E6E6"/>
            <w:vAlign w:val="center"/>
          </w:tcPr>
          <w:p w14:paraId="446B5CFF" w14:textId="77777777" w:rsidR="00283B2F" w:rsidRPr="00AD2102" w:rsidRDefault="00283B2F" w:rsidP="000C028C">
            <w:pPr>
              <w:spacing w:before="120" w:after="120"/>
              <w:jc w:val="center"/>
              <w:rPr>
                <w:b/>
                <w:sz w:val="20"/>
                <w:u w:val="single"/>
              </w:rPr>
            </w:pPr>
            <w:r w:rsidRPr="00AD2102">
              <w:rPr>
                <w:b/>
                <w:sz w:val="20"/>
              </w:rPr>
              <w:t xml:space="preserve">Name of </w:t>
            </w:r>
            <w:r>
              <w:rPr>
                <w:b/>
                <w:sz w:val="20"/>
                <w:u w:val="single"/>
              </w:rPr>
              <w:t>Works</w:t>
            </w:r>
          </w:p>
        </w:tc>
        <w:tc>
          <w:tcPr>
            <w:tcW w:w="5189" w:type="dxa"/>
            <w:tcBorders>
              <w:top w:val="double" w:sz="4" w:space="0" w:color="auto"/>
              <w:bottom w:val="single" w:sz="4" w:space="0" w:color="auto"/>
            </w:tcBorders>
            <w:shd w:val="clear" w:color="auto" w:fill="E6E6E6"/>
            <w:vAlign w:val="center"/>
          </w:tcPr>
          <w:p w14:paraId="65DB88E9" w14:textId="77777777" w:rsidR="00283B2F" w:rsidRPr="00AD2102" w:rsidRDefault="00283B2F" w:rsidP="000C028C">
            <w:pPr>
              <w:spacing w:before="120" w:after="120"/>
              <w:jc w:val="center"/>
              <w:rPr>
                <w:b/>
                <w:sz w:val="20"/>
                <w:u w:val="single"/>
              </w:rPr>
            </w:pPr>
            <w:r w:rsidRPr="00AD2102">
              <w:rPr>
                <w:b/>
                <w:sz w:val="20"/>
              </w:rPr>
              <w:t>Delivery Schedule</w:t>
            </w:r>
            <w:r w:rsidRPr="00AD2102">
              <w:rPr>
                <w:sz w:val="20"/>
                <w:u w:val="single"/>
              </w:rPr>
              <w:br/>
              <w:t>(dd/mm/</w:t>
            </w:r>
            <w:proofErr w:type="spellStart"/>
            <w:r w:rsidRPr="00AD2102">
              <w:rPr>
                <w:sz w:val="20"/>
                <w:u w:val="single"/>
              </w:rPr>
              <w:t>yyyy</w:t>
            </w:r>
            <w:proofErr w:type="spellEnd"/>
            <w:r w:rsidRPr="00AD2102">
              <w:rPr>
                <w:sz w:val="20"/>
                <w:u w:val="single"/>
              </w:rPr>
              <w:t>)</w:t>
            </w:r>
          </w:p>
        </w:tc>
      </w:tr>
      <w:tr w:rsidR="00283B2F" w:rsidRPr="00457B95" w14:paraId="2025AB8E" w14:textId="77777777" w:rsidTr="000C028C">
        <w:trPr>
          <w:cantSplit/>
        </w:trPr>
        <w:tc>
          <w:tcPr>
            <w:tcW w:w="3708" w:type="dxa"/>
            <w:tcBorders>
              <w:top w:val="single" w:sz="4" w:space="0" w:color="auto"/>
            </w:tcBorders>
            <w:vAlign w:val="center"/>
          </w:tcPr>
          <w:p w14:paraId="1CBE0484" w14:textId="77777777" w:rsidR="00283B2F" w:rsidRPr="00AD2102" w:rsidRDefault="00283B2F" w:rsidP="000C028C">
            <w:pPr>
              <w:spacing w:before="120" w:after="120"/>
              <w:jc w:val="center"/>
              <w:rPr>
                <w:b/>
                <w:sz w:val="20"/>
              </w:rPr>
            </w:pPr>
          </w:p>
        </w:tc>
        <w:tc>
          <w:tcPr>
            <w:tcW w:w="5189" w:type="dxa"/>
            <w:tcBorders>
              <w:top w:val="single" w:sz="4" w:space="0" w:color="auto"/>
            </w:tcBorders>
            <w:vAlign w:val="center"/>
          </w:tcPr>
          <w:p w14:paraId="40BFFBA4" w14:textId="77777777" w:rsidR="00283B2F" w:rsidRPr="00AD2102" w:rsidRDefault="00283B2F" w:rsidP="000C028C">
            <w:pPr>
              <w:spacing w:before="120" w:after="120"/>
              <w:jc w:val="center"/>
              <w:rPr>
                <w:b/>
                <w:sz w:val="20"/>
              </w:rPr>
            </w:pPr>
          </w:p>
        </w:tc>
      </w:tr>
      <w:tr w:rsidR="00283B2F" w:rsidRPr="00457B95" w14:paraId="63852AA6" w14:textId="77777777" w:rsidTr="000C028C">
        <w:trPr>
          <w:cantSplit/>
        </w:trPr>
        <w:tc>
          <w:tcPr>
            <w:tcW w:w="3708" w:type="dxa"/>
            <w:vAlign w:val="center"/>
          </w:tcPr>
          <w:p w14:paraId="60332C6B" w14:textId="77777777" w:rsidR="00283B2F" w:rsidRPr="00AD2102" w:rsidRDefault="00283B2F" w:rsidP="000C028C">
            <w:pPr>
              <w:spacing w:before="120" w:after="120"/>
              <w:jc w:val="center"/>
              <w:rPr>
                <w:b/>
                <w:sz w:val="20"/>
              </w:rPr>
            </w:pPr>
          </w:p>
        </w:tc>
        <w:tc>
          <w:tcPr>
            <w:tcW w:w="5189" w:type="dxa"/>
            <w:vAlign w:val="center"/>
          </w:tcPr>
          <w:p w14:paraId="263BE9CD" w14:textId="77777777" w:rsidR="00283B2F" w:rsidRPr="00AD2102" w:rsidRDefault="00283B2F" w:rsidP="000C028C">
            <w:pPr>
              <w:spacing w:before="120" w:after="120"/>
              <w:jc w:val="center"/>
              <w:rPr>
                <w:b/>
                <w:sz w:val="20"/>
              </w:rPr>
            </w:pPr>
          </w:p>
        </w:tc>
      </w:tr>
      <w:tr w:rsidR="00283B2F" w:rsidRPr="00457B95" w14:paraId="048CDDE6" w14:textId="77777777" w:rsidTr="000C028C">
        <w:trPr>
          <w:cantSplit/>
        </w:trPr>
        <w:tc>
          <w:tcPr>
            <w:tcW w:w="3708" w:type="dxa"/>
            <w:vAlign w:val="center"/>
          </w:tcPr>
          <w:p w14:paraId="06C1FF98" w14:textId="77777777" w:rsidR="00283B2F" w:rsidRPr="00AD2102" w:rsidRDefault="00283B2F" w:rsidP="000C028C">
            <w:pPr>
              <w:spacing w:before="120" w:after="120"/>
              <w:jc w:val="center"/>
              <w:rPr>
                <w:b/>
                <w:sz w:val="20"/>
              </w:rPr>
            </w:pPr>
          </w:p>
        </w:tc>
        <w:tc>
          <w:tcPr>
            <w:tcW w:w="5189" w:type="dxa"/>
            <w:vAlign w:val="center"/>
          </w:tcPr>
          <w:p w14:paraId="5B77232A" w14:textId="77777777" w:rsidR="00283B2F" w:rsidRPr="00AD2102" w:rsidRDefault="00283B2F" w:rsidP="000C028C">
            <w:pPr>
              <w:spacing w:before="120" w:after="120"/>
              <w:jc w:val="center"/>
              <w:rPr>
                <w:b/>
                <w:sz w:val="20"/>
              </w:rPr>
            </w:pPr>
          </w:p>
        </w:tc>
      </w:tr>
      <w:tr w:rsidR="00283B2F" w:rsidRPr="00457B95" w14:paraId="5CA394F4" w14:textId="77777777" w:rsidTr="000C028C">
        <w:trPr>
          <w:cantSplit/>
        </w:trPr>
        <w:tc>
          <w:tcPr>
            <w:tcW w:w="3708" w:type="dxa"/>
            <w:vAlign w:val="center"/>
          </w:tcPr>
          <w:p w14:paraId="2B2979A7" w14:textId="77777777" w:rsidR="00283B2F" w:rsidRPr="00AD2102" w:rsidRDefault="00283B2F" w:rsidP="000C028C">
            <w:pPr>
              <w:spacing w:before="120" w:after="120"/>
              <w:jc w:val="center"/>
              <w:rPr>
                <w:b/>
                <w:sz w:val="20"/>
              </w:rPr>
            </w:pPr>
          </w:p>
        </w:tc>
        <w:tc>
          <w:tcPr>
            <w:tcW w:w="5189" w:type="dxa"/>
            <w:vAlign w:val="center"/>
          </w:tcPr>
          <w:p w14:paraId="712CBEE0" w14:textId="77777777" w:rsidR="00283B2F" w:rsidRPr="00AD2102" w:rsidRDefault="00283B2F" w:rsidP="000C028C">
            <w:pPr>
              <w:spacing w:before="120" w:after="120"/>
              <w:jc w:val="center"/>
              <w:rPr>
                <w:b/>
                <w:sz w:val="20"/>
              </w:rPr>
            </w:pPr>
          </w:p>
        </w:tc>
      </w:tr>
      <w:tr w:rsidR="00283B2F" w:rsidRPr="00457B95" w14:paraId="5F57DA64" w14:textId="77777777" w:rsidTr="000C028C">
        <w:trPr>
          <w:cantSplit/>
        </w:trPr>
        <w:tc>
          <w:tcPr>
            <w:tcW w:w="3708" w:type="dxa"/>
            <w:vAlign w:val="center"/>
          </w:tcPr>
          <w:p w14:paraId="0A963EF8" w14:textId="77777777" w:rsidR="00283B2F" w:rsidRPr="00AD2102" w:rsidRDefault="00283B2F" w:rsidP="000C028C">
            <w:pPr>
              <w:spacing w:before="120" w:after="120"/>
              <w:jc w:val="center"/>
              <w:rPr>
                <w:b/>
                <w:sz w:val="20"/>
              </w:rPr>
            </w:pPr>
          </w:p>
        </w:tc>
        <w:tc>
          <w:tcPr>
            <w:tcW w:w="5189" w:type="dxa"/>
            <w:vAlign w:val="center"/>
          </w:tcPr>
          <w:p w14:paraId="40FA59E7" w14:textId="77777777" w:rsidR="00283B2F" w:rsidRPr="00AD2102" w:rsidRDefault="00283B2F" w:rsidP="000C028C">
            <w:pPr>
              <w:spacing w:before="120" w:after="120"/>
              <w:jc w:val="center"/>
              <w:rPr>
                <w:b/>
                <w:sz w:val="20"/>
              </w:rPr>
            </w:pPr>
          </w:p>
        </w:tc>
      </w:tr>
      <w:tr w:rsidR="00283B2F" w:rsidRPr="00457B95" w14:paraId="7F02D04A" w14:textId="77777777" w:rsidTr="000C028C">
        <w:trPr>
          <w:cantSplit/>
        </w:trPr>
        <w:tc>
          <w:tcPr>
            <w:tcW w:w="3708" w:type="dxa"/>
            <w:vAlign w:val="center"/>
          </w:tcPr>
          <w:p w14:paraId="4862289C" w14:textId="77777777" w:rsidR="00283B2F" w:rsidRPr="00AD2102" w:rsidRDefault="00283B2F" w:rsidP="000C028C">
            <w:pPr>
              <w:spacing w:before="120" w:after="120"/>
              <w:jc w:val="center"/>
              <w:rPr>
                <w:b/>
                <w:sz w:val="20"/>
              </w:rPr>
            </w:pPr>
          </w:p>
        </w:tc>
        <w:tc>
          <w:tcPr>
            <w:tcW w:w="5189" w:type="dxa"/>
            <w:vAlign w:val="center"/>
          </w:tcPr>
          <w:p w14:paraId="78BCD34B" w14:textId="77777777" w:rsidR="00283B2F" w:rsidRPr="00AD2102" w:rsidRDefault="00283B2F" w:rsidP="000C028C">
            <w:pPr>
              <w:spacing w:before="120" w:after="120"/>
              <w:jc w:val="center"/>
              <w:rPr>
                <w:b/>
                <w:sz w:val="20"/>
              </w:rPr>
            </w:pPr>
          </w:p>
        </w:tc>
      </w:tr>
    </w:tbl>
    <w:p w14:paraId="29FDA464" w14:textId="77777777" w:rsidR="00283B2F" w:rsidRPr="00AD2102" w:rsidRDefault="00283B2F" w:rsidP="00283B2F">
      <w:pPr>
        <w:spacing w:before="120" w:after="120"/>
        <w:rPr>
          <w:sz w:val="20"/>
        </w:rPr>
      </w:pPr>
    </w:p>
    <w:p w14:paraId="02984D66" w14:textId="77777777" w:rsidR="00283B2F" w:rsidRPr="00AD2102" w:rsidRDefault="00283B2F" w:rsidP="00283B2F">
      <w:pPr>
        <w:jc w:val="center"/>
        <w:rPr>
          <w:sz w:val="20"/>
        </w:rPr>
      </w:pPr>
    </w:p>
    <w:p w14:paraId="27DDF6F5" w14:textId="77777777" w:rsidR="00283B2F" w:rsidRPr="00AD2102" w:rsidRDefault="00283B2F" w:rsidP="00283B2F">
      <w:pPr>
        <w:jc w:val="left"/>
        <w:rPr>
          <w:sz w:val="20"/>
        </w:rPr>
      </w:pPr>
    </w:p>
    <w:p w14:paraId="0957D1A0" w14:textId="77777777" w:rsidR="00283B2F" w:rsidRPr="00AD2102" w:rsidRDefault="00283B2F" w:rsidP="00283B2F">
      <w:r w:rsidRPr="00AD2102">
        <w:rPr>
          <w:sz w:val="20"/>
        </w:rPr>
        <w:br w:type="page"/>
      </w:r>
    </w:p>
    <w:p w14:paraId="0911AF96" w14:textId="77777777" w:rsidR="00283B2F" w:rsidRPr="00AD2102" w:rsidRDefault="00283B2F" w:rsidP="00283B2F">
      <w:pPr>
        <w:pStyle w:val="SectionVIIHeader2"/>
      </w:pPr>
      <w:r w:rsidRPr="00AD2102">
        <w:lastRenderedPageBreak/>
        <w:t>Technical Specifications</w:t>
      </w:r>
    </w:p>
    <w:p w14:paraId="0689B369" w14:textId="77777777" w:rsidR="00283B2F" w:rsidRPr="00AD2102" w:rsidRDefault="00283B2F" w:rsidP="00283B2F">
      <w:pPr>
        <w:ind w:right="-432"/>
        <w:jc w:val="center"/>
        <w:rPr>
          <w:b/>
        </w:rPr>
      </w:pPr>
    </w:p>
    <w:p w14:paraId="6BB4732C" w14:textId="77777777" w:rsidR="00283B2F" w:rsidRPr="00AD2102" w:rsidRDefault="00283B2F" w:rsidP="00283B2F">
      <w:pPr>
        <w:pBdr>
          <w:top w:val="single" w:sz="12" w:space="1" w:color="auto"/>
          <w:left w:val="single" w:sz="12" w:space="1" w:color="auto"/>
          <w:bottom w:val="single" w:sz="12" w:space="1" w:color="auto"/>
          <w:right w:val="single" w:sz="12" w:space="1" w:color="auto"/>
        </w:pBdr>
        <w:spacing w:before="120" w:after="120"/>
        <w:ind w:right="-386"/>
        <w:jc w:val="left"/>
        <w:rPr>
          <w:b/>
          <w:i/>
          <w:sz w:val="20"/>
        </w:rPr>
      </w:pPr>
      <w:r w:rsidRPr="00AD2102">
        <w:rPr>
          <w:b/>
          <w:i/>
          <w:sz w:val="20"/>
        </w:rPr>
        <w:t>These notes for preparing specifications are intended only as information for the Employer or the person drafting the tender documents.  They should not be included in the final documents</w:t>
      </w:r>
    </w:p>
    <w:p w14:paraId="04B34963" w14:textId="77777777" w:rsidR="00283B2F" w:rsidRPr="00AD2102" w:rsidRDefault="00283B2F" w:rsidP="00283B2F">
      <w:pPr>
        <w:pBdr>
          <w:top w:val="single" w:sz="12" w:space="1" w:color="auto"/>
          <w:left w:val="single" w:sz="12" w:space="1" w:color="auto"/>
          <w:bottom w:val="single" w:sz="12" w:space="1" w:color="auto"/>
          <w:right w:val="single" w:sz="12" w:space="1" w:color="auto"/>
        </w:pBdr>
        <w:spacing w:before="120" w:after="120"/>
        <w:ind w:right="-386"/>
        <w:rPr>
          <w:b/>
          <w:i/>
          <w:sz w:val="20"/>
        </w:rPr>
      </w:pPr>
      <w:r w:rsidRPr="00AD2102">
        <w:rPr>
          <w:b/>
          <w:i/>
          <w:sz w:val="20"/>
        </w:rPr>
        <w:t>Wherever appropriate, standardised general technical specifications covering workmanship, materials, manufacturing, quality assurance and testing should be used with deletions or addenda for the particular procurement.</w:t>
      </w:r>
    </w:p>
    <w:p w14:paraId="6D130BBE" w14:textId="77777777" w:rsidR="00283B2F" w:rsidRPr="00AD2102" w:rsidRDefault="00283B2F" w:rsidP="00283B2F">
      <w:pPr>
        <w:pBdr>
          <w:top w:val="single" w:sz="12" w:space="1" w:color="auto"/>
          <w:left w:val="single" w:sz="12" w:space="1" w:color="auto"/>
          <w:bottom w:val="single" w:sz="12" w:space="1" w:color="auto"/>
          <w:right w:val="single" w:sz="12" w:space="1" w:color="auto"/>
        </w:pBdr>
        <w:spacing w:before="120" w:after="120"/>
        <w:ind w:right="-386"/>
        <w:rPr>
          <w:b/>
          <w:i/>
          <w:sz w:val="20"/>
        </w:rPr>
      </w:pPr>
      <w:r w:rsidRPr="00AD2102">
        <w:rPr>
          <w:b/>
          <w:i/>
          <w:sz w:val="20"/>
        </w:rPr>
        <w:t xml:space="preserve">Care must be taken in drafting specifications to ensure that they are not restrictive. Recognised international standards should be used wherever possible.  Where other particular standards are used, i.e. national standards of the Employer’s </w:t>
      </w:r>
      <w:r>
        <w:rPr>
          <w:b/>
          <w:i/>
          <w:sz w:val="20"/>
        </w:rPr>
        <w:t>C</w:t>
      </w:r>
      <w:r w:rsidRPr="00AD2102">
        <w:rPr>
          <w:b/>
          <w:i/>
          <w:sz w:val="20"/>
        </w:rPr>
        <w:t>ountry, the specifications should clearly state that equipment, materials, and workmanship that meet other authoritative standards, and which ensure at least a substantially equal quality or performance as the standards mentioned, will also be acceptable.  Reference to brand names and catalogue numbers should be avoided as far as possible; where unavoidable they should always be followed by the words “or at least equivalent”.</w:t>
      </w:r>
    </w:p>
    <w:p w14:paraId="0EB65B62" w14:textId="77777777" w:rsidR="00283B2F" w:rsidRPr="00AD2102" w:rsidRDefault="00283B2F" w:rsidP="00283B2F">
      <w:pPr>
        <w:ind w:right="-432"/>
        <w:rPr>
          <w:b/>
          <w:i/>
          <w:sz w:val="20"/>
        </w:rPr>
      </w:pPr>
    </w:p>
    <w:p w14:paraId="04DC6CB0" w14:textId="77777777" w:rsidR="00283B2F" w:rsidRPr="00AD2102" w:rsidRDefault="00283B2F" w:rsidP="00283B2F">
      <w:pPr>
        <w:pBdr>
          <w:top w:val="single" w:sz="12" w:space="1" w:color="auto"/>
          <w:left w:val="single" w:sz="12" w:space="4" w:color="auto"/>
          <w:bottom w:val="single" w:sz="12" w:space="1" w:color="auto"/>
          <w:right w:val="single" w:sz="12" w:space="31" w:color="auto"/>
        </w:pBdr>
        <w:spacing w:before="120" w:after="120"/>
        <w:ind w:right="176"/>
        <w:rPr>
          <w:b/>
          <w:i/>
          <w:sz w:val="20"/>
        </w:rPr>
      </w:pPr>
      <w:r w:rsidRPr="00AD2102">
        <w:rPr>
          <w:b/>
          <w:i/>
          <w:sz w:val="20"/>
        </w:rPr>
        <w:t>Text of Technical Specifications to be inserted in the Tender documents by the Employer, as applicable.</w:t>
      </w:r>
    </w:p>
    <w:p w14:paraId="17424440" w14:textId="77777777" w:rsidR="00283B2F" w:rsidRPr="00AD2102" w:rsidRDefault="00283B2F" w:rsidP="00283B2F">
      <w:pPr>
        <w:ind w:right="-432"/>
        <w:rPr>
          <w:b/>
          <w:sz w:val="20"/>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6"/>
        <w:gridCol w:w="5415"/>
        <w:gridCol w:w="3291"/>
      </w:tblGrid>
      <w:tr w:rsidR="00283B2F" w:rsidRPr="00457B95" w14:paraId="020D7043" w14:textId="77777777" w:rsidTr="000C028C">
        <w:tc>
          <w:tcPr>
            <w:tcW w:w="616" w:type="dxa"/>
            <w:shd w:val="clear" w:color="auto" w:fill="E6E6E6"/>
          </w:tcPr>
          <w:p w14:paraId="64411A73" w14:textId="77777777" w:rsidR="00283B2F" w:rsidRPr="00AD2102" w:rsidRDefault="00283B2F" w:rsidP="000C028C">
            <w:pPr>
              <w:spacing w:before="120" w:after="120"/>
              <w:rPr>
                <w:b/>
                <w:sz w:val="20"/>
              </w:rPr>
            </w:pPr>
            <w:r w:rsidRPr="00AD2102">
              <w:rPr>
                <w:b/>
                <w:sz w:val="20"/>
              </w:rPr>
              <w:t>Item No.</w:t>
            </w:r>
          </w:p>
        </w:tc>
        <w:tc>
          <w:tcPr>
            <w:tcW w:w="5415" w:type="dxa"/>
            <w:shd w:val="clear" w:color="auto" w:fill="E6E6E6"/>
          </w:tcPr>
          <w:p w14:paraId="30A08765" w14:textId="77777777" w:rsidR="00283B2F" w:rsidRPr="00AD2102" w:rsidRDefault="00283B2F" w:rsidP="000C028C">
            <w:pPr>
              <w:spacing w:before="120" w:after="120"/>
              <w:rPr>
                <w:b/>
                <w:sz w:val="20"/>
              </w:rPr>
            </w:pPr>
            <w:r w:rsidRPr="00AD2102">
              <w:rPr>
                <w:b/>
                <w:sz w:val="20"/>
              </w:rPr>
              <w:t xml:space="preserve">Full Technical Specification of </w:t>
            </w:r>
            <w:r>
              <w:rPr>
                <w:b/>
                <w:sz w:val="20"/>
              </w:rPr>
              <w:t>Materials</w:t>
            </w:r>
            <w:r w:rsidRPr="00AD2102">
              <w:rPr>
                <w:b/>
                <w:sz w:val="20"/>
              </w:rPr>
              <w:t xml:space="preserve"> required</w:t>
            </w:r>
          </w:p>
        </w:tc>
        <w:tc>
          <w:tcPr>
            <w:tcW w:w="3291" w:type="dxa"/>
            <w:shd w:val="clear" w:color="auto" w:fill="E6E6E6"/>
          </w:tcPr>
          <w:p w14:paraId="1976EA76" w14:textId="77777777" w:rsidR="00283B2F" w:rsidRPr="00AD2102" w:rsidRDefault="00283B2F" w:rsidP="000C028C">
            <w:pPr>
              <w:spacing w:before="120" w:after="120"/>
              <w:rPr>
                <w:b/>
                <w:sz w:val="20"/>
              </w:rPr>
            </w:pPr>
          </w:p>
        </w:tc>
      </w:tr>
      <w:tr w:rsidR="00283B2F" w:rsidRPr="00457B95" w14:paraId="48FADE82" w14:textId="77777777" w:rsidTr="000C028C">
        <w:tc>
          <w:tcPr>
            <w:tcW w:w="616" w:type="dxa"/>
          </w:tcPr>
          <w:p w14:paraId="58986114" w14:textId="77777777" w:rsidR="00283B2F" w:rsidRPr="00AD2102" w:rsidRDefault="00283B2F" w:rsidP="000C028C">
            <w:pPr>
              <w:spacing w:before="120" w:after="120"/>
              <w:rPr>
                <w:b/>
                <w:sz w:val="20"/>
              </w:rPr>
            </w:pPr>
          </w:p>
        </w:tc>
        <w:tc>
          <w:tcPr>
            <w:tcW w:w="5415" w:type="dxa"/>
          </w:tcPr>
          <w:p w14:paraId="68D11295" w14:textId="77777777" w:rsidR="00283B2F" w:rsidRPr="00AD2102" w:rsidRDefault="00283B2F" w:rsidP="000C028C">
            <w:pPr>
              <w:spacing w:before="120" w:after="120"/>
              <w:rPr>
                <w:b/>
                <w:sz w:val="20"/>
              </w:rPr>
            </w:pPr>
          </w:p>
        </w:tc>
        <w:tc>
          <w:tcPr>
            <w:tcW w:w="3291" w:type="dxa"/>
          </w:tcPr>
          <w:p w14:paraId="37C2D890" w14:textId="77777777" w:rsidR="00283B2F" w:rsidRPr="00AD2102" w:rsidRDefault="00283B2F" w:rsidP="000C028C">
            <w:pPr>
              <w:spacing w:before="120" w:after="120"/>
              <w:rPr>
                <w:b/>
                <w:sz w:val="20"/>
              </w:rPr>
            </w:pPr>
          </w:p>
        </w:tc>
      </w:tr>
      <w:tr w:rsidR="00283B2F" w:rsidRPr="00457B95" w14:paraId="040E15E7" w14:textId="77777777" w:rsidTr="000C028C">
        <w:tc>
          <w:tcPr>
            <w:tcW w:w="616" w:type="dxa"/>
          </w:tcPr>
          <w:p w14:paraId="5B370508" w14:textId="77777777" w:rsidR="00283B2F" w:rsidRPr="00AD2102" w:rsidRDefault="00283B2F" w:rsidP="000C028C">
            <w:pPr>
              <w:spacing w:before="120" w:after="120"/>
              <w:rPr>
                <w:b/>
                <w:sz w:val="20"/>
              </w:rPr>
            </w:pPr>
          </w:p>
        </w:tc>
        <w:tc>
          <w:tcPr>
            <w:tcW w:w="5415" w:type="dxa"/>
          </w:tcPr>
          <w:p w14:paraId="68C8DBA5" w14:textId="77777777" w:rsidR="00283B2F" w:rsidRPr="00AD2102" w:rsidRDefault="00283B2F" w:rsidP="000C028C">
            <w:pPr>
              <w:spacing w:before="120" w:after="120"/>
              <w:rPr>
                <w:b/>
                <w:sz w:val="20"/>
              </w:rPr>
            </w:pPr>
          </w:p>
        </w:tc>
        <w:tc>
          <w:tcPr>
            <w:tcW w:w="3291" w:type="dxa"/>
          </w:tcPr>
          <w:p w14:paraId="7C9F3DAD" w14:textId="77777777" w:rsidR="00283B2F" w:rsidRPr="00AD2102" w:rsidRDefault="00283B2F" w:rsidP="000C028C">
            <w:pPr>
              <w:spacing w:before="120" w:after="120"/>
              <w:rPr>
                <w:b/>
                <w:sz w:val="20"/>
              </w:rPr>
            </w:pPr>
          </w:p>
        </w:tc>
      </w:tr>
      <w:tr w:rsidR="00283B2F" w:rsidRPr="00457B95" w14:paraId="10DE2BC7" w14:textId="77777777" w:rsidTr="000C028C">
        <w:tc>
          <w:tcPr>
            <w:tcW w:w="616" w:type="dxa"/>
          </w:tcPr>
          <w:p w14:paraId="2B6B02BB" w14:textId="77777777" w:rsidR="00283B2F" w:rsidRPr="00AD2102" w:rsidRDefault="00283B2F" w:rsidP="000C028C">
            <w:pPr>
              <w:spacing w:before="120" w:after="120"/>
              <w:rPr>
                <w:b/>
                <w:sz w:val="20"/>
              </w:rPr>
            </w:pPr>
          </w:p>
        </w:tc>
        <w:tc>
          <w:tcPr>
            <w:tcW w:w="5415" w:type="dxa"/>
          </w:tcPr>
          <w:p w14:paraId="4354822C" w14:textId="77777777" w:rsidR="00283B2F" w:rsidRPr="00AD2102" w:rsidRDefault="00283B2F" w:rsidP="000C028C">
            <w:pPr>
              <w:spacing w:before="120" w:after="120"/>
              <w:rPr>
                <w:b/>
                <w:sz w:val="20"/>
              </w:rPr>
            </w:pPr>
          </w:p>
        </w:tc>
        <w:tc>
          <w:tcPr>
            <w:tcW w:w="3291" w:type="dxa"/>
          </w:tcPr>
          <w:p w14:paraId="1C129B57" w14:textId="77777777" w:rsidR="00283B2F" w:rsidRPr="00AD2102" w:rsidRDefault="00283B2F" w:rsidP="000C028C">
            <w:pPr>
              <w:spacing w:before="120" w:after="120"/>
              <w:rPr>
                <w:b/>
                <w:sz w:val="20"/>
              </w:rPr>
            </w:pPr>
          </w:p>
        </w:tc>
      </w:tr>
      <w:tr w:rsidR="00283B2F" w:rsidRPr="00457B95" w14:paraId="355C7BEE" w14:textId="77777777" w:rsidTr="000C028C">
        <w:tc>
          <w:tcPr>
            <w:tcW w:w="616" w:type="dxa"/>
          </w:tcPr>
          <w:p w14:paraId="36423C99" w14:textId="77777777" w:rsidR="00283B2F" w:rsidRPr="00AD2102" w:rsidRDefault="00283B2F" w:rsidP="000C028C">
            <w:pPr>
              <w:spacing w:before="120" w:after="120"/>
              <w:rPr>
                <w:b/>
                <w:sz w:val="20"/>
              </w:rPr>
            </w:pPr>
          </w:p>
        </w:tc>
        <w:tc>
          <w:tcPr>
            <w:tcW w:w="5415" w:type="dxa"/>
          </w:tcPr>
          <w:p w14:paraId="261B821D" w14:textId="77777777" w:rsidR="00283B2F" w:rsidRPr="00AD2102" w:rsidRDefault="00283B2F" w:rsidP="000C028C">
            <w:pPr>
              <w:spacing w:before="120" w:after="120"/>
              <w:rPr>
                <w:b/>
                <w:sz w:val="20"/>
              </w:rPr>
            </w:pPr>
          </w:p>
        </w:tc>
        <w:tc>
          <w:tcPr>
            <w:tcW w:w="3291" w:type="dxa"/>
          </w:tcPr>
          <w:p w14:paraId="085B65C9" w14:textId="77777777" w:rsidR="00283B2F" w:rsidRPr="00AD2102" w:rsidRDefault="00283B2F" w:rsidP="000C028C">
            <w:pPr>
              <w:spacing w:before="120" w:after="120"/>
              <w:rPr>
                <w:b/>
                <w:sz w:val="20"/>
              </w:rPr>
            </w:pPr>
          </w:p>
        </w:tc>
      </w:tr>
      <w:tr w:rsidR="00283B2F" w:rsidRPr="00457B95" w14:paraId="63AECA1C" w14:textId="77777777" w:rsidTr="000C028C">
        <w:tc>
          <w:tcPr>
            <w:tcW w:w="616" w:type="dxa"/>
          </w:tcPr>
          <w:p w14:paraId="380B1DDF" w14:textId="77777777" w:rsidR="00283B2F" w:rsidRPr="00AD2102" w:rsidRDefault="00283B2F" w:rsidP="000C028C">
            <w:pPr>
              <w:spacing w:before="120" w:after="120"/>
              <w:rPr>
                <w:b/>
                <w:sz w:val="20"/>
              </w:rPr>
            </w:pPr>
          </w:p>
        </w:tc>
        <w:tc>
          <w:tcPr>
            <w:tcW w:w="5415" w:type="dxa"/>
          </w:tcPr>
          <w:p w14:paraId="1D85C7A2" w14:textId="77777777" w:rsidR="00283B2F" w:rsidRPr="00AD2102" w:rsidRDefault="00283B2F" w:rsidP="000C028C">
            <w:pPr>
              <w:spacing w:before="120" w:after="120"/>
              <w:rPr>
                <w:b/>
                <w:sz w:val="20"/>
              </w:rPr>
            </w:pPr>
          </w:p>
        </w:tc>
        <w:tc>
          <w:tcPr>
            <w:tcW w:w="3291" w:type="dxa"/>
          </w:tcPr>
          <w:p w14:paraId="3048609A" w14:textId="77777777" w:rsidR="00283B2F" w:rsidRPr="00AD2102" w:rsidRDefault="00283B2F" w:rsidP="000C028C">
            <w:pPr>
              <w:spacing w:before="120" w:after="120"/>
              <w:rPr>
                <w:b/>
                <w:sz w:val="20"/>
              </w:rPr>
            </w:pPr>
          </w:p>
        </w:tc>
      </w:tr>
      <w:tr w:rsidR="00283B2F" w:rsidRPr="00457B95" w14:paraId="07ACF5B9" w14:textId="77777777" w:rsidTr="000C028C">
        <w:tc>
          <w:tcPr>
            <w:tcW w:w="616" w:type="dxa"/>
          </w:tcPr>
          <w:p w14:paraId="438C9007" w14:textId="77777777" w:rsidR="00283B2F" w:rsidRPr="00AD2102" w:rsidRDefault="00283B2F" w:rsidP="000C028C">
            <w:pPr>
              <w:spacing w:before="120" w:after="120"/>
              <w:rPr>
                <w:b/>
                <w:sz w:val="20"/>
              </w:rPr>
            </w:pPr>
          </w:p>
        </w:tc>
        <w:tc>
          <w:tcPr>
            <w:tcW w:w="5415" w:type="dxa"/>
          </w:tcPr>
          <w:p w14:paraId="027E400D" w14:textId="77777777" w:rsidR="00283B2F" w:rsidRPr="00AD2102" w:rsidRDefault="00283B2F" w:rsidP="000C028C">
            <w:pPr>
              <w:spacing w:before="120" w:after="120"/>
              <w:rPr>
                <w:b/>
                <w:sz w:val="20"/>
              </w:rPr>
            </w:pPr>
          </w:p>
        </w:tc>
        <w:tc>
          <w:tcPr>
            <w:tcW w:w="3291" w:type="dxa"/>
          </w:tcPr>
          <w:p w14:paraId="406BEE97" w14:textId="77777777" w:rsidR="00283B2F" w:rsidRPr="00AD2102" w:rsidRDefault="00283B2F" w:rsidP="000C028C">
            <w:pPr>
              <w:spacing w:before="120" w:after="120"/>
              <w:rPr>
                <w:b/>
                <w:sz w:val="20"/>
              </w:rPr>
            </w:pPr>
          </w:p>
        </w:tc>
      </w:tr>
    </w:tbl>
    <w:p w14:paraId="115B5CAD" w14:textId="77777777" w:rsidR="00283B2F" w:rsidRPr="00AD2102" w:rsidRDefault="00283B2F" w:rsidP="00283B2F">
      <w:pPr>
        <w:ind w:right="-432"/>
        <w:rPr>
          <w:b/>
          <w:sz w:val="20"/>
        </w:rPr>
      </w:pPr>
    </w:p>
    <w:p w14:paraId="78FF219A" w14:textId="77777777" w:rsidR="00283B2F" w:rsidRPr="00AD2102" w:rsidRDefault="00283B2F" w:rsidP="00283B2F">
      <w:pPr>
        <w:ind w:right="-432"/>
        <w:rPr>
          <w:b/>
          <w:sz w:val="20"/>
        </w:rPr>
      </w:pPr>
      <w:r w:rsidRPr="00AD2102">
        <w:rPr>
          <w:b/>
          <w:sz w:val="20"/>
        </w:rPr>
        <w:t>EXAMPLE:</w:t>
      </w:r>
    </w:p>
    <w:p w14:paraId="6EB8F918" w14:textId="77777777" w:rsidR="00283B2F" w:rsidRPr="00AD2102" w:rsidRDefault="00283B2F" w:rsidP="00283B2F">
      <w:pPr>
        <w:ind w:right="-432"/>
        <w:rPr>
          <w:b/>
          <w:sz w:val="20"/>
        </w:rPr>
      </w:pPr>
    </w:p>
    <w:p w14:paraId="4938FA24" w14:textId="77777777" w:rsidR="00283B2F" w:rsidRPr="00AD2102" w:rsidRDefault="00283B2F" w:rsidP="00283B2F">
      <w:pPr>
        <w:ind w:right="-432"/>
        <w:rPr>
          <w:b/>
          <w:sz w:val="20"/>
        </w:rPr>
      </w:pPr>
      <w:r w:rsidRPr="00AD2102">
        <w:rPr>
          <w:b/>
          <w:sz w:val="20"/>
        </w:rPr>
        <w:t>Equivalence of Standards and Codes</w:t>
      </w:r>
    </w:p>
    <w:p w14:paraId="29E10AA0" w14:textId="77777777" w:rsidR="00283B2F" w:rsidRPr="00AD2102" w:rsidRDefault="00283B2F" w:rsidP="00283B2F">
      <w:pPr>
        <w:ind w:right="-432"/>
        <w:rPr>
          <w:sz w:val="20"/>
        </w:rPr>
      </w:pPr>
    </w:p>
    <w:p w14:paraId="396163E8" w14:textId="77777777" w:rsidR="00283B2F" w:rsidRPr="00AD2102" w:rsidRDefault="00283B2F" w:rsidP="00283B2F">
      <w:pPr>
        <w:ind w:right="-432"/>
      </w:pPr>
      <w:r w:rsidRPr="00AD2102">
        <w:rPr>
          <w:sz w:val="20"/>
        </w:rPr>
        <w:t>Wherever reference is made in the Technical Specifications to specific standards and codes to be met by the materials to be furnished or tested, the provisions of the latest current edition or revision of the relevant standards or codes in effect shall apply, unless otherwise expressly stated in the Specifications. Where such standards and codes are national or related to a particular country or region, other authoritative standards that ensure substantial equivalence to the standards and codes specified will be acceptable.</w:t>
      </w:r>
    </w:p>
    <w:p w14:paraId="68429591" w14:textId="77777777" w:rsidR="00283B2F" w:rsidRPr="00AD2102" w:rsidRDefault="00283B2F" w:rsidP="00283B2F">
      <w:pPr>
        <w:pStyle w:val="SectionVIIHeader2"/>
      </w:pPr>
      <w:r w:rsidRPr="00AD2102">
        <w:br w:type="page"/>
      </w:r>
      <w:r w:rsidRPr="00AD2102">
        <w:lastRenderedPageBreak/>
        <w:t>Drawings</w:t>
      </w:r>
    </w:p>
    <w:p w14:paraId="5D70D728" w14:textId="77777777" w:rsidR="00283B2F" w:rsidRPr="00AD2102" w:rsidRDefault="00283B2F" w:rsidP="00283B2F">
      <w:pPr>
        <w:tabs>
          <w:tab w:val="left" w:pos="-1985"/>
          <w:tab w:val="left" w:pos="567"/>
          <w:tab w:val="left" w:pos="1418"/>
        </w:tabs>
        <w:rPr>
          <w:b/>
        </w:rPr>
      </w:pPr>
    </w:p>
    <w:p w14:paraId="4CFB008F" w14:textId="77777777" w:rsidR="00283B2F" w:rsidRPr="00AD2102"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AD2102">
        <w:rPr>
          <w:b/>
          <w:i/>
          <w:sz w:val="20"/>
        </w:rPr>
        <w:t>These notes for preparing drawings are intended only as information for the Employer or the person preparing the Tender documents.  They should not be included in the final document.</w:t>
      </w:r>
    </w:p>
    <w:p w14:paraId="54513E6C" w14:textId="77777777" w:rsidR="00283B2F" w:rsidRPr="00AD2102"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AD2102">
        <w:rPr>
          <w:b/>
          <w:i/>
          <w:sz w:val="20"/>
        </w:rPr>
        <w:t>It is customary to bind the drawings in a separate volume, which is often larger than the other volumes of documents. The size will be dictated by the scale of the drawings, which must not be reduced to the extent that details are rendered illegible.</w:t>
      </w:r>
    </w:p>
    <w:p w14:paraId="4BD49238" w14:textId="77777777" w:rsidR="00283B2F"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AD2102">
        <w:rPr>
          <w:b/>
          <w:i/>
          <w:sz w:val="20"/>
        </w:rPr>
        <w:t>Where appropriate, the Employer should attach other pertinent documentation such as drawings, diagrams, site plan, etc. which would assist Tenderers to submit a responsive Tender.</w:t>
      </w:r>
    </w:p>
    <w:p w14:paraId="34FA5825" w14:textId="77777777" w:rsidR="00283B2F"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D85F46">
        <w:rPr>
          <w:b/>
          <w:i/>
          <w:sz w:val="20"/>
        </w:rPr>
        <w:t>A simplified map showing the location of the Site in relation to the local geogr</w:t>
      </w:r>
      <w:r>
        <w:rPr>
          <w:b/>
          <w:i/>
          <w:sz w:val="20"/>
        </w:rPr>
        <w:t>aphy, including major roads, por</w:t>
      </w:r>
      <w:r w:rsidRPr="00D85F46">
        <w:rPr>
          <w:b/>
          <w:i/>
          <w:sz w:val="20"/>
        </w:rPr>
        <w:t>ts, airports, and railroads, is helpful.</w:t>
      </w:r>
      <w:r>
        <w:rPr>
          <w:b/>
          <w:i/>
          <w:sz w:val="20"/>
        </w:rPr>
        <w:t xml:space="preserve"> </w:t>
      </w:r>
      <w:r w:rsidRPr="00D85F46">
        <w:rPr>
          <w:b/>
          <w:i/>
          <w:sz w:val="20"/>
        </w:rPr>
        <w:t>The construction drawings, even if not fully developed, must show sufficient details to enable tenderers to understand the type and complexity of the work involved, and to price the Bill of Quantities.</w:t>
      </w:r>
      <w:r>
        <w:rPr>
          <w:b/>
          <w:i/>
          <w:sz w:val="20"/>
        </w:rPr>
        <w:t xml:space="preserve"> </w:t>
      </w:r>
      <w:r w:rsidRPr="00AD2102">
        <w:rPr>
          <w:b/>
          <w:i/>
          <w:sz w:val="20"/>
        </w:rPr>
        <w:t>The Contractor may be requested to provide drawings or samples either with its Tender or more commonly, for review prior to delivery during contract implementation.</w:t>
      </w:r>
    </w:p>
    <w:p w14:paraId="03144934" w14:textId="77777777" w:rsidR="00283B2F" w:rsidRPr="00AD2102" w:rsidRDefault="00283B2F" w:rsidP="00283B2F">
      <w:pPr>
        <w:ind w:right="-432"/>
        <w:jc w:val="center"/>
        <w:rPr>
          <w:b/>
          <w:sz w:val="20"/>
        </w:rPr>
      </w:pPr>
    </w:p>
    <w:p w14:paraId="3C49077D" w14:textId="77777777" w:rsidR="00283B2F" w:rsidRPr="00AD2102" w:rsidRDefault="00283B2F" w:rsidP="00283B2F">
      <w:pPr>
        <w:rPr>
          <w:sz w:val="20"/>
        </w:rPr>
      </w:pPr>
    </w:p>
    <w:p w14:paraId="58B117B5" w14:textId="77777777" w:rsidR="00283B2F" w:rsidRPr="00AD2102" w:rsidRDefault="00283B2F" w:rsidP="00283B2F">
      <w:pPr>
        <w:rPr>
          <w:sz w:val="20"/>
        </w:rPr>
      </w:pPr>
    </w:p>
    <w:p w14:paraId="1CE76EAC" w14:textId="77777777" w:rsidR="00283B2F" w:rsidRPr="00AD2102" w:rsidRDefault="00283B2F" w:rsidP="00283B2F"/>
    <w:p w14:paraId="758D6FE2" w14:textId="77777777" w:rsidR="00283B2F" w:rsidRPr="00AD2102" w:rsidRDefault="00283B2F" w:rsidP="00283B2F"/>
    <w:p w14:paraId="4E0A222B" w14:textId="77777777" w:rsidR="00283B2F" w:rsidRPr="00AD2102" w:rsidRDefault="00283B2F" w:rsidP="00283B2F"/>
    <w:p w14:paraId="75CDA934" w14:textId="77777777" w:rsidR="00283B2F" w:rsidRPr="00AD2102" w:rsidRDefault="00283B2F" w:rsidP="00283B2F"/>
    <w:p w14:paraId="6DE12B12" w14:textId="77777777" w:rsidR="00283B2F" w:rsidRPr="00AD2102" w:rsidRDefault="00283B2F" w:rsidP="00283B2F"/>
    <w:p w14:paraId="723E430D" w14:textId="77777777" w:rsidR="00283B2F" w:rsidRPr="00AD2102" w:rsidRDefault="00283B2F" w:rsidP="00283B2F"/>
    <w:p w14:paraId="599F511E" w14:textId="77777777" w:rsidR="00283B2F" w:rsidRPr="00AD2102" w:rsidRDefault="00283B2F" w:rsidP="00283B2F"/>
    <w:p w14:paraId="4FF7CE6E" w14:textId="77777777" w:rsidR="00283B2F" w:rsidRPr="00AD2102" w:rsidRDefault="00283B2F" w:rsidP="00283B2F"/>
    <w:p w14:paraId="70B72654" w14:textId="77777777" w:rsidR="00283B2F" w:rsidRPr="00AD2102" w:rsidRDefault="00283B2F" w:rsidP="00283B2F"/>
    <w:p w14:paraId="3D465296" w14:textId="77777777" w:rsidR="00283B2F" w:rsidRPr="00AD2102" w:rsidRDefault="00283B2F" w:rsidP="00283B2F">
      <w:pPr>
        <w:jc w:val="left"/>
      </w:pPr>
    </w:p>
    <w:p w14:paraId="4DDB17E3" w14:textId="77777777" w:rsidR="00283B2F" w:rsidRPr="00457B95" w:rsidRDefault="00283B2F" w:rsidP="00283B2F">
      <w:pPr>
        <w:pStyle w:val="Footer"/>
        <w:tabs>
          <w:tab w:val="clear" w:pos="9504"/>
        </w:tabs>
        <w:spacing w:before="0"/>
        <w:sectPr w:rsidR="00283B2F" w:rsidRPr="00457B95" w:rsidSect="00C06FF3">
          <w:headerReference w:type="even" r:id="rId29"/>
          <w:headerReference w:type="default" r:id="rId30"/>
          <w:headerReference w:type="first" r:id="rId31"/>
          <w:type w:val="oddPage"/>
          <w:pgSz w:w="11907" w:h="16840" w:code="9"/>
          <w:pgMar w:top="1440" w:right="1325" w:bottom="1440" w:left="1800" w:header="720" w:footer="720" w:gutter="0"/>
          <w:pgNumType w:chapStyle="1"/>
          <w:cols w:space="720"/>
          <w:titlePg/>
        </w:sectPr>
      </w:pPr>
    </w:p>
    <w:p w14:paraId="69303FAC" w14:textId="77777777" w:rsidR="00283B2F" w:rsidRPr="00AD2102" w:rsidRDefault="00283B2F" w:rsidP="00283B2F">
      <w:pPr>
        <w:pStyle w:val="TitleHeader2"/>
      </w:pPr>
      <w:bookmarkStart w:id="236" w:name="_Toc529391702"/>
      <w:r w:rsidRPr="00AD2102">
        <w:lastRenderedPageBreak/>
        <w:t xml:space="preserve">Section </w:t>
      </w:r>
      <w:r>
        <w:t>V</w:t>
      </w:r>
      <w:r w:rsidRPr="00AD2102">
        <w:t>.  General Conditions of Contract</w:t>
      </w:r>
      <w:bookmarkEnd w:id="236"/>
    </w:p>
    <w:tbl>
      <w:tblPr>
        <w:tblW w:w="8416" w:type="dxa"/>
        <w:tblLayout w:type="fixed"/>
        <w:tblLook w:val="01E0" w:firstRow="1" w:lastRow="1" w:firstColumn="1" w:lastColumn="1" w:noHBand="0" w:noVBand="0"/>
      </w:tblPr>
      <w:tblGrid>
        <w:gridCol w:w="8416"/>
      </w:tblGrid>
      <w:tr w:rsidR="00461921" w:rsidRPr="00457B95" w14:paraId="4278DA6F" w14:textId="77777777" w:rsidTr="002E09CE">
        <w:trPr>
          <w:trHeight w:val="353"/>
        </w:trPr>
        <w:tc>
          <w:tcPr>
            <w:tcW w:w="8416" w:type="dxa"/>
          </w:tcPr>
          <w:p w14:paraId="2C77033A" w14:textId="77777777" w:rsidR="00461921" w:rsidRDefault="00461921" w:rsidP="002E09CE">
            <w:pPr>
              <w:rPr>
                <w:rFonts w:eastAsia="Arial Unicode MS"/>
                <w:sz w:val="20"/>
                <w:lang w:val="en-US"/>
              </w:rPr>
            </w:pPr>
            <w:r w:rsidRPr="00AD2102">
              <w:rPr>
                <w:rFonts w:eastAsia="Arial Unicode MS"/>
                <w:sz w:val="20"/>
                <w:lang w:val="en-US"/>
              </w:rPr>
              <w:t>These General Conditions</w:t>
            </w:r>
            <w:r>
              <w:rPr>
                <w:rFonts w:eastAsia="Arial Unicode MS"/>
                <w:sz w:val="20"/>
                <w:lang w:val="en-US"/>
              </w:rPr>
              <w:t xml:space="preserve"> of Contract</w:t>
            </w:r>
            <w:r w:rsidRPr="00AD2102">
              <w:rPr>
                <w:rFonts w:eastAsia="Arial Unicode MS"/>
                <w:sz w:val="20"/>
                <w:lang w:val="en-US"/>
              </w:rPr>
              <w:t xml:space="preserve"> (GC</w:t>
            </w:r>
            <w:r>
              <w:rPr>
                <w:rFonts w:eastAsia="Arial Unicode MS"/>
                <w:sz w:val="20"/>
                <w:lang w:val="en-US"/>
              </w:rPr>
              <w:t>C</w:t>
            </w:r>
            <w:r w:rsidRPr="00AD2102">
              <w:rPr>
                <w:rFonts w:eastAsia="Arial Unicode MS"/>
                <w:sz w:val="20"/>
                <w:lang w:val="en-US"/>
              </w:rPr>
              <w:t>), read in conjunction with the Particular Conditions (</w:t>
            </w:r>
            <w:smartTag w:uri="urn:schemas-microsoft-com:office:smarttags" w:element="stockticker">
              <w:r w:rsidRPr="00AD2102">
                <w:rPr>
                  <w:rFonts w:eastAsia="Arial Unicode MS"/>
                  <w:sz w:val="20"/>
                  <w:lang w:val="en-US"/>
                </w:rPr>
                <w:t>PCC</w:t>
              </w:r>
            </w:smartTag>
            <w:r w:rsidRPr="00AD2102">
              <w:rPr>
                <w:rFonts w:eastAsia="Arial Unicode MS"/>
                <w:sz w:val="20"/>
                <w:lang w:val="en-US"/>
              </w:rPr>
              <w:t>) and other documents listed therein, constitute a complete document expressing the rights and obligations of the parties.</w:t>
            </w:r>
          </w:p>
          <w:p w14:paraId="6CC39D7C" w14:textId="77777777" w:rsidR="00461921" w:rsidRPr="00AC5D62" w:rsidRDefault="00461921" w:rsidP="002E09CE">
            <w:pPr>
              <w:rPr>
                <w:rFonts w:eastAsia="Arial Unicode MS"/>
                <w:sz w:val="20"/>
                <w:lang w:val="en-US"/>
              </w:rPr>
            </w:pPr>
          </w:p>
          <w:p w14:paraId="277DA0F3" w14:textId="77777777" w:rsidR="00461921" w:rsidRPr="004C66EE" w:rsidRDefault="00461921" w:rsidP="002E09CE">
            <w:pPr>
              <w:widowControl w:val="0"/>
              <w:autoSpaceDE w:val="0"/>
              <w:autoSpaceDN w:val="0"/>
              <w:adjustRightInd w:val="0"/>
              <w:spacing w:line="275" w:lineRule="exact"/>
              <w:ind w:right="35"/>
              <w:rPr>
                <w:sz w:val="20"/>
              </w:rPr>
            </w:pPr>
            <w:r w:rsidRPr="004C66EE">
              <w:rPr>
                <w:sz w:val="20"/>
              </w:rPr>
              <w:t xml:space="preserve">These General Conditions of Contract have been developed on the basis of considerable </w:t>
            </w:r>
            <w:r w:rsidRPr="004C66EE">
              <w:rPr>
                <w:spacing w:val="-2"/>
                <w:sz w:val="20"/>
              </w:rPr>
              <w:t xml:space="preserve">international experience in the drafting and management of contracts, bearing in mind a trend in the construction industry towards simpler, more straightforward language. </w:t>
            </w:r>
          </w:p>
          <w:p w14:paraId="19944A58" w14:textId="77777777" w:rsidR="00461921" w:rsidRPr="004C66EE" w:rsidRDefault="00461921" w:rsidP="002E09CE">
            <w:pPr>
              <w:widowControl w:val="0"/>
              <w:autoSpaceDE w:val="0"/>
              <w:autoSpaceDN w:val="0"/>
              <w:adjustRightInd w:val="0"/>
              <w:spacing w:line="286" w:lineRule="exact"/>
              <w:ind w:right="35"/>
              <w:rPr>
                <w:sz w:val="20"/>
              </w:rPr>
            </w:pPr>
          </w:p>
          <w:p w14:paraId="68F4D10E" w14:textId="4D850C14" w:rsidR="00461921" w:rsidRDefault="00461921" w:rsidP="002E09CE">
            <w:pPr>
              <w:rPr>
                <w:spacing w:val="-2"/>
                <w:sz w:val="20"/>
              </w:rPr>
            </w:pPr>
            <w:r w:rsidRPr="004C66EE">
              <w:rPr>
                <w:spacing w:val="-2"/>
                <w:sz w:val="20"/>
              </w:rPr>
              <w:t>The GCC can be used for both smaller contracts and lump sum contracts.</w:t>
            </w:r>
          </w:p>
          <w:p w14:paraId="1305040B" w14:textId="77777777" w:rsidR="00461921" w:rsidRPr="00AD2102" w:rsidRDefault="00461921" w:rsidP="002E09CE">
            <w:pPr>
              <w:rPr>
                <w:rFonts w:eastAsia="Arial Unicode MS"/>
                <w:b/>
                <w:bCs/>
                <w:sz w:val="20"/>
                <w:lang w:val="en-US"/>
              </w:rPr>
            </w:pPr>
          </w:p>
        </w:tc>
      </w:tr>
    </w:tbl>
    <w:p w14:paraId="08E8F6F9" w14:textId="77777777" w:rsidR="00461921" w:rsidRPr="00EC12FE" w:rsidRDefault="00461921" w:rsidP="00461921">
      <w:pPr>
        <w:pStyle w:val="Subheader2"/>
      </w:pPr>
      <w:bookmarkStart w:id="237" w:name="_Toc192580857"/>
      <w:bookmarkStart w:id="238" w:name="_Toc192581011"/>
      <w:bookmarkStart w:id="239" w:name="_Toc192925268"/>
      <w:bookmarkStart w:id="240" w:name="_Toc192925575"/>
      <w:bookmarkStart w:id="241" w:name="_Toc192580858"/>
      <w:bookmarkStart w:id="242" w:name="_Toc192581012"/>
      <w:bookmarkStart w:id="243" w:name="_Toc192925269"/>
      <w:bookmarkStart w:id="244" w:name="_Toc192925576"/>
      <w:bookmarkStart w:id="245" w:name="_Toc192580861"/>
      <w:bookmarkStart w:id="246" w:name="_Toc192581015"/>
      <w:bookmarkStart w:id="247" w:name="_Toc192925272"/>
      <w:bookmarkStart w:id="248" w:name="_Toc192925579"/>
      <w:bookmarkEnd w:id="237"/>
      <w:bookmarkEnd w:id="238"/>
      <w:bookmarkEnd w:id="239"/>
      <w:bookmarkEnd w:id="240"/>
      <w:bookmarkEnd w:id="241"/>
      <w:bookmarkEnd w:id="242"/>
      <w:bookmarkEnd w:id="243"/>
      <w:bookmarkEnd w:id="244"/>
      <w:bookmarkEnd w:id="245"/>
      <w:bookmarkEnd w:id="246"/>
      <w:bookmarkEnd w:id="247"/>
      <w:bookmarkEnd w:id="248"/>
      <w:r w:rsidRPr="00EC12FE">
        <w:t>A.  General</w:t>
      </w:r>
    </w:p>
    <w:tbl>
      <w:tblPr>
        <w:tblW w:w="9498" w:type="dxa"/>
        <w:tblLayout w:type="fixed"/>
        <w:tblLook w:val="0000" w:firstRow="0" w:lastRow="0" w:firstColumn="0" w:lastColumn="0" w:noHBand="0" w:noVBand="0"/>
      </w:tblPr>
      <w:tblGrid>
        <w:gridCol w:w="1843"/>
        <w:gridCol w:w="7655"/>
      </w:tblGrid>
      <w:tr w:rsidR="00461921" w:rsidRPr="0022650F" w14:paraId="56290838" w14:textId="77777777" w:rsidTr="002E09CE">
        <w:tc>
          <w:tcPr>
            <w:tcW w:w="1843" w:type="dxa"/>
            <w:tcBorders>
              <w:top w:val="nil"/>
              <w:left w:val="nil"/>
              <w:bottom w:val="nil"/>
              <w:right w:val="nil"/>
            </w:tcBorders>
          </w:tcPr>
          <w:p w14:paraId="6C57612E" w14:textId="77777777" w:rsidR="00461921" w:rsidRPr="00D85F46" w:rsidRDefault="00461921" w:rsidP="002E09CE">
            <w:pPr>
              <w:pStyle w:val="Subheader3"/>
            </w:pPr>
            <w:r w:rsidRPr="00D85F46">
              <w:t>Definitions</w:t>
            </w:r>
          </w:p>
        </w:tc>
        <w:tc>
          <w:tcPr>
            <w:tcW w:w="7655" w:type="dxa"/>
            <w:tcBorders>
              <w:top w:val="nil"/>
              <w:left w:val="nil"/>
              <w:bottom w:val="nil"/>
              <w:right w:val="nil"/>
            </w:tcBorders>
          </w:tcPr>
          <w:p w14:paraId="6F3820C9"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Boldface type is used to identify defined terms.</w:t>
            </w:r>
          </w:p>
          <w:p w14:paraId="574EC19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Accepted Contract Amount</w:t>
            </w:r>
            <w:r w:rsidRPr="00D85F46">
              <w:rPr>
                <w:sz w:val="20"/>
              </w:rPr>
              <w:t xml:space="preserve"> means the amount accepted in the Letter of Acceptance for the execution and completion of the Works and the remedying of any defects.</w:t>
            </w:r>
          </w:p>
          <w:p w14:paraId="0366BB52"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Activity Schedule</w:t>
            </w:r>
            <w:r w:rsidRPr="00D85F46">
              <w:rPr>
                <w:sz w:val="20"/>
              </w:rPr>
              <w:t xml:space="preserv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172CE20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Adjudicator</w:t>
            </w:r>
            <w:r w:rsidRPr="00D85F46">
              <w:rPr>
                <w:sz w:val="20"/>
              </w:rPr>
              <w:t xml:space="preserve"> is the person appointed jointly by the Employer and the Contractor to resolve disputes in the first instance, as provided for in GCC 23.</w:t>
            </w:r>
          </w:p>
          <w:p w14:paraId="2FE6F018" w14:textId="5C6DD5B6" w:rsidR="00461921" w:rsidRPr="00D85F46" w:rsidRDefault="00D90937"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Pr>
                <w:b/>
                <w:sz w:val="20"/>
              </w:rPr>
              <w:t>NEFCO</w:t>
            </w:r>
            <w:r w:rsidR="00461921" w:rsidRPr="00D85F46">
              <w:rPr>
                <w:sz w:val="20"/>
              </w:rPr>
              <w:t xml:space="preserve"> means the financing institution </w:t>
            </w:r>
            <w:r w:rsidR="00461921" w:rsidRPr="00D85F46">
              <w:rPr>
                <w:b/>
                <w:sz w:val="20"/>
              </w:rPr>
              <w:t>named in the PCC</w:t>
            </w:r>
            <w:r w:rsidR="00461921" w:rsidRPr="00D85F46">
              <w:rPr>
                <w:sz w:val="20"/>
              </w:rPr>
              <w:t>.</w:t>
            </w:r>
          </w:p>
          <w:p w14:paraId="4995973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Bill of Quantities</w:t>
            </w:r>
            <w:r w:rsidRPr="00D85F46">
              <w:rPr>
                <w:sz w:val="20"/>
              </w:rPr>
              <w:t xml:space="preserve"> means the priced and completed Bill of Quantities forming part of the </w:t>
            </w:r>
            <w:r>
              <w:rPr>
                <w:sz w:val="20"/>
              </w:rPr>
              <w:t>Tender</w:t>
            </w:r>
            <w:r w:rsidRPr="00D85F46">
              <w:rPr>
                <w:sz w:val="20"/>
              </w:rPr>
              <w:t>.</w:t>
            </w:r>
          </w:p>
          <w:p w14:paraId="0AD80D27"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Compensation Events</w:t>
            </w:r>
            <w:r w:rsidRPr="00D85F46">
              <w:rPr>
                <w:sz w:val="20"/>
              </w:rPr>
              <w:t xml:space="preserve"> are those defined in GCC Clause 42 hereunder.</w:t>
            </w:r>
          </w:p>
          <w:p w14:paraId="1D7D4CAA" w14:textId="336E9401"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Completion Date</w:t>
            </w:r>
            <w:r w:rsidRPr="00D85F46">
              <w:rPr>
                <w:sz w:val="20"/>
              </w:rPr>
              <w:t xml:space="preserve"> is the date of completion of the Works as certified by the Project Manager, in accordance with GCC Sub-Clause 5</w:t>
            </w:r>
            <w:r w:rsidR="00AA00AB">
              <w:rPr>
                <w:sz w:val="20"/>
              </w:rPr>
              <w:t>1</w:t>
            </w:r>
            <w:r w:rsidRPr="00D85F46">
              <w:rPr>
                <w:sz w:val="20"/>
              </w:rPr>
              <w:t>.1.</w:t>
            </w:r>
          </w:p>
          <w:p w14:paraId="6AF2D1C6"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w:t>
            </w:r>
            <w:r w:rsidRPr="00D85F46">
              <w:rPr>
                <w:sz w:val="20"/>
              </w:rPr>
              <w:t xml:space="preserve"> is the Contract between the Employer and the Contractor to execute, complete, and maintain the Works. It consists of the documents listed in GCC Sub-Clause 2.3 below.</w:t>
            </w:r>
          </w:p>
          <w:p w14:paraId="006685BB"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Contractor</w:t>
            </w:r>
            <w:r w:rsidRPr="00D85F46">
              <w:rPr>
                <w:sz w:val="20"/>
              </w:rPr>
              <w:t xml:space="preserve"> is the party whose </w:t>
            </w:r>
            <w:r>
              <w:rPr>
                <w:sz w:val="20"/>
              </w:rPr>
              <w:t>Tender</w:t>
            </w:r>
            <w:r w:rsidRPr="00D85F46">
              <w:rPr>
                <w:sz w:val="20"/>
              </w:rPr>
              <w:t xml:space="preserve"> to carry out the Works has been accepted by the Employer.</w:t>
            </w:r>
          </w:p>
          <w:p w14:paraId="78250084"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Contractor’s Tender</w:t>
            </w:r>
            <w:r w:rsidRPr="00D85F46">
              <w:rPr>
                <w:sz w:val="20"/>
              </w:rPr>
              <w:t xml:space="preserve"> is the completed </w:t>
            </w:r>
            <w:r>
              <w:rPr>
                <w:sz w:val="20"/>
              </w:rPr>
              <w:t>tender</w:t>
            </w:r>
            <w:r w:rsidRPr="00D85F46">
              <w:rPr>
                <w:sz w:val="20"/>
              </w:rPr>
              <w:t xml:space="preserve"> document submitted by the Contractor to the Employer.</w:t>
            </w:r>
          </w:p>
          <w:p w14:paraId="3E91C0E4"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 Price</w:t>
            </w:r>
            <w:r w:rsidRPr="00D85F46">
              <w:rPr>
                <w:sz w:val="20"/>
              </w:rPr>
              <w:t xml:space="preserve"> is the Accepted Contract Amount stated in the Letter of Acceptance and thereafter as adjusted in accordance with the Contract.</w:t>
            </w:r>
          </w:p>
          <w:p w14:paraId="78A1B32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Days</w:t>
            </w:r>
            <w:r w:rsidRPr="00D85F46">
              <w:rPr>
                <w:sz w:val="20"/>
              </w:rPr>
              <w:t xml:space="preserve"> are calendar days; months are calendar months.</w:t>
            </w:r>
          </w:p>
          <w:p w14:paraId="6E62040D"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Dayworks</w:t>
            </w:r>
            <w:r w:rsidRPr="00D85F46">
              <w:rPr>
                <w:sz w:val="20"/>
              </w:rPr>
              <w:t xml:space="preserve"> are varied work inputs subject to payment on a time basis for the Contractor’s employees and Equipment, in addition to payments for associated Materials.</w:t>
            </w:r>
          </w:p>
          <w:p w14:paraId="41426BB8"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A </w:t>
            </w:r>
            <w:r w:rsidRPr="007162E1">
              <w:rPr>
                <w:b/>
                <w:sz w:val="20"/>
              </w:rPr>
              <w:t>Defect</w:t>
            </w:r>
            <w:r w:rsidRPr="00D85F46">
              <w:rPr>
                <w:sz w:val="20"/>
              </w:rPr>
              <w:t xml:space="preserve"> is any part of the Works not completed in accordance with the Contract.</w:t>
            </w:r>
          </w:p>
          <w:p w14:paraId="2C2B5B92"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Defects Liability Certificate</w:t>
            </w:r>
            <w:r w:rsidRPr="00D85F46">
              <w:rPr>
                <w:sz w:val="20"/>
              </w:rPr>
              <w:t xml:space="preserve"> is the certificate issued by Project Manager upon correction of defects by the Contractor.</w:t>
            </w:r>
          </w:p>
          <w:p w14:paraId="1664AED5"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lastRenderedPageBreak/>
              <w:t xml:space="preserve">The </w:t>
            </w:r>
            <w:r w:rsidRPr="007162E1">
              <w:rPr>
                <w:b/>
                <w:sz w:val="20"/>
              </w:rPr>
              <w:t>Defects Liability Period</w:t>
            </w:r>
            <w:r w:rsidRPr="00D85F46">
              <w:rPr>
                <w:sz w:val="20"/>
              </w:rPr>
              <w:t xml:space="preserve"> is the period </w:t>
            </w:r>
            <w:r w:rsidRPr="00D85F46">
              <w:rPr>
                <w:b/>
                <w:sz w:val="20"/>
              </w:rPr>
              <w:t xml:space="preserve">named in the PCC </w:t>
            </w:r>
            <w:r w:rsidRPr="00D85F46">
              <w:rPr>
                <w:sz w:val="20"/>
              </w:rPr>
              <w:t>pursuant to Sub-Clause 34.1 and calculated from the Completion Date.</w:t>
            </w:r>
          </w:p>
          <w:p w14:paraId="2F93DD19"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Drawings</w:t>
            </w:r>
            <w:r w:rsidRPr="00D85F46">
              <w:rPr>
                <w:sz w:val="20"/>
              </w:rPr>
              <w:t xml:space="preserve"> means the drawings of the Works, as included in the Contract, and any additional and modified drawings issued by (or on behalf of) the </w:t>
            </w:r>
            <w:r w:rsidRPr="00D85F46">
              <w:rPr>
                <w:iCs/>
                <w:sz w:val="20"/>
              </w:rPr>
              <w:t>Employer</w:t>
            </w:r>
            <w:r w:rsidRPr="00D85F46">
              <w:rPr>
                <w:sz w:val="20"/>
              </w:rPr>
              <w:t xml:space="preserve"> in accordance with the Contract, include calculations and other information provided or approved by the Project Manager for the execution of the Contract.</w:t>
            </w:r>
          </w:p>
          <w:p w14:paraId="5695D90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Employer</w:t>
            </w:r>
            <w:r w:rsidRPr="00D85F46">
              <w:rPr>
                <w:sz w:val="20"/>
              </w:rPr>
              <w:t xml:space="preserve"> is the party who employs the Contractor to carry out the Works, </w:t>
            </w:r>
            <w:r w:rsidRPr="00D85F46">
              <w:rPr>
                <w:b/>
                <w:sz w:val="20"/>
              </w:rPr>
              <w:t>as specified in the PCC</w:t>
            </w:r>
            <w:r w:rsidRPr="00D85F46">
              <w:rPr>
                <w:sz w:val="20"/>
              </w:rPr>
              <w:t>.</w:t>
            </w:r>
          </w:p>
          <w:p w14:paraId="4DB2DBCC"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Equipment</w:t>
            </w:r>
            <w:r w:rsidRPr="00D85F46">
              <w:rPr>
                <w:sz w:val="20"/>
              </w:rPr>
              <w:t xml:space="preserve"> is the Contractor’s machinery and vehicles brought temporarily to the Site to construct the Works.</w:t>
            </w:r>
          </w:p>
          <w:p w14:paraId="61A6F22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w:t>
            </w:r>
            <w:r w:rsidRPr="00A91110">
              <w:rPr>
                <w:b/>
                <w:sz w:val="20"/>
              </w:rPr>
              <w:t>In writing</w:t>
            </w:r>
            <w:r w:rsidRPr="00D85F46">
              <w:rPr>
                <w:sz w:val="20"/>
              </w:rPr>
              <w:t>” or “</w:t>
            </w:r>
            <w:r w:rsidRPr="00A91110">
              <w:rPr>
                <w:b/>
                <w:sz w:val="20"/>
              </w:rPr>
              <w:t>written</w:t>
            </w:r>
            <w:r w:rsidRPr="00D85F46">
              <w:rPr>
                <w:sz w:val="20"/>
              </w:rPr>
              <w:t>” means hand-written, type-written, printed or electronically made, and resulting in a permanent record;</w:t>
            </w:r>
          </w:p>
          <w:p w14:paraId="5CA5BD14"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Initial Contract Price</w:t>
            </w:r>
            <w:r w:rsidRPr="00D85F46">
              <w:rPr>
                <w:sz w:val="20"/>
              </w:rPr>
              <w:t xml:space="preserve"> is the Contract Price listed in the Employer’s Letter of Acceptance.</w:t>
            </w:r>
          </w:p>
          <w:p w14:paraId="5D539775"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Intended Completion Date</w:t>
            </w:r>
            <w:r w:rsidRPr="00D85F46">
              <w:rPr>
                <w:sz w:val="20"/>
              </w:rPr>
              <w:t xml:space="preserve"> is the date on which it is intended that the Contractor shall complete the Works.  The Intended Completion Date is </w:t>
            </w:r>
            <w:r w:rsidRPr="00D85F46">
              <w:rPr>
                <w:b/>
                <w:sz w:val="20"/>
              </w:rPr>
              <w:t>specified in the PCC</w:t>
            </w:r>
            <w:r w:rsidRPr="00D85F46">
              <w:rPr>
                <w:sz w:val="20"/>
              </w:rPr>
              <w:t>.  The Intended Completion Date may be revised only by the Project Manager by issuing an extension of time or an acceleration order.</w:t>
            </w:r>
          </w:p>
          <w:p w14:paraId="6AE6529F"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Materials</w:t>
            </w:r>
            <w:r w:rsidRPr="00D85F46">
              <w:rPr>
                <w:sz w:val="20"/>
              </w:rPr>
              <w:t xml:space="preserve"> are all supplies, including consumables, used by the Contractor for incorporation in the Works.</w:t>
            </w:r>
          </w:p>
          <w:p w14:paraId="20FC85EA"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Plant</w:t>
            </w:r>
            <w:r w:rsidRPr="00D85F46">
              <w:rPr>
                <w:sz w:val="20"/>
              </w:rPr>
              <w:t xml:space="preserve"> is any integral part of the Works that shall have a mechanical, electrical, chemical, or biological function.</w:t>
            </w:r>
          </w:p>
          <w:p w14:paraId="12AA2812" w14:textId="77777777" w:rsidR="00461921" w:rsidRPr="00D85F46" w:rsidRDefault="00461921" w:rsidP="002E09CE">
            <w:pPr>
              <w:numPr>
                <w:ilvl w:val="0"/>
                <w:numId w:val="54"/>
              </w:numPr>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Project Manager</w:t>
            </w:r>
            <w:r w:rsidRPr="00D85F46">
              <w:rPr>
                <w:sz w:val="20"/>
              </w:rPr>
              <w:t xml:space="preserve"> is the person </w:t>
            </w:r>
            <w:r w:rsidRPr="00D85F46">
              <w:rPr>
                <w:b/>
                <w:sz w:val="20"/>
              </w:rPr>
              <w:t>named in the PCC</w:t>
            </w:r>
            <w:r w:rsidRPr="00D85F46">
              <w:rPr>
                <w:sz w:val="20"/>
              </w:rPr>
              <w:t xml:space="preserve"> (or any other competent person appointed by the Employer and notified to the Contractor, to act in replacement of the Project Manager) who is responsible for supervising the execution of the Works and administering the Contract.</w:t>
            </w:r>
          </w:p>
          <w:p w14:paraId="24CFE7A6"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PCC</w:t>
            </w:r>
            <w:r w:rsidRPr="00D85F46">
              <w:rPr>
                <w:sz w:val="20"/>
              </w:rPr>
              <w:t xml:space="preserve"> means Particular Conditions of Contract. </w:t>
            </w:r>
          </w:p>
          <w:p w14:paraId="56F68C1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Site</w:t>
            </w:r>
            <w:r w:rsidRPr="00D85F46">
              <w:rPr>
                <w:sz w:val="20"/>
              </w:rPr>
              <w:t xml:space="preserve"> is the area </w:t>
            </w:r>
            <w:r w:rsidRPr="00D85F46">
              <w:rPr>
                <w:b/>
                <w:sz w:val="20"/>
              </w:rPr>
              <w:t>defined as such in the PCC</w:t>
            </w:r>
            <w:r w:rsidRPr="00D85F46">
              <w:rPr>
                <w:sz w:val="20"/>
              </w:rPr>
              <w:t>.</w:t>
            </w:r>
          </w:p>
          <w:p w14:paraId="4B6A394F"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Site Investigation Reports</w:t>
            </w:r>
            <w:r w:rsidRPr="00D85F46">
              <w:rPr>
                <w:sz w:val="20"/>
              </w:rPr>
              <w:t xml:space="preserve"> are those that were included in the </w:t>
            </w:r>
            <w:r>
              <w:rPr>
                <w:sz w:val="20"/>
              </w:rPr>
              <w:t>tender</w:t>
            </w:r>
            <w:r w:rsidRPr="00D85F46">
              <w:rPr>
                <w:sz w:val="20"/>
              </w:rPr>
              <w:t xml:space="preserve"> documents and are factual and interpretative reports about the surface and subsurface conditions at the Site.</w:t>
            </w:r>
          </w:p>
          <w:p w14:paraId="4525607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Specification</w:t>
            </w:r>
            <w:r w:rsidRPr="00D85F46">
              <w:rPr>
                <w:sz w:val="20"/>
              </w:rPr>
              <w:t xml:space="preserve"> means the Specification of the Works included in the Contract and any modification or addition made or approved by the Project Manager.</w:t>
            </w:r>
          </w:p>
          <w:p w14:paraId="45F1B999"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Start Date</w:t>
            </w:r>
            <w:r w:rsidRPr="00D85F46">
              <w:rPr>
                <w:sz w:val="20"/>
              </w:rPr>
              <w:t xml:space="preserve"> is </w:t>
            </w:r>
            <w:r w:rsidRPr="00D85F46">
              <w:rPr>
                <w:b/>
                <w:sz w:val="20"/>
              </w:rPr>
              <w:t>given in the PCC</w:t>
            </w:r>
            <w:r w:rsidRPr="00D85F46">
              <w:rPr>
                <w:sz w:val="20"/>
              </w:rPr>
              <w:t>. It is the latest date when the Contractor shall commence execution of the Works.  It does not necessarily coincide with any of the Site Possession Dates.</w:t>
            </w:r>
          </w:p>
          <w:p w14:paraId="656A07A9"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A </w:t>
            </w:r>
            <w:r w:rsidRPr="00A91110">
              <w:rPr>
                <w:b/>
                <w:sz w:val="20"/>
              </w:rPr>
              <w:t>Subcontractor</w:t>
            </w:r>
            <w:r w:rsidRPr="00D85F46">
              <w:rPr>
                <w:sz w:val="20"/>
              </w:rPr>
              <w:t xml:space="preserve"> is a person or corporate body who has a Contract with the Contractor to carry out a part of the work in the Contract, which includes work on the Site.</w:t>
            </w:r>
          </w:p>
          <w:p w14:paraId="2FB4B982"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Temporary Works</w:t>
            </w:r>
            <w:r w:rsidRPr="00D85F46">
              <w:rPr>
                <w:sz w:val="20"/>
              </w:rPr>
              <w:t xml:space="preserve"> are works designed, constructed, installed, and removed by the Contractor that are needed for construction or installation of the Works.</w:t>
            </w:r>
          </w:p>
          <w:p w14:paraId="433D8545"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A </w:t>
            </w:r>
            <w:r w:rsidRPr="00A91110">
              <w:rPr>
                <w:b/>
                <w:sz w:val="20"/>
              </w:rPr>
              <w:t>Variation</w:t>
            </w:r>
            <w:r w:rsidRPr="00D85F46">
              <w:rPr>
                <w:sz w:val="20"/>
              </w:rPr>
              <w:t xml:space="preserve"> is an instruction given by the Project Manager which varies the Works.</w:t>
            </w:r>
          </w:p>
          <w:p w14:paraId="2A2E8820"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Works</w:t>
            </w:r>
            <w:r w:rsidRPr="00D85F46">
              <w:rPr>
                <w:sz w:val="20"/>
              </w:rPr>
              <w:t xml:space="preserve"> are what the Contract requires the Contractor to construct, install, and turn over to the Employer, </w:t>
            </w:r>
            <w:r w:rsidRPr="00D85F46">
              <w:rPr>
                <w:b/>
                <w:sz w:val="20"/>
              </w:rPr>
              <w:t>as defined in the PCC</w:t>
            </w:r>
            <w:r w:rsidRPr="00D85F46">
              <w:rPr>
                <w:sz w:val="20"/>
              </w:rPr>
              <w:t>.</w:t>
            </w:r>
          </w:p>
        </w:tc>
      </w:tr>
      <w:tr w:rsidR="00461921" w:rsidRPr="0022650F" w14:paraId="6C1E49B4" w14:textId="77777777" w:rsidTr="002E09CE">
        <w:tc>
          <w:tcPr>
            <w:tcW w:w="1843" w:type="dxa"/>
            <w:tcBorders>
              <w:top w:val="nil"/>
              <w:left w:val="nil"/>
              <w:bottom w:val="nil"/>
              <w:right w:val="nil"/>
            </w:tcBorders>
          </w:tcPr>
          <w:p w14:paraId="7F2D28F4" w14:textId="77777777" w:rsidR="00461921" w:rsidRPr="00D85F46" w:rsidRDefault="00461921" w:rsidP="002E09CE">
            <w:pPr>
              <w:pStyle w:val="Subheader3"/>
            </w:pPr>
            <w:bookmarkStart w:id="249" w:name="_Toc333923225"/>
            <w:r w:rsidRPr="00D85F46">
              <w:lastRenderedPageBreak/>
              <w:t>Interpretation</w:t>
            </w:r>
            <w:bookmarkEnd w:id="249"/>
          </w:p>
        </w:tc>
        <w:tc>
          <w:tcPr>
            <w:tcW w:w="7655" w:type="dxa"/>
            <w:tcBorders>
              <w:top w:val="nil"/>
              <w:left w:val="nil"/>
              <w:bottom w:val="nil"/>
              <w:right w:val="nil"/>
            </w:tcBorders>
          </w:tcPr>
          <w:p w14:paraId="028905F7" w14:textId="77777777" w:rsidR="00461921" w:rsidRPr="00D85F46" w:rsidRDefault="00461921" w:rsidP="002E09CE">
            <w:pPr>
              <w:numPr>
                <w:ilvl w:val="1"/>
                <w:numId w:val="53"/>
              </w:numPr>
              <w:tabs>
                <w:tab w:val="clear" w:pos="353"/>
                <w:tab w:val="left" w:pos="540"/>
              </w:tabs>
              <w:suppressAutoHyphens/>
              <w:overflowPunct w:val="0"/>
              <w:autoSpaceDE w:val="0"/>
              <w:autoSpaceDN w:val="0"/>
              <w:adjustRightInd w:val="0"/>
              <w:spacing w:after="160"/>
              <w:ind w:left="540" w:right="-72" w:hanging="547"/>
              <w:textAlignment w:val="baseline"/>
              <w:rPr>
                <w:sz w:val="20"/>
              </w:rPr>
            </w:pPr>
            <w:r w:rsidRPr="00D85F46">
              <w:rPr>
                <w:sz w:val="20"/>
              </w:rPr>
              <w:t xml:space="preserve">In interpreting these GCC, words indicating one gender include all genders. Words indicating the singular also include the plural and words indicating the plural also </w:t>
            </w:r>
            <w:r w:rsidRPr="00D85F46">
              <w:rPr>
                <w:sz w:val="20"/>
              </w:rPr>
              <w:lastRenderedPageBreak/>
              <w:t>include the singular.  Headings have no significance. Words have their normal meaning under the language of the Contract unless specifically defined. The Project Manager shall provide instructions clarifying queries about these GCC.</w:t>
            </w:r>
          </w:p>
          <w:p w14:paraId="5DB688CE" w14:textId="77777777" w:rsidR="00461921" w:rsidRPr="00D85F46" w:rsidRDefault="00461921" w:rsidP="002E09CE">
            <w:pPr>
              <w:numPr>
                <w:ilvl w:val="1"/>
                <w:numId w:val="53"/>
              </w:numPr>
              <w:tabs>
                <w:tab w:val="clear" w:pos="353"/>
                <w:tab w:val="left" w:pos="540"/>
              </w:tabs>
              <w:suppressAutoHyphens/>
              <w:overflowPunct w:val="0"/>
              <w:autoSpaceDE w:val="0"/>
              <w:autoSpaceDN w:val="0"/>
              <w:adjustRightInd w:val="0"/>
              <w:spacing w:after="160"/>
              <w:ind w:left="540" w:right="-72" w:hanging="547"/>
              <w:textAlignment w:val="baseline"/>
              <w:rPr>
                <w:sz w:val="20"/>
              </w:rPr>
            </w:pPr>
            <w:r w:rsidRPr="00D85F46">
              <w:rPr>
                <w:sz w:val="20"/>
              </w:rPr>
              <w:t xml:space="preserve">If sectional completion is </w:t>
            </w:r>
            <w:r w:rsidRPr="00D85F46">
              <w:rPr>
                <w:b/>
                <w:sz w:val="20"/>
              </w:rPr>
              <w:t>specified in the PCC</w:t>
            </w:r>
            <w:r w:rsidRPr="00D85F46">
              <w:rPr>
                <w:sz w:val="20"/>
              </w:rPr>
              <w:t>, references in the GCC to the Works, the Completion Date, and the Intended Completion Date apply to any Section of the Works (other than references to the Completion Date and Intended Completion Date for the whole of the Works).</w:t>
            </w:r>
          </w:p>
          <w:p w14:paraId="3EAB29E5" w14:textId="77777777" w:rsidR="00461921" w:rsidRPr="00D85F46" w:rsidRDefault="00461921" w:rsidP="002E09CE">
            <w:pPr>
              <w:numPr>
                <w:ilvl w:val="1"/>
                <w:numId w:val="53"/>
              </w:numPr>
              <w:tabs>
                <w:tab w:val="clear" w:pos="353"/>
                <w:tab w:val="left" w:pos="540"/>
              </w:tabs>
              <w:suppressAutoHyphens/>
              <w:overflowPunct w:val="0"/>
              <w:autoSpaceDE w:val="0"/>
              <w:autoSpaceDN w:val="0"/>
              <w:adjustRightInd w:val="0"/>
              <w:spacing w:after="160"/>
              <w:ind w:left="540" w:right="-72" w:hanging="547"/>
              <w:textAlignment w:val="baseline"/>
              <w:rPr>
                <w:sz w:val="20"/>
              </w:rPr>
            </w:pPr>
            <w:r w:rsidRPr="00D85F46">
              <w:rPr>
                <w:sz w:val="20"/>
              </w:rPr>
              <w:t>The documents forming the Contract shall be interpreted in the following order of priority:</w:t>
            </w:r>
          </w:p>
          <w:p w14:paraId="4773059E"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Agreement,</w:t>
            </w:r>
          </w:p>
          <w:p w14:paraId="22AB468E"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Letter of Acceptance,</w:t>
            </w:r>
          </w:p>
          <w:p w14:paraId="1FBE8C5B"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 xml:space="preserve">Contractor’s </w:t>
            </w:r>
            <w:r>
              <w:rPr>
                <w:sz w:val="20"/>
              </w:rPr>
              <w:t>Tender</w:t>
            </w:r>
            <w:r w:rsidRPr="00D85F46">
              <w:rPr>
                <w:sz w:val="20"/>
              </w:rPr>
              <w:t>,</w:t>
            </w:r>
          </w:p>
          <w:p w14:paraId="6C1B3F92"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Particular Conditions of Contract,</w:t>
            </w:r>
          </w:p>
          <w:p w14:paraId="6C62ACF0" w14:textId="057F14FA" w:rsidR="00461921" w:rsidRPr="00D85F46" w:rsidRDefault="00461921" w:rsidP="002E09CE">
            <w:pPr>
              <w:numPr>
                <w:ilvl w:val="0"/>
                <w:numId w:val="61"/>
              </w:numPr>
              <w:suppressAutoHyphens/>
              <w:overflowPunct w:val="0"/>
              <w:autoSpaceDE w:val="0"/>
              <w:autoSpaceDN w:val="0"/>
              <w:adjustRightInd w:val="0"/>
              <w:spacing w:after="120"/>
              <w:ind w:right="-72"/>
              <w:textAlignment w:val="baseline"/>
              <w:rPr>
                <w:sz w:val="20"/>
              </w:rPr>
            </w:pPr>
            <w:r w:rsidRPr="00D85F46">
              <w:rPr>
                <w:sz w:val="20"/>
              </w:rPr>
              <w:t>General Conditions of Contract,</w:t>
            </w:r>
          </w:p>
          <w:p w14:paraId="2091586B"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Specifications,</w:t>
            </w:r>
          </w:p>
          <w:p w14:paraId="02F9C3A3"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Drawings,</w:t>
            </w:r>
          </w:p>
          <w:p w14:paraId="42D2F19F"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Bill of Quantities, and</w:t>
            </w:r>
          </w:p>
          <w:p w14:paraId="318C3D74" w14:textId="77777777" w:rsidR="00461921" w:rsidRPr="00D85F46" w:rsidRDefault="00461921" w:rsidP="002E09CE">
            <w:pPr>
              <w:numPr>
                <w:ilvl w:val="0"/>
                <w:numId w:val="61"/>
              </w:numPr>
              <w:suppressAutoHyphens/>
              <w:overflowPunct w:val="0"/>
              <w:autoSpaceDE w:val="0"/>
              <w:autoSpaceDN w:val="0"/>
              <w:adjustRightInd w:val="0"/>
              <w:spacing w:after="120"/>
              <w:ind w:right="-72"/>
              <w:textAlignment w:val="baseline"/>
              <w:rPr>
                <w:sz w:val="20"/>
              </w:rPr>
            </w:pPr>
            <w:r w:rsidRPr="00D85F46">
              <w:rPr>
                <w:sz w:val="20"/>
              </w:rPr>
              <w:t xml:space="preserve">any other document </w:t>
            </w:r>
            <w:r w:rsidRPr="00D85F46">
              <w:rPr>
                <w:b/>
                <w:sz w:val="20"/>
              </w:rPr>
              <w:t>listed in the PCC</w:t>
            </w:r>
            <w:r w:rsidRPr="00D85F46">
              <w:rPr>
                <w:sz w:val="20"/>
              </w:rPr>
              <w:t xml:space="preserve"> as forming part of the Contract.</w:t>
            </w:r>
          </w:p>
        </w:tc>
      </w:tr>
      <w:tr w:rsidR="00461921" w:rsidRPr="0022650F" w14:paraId="72FE58E8" w14:textId="77777777" w:rsidTr="002E09CE">
        <w:tc>
          <w:tcPr>
            <w:tcW w:w="1843" w:type="dxa"/>
            <w:tcBorders>
              <w:top w:val="nil"/>
              <w:left w:val="nil"/>
              <w:bottom w:val="nil"/>
              <w:right w:val="nil"/>
            </w:tcBorders>
          </w:tcPr>
          <w:p w14:paraId="60FE71EE" w14:textId="51569851" w:rsidR="00461921" w:rsidRPr="00D85F46" w:rsidRDefault="00461921" w:rsidP="00DE2A25">
            <w:pPr>
              <w:pStyle w:val="Subheader3"/>
            </w:pPr>
            <w:bookmarkStart w:id="250" w:name="_Toc333923226"/>
            <w:r w:rsidRPr="00D85F46">
              <w:lastRenderedPageBreak/>
              <w:t>Language and Law</w:t>
            </w:r>
            <w:bookmarkEnd w:id="250"/>
            <w:r w:rsidR="00DE2A25">
              <w:t xml:space="preserve">, </w:t>
            </w:r>
            <w:r w:rsidR="00AA00AB">
              <w:t xml:space="preserve"> </w:t>
            </w:r>
            <w:r w:rsidR="00DE2A25" w:rsidRPr="00DE2A25">
              <w:t xml:space="preserve">the NEFCO policies </w:t>
            </w:r>
            <w:r w:rsidR="00AA00AB">
              <w:t>and Import Prohibitions</w:t>
            </w:r>
          </w:p>
        </w:tc>
        <w:tc>
          <w:tcPr>
            <w:tcW w:w="7655" w:type="dxa"/>
            <w:tcBorders>
              <w:top w:val="nil"/>
              <w:left w:val="nil"/>
              <w:bottom w:val="nil"/>
              <w:right w:val="nil"/>
            </w:tcBorders>
          </w:tcPr>
          <w:p w14:paraId="1C6594E6"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The language of the Contract and the law governing the Contract are </w:t>
            </w:r>
            <w:r w:rsidRPr="00D85F46">
              <w:rPr>
                <w:b/>
                <w:sz w:val="20"/>
              </w:rPr>
              <w:t>stated in the PCC</w:t>
            </w:r>
            <w:r w:rsidRPr="00D85F46">
              <w:rPr>
                <w:sz w:val="20"/>
              </w:rPr>
              <w:t>.</w:t>
            </w:r>
          </w:p>
          <w:p w14:paraId="000E0271" w14:textId="3A2C0934"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Throughout the execution of the Contract, the Contractor shall comply </w:t>
            </w:r>
            <w:r w:rsidR="00DE2A25" w:rsidRPr="00DE2A25">
              <w:rPr>
                <w:bCs/>
                <w:iCs/>
                <w:sz w:val="20"/>
              </w:rPr>
              <w:t xml:space="preserve">with applicable Laws and </w:t>
            </w:r>
            <w:r w:rsidR="00DE2A25" w:rsidRPr="00DE2A25">
              <w:rPr>
                <w:bCs/>
                <w:iCs/>
                <w:sz w:val="20"/>
                <w:lang w:val="en-US"/>
              </w:rPr>
              <w:t xml:space="preserve">the NEFCO Policy on Anticorruption and Compliance, the NEFCO Procurement </w:t>
            </w:r>
            <w:r w:rsidR="004C0157">
              <w:rPr>
                <w:bCs/>
                <w:iCs/>
                <w:sz w:val="20"/>
                <w:lang w:val="en-US"/>
              </w:rPr>
              <w:t>Policy and Procedures</w:t>
            </w:r>
            <w:r w:rsidR="00DE2A25" w:rsidRPr="00DE2A25">
              <w:rPr>
                <w:bCs/>
                <w:iCs/>
                <w:sz w:val="20"/>
                <w:lang w:val="en-US"/>
              </w:rPr>
              <w:t xml:space="preserve"> and the NEFCO Policy on Prevention of Sexual Exploitation, Sexual Abuse and Sexual Harassment, each as available on NEFCO’s website </w:t>
            </w:r>
            <w:hyperlink r:id="rId32" w:history="1">
              <w:r w:rsidR="00DE2A25" w:rsidRPr="008C6C0C">
                <w:rPr>
                  <w:rStyle w:val="Hyperlink"/>
                  <w:bCs/>
                  <w:iCs/>
                  <w:sz w:val="20"/>
                  <w:lang w:val="en-US"/>
                </w:rPr>
                <w:t>www.</w:t>
              </w:r>
              <w:r w:rsidR="0014433A">
                <w:rPr>
                  <w:rStyle w:val="Hyperlink"/>
                  <w:bCs/>
                  <w:iCs/>
                  <w:sz w:val="20"/>
                  <w:lang w:val="en-US"/>
                </w:rPr>
                <w:t>nefco.int</w:t>
              </w:r>
            </w:hyperlink>
            <w:r w:rsidR="00DE2A25">
              <w:rPr>
                <w:bCs/>
                <w:iCs/>
                <w:sz w:val="20"/>
                <w:lang w:val="en-US"/>
              </w:rPr>
              <w:t xml:space="preserve">, and </w:t>
            </w:r>
            <w:r w:rsidRPr="00D85F46">
              <w:rPr>
                <w:sz w:val="20"/>
              </w:rPr>
              <w:t>with the import of goods and services prohibitions in the Employer’s country</w:t>
            </w:r>
            <w:r w:rsidR="00B554AF">
              <w:rPr>
                <w:sz w:val="20"/>
              </w:rPr>
              <w:t>,</w:t>
            </w:r>
            <w:r w:rsidRPr="00D85F46">
              <w:rPr>
                <w:sz w:val="20"/>
              </w:rPr>
              <w:t xml:space="preserve"> when</w:t>
            </w:r>
          </w:p>
          <w:p w14:paraId="34805615" w14:textId="12E7B9D2" w:rsidR="00461921" w:rsidRPr="00D85F46" w:rsidRDefault="00461921" w:rsidP="002E09CE">
            <w:pPr>
              <w:suppressAutoHyphens/>
              <w:overflowPunct w:val="0"/>
              <w:autoSpaceDE w:val="0"/>
              <w:autoSpaceDN w:val="0"/>
              <w:adjustRightInd w:val="0"/>
              <w:spacing w:after="220"/>
              <w:ind w:left="540" w:right="-72"/>
              <w:textAlignment w:val="baseline"/>
              <w:rPr>
                <w:sz w:val="20"/>
              </w:rPr>
            </w:pPr>
            <w:r w:rsidRPr="00D85F46">
              <w:rPr>
                <w:sz w:val="20"/>
              </w:rPr>
              <w:t xml:space="preserve">(a) as a matter of law or official regulations, the </w:t>
            </w:r>
            <w:r w:rsidR="00B554AF">
              <w:rPr>
                <w:sz w:val="20"/>
              </w:rPr>
              <w:t>Employer</w:t>
            </w:r>
            <w:r w:rsidRPr="00D85F46">
              <w:rPr>
                <w:sz w:val="20"/>
              </w:rPr>
              <w:t xml:space="preserve">’s country prohibits commercial relations with that country; or </w:t>
            </w:r>
          </w:p>
          <w:p w14:paraId="3A7343D7" w14:textId="22B50BFF" w:rsidR="00461921" w:rsidRPr="00D85F46" w:rsidRDefault="00461921" w:rsidP="00BD75FC">
            <w:pPr>
              <w:suppressAutoHyphens/>
              <w:overflowPunct w:val="0"/>
              <w:autoSpaceDE w:val="0"/>
              <w:autoSpaceDN w:val="0"/>
              <w:adjustRightInd w:val="0"/>
              <w:spacing w:after="220"/>
              <w:ind w:left="540" w:right="-72"/>
              <w:textAlignment w:val="baseline"/>
              <w:rPr>
                <w:sz w:val="20"/>
              </w:rPr>
            </w:pPr>
            <w:r w:rsidRPr="00D85F46">
              <w:rPr>
                <w:sz w:val="20"/>
              </w:rPr>
              <w:t xml:space="preserve">(b) by an act of compliance with a decision of the United Nations Security Council taken under Chapter VII of the Charter of the United Nations, the </w:t>
            </w:r>
            <w:r w:rsidR="00B554AF">
              <w:rPr>
                <w:sz w:val="20"/>
              </w:rPr>
              <w:t>Employer</w:t>
            </w:r>
            <w:r w:rsidRPr="00D85F46">
              <w:rPr>
                <w:sz w:val="20"/>
              </w:rPr>
              <w:t xml:space="preserve">’s Country prohibits any import of goods from that country or any payments to any person, or entity in that country. </w:t>
            </w:r>
          </w:p>
        </w:tc>
      </w:tr>
      <w:tr w:rsidR="00461921" w:rsidRPr="0022650F" w14:paraId="6CCD4CEF" w14:textId="77777777" w:rsidTr="002E09CE">
        <w:tc>
          <w:tcPr>
            <w:tcW w:w="1843" w:type="dxa"/>
            <w:tcBorders>
              <w:top w:val="nil"/>
              <w:left w:val="nil"/>
              <w:bottom w:val="nil"/>
              <w:right w:val="nil"/>
            </w:tcBorders>
          </w:tcPr>
          <w:p w14:paraId="22A5B944" w14:textId="77777777" w:rsidR="00461921" w:rsidRPr="00D85F46" w:rsidRDefault="00461921" w:rsidP="002E09CE">
            <w:pPr>
              <w:pStyle w:val="Head42"/>
              <w:numPr>
                <w:ilvl w:val="0"/>
                <w:numId w:val="52"/>
              </w:numPr>
              <w:tabs>
                <w:tab w:val="clear" w:pos="540"/>
              </w:tabs>
              <w:ind w:left="360" w:hanging="360"/>
              <w:rPr>
                <w:sz w:val="20"/>
              </w:rPr>
            </w:pPr>
            <w:bookmarkStart w:id="251" w:name="_Toc333923227"/>
            <w:r w:rsidRPr="00D85F46">
              <w:rPr>
                <w:sz w:val="20"/>
              </w:rPr>
              <w:t>Project Manager’s Decisions</w:t>
            </w:r>
            <w:bookmarkEnd w:id="251"/>
          </w:p>
        </w:tc>
        <w:tc>
          <w:tcPr>
            <w:tcW w:w="7655" w:type="dxa"/>
            <w:tcBorders>
              <w:top w:val="nil"/>
              <w:left w:val="nil"/>
              <w:bottom w:val="nil"/>
              <w:right w:val="nil"/>
            </w:tcBorders>
          </w:tcPr>
          <w:p w14:paraId="4AC1184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Except where otherwise specifically stated, the Project Manager shall decide contractual matters between the Employer and the Contractor in the role representing the Employer.</w:t>
            </w:r>
          </w:p>
        </w:tc>
      </w:tr>
      <w:tr w:rsidR="00461921" w:rsidRPr="0022650F" w14:paraId="165426B3" w14:textId="77777777" w:rsidTr="002E09CE">
        <w:tc>
          <w:tcPr>
            <w:tcW w:w="1843" w:type="dxa"/>
            <w:tcBorders>
              <w:top w:val="nil"/>
              <w:left w:val="nil"/>
              <w:bottom w:val="nil"/>
              <w:right w:val="nil"/>
            </w:tcBorders>
          </w:tcPr>
          <w:p w14:paraId="1B0D514E" w14:textId="77777777" w:rsidR="00461921" w:rsidRPr="00D85F46" w:rsidRDefault="00461921" w:rsidP="002E09CE">
            <w:pPr>
              <w:pStyle w:val="Subheader3"/>
            </w:pPr>
            <w:bookmarkStart w:id="252" w:name="_Toc333923228"/>
            <w:r w:rsidRPr="00D85F46">
              <w:t>Delegation</w:t>
            </w:r>
            <w:bookmarkEnd w:id="252"/>
          </w:p>
        </w:tc>
        <w:tc>
          <w:tcPr>
            <w:tcW w:w="7655" w:type="dxa"/>
            <w:tcBorders>
              <w:top w:val="nil"/>
              <w:left w:val="nil"/>
              <w:bottom w:val="nil"/>
              <w:right w:val="nil"/>
            </w:tcBorders>
          </w:tcPr>
          <w:p w14:paraId="68F4E723" w14:textId="620F6D6A" w:rsidR="00461921" w:rsidRPr="00D85F46" w:rsidRDefault="00AA00AB" w:rsidP="00AA00AB">
            <w:pPr>
              <w:numPr>
                <w:ilvl w:val="1"/>
                <w:numId w:val="52"/>
              </w:numPr>
              <w:suppressAutoHyphens/>
              <w:overflowPunct w:val="0"/>
              <w:autoSpaceDE w:val="0"/>
              <w:autoSpaceDN w:val="0"/>
              <w:adjustRightInd w:val="0"/>
              <w:spacing w:after="220"/>
              <w:ind w:right="-72"/>
              <w:textAlignment w:val="baseline"/>
              <w:rPr>
                <w:sz w:val="20"/>
              </w:rPr>
            </w:pPr>
            <w:r>
              <w:rPr>
                <w:sz w:val="20"/>
              </w:rPr>
              <w:t>Unless o</w:t>
            </w:r>
            <w:r w:rsidR="00461921" w:rsidRPr="00D85F46">
              <w:rPr>
                <w:sz w:val="20"/>
              </w:rPr>
              <w:t xml:space="preserve">therwise </w:t>
            </w:r>
            <w:r w:rsidR="00461921" w:rsidRPr="00D85F46">
              <w:rPr>
                <w:b/>
                <w:sz w:val="20"/>
              </w:rPr>
              <w:t>specified in the PCC,</w:t>
            </w:r>
            <w:r w:rsidR="00461921" w:rsidRPr="00D85F46">
              <w:rPr>
                <w:sz w:val="20"/>
              </w:rPr>
              <w:t xml:space="preserve"> the Project Manager may delegate any of his duties and responsibilities to other people, except to the Adjudicator, after notifying the Contractor, and may revoke any delegation after notifying the Contractor.</w:t>
            </w:r>
          </w:p>
        </w:tc>
      </w:tr>
      <w:tr w:rsidR="00461921" w:rsidRPr="0022650F" w14:paraId="09712C7A" w14:textId="77777777" w:rsidTr="002E09CE">
        <w:tc>
          <w:tcPr>
            <w:tcW w:w="1843" w:type="dxa"/>
            <w:tcBorders>
              <w:top w:val="nil"/>
              <w:left w:val="nil"/>
              <w:bottom w:val="nil"/>
              <w:right w:val="nil"/>
            </w:tcBorders>
          </w:tcPr>
          <w:p w14:paraId="355D539B" w14:textId="77777777" w:rsidR="00461921" w:rsidRPr="00D85F46" w:rsidRDefault="00461921" w:rsidP="002E09CE">
            <w:pPr>
              <w:pStyle w:val="Subheader3"/>
            </w:pPr>
            <w:bookmarkStart w:id="253" w:name="_Toc333923229"/>
            <w:r w:rsidRPr="00D85F46">
              <w:t>Communica</w:t>
            </w:r>
            <w:r w:rsidRPr="00D85F46">
              <w:softHyphen/>
              <w:t>tions</w:t>
            </w:r>
            <w:bookmarkEnd w:id="253"/>
          </w:p>
        </w:tc>
        <w:tc>
          <w:tcPr>
            <w:tcW w:w="7655" w:type="dxa"/>
            <w:tcBorders>
              <w:top w:val="nil"/>
              <w:left w:val="nil"/>
              <w:bottom w:val="nil"/>
              <w:right w:val="nil"/>
            </w:tcBorders>
          </w:tcPr>
          <w:p w14:paraId="585D2C16"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Communications between parties that are referred to in the Conditions shall be effective only when in writing. A notice shall be effective only when it is delivered.</w:t>
            </w:r>
          </w:p>
        </w:tc>
      </w:tr>
      <w:tr w:rsidR="00461921" w:rsidRPr="0022650F" w14:paraId="1AB4C98E" w14:textId="77777777" w:rsidTr="002E09CE">
        <w:tc>
          <w:tcPr>
            <w:tcW w:w="1843" w:type="dxa"/>
            <w:tcBorders>
              <w:top w:val="nil"/>
              <w:left w:val="nil"/>
              <w:bottom w:val="nil"/>
              <w:right w:val="nil"/>
            </w:tcBorders>
          </w:tcPr>
          <w:p w14:paraId="55C3E7AF" w14:textId="77777777" w:rsidR="00461921" w:rsidRPr="00D85F46" w:rsidRDefault="00461921" w:rsidP="002E09CE">
            <w:pPr>
              <w:pStyle w:val="Subheader3"/>
            </w:pPr>
            <w:bookmarkStart w:id="254" w:name="_Toc333923230"/>
            <w:r w:rsidRPr="00D85F46">
              <w:t>Subcontracting</w:t>
            </w:r>
            <w:bookmarkEnd w:id="254"/>
          </w:p>
        </w:tc>
        <w:tc>
          <w:tcPr>
            <w:tcW w:w="7655" w:type="dxa"/>
            <w:tcBorders>
              <w:top w:val="nil"/>
              <w:left w:val="nil"/>
              <w:bottom w:val="nil"/>
              <w:right w:val="nil"/>
            </w:tcBorders>
          </w:tcPr>
          <w:p w14:paraId="579C1A96"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Contractor may subcontract with the approval of the Project Manager, but may not assign the Contract without the approval of the Employer in writing. Subcontracting shall not alter the Contractor’s obligations.</w:t>
            </w:r>
          </w:p>
        </w:tc>
      </w:tr>
      <w:tr w:rsidR="00461921" w:rsidRPr="0022650F" w14:paraId="1887FBFB" w14:textId="77777777" w:rsidTr="002E09CE">
        <w:tc>
          <w:tcPr>
            <w:tcW w:w="1843" w:type="dxa"/>
            <w:tcBorders>
              <w:top w:val="nil"/>
              <w:left w:val="nil"/>
              <w:bottom w:val="nil"/>
              <w:right w:val="nil"/>
            </w:tcBorders>
          </w:tcPr>
          <w:p w14:paraId="24A516FE" w14:textId="77777777" w:rsidR="00461921" w:rsidRPr="00D85F46" w:rsidRDefault="00461921" w:rsidP="002E09CE">
            <w:pPr>
              <w:pStyle w:val="Subheader3"/>
            </w:pPr>
            <w:bookmarkStart w:id="255" w:name="_Toc333923231"/>
            <w:r w:rsidRPr="00D85F46">
              <w:t>Other Contractors</w:t>
            </w:r>
            <w:bookmarkEnd w:id="255"/>
          </w:p>
        </w:tc>
        <w:tc>
          <w:tcPr>
            <w:tcW w:w="7655" w:type="dxa"/>
            <w:tcBorders>
              <w:top w:val="nil"/>
              <w:left w:val="nil"/>
              <w:bottom w:val="nil"/>
              <w:right w:val="nil"/>
            </w:tcBorders>
          </w:tcPr>
          <w:p w14:paraId="6C6FCFE9"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The Contractor shall cooperate and share the Site with other contractors, public authorities, utilities, and the Employer between the dates given in the Schedule of Other Contractors, as </w:t>
            </w:r>
            <w:r w:rsidRPr="00D85F46">
              <w:rPr>
                <w:b/>
                <w:sz w:val="20"/>
              </w:rPr>
              <w:t>referred to in the PCC.</w:t>
            </w:r>
            <w:r w:rsidRPr="00D85F46">
              <w:rPr>
                <w:sz w:val="20"/>
              </w:rPr>
              <w:t xml:space="preserve"> The Contractor shall also provide facilities and services for them as described in the Schedule. The Employer may modify the Schedule of Other Contractors, and shall notify the Contractor of any such </w:t>
            </w:r>
            <w:r w:rsidRPr="00D85F46">
              <w:rPr>
                <w:sz w:val="20"/>
              </w:rPr>
              <w:lastRenderedPageBreak/>
              <w:t>modification.</w:t>
            </w:r>
          </w:p>
        </w:tc>
      </w:tr>
      <w:tr w:rsidR="00461921" w:rsidRPr="0022650F" w14:paraId="1DDBA88F" w14:textId="77777777" w:rsidTr="002E09CE">
        <w:trPr>
          <w:cantSplit/>
        </w:trPr>
        <w:tc>
          <w:tcPr>
            <w:tcW w:w="1843" w:type="dxa"/>
            <w:tcBorders>
              <w:top w:val="nil"/>
              <w:left w:val="nil"/>
              <w:bottom w:val="nil"/>
              <w:right w:val="nil"/>
            </w:tcBorders>
          </w:tcPr>
          <w:p w14:paraId="33DA9A09" w14:textId="77777777" w:rsidR="00461921" w:rsidRPr="00D85F46" w:rsidRDefault="00461921" w:rsidP="002E09CE">
            <w:pPr>
              <w:pStyle w:val="Subheader3"/>
            </w:pPr>
            <w:bookmarkStart w:id="256" w:name="_Toc333923232"/>
            <w:r w:rsidRPr="00D85F46">
              <w:lastRenderedPageBreak/>
              <w:t>Personnel and Equipment</w:t>
            </w:r>
            <w:bookmarkEnd w:id="256"/>
          </w:p>
        </w:tc>
        <w:tc>
          <w:tcPr>
            <w:tcW w:w="7655" w:type="dxa"/>
            <w:tcBorders>
              <w:top w:val="nil"/>
              <w:left w:val="nil"/>
              <w:bottom w:val="nil"/>
              <w:right w:val="nil"/>
            </w:tcBorders>
          </w:tcPr>
          <w:p w14:paraId="64541A8B" w14:textId="13A0E2C6"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employ the key personnel and use the equipment identified in its </w:t>
            </w:r>
            <w:r>
              <w:rPr>
                <w:sz w:val="20"/>
              </w:rPr>
              <w:t>Tender</w:t>
            </w:r>
            <w:r w:rsidRPr="00D85F46">
              <w:rPr>
                <w:sz w:val="20"/>
              </w:rPr>
              <w:t>, to carry out the Works</w:t>
            </w:r>
            <w:r w:rsidR="00AA00AB">
              <w:rPr>
                <w:sz w:val="20"/>
              </w:rPr>
              <w:t>,</w:t>
            </w:r>
            <w:r w:rsidRPr="00D85F46">
              <w:rPr>
                <w:sz w:val="20"/>
              </w:rPr>
              <w:t xml:space="preserve"> or other personnel and equipment approved by the Project Manager. The Project Manager shall approve any proposed replacement of key personnel and equipment only if their relevant qualifications or characteristics are substantially equal to or better than those proposed in the </w:t>
            </w:r>
            <w:r>
              <w:rPr>
                <w:sz w:val="20"/>
              </w:rPr>
              <w:t>Tender</w:t>
            </w:r>
            <w:r w:rsidRPr="00D85F46">
              <w:rPr>
                <w:sz w:val="20"/>
              </w:rPr>
              <w:t>.</w:t>
            </w:r>
          </w:p>
          <w:p w14:paraId="098B271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3A670946" w14:textId="530A8221" w:rsidR="00461921" w:rsidRPr="00D85F46" w:rsidRDefault="00461921" w:rsidP="00E02CE6">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Employer, Project Manager or Contractor determines, that any employee of the Contractor be determined to have engaged in </w:t>
            </w:r>
            <w:r w:rsidR="00E02CE6">
              <w:rPr>
                <w:sz w:val="20"/>
              </w:rPr>
              <w:t>any Prohibited P</w:t>
            </w:r>
            <w:r w:rsidRPr="00D85F46">
              <w:rPr>
                <w:sz w:val="20"/>
              </w:rPr>
              <w:t>ractice during the execution of the Works, then that employee shall be removed in accordance with Clause 9.2 above.</w:t>
            </w:r>
          </w:p>
        </w:tc>
      </w:tr>
      <w:tr w:rsidR="00461921" w:rsidRPr="0022650F" w14:paraId="234F9234" w14:textId="77777777" w:rsidTr="002E09CE">
        <w:tc>
          <w:tcPr>
            <w:tcW w:w="1843" w:type="dxa"/>
            <w:tcBorders>
              <w:top w:val="nil"/>
              <w:left w:val="nil"/>
              <w:bottom w:val="nil"/>
              <w:right w:val="nil"/>
            </w:tcBorders>
          </w:tcPr>
          <w:p w14:paraId="0EDE3F88" w14:textId="77777777" w:rsidR="00461921" w:rsidRPr="00D85F46" w:rsidRDefault="00461921" w:rsidP="002E09CE">
            <w:pPr>
              <w:pStyle w:val="Subheader3"/>
            </w:pPr>
            <w:bookmarkStart w:id="257" w:name="_Toc333923233"/>
            <w:r w:rsidRPr="00D85F46">
              <w:t>Employer’s and Contractor’s Risks</w:t>
            </w:r>
            <w:bookmarkEnd w:id="257"/>
          </w:p>
        </w:tc>
        <w:tc>
          <w:tcPr>
            <w:tcW w:w="7655" w:type="dxa"/>
            <w:tcBorders>
              <w:top w:val="nil"/>
              <w:left w:val="nil"/>
              <w:bottom w:val="nil"/>
              <w:right w:val="nil"/>
            </w:tcBorders>
          </w:tcPr>
          <w:p w14:paraId="7F38061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Employer carries the risks which this Contract states are Employer’s risks, and the Contractor carries the risks which this Contract states are Contractor’s risks.</w:t>
            </w:r>
          </w:p>
        </w:tc>
      </w:tr>
      <w:tr w:rsidR="00461921" w:rsidRPr="0022650F" w14:paraId="0A617452" w14:textId="77777777" w:rsidTr="002E09CE">
        <w:tc>
          <w:tcPr>
            <w:tcW w:w="1843" w:type="dxa"/>
            <w:tcBorders>
              <w:top w:val="nil"/>
              <w:left w:val="nil"/>
              <w:bottom w:val="nil"/>
              <w:right w:val="nil"/>
            </w:tcBorders>
          </w:tcPr>
          <w:p w14:paraId="3EA89E8C"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65D7298A" w14:textId="77777777" w:rsidR="00461921" w:rsidRPr="00D85F46" w:rsidRDefault="00461921" w:rsidP="002E09CE">
            <w:pPr>
              <w:suppressAutoHyphens/>
              <w:overflowPunct w:val="0"/>
              <w:autoSpaceDE w:val="0"/>
              <w:autoSpaceDN w:val="0"/>
              <w:adjustRightInd w:val="0"/>
              <w:spacing w:after="200"/>
              <w:ind w:left="540" w:right="-72"/>
              <w:textAlignment w:val="baseline"/>
              <w:rPr>
                <w:sz w:val="20"/>
              </w:rPr>
            </w:pPr>
          </w:p>
        </w:tc>
      </w:tr>
      <w:tr w:rsidR="00461921" w:rsidRPr="0022650F" w14:paraId="3262BFD7" w14:textId="77777777" w:rsidTr="002E09CE">
        <w:tc>
          <w:tcPr>
            <w:tcW w:w="1843" w:type="dxa"/>
            <w:tcBorders>
              <w:top w:val="nil"/>
              <w:left w:val="nil"/>
              <w:bottom w:val="nil"/>
              <w:right w:val="nil"/>
            </w:tcBorders>
          </w:tcPr>
          <w:p w14:paraId="57B81174" w14:textId="77777777" w:rsidR="00461921" w:rsidRPr="00D85F46" w:rsidRDefault="00461921" w:rsidP="002E09CE">
            <w:pPr>
              <w:pStyle w:val="Subheader3"/>
            </w:pPr>
            <w:bookmarkStart w:id="258" w:name="_Toc333923234"/>
            <w:r w:rsidRPr="00D85F46">
              <w:t>Employer’s Risks</w:t>
            </w:r>
            <w:bookmarkEnd w:id="258"/>
          </w:p>
        </w:tc>
        <w:tc>
          <w:tcPr>
            <w:tcW w:w="7655" w:type="dxa"/>
            <w:tcBorders>
              <w:top w:val="nil"/>
              <w:left w:val="nil"/>
              <w:bottom w:val="nil"/>
              <w:right w:val="nil"/>
            </w:tcBorders>
          </w:tcPr>
          <w:p w14:paraId="4B827AAA" w14:textId="148D858E"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From the Start Date until the </w:t>
            </w:r>
            <w:r w:rsidRPr="00D85F46">
              <w:rPr>
                <w:color w:val="000000"/>
                <w:sz w:val="20"/>
              </w:rPr>
              <w:t>Defects Liability Certificate</w:t>
            </w:r>
            <w:r w:rsidRPr="00D85F46">
              <w:rPr>
                <w:sz w:val="20"/>
              </w:rPr>
              <w:t xml:space="preserve"> has been issued, the following are </w:t>
            </w:r>
            <w:r w:rsidR="00A25EA1">
              <w:rPr>
                <w:sz w:val="20"/>
              </w:rPr>
              <w:t xml:space="preserve">the </w:t>
            </w:r>
            <w:r w:rsidRPr="00D85F46">
              <w:rPr>
                <w:sz w:val="20"/>
              </w:rPr>
              <w:t>Employer’s risks:</w:t>
            </w:r>
          </w:p>
          <w:p w14:paraId="67A89855" w14:textId="172C8C64" w:rsidR="00461921" w:rsidRPr="00D85F46" w:rsidRDefault="00461921" w:rsidP="002E09CE">
            <w:pPr>
              <w:numPr>
                <w:ilvl w:val="0"/>
                <w:numId w:val="57"/>
              </w:numPr>
              <w:suppressAutoHyphens/>
              <w:overflowPunct w:val="0"/>
              <w:autoSpaceDE w:val="0"/>
              <w:autoSpaceDN w:val="0"/>
              <w:adjustRightInd w:val="0"/>
              <w:spacing w:after="200"/>
              <w:ind w:right="-72"/>
              <w:textAlignment w:val="baseline"/>
              <w:rPr>
                <w:sz w:val="20"/>
              </w:rPr>
            </w:pPr>
            <w:r w:rsidRPr="00D85F46">
              <w:rPr>
                <w:sz w:val="20"/>
              </w:rPr>
              <w:t>The risk of personal injury, death, or loss of or damage to property (excluding the Works, Plant, Materials, and Equipment), which are due to</w:t>
            </w:r>
          </w:p>
          <w:p w14:paraId="49E8E725" w14:textId="7E021B48" w:rsidR="00461921" w:rsidRPr="00D85F46" w:rsidRDefault="00461921" w:rsidP="002E09CE">
            <w:pPr>
              <w:numPr>
                <w:ilvl w:val="1"/>
                <w:numId w:val="55"/>
              </w:numPr>
              <w:tabs>
                <w:tab w:val="clear" w:pos="1980"/>
                <w:tab w:val="left" w:pos="1620"/>
              </w:tabs>
              <w:suppressAutoHyphens/>
              <w:overflowPunct w:val="0"/>
              <w:autoSpaceDE w:val="0"/>
              <w:autoSpaceDN w:val="0"/>
              <w:adjustRightInd w:val="0"/>
              <w:spacing w:after="200"/>
              <w:ind w:left="1620" w:right="-72" w:hanging="540"/>
              <w:textAlignment w:val="baseline"/>
              <w:rPr>
                <w:sz w:val="20"/>
              </w:rPr>
            </w:pPr>
            <w:r w:rsidRPr="00D85F46">
              <w:rPr>
                <w:sz w:val="20"/>
              </w:rPr>
              <w:t>use or occupation of the Site by the Works or for the purpose of the Works, which is the unavoidable result of the Works</w:t>
            </w:r>
            <w:r w:rsidR="00E02CE6">
              <w:rPr>
                <w:sz w:val="20"/>
              </w:rPr>
              <w:t>,</w:t>
            </w:r>
            <w:r w:rsidRPr="00D85F46">
              <w:rPr>
                <w:sz w:val="20"/>
              </w:rPr>
              <w:t xml:space="preserve"> or</w:t>
            </w:r>
          </w:p>
          <w:p w14:paraId="06F8505C" w14:textId="77777777" w:rsidR="00461921" w:rsidRPr="00D85F46" w:rsidRDefault="00461921" w:rsidP="002E09CE">
            <w:pPr>
              <w:numPr>
                <w:ilvl w:val="1"/>
                <w:numId w:val="55"/>
              </w:numPr>
              <w:tabs>
                <w:tab w:val="clear" w:pos="1980"/>
                <w:tab w:val="left" w:pos="1620"/>
              </w:tabs>
              <w:suppressAutoHyphens/>
              <w:overflowPunct w:val="0"/>
              <w:autoSpaceDE w:val="0"/>
              <w:autoSpaceDN w:val="0"/>
              <w:adjustRightInd w:val="0"/>
              <w:spacing w:after="200"/>
              <w:ind w:left="1620" w:right="-72" w:hanging="540"/>
              <w:textAlignment w:val="baseline"/>
              <w:rPr>
                <w:sz w:val="20"/>
              </w:rPr>
            </w:pPr>
            <w:r w:rsidRPr="00D85F46">
              <w:rPr>
                <w:sz w:val="20"/>
              </w:rPr>
              <w:t>negligence, breach of statutory duty, or interference with any legal right by the Employer or by any person employed by or contracted to him except the Contractor.</w:t>
            </w:r>
          </w:p>
          <w:p w14:paraId="7F2F8BB2" w14:textId="6CE4DED2" w:rsidR="00461921" w:rsidRPr="00D85F46" w:rsidRDefault="00461921" w:rsidP="002E09CE">
            <w:pPr>
              <w:numPr>
                <w:ilvl w:val="0"/>
                <w:numId w:val="57"/>
              </w:numPr>
              <w:suppressAutoHyphens/>
              <w:overflowPunct w:val="0"/>
              <w:autoSpaceDE w:val="0"/>
              <w:autoSpaceDN w:val="0"/>
              <w:adjustRightInd w:val="0"/>
              <w:spacing w:after="200"/>
              <w:ind w:right="-72"/>
              <w:textAlignment w:val="baseline"/>
              <w:rPr>
                <w:sz w:val="20"/>
              </w:rPr>
            </w:pPr>
            <w:r w:rsidRPr="00D85F46">
              <w:rPr>
                <w:sz w:val="20"/>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5E0F274B" w14:textId="2ACEEBEB"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From the Completion Date until the </w:t>
            </w:r>
            <w:r w:rsidRPr="00D85F46">
              <w:rPr>
                <w:color w:val="000000"/>
                <w:sz w:val="20"/>
              </w:rPr>
              <w:t>Defects Liability Certificate</w:t>
            </w:r>
            <w:r w:rsidRPr="00D85F46">
              <w:rPr>
                <w:sz w:val="20"/>
              </w:rPr>
              <w:t xml:space="preserve"> has been issued, the risk of loss of or damage to the Works, Plant, and Materials is an Employer’s risk except loss or damage due to</w:t>
            </w:r>
          </w:p>
          <w:p w14:paraId="06635D5D" w14:textId="77777777" w:rsidR="00461921" w:rsidRPr="00D85F46" w:rsidRDefault="00461921" w:rsidP="002E09CE">
            <w:pPr>
              <w:numPr>
                <w:ilvl w:val="0"/>
                <w:numId w:val="56"/>
              </w:numPr>
              <w:suppressAutoHyphens/>
              <w:overflowPunct w:val="0"/>
              <w:autoSpaceDE w:val="0"/>
              <w:autoSpaceDN w:val="0"/>
              <w:adjustRightInd w:val="0"/>
              <w:spacing w:after="200"/>
              <w:ind w:right="-72"/>
              <w:textAlignment w:val="baseline"/>
              <w:rPr>
                <w:sz w:val="20"/>
              </w:rPr>
            </w:pPr>
            <w:r w:rsidRPr="00D85F46">
              <w:rPr>
                <w:sz w:val="20"/>
              </w:rPr>
              <w:t>a Defect which existed on the Completion Date,</w:t>
            </w:r>
          </w:p>
          <w:p w14:paraId="2D016897" w14:textId="77777777" w:rsidR="00461921" w:rsidRPr="00D85F46" w:rsidRDefault="00461921" w:rsidP="002E09CE">
            <w:pPr>
              <w:numPr>
                <w:ilvl w:val="0"/>
                <w:numId w:val="56"/>
              </w:numPr>
              <w:suppressAutoHyphens/>
              <w:overflowPunct w:val="0"/>
              <w:autoSpaceDE w:val="0"/>
              <w:autoSpaceDN w:val="0"/>
              <w:adjustRightInd w:val="0"/>
              <w:spacing w:after="200"/>
              <w:ind w:right="-72"/>
              <w:textAlignment w:val="baseline"/>
              <w:rPr>
                <w:sz w:val="20"/>
              </w:rPr>
            </w:pPr>
            <w:r w:rsidRPr="00D85F46">
              <w:rPr>
                <w:sz w:val="20"/>
              </w:rPr>
              <w:t>an event occurring before the Completion Date, which was not itself an Employer’s risk, or</w:t>
            </w:r>
          </w:p>
          <w:p w14:paraId="2A163E5A" w14:textId="77777777" w:rsidR="00461921" w:rsidRPr="00D85F46" w:rsidRDefault="00461921" w:rsidP="002E09CE">
            <w:pPr>
              <w:numPr>
                <w:ilvl w:val="0"/>
                <w:numId w:val="56"/>
              </w:numPr>
              <w:suppressAutoHyphens/>
              <w:overflowPunct w:val="0"/>
              <w:autoSpaceDE w:val="0"/>
              <w:autoSpaceDN w:val="0"/>
              <w:adjustRightInd w:val="0"/>
              <w:spacing w:after="200"/>
              <w:ind w:right="-72"/>
              <w:textAlignment w:val="baseline"/>
              <w:rPr>
                <w:sz w:val="20"/>
              </w:rPr>
            </w:pPr>
            <w:r w:rsidRPr="00D85F46">
              <w:rPr>
                <w:sz w:val="20"/>
              </w:rPr>
              <w:t>the activities of the Contractor on the Site after the Completion Date.</w:t>
            </w:r>
          </w:p>
        </w:tc>
      </w:tr>
      <w:tr w:rsidR="00461921" w:rsidRPr="0022650F" w14:paraId="5025949E" w14:textId="77777777" w:rsidTr="002E09CE">
        <w:tc>
          <w:tcPr>
            <w:tcW w:w="1843" w:type="dxa"/>
            <w:tcBorders>
              <w:top w:val="nil"/>
              <w:left w:val="nil"/>
              <w:bottom w:val="nil"/>
              <w:right w:val="nil"/>
            </w:tcBorders>
          </w:tcPr>
          <w:p w14:paraId="116656FA" w14:textId="77777777" w:rsidR="00461921" w:rsidRPr="00D85F46" w:rsidRDefault="00461921" w:rsidP="002E09CE">
            <w:pPr>
              <w:pStyle w:val="Subheader3"/>
            </w:pPr>
            <w:bookmarkStart w:id="259" w:name="_Toc333923235"/>
            <w:r w:rsidRPr="00D85F46">
              <w:t>Contractor’s Risks</w:t>
            </w:r>
            <w:bookmarkEnd w:id="259"/>
          </w:p>
        </w:tc>
        <w:tc>
          <w:tcPr>
            <w:tcW w:w="7655" w:type="dxa"/>
            <w:tcBorders>
              <w:top w:val="nil"/>
              <w:left w:val="nil"/>
              <w:bottom w:val="nil"/>
              <w:right w:val="nil"/>
            </w:tcBorders>
          </w:tcPr>
          <w:p w14:paraId="1E236D52" w14:textId="4CBA1885" w:rsidR="00461921" w:rsidRPr="00D85F46" w:rsidRDefault="00461921" w:rsidP="00AA00AB">
            <w:pPr>
              <w:tabs>
                <w:tab w:val="left" w:pos="540"/>
              </w:tabs>
              <w:spacing w:after="200"/>
              <w:ind w:left="540" w:right="-72" w:hanging="540"/>
              <w:rPr>
                <w:sz w:val="20"/>
              </w:rPr>
            </w:pPr>
            <w:r w:rsidRPr="00D85F46">
              <w:rPr>
                <w:sz w:val="20"/>
              </w:rPr>
              <w:t>12.1</w:t>
            </w:r>
            <w:r w:rsidRPr="00D85F46">
              <w:rPr>
                <w:sz w:val="20"/>
              </w:rPr>
              <w:tab/>
              <w:t xml:space="preserve">From the Starting Date until the </w:t>
            </w:r>
            <w:r w:rsidRPr="00D85F46">
              <w:rPr>
                <w:color w:val="000000"/>
                <w:sz w:val="20"/>
              </w:rPr>
              <w:t>Defects Liability Certificate</w:t>
            </w:r>
            <w:r w:rsidRPr="00D85F46">
              <w:rPr>
                <w:sz w:val="20"/>
              </w:rPr>
              <w:t xml:space="preserve"> has been issued, the risks of personal injury, death, and loss of or damage to property (including, without limitation, the Works, Plant, Materials, and Equipment) which are not Employer’s risks are Contractor’s risks.</w:t>
            </w:r>
          </w:p>
        </w:tc>
      </w:tr>
      <w:tr w:rsidR="00461921" w:rsidRPr="0022650F" w14:paraId="340EF3CA" w14:textId="77777777" w:rsidTr="002E09CE">
        <w:tc>
          <w:tcPr>
            <w:tcW w:w="1843" w:type="dxa"/>
            <w:tcBorders>
              <w:top w:val="nil"/>
              <w:left w:val="nil"/>
              <w:bottom w:val="nil"/>
              <w:right w:val="nil"/>
            </w:tcBorders>
          </w:tcPr>
          <w:p w14:paraId="4CC34338" w14:textId="77777777" w:rsidR="00461921" w:rsidRPr="00D85F46" w:rsidRDefault="00461921" w:rsidP="002E09CE">
            <w:pPr>
              <w:pStyle w:val="Subheader3"/>
            </w:pPr>
            <w:bookmarkStart w:id="260" w:name="_Toc333923236"/>
            <w:r w:rsidRPr="00D85F46">
              <w:t>Insurance</w:t>
            </w:r>
            <w:bookmarkEnd w:id="260"/>
          </w:p>
        </w:tc>
        <w:tc>
          <w:tcPr>
            <w:tcW w:w="7655" w:type="dxa"/>
            <w:tcBorders>
              <w:top w:val="nil"/>
              <w:left w:val="nil"/>
              <w:bottom w:val="nil"/>
              <w:right w:val="nil"/>
            </w:tcBorders>
          </w:tcPr>
          <w:p w14:paraId="79F6A2A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provide, in the joint names of the Employer and the Contractor, insurance cover from the Start Date to the end of the Defects Liability Period, in the amounts and deductibles </w:t>
            </w:r>
            <w:r w:rsidRPr="00D85F46">
              <w:rPr>
                <w:b/>
                <w:sz w:val="20"/>
              </w:rPr>
              <w:t xml:space="preserve">stated in the PCC </w:t>
            </w:r>
            <w:r w:rsidRPr="00D85F46">
              <w:rPr>
                <w:sz w:val="20"/>
              </w:rPr>
              <w:t>for the following events which are due to the Contractor’s risks:</w:t>
            </w:r>
          </w:p>
          <w:p w14:paraId="05CB6679" w14:textId="3AA8B97E"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loss of or damage to the Works, Plant, and Materials;</w:t>
            </w:r>
          </w:p>
          <w:p w14:paraId="6726D63E" w14:textId="77777777"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lastRenderedPageBreak/>
              <w:t>loss of or damage to Equipment;</w:t>
            </w:r>
          </w:p>
          <w:p w14:paraId="57F601C2" w14:textId="60B33112"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loss of or damage to property (except the Works, Plant, Materials, and Equipment) in connection with the Contract; and</w:t>
            </w:r>
          </w:p>
          <w:p w14:paraId="13AE4546" w14:textId="77777777"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personal injury or death.</w:t>
            </w:r>
          </w:p>
          <w:p w14:paraId="1FA4411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B61945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Contractor does not provide any of the policies and certificates required, the Employer may </w:t>
            </w:r>
            <w:proofErr w:type="spellStart"/>
            <w:r w:rsidRPr="00D85F46">
              <w:rPr>
                <w:sz w:val="20"/>
              </w:rPr>
              <w:t>effect</w:t>
            </w:r>
            <w:proofErr w:type="spellEnd"/>
            <w:r w:rsidRPr="00D85F46">
              <w:rPr>
                <w:sz w:val="20"/>
              </w:rPr>
              <w:t xml:space="preserve"> the insurance which the Contractor should have provided and recover the premiums the Employer has paid from payments otherwise due to the Contractor or, if no payment is due, the payment of the premiums shall be a debt due.</w:t>
            </w:r>
          </w:p>
          <w:p w14:paraId="6986073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Alterations to the terms of an insurance shall not be made without the approval of the Project Manager.</w:t>
            </w:r>
          </w:p>
          <w:p w14:paraId="55D0530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Both parties shall comply with any conditions of the insurance policies.</w:t>
            </w:r>
          </w:p>
        </w:tc>
      </w:tr>
      <w:tr w:rsidR="00461921" w:rsidRPr="0022650F" w14:paraId="726A9D5D" w14:textId="77777777" w:rsidTr="002E09CE">
        <w:tc>
          <w:tcPr>
            <w:tcW w:w="1843" w:type="dxa"/>
            <w:tcBorders>
              <w:top w:val="nil"/>
              <w:left w:val="nil"/>
              <w:bottom w:val="nil"/>
              <w:right w:val="nil"/>
            </w:tcBorders>
          </w:tcPr>
          <w:p w14:paraId="3CAB4C99" w14:textId="77777777" w:rsidR="00461921" w:rsidRPr="00D85F46" w:rsidRDefault="00461921" w:rsidP="002E09CE">
            <w:pPr>
              <w:pStyle w:val="Subheader3"/>
            </w:pPr>
            <w:bookmarkStart w:id="261" w:name="_Toc333923237"/>
            <w:r w:rsidRPr="00D85F46">
              <w:lastRenderedPageBreak/>
              <w:t>Site Data</w:t>
            </w:r>
            <w:bookmarkEnd w:id="261"/>
          </w:p>
          <w:p w14:paraId="12A6569D" w14:textId="77777777" w:rsidR="00461921" w:rsidRPr="00D85F46" w:rsidRDefault="00461921" w:rsidP="002E09CE">
            <w:pPr>
              <w:pStyle w:val="Head42"/>
              <w:ind w:left="0" w:firstLine="0"/>
              <w:rPr>
                <w:sz w:val="20"/>
              </w:rPr>
            </w:pPr>
          </w:p>
        </w:tc>
        <w:tc>
          <w:tcPr>
            <w:tcW w:w="7655" w:type="dxa"/>
            <w:tcBorders>
              <w:top w:val="nil"/>
              <w:left w:val="nil"/>
              <w:bottom w:val="nil"/>
              <w:right w:val="nil"/>
            </w:tcBorders>
          </w:tcPr>
          <w:p w14:paraId="12556E0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be deemed to have examined any Site Data </w:t>
            </w:r>
            <w:r w:rsidRPr="00D85F46">
              <w:rPr>
                <w:b/>
                <w:sz w:val="20"/>
              </w:rPr>
              <w:t>referred to in the PCC</w:t>
            </w:r>
            <w:r w:rsidRPr="00D85F46">
              <w:rPr>
                <w:sz w:val="20"/>
              </w:rPr>
              <w:t>, supplemented by any information available to the Contractor.</w:t>
            </w:r>
          </w:p>
        </w:tc>
      </w:tr>
      <w:tr w:rsidR="00461921" w:rsidRPr="0022650F" w14:paraId="75857EEE" w14:textId="77777777" w:rsidTr="002E09CE">
        <w:tc>
          <w:tcPr>
            <w:tcW w:w="1843" w:type="dxa"/>
            <w:tcBorders>
              <w:top w:val="nil"/>
              <w:left w:val="nil"/>
              <w:bottom w:val="nil"/>
              <w:right w:val="nil"/>
            </w:tcBorders>
          </w:tcPr>
          <w:p w14:paraId="7F23FA08" w14:textId="77777777" w:rsidR="00461921" w:rsidRPr="00D85F46" w:rsidRDefault="00461921" w:rsidP="002E09CE">
            <w:pPr>
              <w:pStyle w:val="Subheader3"/>
            </w:pPr>
            <w:bookmarkStart w:id="262" w:name="_Toc333923238"/>
            <w:r w:rsidRPr="00D85F46">
              <w:t>Contractor to Construct the Works</w:t>
            </w:r>
            <w:bookmarkEnd w:id="262"/>
          </w:p>
        </w:tc>
        <w:tc>
          <w:tcPr>
            <w:tcW w:w="7655" w:type="dxa"/>
            <w:tcBorders>
              <w:top w:val="nil"/>
              <w:left w:val="nil"/>
              <w:bottom w:val="nil"/>
              <w:right w:val="nil"/>
            </w:tcBorders>
          </w:tcPr>
          <w:p w14:paraId="223C11D9"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construct and install the Works in accordance with the Specifications and Drawings.</w:t>
            </w:r>
          </w:p>
        </w:tc>
      </w:tr>
      <w:tr w:rsidR="00461921" w:rsidRPr="0022650F" w14:paraId="74FE137C" w14:textId="77777777" w:rsidTr="002E09CE">
        <w:tc>
          <w:tcPr>
            <w:tcW w:w="1843" w:type="dxa"/>
            <w:tcBorders>
              <w:top w:val="nil"/>
              <w:left w:val="nil"/>
              <w:bottom w:val="nil"/>
              <w:right w:val="nil"/>
            </w:tcBorders>
          </w:tcPr>
          <w:p w14:paraId="1D636D25"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0A5EE183" w14:textId="77777777" w:rsidR="00461921" w:rsidRPr="00D85F46" w:rsidRDefault="00461921" w:rsidP="002E09CE">
            <w:pPr>
              <w:suppressAutoHyphens/>
              <w:overflowPunct w:val="0"/>
              <w:autoSpaceDE w:val="0"/>
              <w:autoSpaceDN w:val="0"/>
              <w:adjustRightInd w:val="0"/>
              <w:spacing w:after="200"/>
              <w:ind w:left="540" w:right="-72"/>
              <w:textAlignment w:val="baseline"/>
              <w:rPr>
                <w:sz w:val="20"/>
              </w:rPr>
            </w:pPr>
          </w:p>
        </w:tc>
      </w:tr>
      <w:tr w:rsidR="00461921" w:rsidRPr="0022650F" w14:paraId="0BF0B1A9" w14:textId="77777777" w:rsidTr="002E09CE">
        <w:tc>
          <w:tcPr>
            <w:tcW w:w="1843" w:type="dxa"/>
            <w:tcBorders>
              <w:top w:val="nil"/>
              <w:left w:val="nil"/>
              <w:bottom w:val="nil"/>
              <w:right w:val="nil"/>
            </w:tcBorders>
          </w:tcPr>
          <w:p w14:paraId="523E8564" w14:textId="77777777" w:rsidR="00461921" w:rsidRPr="00D85F46" w:rsidRDefault="00461921" w:rsidP="002E09CE">
            <w:pPr>
              <w:pStyle w:val="Subheader3"/>
            </w:pPr>
            <w:bookmarkStart w:id="263" w:name="_Toc333923239"/>
            <w:r w:rsidRPr="00D85F46">
              <w:t>The Works to Be Completed by the Intended Completion Date</w:t>
            </w:r>
            <w:bookmarkEnd w:id="263"/>
          </w:p>
        </w:tc>
        <w:tc>
          <w:tcPr>
            <w:tcW w:w="7655" w:type="dxa"/>
            <w:tcBorders>
              <w:top w:val="nil"/>
              <w:left w:val="nil"/>
              <w:bottom w:val="nil"/>
              <w:right w:val="nil"/>
            </w:tcBorders>
          </w:tcPr>
          <w:p w14:paraId="43902538"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461921" w:rsidRPr="0022650F" w14:paraId="1F50B636" w14:textId="77777777" w:rsidTr="002E09CE">
        <w:tc>
          <w:tcPr>
            <w:tcW w:w="1843" w:type="dxa"/>
            <w:tcBorders>
              <w:top w:val="nil"/>
              <w:left w:val="nil"/>
              <w:bottom w:val="nil"/>
              <w:right w:val="nil"/>
            </w:tcBorders>
          </w:tcPr>
          <w:p w14:paraId="2BDC4B7B"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3D48722B" w14:textId="77777777" w:rsidR="00461921" w:rsidRPr="00D85F46" w:rsidRDefault="00461921" w:rsidP="002E09CE">
            <w:pPr>
              <w:suppressAutoHyphens/>
              <w:overflowPunct w:val="0"/>
              <w:autoSpaceDE w:val="0"/>
              <w:autoSpaceDN w:val="0"/>
              <w:adjustRightInd w:val="0"/>
              <w:spacing w:after="180"/>
              <w:ind w:left="540" w:right="-72"/>
              <w:textAlignment w:val="baseline"/>
              <w:rPr>
                <w:sz w:val="20"/>
              </w:rPr>
            </w:pPr>
          </w:p>
        </w:tc>
      </w:tr>
      <w:tr w:rsidR="00461921" w:rsidRPr="0022650F" w14:paraId="283D0F1F" w14:textId="77777777" w:rsidTr="002E09CE">
        <w:tc>
          <w:tcPr>
            <w:tcW w:w="1843" w:type="dxa"/>
            <w:tcBorders>
              <w:top w:val="nil"/>
              <w:left w:val="nil"/>
              <w:bottom w:val="nil"/>
              <w:right w:val="nil"/>
            </w:tcBorders>
          </w:tcPr>
          <w:p w14:paraId="766B003E" w14:textId="77777777" w:rsidR="00461921" w:rsidRPr="00D85F46" w:rsidRDefault="00461921" w:rsidP="002E09CE">
            <w:pPr>
              <w:pStyle w:val="Subheader3"/>
            </w:pPr>
            <w:bookmarkStart w:id="264" w:name="_Toc333923240"/>
            <w:r w:rsidRPr="00D85F46">
              <w:t>Approval by the Project Manager</w:t>
            </w:r>
            <w:bookmarkEnd w:id="264"/>
          </w:p>
        </w:tc>
        <w:tc>
          <w:tcPr>
            <w:tcW w:w="7655" w:type="dxa"/>
            <w:tcBorders>
              <w:top w:val="nil"/>
              <w:left w:val="nil"/>
              <w:bottom w:val="nil"/>
              <w:right w:val="nil"/>
            </w:tcBorders>
          </w:tcPr>
          <w:p w14:paraId="01F5476F"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submit Specifications and Drawings showing the proposed Temporary Works to the Project Manager, for his approval.</w:t>
            </w:r>
          </w:p>
          <w:p w14:paraId="39C21902"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be responsible for design of Temporary Works.</w:t>
            </w:r>
          </w:p>
          <w:p w14:paraId="66463798"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Project Manager’s approval shall not alter the Contractor’s responsibility for design of the Temporary Works.</w:t>
            </w:r>
          </w:p>
          <w:p w14:paraId="2ECFB935"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obtain approval of third parties to the design of the Temporary Works, where required.</w:t>
            </w:r>
          </w:p>
          <w:p w14:paraId="7200EAD0"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All Drawings prepared by the Contractor for the execution of the temporary or permanent Works, are subject to prior approval by the Project Manager before this use.</w:t>
            </w:r>
          </w:p>
        </w:tc>
      </w:tr>
      <w:tr w:rsidR="00461921" w:rsidRPr="0022650F" w14:paraId="6B4CF147" w14:textId="77777777" w:rsidTr="002E09CE">
        <w:tc>
          <w:tcPr>
            <w:tcW w:w="1843" w:type="dxa"/>
            <w:tcBorders>
              <w:top w:val="nil"/>
              <w:left w:val="nil"/>
              <w:bottom w:val="nil"/>
              <w:right w:val="nil"/>
            </w:tcBorders>
          </w:tcPr>
          <w:p w14:paraId="4979DEEB" w14:textId="77777777" w:rsidR="00461921" w:rsidRPr="00D85F46" w:rsidRDefault="00461921" w:rsidP="002E09CE">
            <w:pPr>
              <w:pStyle w:val="Subheader3"/>
            </w:pPr>
            <w:bookmarkStart w:id="265" w:name="_Toc333923241"/>
            <w:r w:rsidRPr="00D85F46">
              <w:t>Safety</w:t>
            </w:r>
            <w:bookmarkEnd w:id="265"/>
          </w:p>
        </w:tc>
        <w:tc>
          <w:tcPr>
            <w:tcW w:w="7655" w:type="dxa"/>
            <w:tcBorders>
              <w:top w:val="nil"/>
              <w:left w:val="nil"/>
              <w:bottom w:val="nil"/>
              <w:right w:val="nil"/>
            </w:tcBorders>
          </w:tcPr>
          <w:p w14:paraId="6369C239"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be responsible for the safety of all activities on the Site.</w:t>
            </w:r>
          </w:p>
        </w:tc>
      </w:tr>
      <w:tr w:rsidR="00461921" w:rsidRPr="0022650F" w14:paraId="32754708" w14:textId="77777777" w:rsidTr="002E09CE">
        <w:tc>
          <w:tcPr>
            <w:tcW w:w="1843" w:type="dxa"/>
            <w:tcBorders>
              <w:top w:val="nil"/>
              <w:left w:val="nil"/>
              <w:bottom w:val="nil"/>
              <w:right w:val="nil"/>
            </w:tcBorders>
          </w:tcPr>
          <w:p w14:paraId="01D11234" w14:textId="77777777" w:rsidR="00461921" w:rsidRPr="00D85F46" w:rsidRDefault="00461921" w:rsidP="002E09CE">
            <w:pPr>
              <w:pStyle w:val="Subheader3"/>
            </w:pPr>
            <w:bookmarkStart w:id="266" w:name="_Toc333923242"/>
            <w:r w:rsidRPr="00D85F46">
              <w:t>Discoveries</w:t>
            </w:r>
            <w:bookmarkEnd w:id="266"/>
          </w:p>
        </w:tc>
        <w:tc>
          <w:tcPr>
            <w:tcW w:w="7655" w:type="dxa"/>
            <w:tcBorders>
              <w:top w:val="nil"/>
              <w:left w:val="nil"/>
              <w:bottom w:val="nil"/>
              <w:right w:val="nil"/>
            </w:tcBorders>
          </w:tcPr>
          <w:p w14:paraId="4CB40D76"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61921" w:rsidRPr="0022650F" w14:paraId="3A9726F7" w14:textId="77777777" w:rsidTr="002E09CE">
        <w:tc>
          <w:tcPr>
            <w:tcW w:w="1843" w:type="dxa"/>
            <w:tcBorders>
              <w:top w:val="nil"/>
              <w:left w:val="nil"/>
              <w:bottom w:val="nil"/>
              <w:right w:val="nil"/>
            </w:tcBorders>
          </w:tcPr>
          <w:p w14:paraId="5832BC3F" w14:textId="77777777" w:rsidR="00461921" w:rsidRPr="00D85F46" w:rsidRDefault="00461921" w:rsidP="002E09CE">
            <w:pPr>
              <w:pStyle w:val="Subheader3"/>
            </w:pPr>
            <w:bookmarkStart w:id="267" w:name="_Toc333923243"/>
            <w:r w:rsidRPr="00D85F46">
              <w:t>Possession of the Site</w:t>
            </w:r>
            <w:bookmarkEnd w:id="267"/>
          </w:p>
        </w:tc>
        <w:tc>
          <w:tcPr>
            <w:tcW w:w="7655" w:type="dxa"/>
            <w:tcBorders>
              <w:top w:val="nil"/>
              <w:left w:val="nil"/>
              <w:bottom w:val="nil"/>
              <w:right w:val="nil"/>
            </w:tcBorders>
          </w:tcPr>
          <w:p w14:paraId="2D6C9B86"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 xml:space="preserve">The Employer shall give possession of all parts of the Site to the Contractor.  If possession of a part is not given by the date </w:t>
            </w:r>
            <w:r w:rsidRPr="00D85F46">
              <w:rPr>
                <w:b/>
                <w:sz w:val="20"/>
              </w:rPr>
              <w:t>stated in the PCC,</w:t>
            </w:r>
            <w:r w:rsidRPr="00D85F46">
              <w:rPr>
                <w:sz w:val="20"/>
              </w:rPr>
              <w:t xml:space="preserve"> the Employer shall be deemed to have delayed the start of the relevant activities, and this shall be a Compensation Event.</w:t>
            </w:r>
          </w:p>
        </w:tc>
      </w:tr>
      <w:tr w:rsidR="00461921" w:rsidRPr="0022650F" w14:paraId="33160A2B" w14:textId="77777777" w:rsidTr="002E09CE">
        <w:tc>
          <w:tcPr>
            <w:tcW w:w="1843" w:type="dxa"/>
            <w:tcBorders>
              <w:top w:val="nil"/>
              <w:left w:val="nil"/>
              <w:bottom w:val="nil"/>
              <w:right w:val="nil"/>
            </w:tcBorders>
          </w:tcPr>
          <w:p w14:paraId="53BEAFEA" w14:textId="77777777" w:rsidR="00461921" w:rsidRPr="00D85F46" w:rsidRDefault="00461921" w:rsidP="002E09CE">
            <w:pPr>
              <w:pStyle w:val="Subheader3"/>
            </w:pPr>
            <w:bookmarkStart w:id="268" w:name="_Toc333923244"/>
            <w:r w:rsidRPr="00D85F46">
              <w:t>Access to the Site</w:t>
            </w:r>
            <w:bookmarkEnd w:id="268"/>
          </w:p>
        </w:tc>
        <w:tc>
          <w:tcPr>
            <w:tcW w:w="7655" w:type="dxa"/>
            <w:tcBorders>
              <w:top w:val="nil"/>
              <w:left w:val="nil"/>
              <w:bottom w:val="nil"/>
              <w:right w:val="nil"/>
            </w:tcBorders>
          </w:tcPr>
          <w:p w14:paraId="556F8A3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allow the Project Manager and any person authorized by the Project Manager access to the Site and to any place where work in connection with the </w:t>
            </w:r>
            <w:r w:rsidRPr="00D85F46">
              <w:rPr>
                <w:sz w:val="20"/>
              </w:rPr>
              <w:lastRenderedPageBreak/>
              <w:t>Contract is being carried out or is intended to be carried out.</w:t>
            </w:r>
          </w:p>
        </w:tc>
      </w:tr>
      <w:tr w:rsidR="00461921" w:rsidRPr="0022650F" w14:paraId="2A59E5D1" w14:textId="77777777" w:rsidTr="002E09CE">
        <w:trPr>
          <w:cantSplit/>
        </w:trPr>
        <w:tc>
          <w:tcPr>
            <w:tcW w:w="1843" w:type="dxa"/>
            <w:tcBorders>
              <w:top w:val="nil"/>
              <w:left w:val="nil"/>
              <w:right w:val="nil"/>
            </w:tcBorders>
          </w:tcPr>
          <w:p w14:paraId="6F90D136" w14:textId="77777777" w:rsidR="00461921" w:rsidRPr="00D85F46" w:rsidRDefault="00461921" w:rsidP="002E09CE">
            <w:pPr>
              <w:pStyle w:val="Subheader3"/>
            </w:pPr>
            <w:bookmarkStart w:id="269" w:name="_Toc333923245"/>
            <w:r w:rsidRPr="00D85F46">
              <w:lastRenderedPageBreak/>
              <w:t>Instructions, Inspections and Audits</w:t>
            </w:r>
            <w:bookmarkEnd w:id="269"/>
          </w:p>
        </w:tc>
        <w:tc>
          <w:tcPr>
            <w:tcW w:w="7655" w:type="dxa"/>
            <w:tcBorders>
              <w:top w:val="nil"/>
              <w:left w:val="nil"/>
              <w:right w:val="nil"/>
            </w:tcBorders>
          </w:tcPr>
          <w:p w14:paraId="21B6EA4C"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carry out all instructions of the Project Manager which comply with the applicable laws where the Site is located.</w:t>
            </w:r>
          </w:p>
          <w:p w14:paraId="01472BD2"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2268D256" w14:textId="2BE66E6A" w:rsidR="00461921" w:rsidRPr="00D85F46" w:rsidRDefault="00461921" w:rsidP="00E02CE6">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permit and shall cause its Subcontractors and subconsultants to permit, </w:t>
            </w:r>
            <w:r w:rsidR="00E02CE6">
              <w:rPr>
                <w:sz w:val="20"/>
              </w:rPr>
              <w:t>NEFCO</w:t>
            </w:r>
            <w:r w:rsidRPr="00D85F46">
              <w:rPr>
                <w:sz w:val="20"/>
              </w:rPr>
              <w:t xml:space="preserve"> and/or persons appointed by </w:t>
            </w:r>
            <w:r w:rsidR="00E02CE6">
              <w:rPr>
                <w:sz w:val="20"/>
              </w:rPr>
              <w:t>NEFCO</w:t>
            </w:r>
            <w:r w:rsidRPr="00D85F46">
              <w:rPr>
                <w:sz w:val="20"/>
              </w:rPr>
              <w:t xml:space="preserve"> to inspect the Site and/or the accounts and records relating to the performance of the Contract and the submission of the </w:t>
            </w:r>
            <w:r>
              <w:rPr>
                <w:sz w:val="20"/>
              </w:rPr>
              <w:t>Tender</w:t>
            </w:r>
            <w:r w:rsidRPr="00D85F46">
              <w:rPr>
                <w:sz w:val="20"/>
              </w:rPr>
              <w:t xml:space="preserve">, and to have such accounts and records audited by auditors appointed by </w:t>
            </w:r>
            <w:r w:rsidR="00E02CE6">
              <w:rPr>
                <w:sz w:val="20"/>
              </w:rPr>
              <w:t>NEFCO</w:t>
            </w:r>
            <w:r w:rsidRPr="00D85F46">
              <w:rPr>
                <w:sz w:val="20"/>
              </w:rPr>
              <w:t xml:space="preserve"> if requested by </w:t>
            </w:r>
            <w:r w:rsidR="00E02CE6">
              <w:rPr>
                <w:sz w:val="20"/>
              </w:rPr>
              <w:t>NEFCO</w:t>
            </w:r>
            <w:r w:rsidRPr="00D85F46">
              <w:rPr>
                <w:sz w:val="20"/>
              </w:rPr>
              <w:t xml:space="preserve">. The Contractor’s and its Subcontractors’ and subconsultants’ attention is drawn to Sub-Clause 25.1 which provides, inter alia, that </w:t>
            </w:r>
            <w:r w:rsidRPr="00D85F46">
              <w:rPr>
                <w:bCs/>
                <w:color w:val="000000"/>
                <w:sz w:val="20"/>
              </w:rPr>
              <w:t xml:space="preserve">acts intended to materially impede the exercise of </w:t>
            </w:r>
            <w:r w:rsidR="00E02CE6">
              <w:rPr>
                <w:bCs/>
                <w:color w:val="000000"/>
                <w:sz w:val="20"/>
              </w:rPr>
              <w:t>NEFCO</w:t>
            </w:r>
            <w:r w:rsidRPr="00D85F46">
              <w:rPr>
                <w:bCs/>
                <w:color w:val="000000"/>
                <w:sz w:val="20"/>
              </w:rPr>
              <w:t xml:space="preserve">’s inspection and audit rights provided for under Sub-Clause 22.2 constitute a </w:t>
            </w:r>
            <w:r w:rsidR="00E02CE6">
              <w:rPr>
                <w:bCs/>
                <w:color w:val="000000"/>
                <w:sz w:val="20"/>
              </w:rPr>
              <w:t>P</w:t>
            </w:r>
            <w:r w:rsidRPr="00D85F46">
              <w:rPr>
                <w:bCs/>
                <w:color w:val="000000"/>
                <w:sz w:val="20"/>
              </w:rPr>
              <w:t xml:space="preserve">rohibited </w:t>
            </w:r>
            <w:r w:rsidR="00E02CE6">
              <w:rPr>
                <w:bCs/>
                <w:color w:val="000000"/>
                <w:sz w:val="20"/>
              </w:rPr>
              <w:t>P</w:t>
            </w:r>
            <w:r w:rsidRPr="00D85F46">
              <w:rPr>
                <w:bCs/>
                <w:color w:val="000000"/>
                <w:sz w:val="20"/>
              </w:rPr>
              <w:t xml:space="preserve">ractice subject to contract termination (as well as to a determination of ineligibility </w:t>
            </w:r>
            <w:r w:rsidRPr="00D85F46">
              <w:rPr>
                <w:sz w:val="20"/>
              </w:rPr>
              <w:t xml:space="preserve">pursuant to </w:t>
            </w:r>
            <w:r w:rsidR="00E02CE6">
              <w:rPr>
                <w:sz w:val="20"/>
              </w:rPr>
              <w:t>NEFCO</w:t>
            </w:r>
            <w:r w:rsidRPr="00D85F46">
              <w:rPr>
                <w:sz w:val="20"/>
              </w:rPr>
              <w:t>’s prevailing sanctions procedures</w:t>
            </w:r>
            <w:r w:rsidRPr="00D85F46">
              <w:rPr>
                <w:bCs/>
                <w:color w:val="000000"/>
                <w:sz w:val="20"/>
              </w:rPr>
              <w:t>)</w:t>
            </w:r>
            <w:r w:rsidRPr="00D85F46">
              <w:rPr>
                <w:sz w:val="20"/>
              </w:rPr>
              <w:t>.</w:t>
            </w:r>
          </w:p>
        </w:tc>
      </w:tr>
      <w:tr w:rsidR="00461921" w:rsidRPr="0022650F" w14:paraId="0D1B8939" w14:textId="77777777" w:rsidTr="002E09CE">
        <w:tc>
          <w:tcPr>
            <w:tcW w:w="1843" w:type="dxa"/>
            <w:tcBorders>
              <w:top w:val="nil"/>
              <w:left w:val="nil"/>
              <w:bottom w:val="nil"/>
              <w:right w:val="nil"/>
            </w:tcBorders>
          </w:tcPr>
          <w:p w14:paraId="55D24739" w14:textId="77777777" w:rsidR="00461921" w:rsidRPr="00D85F46" w:rsidRDefault="00461921" w:rsidP="002E09CE">
            <w:pPr>
              <w:pStyle w:val="Subheader3"/>
            </w:pPr>
            <w:bookmarkStart w:id="270" w:name="_Toc333923246"/>
            <w:r w:rsidRPr="00D85F46">
              <w:t>Appointment of the Adjudicator</w:t>
            </w:r>
            <w:bookmarkEnd w:id="270"/>
          </w:p>
        </w:tc>
        <w:tc>
          <w:tcPr>
            <w:tcW w:w="7655" w:type="dxa"/>
            <w:tcBorders>
              <w:top w:val="nil"/>
              <w:left w:val="nil"/>
              <w:bottom w:val="nil"/>
              <w:right w:val="nil"/>
            </w:tcBorders>
          </w:tcPr>
          <w:p w14:paraId="7F03320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D85F46">
              <w:rPr>
                <w:b/>
                <w:sz w:val="20"/>
              </w:rPr>
              <w:t>designated in the PCC</w:t>
            </w:r>
            <w:r w:rsidRPr="00D85F46">
              <w:rPr>
                <w:sz w:val="20"/>
              </w:rPr>
              <w:t xml:space="preserve">, to appoint the Adjudicator within 14 days of receipt of such request. </w:t>
            </w:r>
          </w:p>
          <w:p w14:paraId="38A42B3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D85F46">
              <w:rPr>
                <w:b/>
                <w:sz w:val="20"/>
              </w:rPr>
              <w:t>designated in the PCC</w:t>
            </w:r>
            <w:r w:rsidRPr="00D85F46">
              <w:rPr>
                <w:sz w:val="20"/>
              </w:rPr>
              <w:t xml:space="preserve"> at the request of either party, within 14 days of receipt of such request.</w:t>
            </w:r>
          </w:p>
        </w:tc>
      </w:tr>
      <w:tr w:rsidR="00461921" w:rsidRPr="0022650F" w14:paraId="7841EE8F" w14:textId="77777777" w:rsidTr="002E09CE">
        <w:tc>
          <w:tcPr>
            <w:tcW w:w="1843" w:type="dxa"/>
            <w:tcBorders>
              <w:top w:val="nil"/>
              <w:left w:val="nil"/>
              <w:bottom w:val="nil"/>
              <w:right w:val="nil"/>
            </w:tcBorders>
          </w:tcPr>
          <w:p w14:paraId="746BFCD0" w14:textId="77777777" w:rsidR="00461921" w:rsidRPr="00D85F46" w:rsidRDefault="00461921" w:rsidP="002E09CE">
            <w:pPr>
              <w:pStyle w:val="Subheader3"/>
            </w:pPr>
            <w:bookmarkStart w:id="271" w:name="_Toc343309866"/>
            <w:bookmarkStart w:id="272" w:name="_Toc333923247"/>
            <w:r w:rsidRPr="00D85F46">
              <w:t>Procedure for Disputes</w:t>
            </w:r>
            <w:bookmarkEnd w:id="271"/>
            <w:bookmarkEnd w:id="272"/>
          </w:p>
        </w:tc>
        <w:tc>
          <w:tcPr>
            <w:tcW w:w="7655" w:type="dxa"/>
            <w:tcBorders>
              <w:top w:val="nil"/>
              <w:left w:val="nil"/>
              <w:bottom w:val="nil"/>
              <w:right w:val="nil"/>
            </w:tcBorders>
          </w:tcPr>
          <w:p w14:paraId="6DCE9EBC"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AAC972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Adjudicator shall give a decision in writing within 28 days of receipt of a notification of a dispute.</w:t>
            </w:r>
          </w:p>
          <w:p w14:paraId="3A2F423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Adjudicator shall be paid by the hour at the </w:t>
            </w:r>
            <w:r w:rsidRPr="00D85F46">
              <w:rPr>
                <w:b/>
                <w:sz w:val="20"/>
              </w:rPr>
              <w:t>rate specified in the</w:t>
            </w:r>
            <w:r w:rsidRPr="00D85F46">
              <w:rPr>
                <w:sz w:val="20"/>
              </w:rPr>
              <w:t xml:space="preserve"> </w:t>
            </w:r>
            <w:r w:rsidRPr="00D85F46">
              <w:rPr>
                <w:b/>
                <w:sz w:val="20"/>
              </w:rPr>
              <w:t>PCC,</w:t>
            </w:r>
            <w:r w:rsidRPr="00D85F46">
              <w:rPr>
                <w:sz w:val="20"/>
              </w:rPr>
              <w:t xml:space="preserve"> together with reimbursable expenses of the types </w:t>
            </w:r>
            <w:r w:rsidRPr="00D85F46">
              <w:rPr>
                <w:b/>
                <w:sz w:val="20"/>
              </w:rPr>
              <w:t>specified in the PCC</w:t>
            </w:r>
            <w:r w:rsidRPr="00D85F46">
              <w:rPr>
                <w:sz w:val="20"/>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420C987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arbitration shall be conducted in accordance with the arbitration procedures published by the institution named and in the place </w:t>
            </w:r>
            <w:r w:rsidRPr="00D85F46">
              <w:rPr>
                <w:b/>
                <w:sz w:val="20"/>
              </w:rPr>
              <w:t>specified</w:t>
            </w:r>
            <w:r w:rsidRPr="00D85F46">
              <w:rPr>
                <w:sz w:val="20"/>
              </w:rPr>
              <w:t xml:space="preserve"> </w:t>
            </w:r>
            <w:r w:rsidRPr="00D85F46">
              <w:rPr>
                <w:b/>
                <w:sz w:val="20"/>
              </w:rPr>
              <w:t>in the PCC.</w:t>
            </w:r>
            <w:r w:rsidRPr="00D85F46">
              <w:rPr>
                <w:sz w:val="20"/>
              </w:rPr>
              <w:t xml:space="preserve"> </w:t>
            </w:r>
          </w:p>
        </w:tc>
      </w:tr>
      <w:tr w:rsidR="00461921" w:rsidRPr="0022650F" w14:paraId="60BB2713" w14:textId="77777777" w:rsidTr="002E09CE">
        <w:tc>
          <w:tcPr>
            <w:tcW w:w="1843" w:type="dxa"/>
            <w:tcBorders>
              <w:top w:val="nil"/>
              <w:left w:val="nil"/>
              <w:bottom w:val="nil"/>
              <w:right w:val="nil"/>
            </w:tcBorders>
          </w:tcPr>
          <w:p w14:paraId="1469E248" w14:textId="04803892" w:rsidR="00461921" w:rsidRPr="00D85F46" w:rsidRDefault="00E02CE6" w:rsidP="00E02CE6">
            <w:pPr>
              <w:pStyle w:val="Subheader3"/>
            </w:pPr>
            <w:bookmarkStart w:id="273" w:name="_Toc333923248"/>
            <w:r>
              <w:t>Prohibited</w:t>
            </w:r>
            <w:r w:rsidR="00461921" w:rsidRPr="00D85F46">
              <w:t xml:space="preserve"> Practices</w:t>
            </w:r>
            <w:bookmarkEnd w:id="273"/>
          </w:p>
        </w:tc>
        <w:tc>
          <w:tcPr>
            <w:tcW w:w="7655" w:type="dxa"/>
            <w:tcBorders>
              <w:top w:val="nil"/>
              <w:left w:val="nil"/>
              <w:bottom w:val="nil"/>
              <w:right w:val="nil"/>
            </w:tcBorders>
          </w:tcPr>
          <w:p w14:paraId="3D1AA139" w14:textId="215D2BC2" w:rsidR="00461921" w:rsidRPr="00D85F46" w:rsidRDefault="001D650F" w:rsidP="002E09CE">
            <w:pPr>
              <w:numPr>
                <w:ilvl w:val="1"/>
                <w:numId w:val="52"/>
              </w:numPr>
              <w:suppressAutoHyphens/>
              <w:overflowPunct w:val="0"/>
              <w:autoSpaceDE w:val="0"/>
              <w:autoSpaceDN w:val="0"/>
              <w:adjustRightInd w:val="0"/>
              <w:spacing w:after="200"/>
              <w:ind w:right="-72"/>
              <w:textAlignment w:val="baseline"/>
              <w:rPr>
                <w:sz w:val="20"/>
              </w:rPr>
            </w:pPr>
            <w:r>
              <w:rPr>
                <w:sz w:val="20"/>
              </w:rPr>
              <w:t>NEFCO</w:t>
            </w:r>
            <w:r w:rsidR="00461921" w:rsidRPr="00D85F46">
              <w:rPr>
                <w:sz w:val="20"/>
              </w:rPr>
              <w:t xml:space="preserve"> requires compliance with its policy in regard to </w:t>
            </w:r>
            <w:r>
              <w:rPr>
                <w:sz w:val="20"/>
              </w:rPr>
              <w:t>Prohibited P</w:t>
            </w:r>
            <w:r w:rsidR="00461921" w:rsidRPr="00D85F46">
              <w:rPr>
                <w:sz w:val="20"/>
              </w:rPr>
              <w:t xml:space="preserve">ractices as set forth in </w:t>
            </w:r>
            <w:r w:rsidR="00461921">
              <w:rPr>
                <w:sz w:val="20"/>
              </w:rPr>
              <w:t>Clause 56 of</w:t>
            </w:r>
            <w:r w:rsidR="00461921" w:rsidRPr="00D85F46">
              <w:rPr>
                <w:sz w:val="20"/>
              </w:rPr>
              <w:t xml:space="preserve"> the GCC.</w:t>
            </w:r>
          </w:p>
          <w:p w14:paraId="41A7E2F8"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Employer requires the Contractor to disclose any commissions or fees that may have been paid or are to be paid to agents or any other party with respect to the </w:t>
            </w:r>
            <w:r>
              <w:rPr>
                <w:sz w:val="20"/>
              </w:rPr>
              <w:t>tendering</w:t>
            </w:r>
            <w:r w:rsidRPr="00D85F46">
              <w:rPr>
                <w:sz w:val="20"/>
              </w:rPr>
              <w:t xml:space="preserve"> process or execution of the Contract. The information disclosed must include at least the name and address of the agent or other party, the amount and currency, and the purpose of the commission, gratuity or fee. </w:t>
            </w:r>
          </w:p>
        </w:tc>
      </w:tr>
    </w:tbl>
    <w:p w14:paraId="06D6DBB9" w14:textId="77777777" w:rsidR="00461921" w:rsidRPr="00D85F46" w:rsidRDefault="00461921" w:rsidP="00461921">
      <w:pPr>
        <w:pStyle w:val="Subheader2"/>
      </w:pPr>
      <w:bookmarkStart w:id="274" w:name="_Toc333923249"/>
      <w:r w:rsidRPr="00D85F46">
        <w:t>B.  Time Control</w:t>
      </w:r>
      <w:bookmarkEnd w:id="274"/>
    </w:p>
    <w:tbl>
      <w:tblPr>
        <w:tblW w:w="9498" w:type="dxa"/>
        <w:tblLayout w:type="fixed"/>
        <w:tblLook w:val="0000" w:firstRow="0" w:lastRow="0" w:firstColumn="0" w:lastColumn="0" w:noHBand="0" w:noVBand="0"/>
      </w:tblPr>
      <w:tblGrid>
        <w:gridCol w:w="1843"/>
        <w:gridCol w:w="7655"/>
      </w:tblGrid>
      <w:tr w:rsidR="00461921" w:rsidRPr="0022650F" w14:paraId="279871CF" w14:textId="77777777" w:rsidTr="002E09CE">
        <w:tc>
          <w:tcPr>
            <w:tcW w:w="1843" w:type="dxa"/>
            <w:tcBorders>
              <w:top w:val="nil"/>
              <w:left w:val="nil"/>
              <w:bottom w:val="nil"/>
              <w:right w:val="nil"/>
            </w:tcBorders>
          </w:tcPr>
          <w:p w14:paraId="7BB7F72F" w14:textId="77777777" w:rsidR="00461921" w:rsidRPr="00D85F46" w:rsidRDefault="00461921" w:rsidP="002E09CE">
            <w:pPr>
              <w:pStyle w:val="Subheader3"/>
            </w:pPr>
            <w:bookmarkStart w:id="275" w:name="_Toc333923250"/>
            <w:r w:rsidRPr="00D85F46">
              <w:lastRenderedPageBreak/>
              <w:t>Program</w:t>
            </w:r>
            <w:bookmarkEnd w:id="275"/>
          </w:p>
          <w:p w14:paraId="5B92C201"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28298AF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Within the time </w:t>
            </w:r>
            <w:r w:rsidRPr="00D85F46">
              <w:rPr>
                <w:b/>
                <w:sz w:val="20"/>
              </w:rPr>
              <w:t>stated in the PCC</w:t>
            </w:r>
            <w:r w:rsidRPr="00D85F46">
              <w:rPr>
                <w:sz w:val="20"/>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5CC5D198"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An update of the Program shall be a program showing the actual progress achieved on each activity and the effect of the progress achieved on the timing of the remaining work, including any changes to the sequence of the activities.</w:t>
            </w:r>
          </w:p>
          <w:p w14:paraId="2C068B3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submit to the Project Manager for approval an updated Program at intervals no longer than the period </w:t>
            </w:r>
            <w:r w:rsidRPr="00D85F46">
              <w:rPr>
                <w:b/>
                <w:sz w:val="20"/>
              </w:rPr>
              <w:t>stated in the PCC.</w:t>
            </w:r>
            <w:r w:rsidRPr="00D85F46">
              <w:rPr>
                <w:sz w:val="20"/>
              </w:rPr>
              <w:t xml:space="preserve"> If the Contractor does not submit an updated Program within this period, the Project Manager may withhold the amount </w:t>
            </w:r>
            <w:r w:rsidRPr="00D85F46">
              <w:rPr>
                <w:b/>
                <w:sz w:val="20"/>
              </w:rPr>
              <w:t xml:space="preserve">stated in the PCC </w:t>
            </w:r>
            <w:r w:rsidRPr="00D85F46">
              <w:rPr>
                <w:sz w:val="20"/>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12176C0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461921" w:rsidRPr="0022650F" w14:paraId="489991D7" w14:textId="77777777" w:rsidTr="002E09CE">
        <w:tc>
          <w:tcPr>
            <w:tcW w:w="1843" w:type="dxa"/>
            <w:tcBorders>
              <w:top w:val="nil"/>
              <w:left w:val="nil"/>
              <w:bottom w:val="nil"/>
              <w:right w:val="nil"/>
            </w:tcBorders>
          </w:tcPr>
          <w:p w14:paraId="1E52D231" w14:textId="77777777" w:rsidR="00461921" w:rsidRPr="00D85F46" w:rsidRDefault="00461921" w:rsidP="002E09CE">
            <w:pPr>
              <w:pStyle w:val="Subheader3"/>
            </w:pPr>
            <w:bookmarkStart w:id="276" w:name="_Toc333923251"/>
            <w:r w:rsidRPr="00D85F46">
              <w:t>Extension of the Intended Completion Date</w:t>
            </w:r>
            <w:bookmarkEnd w:id="276"/>
          </w:p>
        </w:tc>
        <w:tc>
          <w:tcPr>
            <w:tcW w:w="7655" w:type="dxa"/>
            <w:tcBorders>
              <w:top w:val="nil"/>
              <w:left w:val="nil"/>
              <w:bottom w:val="nil"/>
              <w:right w:val="nil"/>
            </w:tcBorders>
          </w:tcPr>
          <w:p w14:paraId="6A5659E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DC48E7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461921" w:rsidRPr="0022650F" w14:paraId="647495C1" w14:textId="77777777" w:rsidTr="002E09CE">
        <w:tc>
          <w:tcPr>
            <w:tcW w:w="1843" w:type="dxa"/>
            <w:tcBorders>
              <w:top w:val="nil"/>
              <w:left w:val="nil"/>
              <w:bottom w:val="nil"/>
              <w:right w:val="nil"/>
            </w:tcBorders>
          </w:tcPr>
          <w:p w14:paraId="467CCA8F" w14:textId="77777777" w:rsidR="00461921" w:rsidRPr="00D85F46" w:rsidRDefault="00461921" w:rsidP="002E09CE">
            <w:pPr>
              <w:pStyle w:val="Subheader3"/>
            </w:pPr>
            <w:bookmarkStart w:id="277" w:name="_Toc333923252"/>
            <w:r w:rsidRPr="00D85F46">
              <w:t>Acceleration</w:t>
            </w:r>
            <w:bookmarkEnd w:id="277"/>
          </w:p>
        </w:tc>
        <w:tc>
          <w:tcPr>
            <w:tcW w:w="7655" w:type="dxa"/>
            <w:tcBorders>
              <w:top w:val="nil"/>
              <w:left w:val="nil"/>
              <w:bottom w:val="nil"/>
              <w:right w:val="nil"/>
            </w:tcBorders>
          </w:tcPr>
          <w:p w14:paraId="3C73A78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3BEF3FE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Contractor’s priced proposals for an acceleration are accepted by the Employer, they are incorporated in the Contract Price and treated as a Variation.</w:t>
            </w:r>
          </w:p>
        </w:tc>
      </w:tr>
      <w:tr w:rsidR="00461921" w:rsidRPr="0022650F" w14:paraId="4E963856" w14:textId="77777777" w:rsidTr="002E09CE">
        <w:tc>
          <w:tcPr>
            <w:tcW w:w="1843" w:type="dxa"/>
            <w:tcBorders>
              <w:top w:val="nil"/>
              <w:left w:val="nil"/>
              <w:bottom w:val="nil"/>
              <w:right w:val="nil"/>
            </w:tcBorders>
          </w:tcPr>
          <w:p w14:paraId="67A1F676" w14:textId="77777777" w:rsidR="00461921" w:rsidRPr="00D85F46" w:rsidRDefault="00461921" w:rsidP="002E09CE">
            <w:pPr>
              <w:pStyle w:val="Subheader3"/>
            </w:pPr>
            <w:bookmarkStart w:id="278" w:name="_Toc333923253"/>
            <w:r w:rsidRPr="00D85F46">
              <w:t>Delays Ordered by the Project Manager</w:t>
            </w:r>
            <w:bookmarkEnd w:id="278"/>
          </w:p>
          <w:p w14:paraId="4B78F58B" w14:textId="77777777" w:rsidR="00461921" w:rsidRPr="00D85F46" w:rsidRDefault="00461921" w:rsidP="002E09CE">
            <w:pPr>
              <w:pStyle w:val="Head42"/>
              <w:rPr>
                <w:sz w:val="20"/>
              </w:rPr>
            </w:pPr>
          </w:p>
        </w:tc>
        <w:tc>
          <w:tcPr>
            <w:tcW w:w="7655" w:type="dxa"/>
            <w:tcBorders>
              <w:top w:val="nil"/>
              <w:left w:val="nil"/>
              <w:bottom w:val="nil"/>
              <w:right w:val="nil"/>
            </w:tcBorders>
          </w:tcPr>
          <w:p w14:paraId="7A70A5D1"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may instruct the Contractor to delay the start or progress of any activity within the Works.</w:t>
            </w:r>
          </w:p>
        </w:tc>
      </w:tr>
      <w:tr w:rsidR="00461921" w:rsidRPr="0022650F" w14:paraId="137C4E73" w14:textId="77777777" w:rsidTr="002E09CE">
        <w:tc>
          <w:tcPr>
            <w:tcW w:w="1843" w:type="dxa"/>
            <w:tcBorders>
              <w:top w:val="nil"/>
              <w:left w:val="nil"/>
              <w:bottom w:val="nil"/>
              <w:right w:val="nil"/>
            </w:tcBorders>
          </w:tcPr>
          <w:p w14:paraId="73FC2D5B" w14:textId="77777777" w:rsidR="00461921" w:rsidRPr="00D85F46" w:rsidRDefault="00461921" w:rsidP="002E09CE">
            <w:pPr>
              <w:pStyle w:val="Subheader3"/>
            </w:pPr>
            <w:bookmarkStart w:id="279" w:name="_Toc333923254"/>
            <w:r w:rsidRPr="00D85F46">
              <w:t>Management Meetings</w:t>
            </w:r>
            <w:bookmarkEnd w:id="279"/>
          </w:p>
        </w:tc>
        <w:tc>
          <w:tcPr>
            <w:tcW w:w="7655" w:type="dxa"/>
            <w:tcBorders>
              <w:top w:val="nil"/>
              <w:left w:val="nil"/>
              <w:bottom w:val="nil"/>
              <w:right w:val="nil"/>
            </w:tcBorders>
          </w:tcPr>
          <w:p w14:paraId="2C64EE6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371AA01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461921" w:rsidRPr="0022650F" w14:paraId="2042C407" w14:textId="77777777" w:rsidTr="002E09CE">
        <w:tc>
          <w:tcPr>
            <w:tcW w:w="1843" w:type="dxa"/>
            <w:tcBorders>
              <w:top w:val="nil"/>
              <w:left w:val="nil"/>
              <w:bottom w:val="nil"/>
              <w:right w:val="nil"/>
            </w:tcBorders>
          </w:tcPr>
          <w:p w14:paraId="22DA5F2E" w14:textId="77777777" w:rsidR="00461921" w:rsidRPr="00D85F46" w:rsidRDefault="00461921" w:rsidP="002E09CE">
            <w:pPr>
              <w:pStyle w:val="Subheader3"/>
            </w:pPr>
            <w:bookmarkStart w:id="280" w:name="_Toc333923255"/>
            <w:r w:rsidRPr="00D85F46">
              <w:t>Early Warning</w:t>
            </w:r>
            <w:bookmarkEnd w:id="280"/>
          </w:p>
        </w:tc>
        <w:tc>
          <w:tcPr>
            <w:tcW w:w="7655" w:type="dxa"/>
            <w:tcBorders>
              <w:top w:val="nil"/>
              <w:left w:val="nil"/>
              <w:bottom w:val="nil"/>
              <w:right w:val="nil"/>
            </w:tcBorders>
          </w:tcPr>
          <w:p w14:paraId="2E82338A" w14:textId="77606B0E"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warn the Project Manager at the earliest opportunity of specific likely future events or circumstances that may adversely affect the quality of the work, </w:t>
            </w:r>
            <w:r w:rsidRPr="00D85F46">
              <w:rPr>
                <w:sz w:val="20"/>
              </w:rPr>
              <w:lastRenderedPageBreak/>
              <w:t>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54000814"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3C671570" w14:textId="77777777" w:rsidR="00461921" w:rsidRPr="00D85F46" w:rsidRDefault="00461921" w:rsidP="00461921">
      <w:pPr>
        <w:pStyle w:val="Subheader2"/>
      </w:pPr>
      <w:bookmarkStart w:id="281" w:name="_Toc333923256"/>
      <w:r w:rsidRPr="00D85F46">
        <w:lastRenderedPageBreak/>
        <w:t>C.  Quality Control</w:t>
      </w:r>
      <w:bookmarkEnd w:id="281"/>
    </w:p>
    <w:tbl>
      <w:tblPr>
        <w:tblW w:w="9498" w:type="dxa"/>
        <w:tblLayout w:type="fixed"/>
        <w:tblLook w:val="0000" w:firstRow="0" w:lastRow="0" w:firstColumn="0" w:lastColumn="0" w:noHBand="0" w:noVBand="0"/>
      </w:tblPr>
      <w:tblGrid>
        <w:gridCol w:w="1843"/>
        <w:gridCol w:w="7655"/>
      </w:tblGrid>
      <w:tr w:rsidR="00461921" w:rsidRPr="0022650F" w14:paraId="0DE6A223" w14:textId="77777777" w:rsidTr="002E09CE">
        <w:tc>
          <w:tcPr>
            <w:tcW w:w="1843" w:type="dxa"/>
            <w:tcBorders>
              <w:top w:val="nil"/>
              <w:left w:val="nil"/>
              <w:bottom w:val="nil"/>
              <w:right w:val="nil"/>
            </w:tcBorders>
          </w:tcPr>
          <w:p w14:paraId="59AE3BCF" w14:textId="77777777" w:rsidR="00461921" w:rsidRPr="00D85F46" w:rsidRDefault="00461921" w:rsidP="002E09CE">
            <w:pPr>
              <w:pStyle w:val="Subheader3"/>
            </w:pPr>
            <w:bookmarkStart w:id="282" w:name="_Toc333923257"/>
            <w:r w:rsidRPr="00D85F46">
              <w:t>Identifying Defects</w:t>
            </w:r>
            <w:bookmarkEnd w:id="282"/>
          </w:p>
        </w:tc>
        <w:tc>
          <w:tcPr>
            <w:tcW w:w="7655" w:type="dxa"/>
            <w:tcBorders>
              <w:top w:val="nil"/>
              <w:left w:val="nil"/>
              <w:bottom w:val="nil"/>
              <w:right w:val="nil"/>
            </w:tcBorders>
          </w:tcPr>
          <w:p w14:paraId="0C39510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461921" w:rsidRPr="0022650F" w14:paraId="68E4B19F" w14:textId="77777777" w:rsidTr="002E09CE">
        <w:tc>
          <w:tcPr>
            <w:tcW w:w="1843" w:type="dxa"/>
            <w:tcBorders>
              <w:top w:val="nil"/>
              <w:left w:val="nil"/>
              <w:bottom w:val="nil"/>
              <w:right w:val="nil"/>
            </w:tcBorders>
          </w:tcPr>
          <w:p w14:paraId="63E6C05A" w14:textId="77777777" w:rsidR="00461921" w:rsidRPr="00D85F46" w:rsidRDefault="00461921" w:rsidP="002E09CE">
            <w:pPr>
              <w:pStyle w:val="Subheader3"/>
            </w:pPr>
            <w:bookmarkStart w:id="283" w:name="_Toc333923258"/>
            <w:r w:rsidRPr="00D85F46">
              <w:t>Tests</w:t>
            </w:r>
            <w:bookmarkEnd w:id="283"/>
          </w:p>
        </w:tc>
        <w:tc>
          <w:tcPr>
            <w:tcW w:w="7655" w:type="dxa"/>
            <w:tcBorders>
              <w:top w:val="nil"/>
              <w:left w:val="nil"/>
              <w:bottom w:val="nil"/>
              <w:right w:val="nil"/>
            </w:tcBorders>
          </w:tcPr>
          <w:p w14:paraId="266E19E8"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461921" w:rsidRPr="0022650F" w14:paraId="1DEB30A1" w14:textId="77777777" w:rsidTr="002E09CE">
        <w:tc>
          <w:tcPr>
            <w:tcW w:w="1843" w:type="dxa"/>
            <w:tcBorders>
              <w:top w:val="nil"/>
              <w:left w:val="nil"/>
              <w:bottom w:val="nil"/>
              <w:right w:val="nil"/>
            </w:tcBorders>
          </w:tcPr>
          <w:p w14:paraId="287F0086" w14:textId="77777777" w:rsidR="00461921" w:rsidRPr="00D85F46" w:rsidRDefault="00461921" w:rsidP="002E09CE">
            <w:pPr>
              <w:pStyle w:val="Subheader3"/>
            </w:pPr>
            <w:bookmarkStart w:id="284" w:name="_Toc333923259"/>
            <w:r w:rsidRPr="00D85F46">
              <w:t>Correction of Defects</w:t>
            </w:r>
            <w:bookmarkEnd w:id="284"/>
          </w:p>
        </w:tc>
        <w:tc>
          <w:tcPr>
            <w:tcW w:w="7655" w:type="dxa"/>
            <w:tcBorders>
              <w:top w:val="nil"/>
              <w:left w:val="nil"/>
              <w:bottom w:val="nil"/>
              <w:right w:val="nil"/>
            </w:tcBorders>
          </w:tcPr>
          <w:p w14:paraId="2B43CD6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Project Manager shall give notice to the Contractor of any Defects before the end of the Defects Liability Period, which begins at Completion, and is </w:t>
            </w:r>
            <w:r w:rsidRPr="00D85F46">
              <w:rPr>
                <w:b/>
                <w:sz w:val="20"/>
              </w:rPr>
              <w:t>defined in the PCC.</w:t>
            </w:r>
            <w:r w:rsidRPr="00D85F46">
              <w:rPr>
                <w:sz w:val="20"/>
              </w:rPr>
              <w:t xml:space="preserve"> The Defects Liability Period shall be extended for as long as Defects remain to be corrected.</w:t>
            </w:r>
          </w:p>
          <w:p w14:paraId="632BAF2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Every time notice of a Defect is given, the Contractor shall correct the notified Defect within the length of time specified by the Project Manager’s notice.</w:t>
            </w:r>
          </w:p>
        </w:tc>
      </w:tr>
      <w:tr w:rsidR="00461921" w:rsidRPr="0022650F" w14:paraId="313FED7D" w14:textId="77777777" w:rsidTr="002E09CE">
        <w:tc>
          <w:tcPr>
            <w:tcW w:w="1843" w:type="dxa"/>
            <w:tcBorders>
              <w:top w:val="nil"/>
              <w:left w:val="nil"/>
              <w:bottom w:val="nil"/>
              <w:right w:val="nil"/>
            </w:tcBorders>
          </w:tcPr>
          <w:p w14:paraId="62B55293" w14:textId="77777777" w:rsidR="00461921" w:rsidRPr="00D85F46" w:rsidRDefault="00461921" w:rsidP="002E09CE">
            <w:pPr>
              <w:pStyle w:val="Subheader3"/>
            </w:pPr>
            <w:bookmarkStart w:id="285" w:name="_Toc333923260"/>
            <w:r w:rsidRPr="00D85F46">
              <w:t>Uncorrected Defects</w:t>
            </w:r>
            <w:bookmarkEnd w:id="285"/>
          </w:p>
        </w:tc>
        <w:tc>
          <w:tcPr>
            <w:tcW w:w="7655" w:type="dxa"/>
            <w:tcBorders>
              <w:top w:val="nil"/>
              <w:left w:val="nil"/>
              <w:bottom w:val="nil"/>
              <w:right w:val="nil"/>
            </w:tcBorders>
          </w:tcPr>
          <w:p w14:paraId="612DB32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Contractor has not corrected a Defect within the time specified in the Project Manager’s notice, the Project Manager shall assess the cost of having the Defect corrected, and the Contractor shall pay this amount.</w:t>
            </w:r>
          </w:p>
        </w:tc>
      </w:tr>
    </w:tbl>
    <w:p w14:paraId="7C869EF6" w14:textId="77777777" w:rsidR="00461921" w:rsidRPr="00D85F46" w:rsidRDefault="00461921" w:rsidP="00461921">
      <w:pPr>
        <w:pStyle w:val="Subheader2"/>
      </w:pPr>
      <w:bookmarkStart w:id="286" w:name="_Toc333923261"/>
      <w:r w:rsidRPr="00D85F46">
        <w:t>D.  Cost Control</w:t>
      </w:r>
      <w:bookmarkEnd w:id="286"/>
    </w:p>
    <w:tbl>
      <w:tblPr>
        <w:tblW w:w="9498" w:type="dxa"/>
        <w:tblLayout w:type="fixed"/>
        <w:tblLook w:val="0000" w:firstRow="0" w:lastRow="0" w:firstColumn="0" w:lastColumn="0" w:noHBand="0" w:noVBand="0"/>
      </w:tblPr>
      <w:tblGrid>
        <w:gridCol w:w="1560"/>
        <w:gridCol w:w="7938"/>
      </w:tblGrid>
      <w:tr w:rsidR="00461921" w:rsidRPr="0022650F" w14:paraId="7AE67939" w14:textId="77777777" w:rsidTr="002E09CE">
        <w:tc>
          <w:tcPr>
            <w:tcW w:w="1560" w:type="dxa"/>
            <w:tcBorders>
              <w:top w:val="nil"/>
              <w:left w:val="nil"/>
              <w:bottom w:val="nil"/>
              <w:right w:val="nil"/>
            </w:tcBorders>
          </w:tcPr>
          <w:p w14:paraId="538D394E" w14:textId="77777777" w:rsidR="00461921" w:rsidRPr="00D85F46" w:rsidRDefault="00461921" w:rsidP="002E09CE">
            <w:pPr>
              <w:pStyle w:val="Subheader3"/>
            </w:pPr>
            <w:bookmarkStart w:id="287" w:name="_Toc333923262"/>
            <w:r w:rsidRPr="00D85F46">
              <w:t>Contract Price</w:t>
            </w:r>
            <w:bookmarkEnd w:id="287"/>
          </w:p>
        </w:tc>
        <w:tc>
          <w:tcPr>
            <w:tcW w:w="7938" w:type="dxa"/>
            <w:tcBorders>
              <w:top w:val="nil"/>
              <w:left w:val="nil"/>
              <w:bottom w:val="nil"/>
              <w:right w:val="nil"/>
            </w:tcBorders>
          </w:tcPr>
          <w:p w14:paraId="6BDC3B9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461921" w:rsidRPr="0022650F" w14:paraId="35F2DC53" w14:textId="77777777" w:rsidTr="002E09CE">
        <w:tc>
          <w:tcPr>
            <w:tcW w:w="1560" w:type="dxa"/>
            <w:tcBorders>
              <w:top w:val="nil"/>
              <w:left w:val="nil"/>
              <w:bottom w:val="nil"/>
              <w:right w:val="nil"/>
            </w:tcBorders>
          </w:tcPr>
          <w:p w14:paraId="76C5859A" w14:textId="77777777" w:rsidR="00461921" w:rsidRPr="00D85F46" w:rsidRDefault="00461921" w:rsidP="002E09CE">
            <w:pPr>
              <w:pStyle w:val="Subheader3"/>
            </w:pPr>
            <w:bookmarkStart w:id="288" w:name="_Toc333923263"/>
            <w:r w:rsidRPr="00D85F46">
              <w:t>Changes in the Contract Price</w:t>
            </w:r>
            <w:bookmarkEnd w:id="288"/>
          </w:p>
        </w:tc>
        <w:tc>
          <w:tcPr>
            <w:tcW w:w="7938" w:type="dxa"/>
            <w:tcBorders>
              <w:top w:val="nil"/>
              <w:left w:val="nil"/>
              <w:bottom w:val="nil"/>
              <w:right w:val="nil"/>
            </w:tcBorders>
          </w:tcPr>
          <w:p w14:paraId="12A35591"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1F164F74"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requested by the Project Manager, the Contractor shall provide the Project Manager with a detailed cost breakdown of any rate in the Bill of Quantities.</w:t>
            </w:r>
          </w:p>
        </w:tc>
      </w:tr>
      <w:tr w:rsidR="00461921" w:rsidRPr="0022650F" w14:paraId="7D8DD7A7" w14:textId="77777777" w:rsidTr="002E09CE">
        <w:tc>
          <w:tcPr>
            <w:tcW w:w="1560" w:type="dxa"/>
            <w:tcBorders>
              <w:top w:val="nil"/>
              <w:left w:val="nil"/>
              <w:right w:val="nil"/>
            </w:tcBorders>
          </w:tcPr>
          <w:p w14:paraId="40FB250F" w14:textId="77777777" w:rsidR="00461921" w:rsidRPr="00D85F46" w:rsidRDefault="00461921" w:rsidP="002E09CE">
            <w:pPr>
              <w:pStyle w:val="Subheader3"/>
            </w:pPr>
            <w:bookmarkStart w:id="289" w:name="_Toc333923264"/>
            <w:r w:rsidRPr="00D85F46">
              <w:t>Variations</w:t>
            </w:r>
            <w:bookmarkEnd w:id="289"/>
          </w:p>
          <w:p w14:paraId="7DC9802B" w14:textId="77777777" w:rsidR="00461921" w:rsidRPr="00D85F46" w:rsidRDefault="00461921" w:rsidP="002E09CE">
            <w:pPr>
              <w:pStyle w:val="Head42"/>
              <w:rPr>
                <w:sz w:val="20"/>
              </w:rPr>
            </w:pPr>
          </w:p>
        </w:tc>
        <w:tc>
          <w:tcPr>
            <w:tcW w:w="7938" w:type="dxa"/>
            <w:tcBorders>
              <w:top w:val="nil"/>
              <w:left w:val="nil"/>
              <w:right w:val="nil"/>
            </w:tcBorders>
          </w:tcPr>
          <w:p w14:paraId="3646FC04"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All Variations shall be included in updated Programs produced by the Contractor.</w:t>
            </w:r>
          </w:p>
          <w:p w14:paraId="5C3EEBCF"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74E9538A"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the Contractor’s quotation is unreasonable, the Project Manager may order the Variation and make a change to the Contract Price, which shall be based on the Project Manager’s own forecast of the effects of the Variation on the Contractor’s costs.</w:t>
            </w:r>
          </w:p>
          <w:p w14:paraId="3636D230"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lastRenderedPageBreak/>
              <w:t>If the Project Manager decides that the urgency of varying the work would prevent a quotation being given and considered without delaying the work, no quotation shall be given and the Variation shall be treated as a Compensation Event.</w:t>
            </w:r>
          </w:p>
          <w:p w14:paraId="702A5B6B"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 xml:space="preserve">The Contractor shall not be entitled to additional payment for costs that could have been avoided by giving early warning. </w:t>
            </w:r>
          </w:p>
          <w:p w14:paraId="24020BDD" w14:textId="29624DFC"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 xml:space="preserve">If the work in the Variation corresponds to an item description in the Bill of Quantities and if, in the opinion of the Project Manager, the quantity of work above the limit stated in Sub-Clause </w:t>
            </w:r>
            <w:r w:rsidR="00C22097">
              <w:rPr>
                <w:sz w:val="20"/>
              </w:rPr>
              <w:t>28</w:t>
            </w:r>
            <w:r w:rsidRPr="00D85F46">
              <w:rPr>
                <w:sz w:val="20"/>
              </w:rPr>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tc>
      </w:tr>
      <w:tr w:rsidR="00461921" w:rsidRPr="0022650F" w14:paraId="793639CD" w14:textId="77777777" w:rsidTr="002E09CE">
        <w:tc>
          <w:tcPr>
            <w:tcW w:w="1560" w:type="dxa"/>
            <w:tcBorders>
              <w:top w:val="nil"/>
              <w:left w:val="nil"/>
              <w:bottom w:val="nil"/>
              <w:right w:val="nil"/>
            </w:tcBorders>
          </w:tcPr>
          <w:p w14:paraId="45970E9D" w14:textId="77777777" w:rsidR="00461921" w:rsidRPr="00D85F46" w:rsidRDefault="00461921" w:rsidP="002E09CE">
            <w:pPr>
              <w:pStyle w:val="Subheader3"/>
            </w:pPr>
            <w:bookmarkStart w:id="290" w:name="_Toc333923265"/>
            <w:r w:rsidRPr="00D85F46">
              <w:lastRenderedPageBreak/>
              <w:t>Cash Flow Forecasts</w:t>
            </w:r>
            <w:bookmarkEnd w:id="290"/>
          </w:p>
        </w:tc>
        <w:tc>
          <w:tcPr>
            <w:tcW w:w="7938" w:type="dxa"/>
            <w:tcBorders>
              <w:top w:val="nil"/>
              <w:left w:val="nil"/>
              <w:bottom w:val="nil"/>
              <w:right w:val="nil"/>
            </w:tcBorders>
          </w:tcPr>
          <w:p w14:paraId="4F187B12" w14:textId="6CA2BB7F" w:rsidR="00461921" w:rsidRPr="00D85F46" w:rsidRDefault="00461921" w:rsidP="00A25EA1">
            <w:pPr>
              <w:numPr>
                <w:ilvl w:val="1"/>
                <w:numId w:val="52"/>
              </w:numPr>
              <w:suppressAutoHyphens/>
              <w:overflowPunct w:val="0"/>
              <w:autoSpaceDE w:val="0"/>
              <w:autoSpaceDN w:val="0"/>
              <w:adjustRightInd w:val="0"/>
              <w:spacing w:after="220"/>
              <w:ind w:right="-72"/>
              <w:textAlignment w:val="baseline"/>
              <w:rPr>
                <w:sz w:val="20"/>
              </w:rPr>
            </w:pPr>
            <w:r w:rsidRPr="00D85F46">
              <w:rPr>
                <w:sz w:val="20"/>
              </w:rPr>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461921" w:rsidRPr="0022650F" w14:paraId="26FE8E7B" w14:textId="77777777" w:rsidTr="002E09CE">
        <w:tc>
          <w:tcPr>
            <w:tcW w:w="1560" w:type="dxa"/>
            <w:tcBorders>
              <w:top w:val="nil"/>
              <w:left w:val="nil"/>
              <w:bottom w:val="nil"/>
              <w:right w:val="nil"/>
            </w:tcBorders>
          </w:tcPr>
          <w:p w14:paraId="30546CA1" w14:textId="77777777" w:rsidR="00461921" w:rsidRPr="00D85F46" w:rsidRDefault="00461921" w:rsidP="002E09CE">
            <w:pPr>
              <w:pStyle w:val="Subheader3"/>
            </w:pPr>
            <w:bookmarkStart w:id="291" w:name="_Toc333923266"/>
            <w:r w:rsidRPr="00D85F46">
              <w:t>Payment Certificates</w:t>
            </w:r>
            <w:bookmarkEnd w:id="291"/>
          </w:p>
        </w:tc>
        <w:tc>
          <w:tcPr>
            <w:tcW w:w="7938" w:type="dxa"/>
            <w:tcBorders>
              <w:top w:val="nil"/>
              <w:left w:val="nil"/>
              <w:bottom w:val="nil"/>
              <w:right w:val="nil"/>
            </w:tcBorders>
          </w:tcPr>
          <w:p w14:paraId="31D8196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Contractor shall submit to the Project Manager monthly statements of the estimated value of the work executed less the cumulative amount certified previously.</w:t>
            </w:r>
          </w:p>
          <w:p w14:paraId="4A53781B"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Project Manager shall check the Contractor’s monthly statement and certify the amount to be paid to the Contractor.</w:t>
            </w:r>
          </w:p>
          <w:p w14:paraId="7F338F07"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value of work executed shall be determined by the Project Manager.</w:t>
            </w:r>
          </w:p>
          <w:p w14:paraId="7802FCF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value of work executed shall comprise the value of the quantities of work in the Bill of Quantities that have been completed.</w:t>
            </w:r>
          </w:p>
          <w:p w14:paraId="25AFB8FF"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value of work executed shall include the valuation of Variations and Compensation Events.</w:t>
            </w:r>
          </w:p>
          <w:p w14:paraId="6158CEB3"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Project Manager may exclude any item certified in a previous certificate or reduce the proportion of any item previously certified in any certificate in the light of later information.</w:t>
            </w:r>
          </w:p>
        </w:tc>
      </w:tr>
      <w:tr w:rsidR="00461921" w:rsidRPr="0022650F" w14:paraId="2FE887F1" w14:textId="77777777" w:rsidTr="002E09CE">
        <w:tc>
          <w:tcPr>
            <w:tcW w:w="1560" w:type="dxa"/>
            <w:tcBorders>
              <w:top w:val="nil"/>
              <w:left w:val="nil"/>
              <w:bottom w:val="nil"/>
              <w:right w:val="nil"/>
            </w:tcBorders>
          </w:tcPr>
          <w:p w14:paraId="0EACDC47" w14:textId="77777777" w:rsidR="00461921" w:rsidRPr="00D85F46" w:rsidRDefault="00461921" w:rsidP="002E09CE">
            <w:pPr>
              <w:pStyle w:val="Subheader3"/>
            </w:pPr>
            <w:bookmarkStart w:id="292" w:name="_Toc333923267"/>
            <w:r w:rsidRPr="00D85F46">
              <w:t>Payments</w:t>
            </w:r>
            <w:bookmarkEnd w:id="292"/>
          </w:p>
        </w:tc>
        <w:tc>
          <w:tcPr>
            <w:tcW w:w="7938" w:type="dxa"/>
            <w:tcBorders>
              <w:top w:val="nil"/>
              <w:left w:val="nil"/>
              <w:bottom w:val="nil"/>
              <w:right w:val="nil"/>
            </w:tcBorders>
          </w:tcPr>
          <w:p w14:paraId="188B503C"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3391C95E"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7AE6DE22"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Unless otherwise stated, all payments and deductions shall be paid or charged in the proportions of currencies comprising the Contract Price.</w:t>
            </w:r>
          </w:p>
          <w:p w14:paraId="05E4A70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Items of the Works for which no rate or price has been entered in shall not be paid for by the Employer and shall be deemed covered by other rates and prices in the Contract.</w:t>
            </w:r>
          </w:p>
        </w:tc>
      </w:tr>
      <w:tr w:rsidR="00461921" w:rsidRPr="0022650F" w14:paraId="20ECF111" w14:textId="77777777" w:rsidTr="002E09CE">
        <w:tc>
          <w:tcPr>
            <w:tcW w:w="1560" w:type="dxa"/>
            <w:tcBorders>
              <w:top w:val="nil"/>
              <w:left w:val="nil"/>
              <w:bottom w:val="nil"/>
              <w:right w:val="nil"/>
            </w:tcBorders>
          </w:tcPr>
          <w:p w14:paraId="06B3FE93" w14:textId="77777777" w:rsidR="00461921" w:rsidRPr="00D85F46" w:rsidRDefault="00461921" w:rsidP="002E09CE">
            <w:pPr>
              <w:pStyle w:val="Subheader3"/>
            </w:pPr>
            <w:bookmarkStart w:id="293" w:name="_Toc333923268"/>
            <w:r w:rsidRPr="00D85F46">
              <w:t>Compensation Events</w:t>
            </w:r>
            <w:bookmarkEnd w:id="293"/>
          </w:p>
        </w:tc>
        <w:tc>
          <w:tcPr>
            <w:tcW w:w="7938" w:type="dxa"/>
            <w:tcBorders>
              <w:top w:val="nil"/>
              <w:left w:val="nil"/>
              <w:bottom w:val="nil"/>
              <w:right w:val="nil"/>
            </w:tcBorders>
          </w:tcPr>
          <w:p w14:paraId="4239EE99"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following shall be Compensation Events:</w:t>
            </w:r>
          </w:p>
          <w:p w14:paraId="438328F7"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Employer does not give access to a part of the Site by the Site Possession Date pursuant to GCC Sub-Clause 20.1.</w:t>
            </w:r>
          </w:p>
          <w:p w14:paraId="19C76D37"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Employer modifies the Schedule of Other Contractors in a way that affects the work of the Contractor under the Contract.</w:t>
            </w:r>
          </w:p>
          <w:p w14:paraId="12B59686"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 xml:space="preserve">The Project Manager orders a delay or does not issue Drawings, Specifications, or </w:t>
            </w:r>
            <w:r w:rsidRPr="00D85F46">
              <w:rPr>
                <w:sz w:val="20"/>
              </w:rPr>
              <w:lastRenderedPageBreak/>
              <w:t>instructions required for execution of the Works on time.</w:t>
            </w:r>
          </w:p>
          <w:p w14:paraId="5B5C475A"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Project Manager instructs the Contractor to uncover or to carry out additional tests upon work, which is then found to have no Defects.</w:t>
            </w:r>
          </w:p>
          <w:p w14:paraId="7E2A3C21"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Project Manager unreasonably does not approve a subcontract to be let.</w:t>
            </w:r>
          </w:p>
          <w:p w14:paraId="3551C888"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 xml:space="preserve">Ground conditions are substantially more adverse than could reasonably have been assumed before issuance of the Letter of Acceptance from the information issued to </w:t>
            </w:r>
            <w:r>
              <w:rPr>
                <w:sz w:val="20"/>
              </w:rPr>
              <w:t>tenderers</w:t>
            </w:r>
            <w:r w:rsidRPr="00D85F46">
              <w:rPr>
                <w:sz w:val="20"/>
              </w:rPr>
              <w:t xml:space="preserve"> (including the Site Investigation Reports), from information available publicly and from a visual inspection of the Site.</w:t>
            </w:r>
          </w:p>
          <w:p w14:paraId="1D86DDB4"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Project Manager gives an instruction for dealing with an unforeseen condition, caused by the Employer, or additional work required for safety or other reasons.</w:t>
            </w:r>
          </w:p>
          <w:p w14:paraId="59F40321"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Other contractors, public authorities, utilities, or the Employer does not work within the dates and other constraints stated in the Contract, and they cause delay or extra cost to the Contractor.</w:t>
            </w:r>
          </w:p>
          <w:p w14:paraId="0128E06F"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advance payment is delayed.</w:t>
            </w:r>
          </w:p>
          <w:p w14:paraId="1836B4D4"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effects on the Contractor of any of the Employer’s Risks.</w:t>
            </w:r>
          </w:p>
          <w:p w14:paraId="05C3ECD5"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Project Manager unreasonably delays issuing a Certificate of Completion.</w:t>
            </w:r>
          </w:p>
          <w:p w14:paraId="48614EC1"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58171A1E"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0951C48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not be entitled to compensation to the extent that the Employer’s interests are adversely affected by the Contractor’s not having given early warning or not having cooperated with the Project Manager.</w:t>
            </w:r>
          </w:p>
        </w:tc>
      </w:tr>
      <w:tr w:rsidR="00461921" w:rsidRPr="0022650F" w14:paraId="6CA70A5F" w14:textId="77777777" w:rsidTr="002E09CE">
        <w:tc>
          <w:tcPr>
            <w:tcW w:w="1560" w:type="dxa"/>
            <w:tcBorders>
              <w:top w:val="nil"/>
              <w:left w:val="nil"/>
              <w:bottom w:val="nil"/>
              <w:right w:val="nil"/>
            </w:tcBorders>
          </w:tcPr>
          <w:p w14:paraId="3CE8EF58" w14:textId="77777777" w:rsidR="00461921" w:rsidRPr="00D85F46" w:rsidRDefault="00461921" w:rsidP="002E09CE">
            <w:pPr>
              <w:pStyle w:val="Subheader3"/>
            </w:pPr>
            <w:bookmarkStart w:id="294" w:name="_Toc333923269"/>
            <w:r w:rsidRPr="00D85F46">
              <w:lastRenderedPageBreak/>
              <w:t>Tax</w:t>
            </w:r>
            <w:bookmarkEnd w:id="294"/>
          </w:p>
        </w:tc>
        <w:tc>
          <w:tcPr>
            <w:tcW w:w="7938" w:type="dxa"/>
            <w:tcBorders>
              <w:top w:val="nil"/>
              <w:left w:val="nil"/>
              <w:bottom w:val="nil"/>
              <w:right w:val="nil"/>
            </w:tcBorders>
          </w:tcPr>
          <w:p w14:paraId="4F32D87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Project Manager shall adjust the Contract Price if taxes, duties, and other levies are changed between the date 28 days before the submission of </w:t>
            </w:r>
            <w:r>
              <w:rPr>
                <w:sz w:val="20"/>
              </w:rPr>
              <w:t>Tender</w:t>
            </w:r>
            <w:r w:rsidRPr="00D85F46">
              <w:rPr>
                <w:sz w:val="20"/>
              </w:rPr>
              <w:t>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461921" w:rsidRPr="0022650F" w14:paraId="28A3F12A" w14:textId="77777777" w:rsidTr="002E09CE">
        <w:tc>
          <w:tcPr>
            <w:tcW w:w="1560" w:type="dxa"/>
            <w:tcBorders>
              <w:top w:val="nil"/>
              <w:left w:val="nil"/>
              <w:bottom w:val="nil"/>
              <w:right w:val="nil"/>
            </w:tcBorders>
          </w:tcPr>
          <w:p w14:paraId="5F45C0BE" w14:textId="77777777" w:rsidR="00461921" w:rsidRPr="00D85F46" w:rsidRDefault="00461921" w:rsidP="002E09CE">
            <w:pPr>
              <w:pStyle w:val="Subheader3"/>
            </w:pPr>
            <w:bookmarkStart w:id="295" w:name="_Toc333923270"/>
            <w:r w:rsidRPr="00D85F46">
              <w:t>Currencies</w:t>
            </w:r>
            <w:bookmarkEnd w:id="295"/>
          </w:p>
        </w:tc>
        <w:tc>
          <w:tcPr>
            <w:tcW w:w="7938" w:type="dxa"/>
            <w:tcBorders>
              <w:top w:val="nil"/>
              <w:left w:val="nil"/>
              <w:bottom w:val="nil"/>
              <w:right w:val="nil"/>
            </w:tcBorders>
          </w:tcPr>
          <w:p w14:paraId="120017F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Where payments are made in currencies other than the currency of the Employer’s country </w:t>
            </w:r>
            <w:r w:rsidRPr="00D85F46">
              <w:rPr>
                <w:b/>
                <w:sz w:val="20"/>
              </w:rPr>
              <w:t>specified in the PCC,</w:t>
            </w:r>
            <w:r w:rsidRPr="00D85F46">
              <w:rPr>
                <w:sz w:val="20"/>
              </w:rPr>
              <w:t xml:space="preserve"> the exchange rates used for calculating the amounts to be paid shall be the exchange rates stated in the Contractor’s </w:t>
            </w:r>
            <w:r>
              <w:rPr>
                <w:sz w:val="20"/>
              </w:rPr>
              <w:t>Tender</w:t>
            </w:r>
            <w:r w:rsidRPr="00D85F46">
              <w:rPr>
                <w:sz w:val="20"/>
              </w:rPr>
              <w:t>.</w:t>
            </w:r>
          </w:p>
        </w:tc>
      </w:tr>
      <w:tr w:rsidR="00461921" w:rsidRPr="0022650F" w14:paraId="3FA77D3E" w14:textId="77777777" w:rsidTr="002E09CE">
        <w:tc>
          <w:tcPr>
            <w:tcW w:w="1560" w:type="dxa"/>
            <w:tcBorders>
              <w:top w:val="nil"/>
              <w:left w:val="nil"/>
              <w:bottom w:val="nil"/>
              <w:right w:val="nil"/>
            </w:tcBorders>
          </w:tcPr>
          <w:p w14:paraId="3467A5F6" w14:textId="77777777" w:rsidR="00461921" w:rsidRPr="00D85F46" w:rsidRDefault="00461921" w:rsidP="002E09CE">
            <w:pPr>
              <w:pStyle w:val="Subheader3"/>
            </w:pPr>
            <w:bookmarkStart w:id="296" w:name="_Toc333923272"/>
            <w:r w:rsidRPr="00D85F46">
              <w:t>Retention</w:t>
            </w:r>
            <w:bookmarkEnd w:id="296"/>
          </w:p>
        </w:tc>
        <w:tc>
          <w:tcPr>
            <w:tcW w:w="7938" w:type="dxa"/>
            <w:tcBorders>
              <w:top w:val="nil"/>
              <w:left w:val="nil"/>
              <w:bottom w:val="nil"/>
              <w:right w:val="nil"/>
            </w:tcBorders>
          </w:tcPr>
          <w:p w14:paraId="07568FB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Employer shall retain from each payment due to the Contractor the proportion </w:t>
            </w:r>
            <w:r w:rsidRPr="00D85F46">
              <w:rPr>
                <w:b/>
                <w:sz w:val="20"/>
              </w:rPr>
              <w:t>stated in the PCC</w:t>
            </w:r>
            <w:r w:rsidRPr="00D85F46">
              <w:rPr>
                <w:sz w:val="20"/>
              </w:rPr>
              <w:t xml:space="preserve"> until Completion of the whole of the Works.</w:t>
            </w:r>
          </w:p>
          <w:p w14:paraId="1ED3D538" w14:textId="2BA5DA88" w:rsidR="00461921" w:rsidRPr="00D85F46" w:rsidRDefault="00461921" w:rsidP="00A5742C">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w:t>
            </w:r>
            <w:r w:rsidR="00A5742C">
              <w:rPr>
                <w:sz w:val="20"/>
              </w:rPr>
              <w:t>G</w:t>
            </w:r>
            <w:r w:rsidRPr="00D85F46">
              <w:rPr>
                <w:sz w:val="20"/>
              </w:rPr>
              <w:t>uarantee.</w:t>
            </w:r>
          </w:p>
        </w:tc>
      </w:tr>
      <w:tr w:rsidR="00461921" w:rsidRPr="0022650F" w14:paraId="33FC12EA" w14:textId="77777777" w:rsidTr="002E09CE">
        <w:tc>
          <w:tcPr>
            <w:tcW w:w="1560" w:type="dxa"/>
            <w:tcBorders>
              <w:top w:val="nil"/>
              <w:left w:val="nil"/>
              <w:bottom w:val="nil"/>
              <w:right w:val="nil"/>
            </w:tcBorders>
          </w:tcPr>
          <w:p w14:paraId="177C7A55" w14:textId="77777777" w:rsidR="00461921" w:rsidRPr="00D85F46" w:rsidRDefault="00461921" w:rsidP="002E09CE">
            <w:pPr>
              <w:pStyle w:val="Subheader3"/>
            </w:pPr>
            <w:bookmarkStart w:id="297" w:name="_Toc333923273"/>
            <w:r w:rsidRPr="00D85F46">
              <w:t>Liquidated Damages</w:t>
            </w:r>
            <w:bookmarkEnd w:id="297"/>
          </w:p>
        </w:tc>
        <w:tc>
          <w:tcPr>
            <w:tcW w:w="7938" w:type="dxa"/>
            <w:tcBorders>
              <w:top w:val="nil"/>
              <w:left w:val="nil"/>
              <w:bottom w:val="nil"/>
              <w:right w:val="nil"/>
            </w:tcBorders>
          </w:tcPr>
          <w:p w14:paraId="1D6DDB4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pay liquidated damages to the Employer at the rate per day </w:t>
            </w:r>
            <w:r w:rsidRPr="00D85F46">
              <w:rPr>
                <w:b/>
                <w:sz w:val="20"/>
              </w:rPr>
              <w:t>stated in the PCC</w:t>
            </w:r>
            <w:r w:rsidRPr="00D85F46">
              <w:rPr>
                <w:sz w:val="20"/>
              </w:rPr>
              <w:t xml:space="preserve"> for each day that the Completion Date is later than the Intended Completion Date.  The total amount of liquidated damages shall not exceed the amount </w:t>
            </w:r>
            <w:r w:rsidRPr="00D85F46">
              <w:rPr>
                <w:b/>
                <w:sz w:val="20"/>
              </w:rPr>
              <w:t>defined in the PCC.</w:t>
            </w:r>
            <w:r w:rsidRPr="00D85F46">
              <w:rPr>
                <w:sz w:val="20"/>
              </w:rPr>
              <w:t xml:space="preserve"> The Employer may deduct liquidated damages from payments due to the </w:t>
            </w:r>
            <w:r w:rsidRPr="00D85F46">
              <w:rPr>
                <w:sz w:val="20"/>
              </w:rPr>
              <w:lastRenderedPageBreak/>
              <w:t>Contractor.  Payment of liquidated damages shall not affect the Contractor’s liabilities.</w:t>
            </w:r>
          </w:p>
          <w:p w14:paraId="1A8323A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461921" w:rsidRPr="0022650F" w14:paraId="06D20323" w14:textId="77777777" w:rsidTr="002E09CE">
        <w:tc>
          <w:tcPr>
            <w:tcW w:w="1560" w:type="dxa"/>
            <w:tcBorders>
              <w:top w:val="nil"/>
              <w:left w:val="nil"/>
              <w:bottom w:val="nil"/>
              <w:right w:val="nil"/>
            </w:tcBorders>
          </w:tcPr>
          <w:p w14:paraId="686E72E6" w14:textId="77777777" w:rsidR="00461921" w:rsidRPr="00D85F46" w:rsidRDefault="00461921" w:rsidP="002E09CE">
            <w:pPr>
              <w:pStyle w:val="Subheader3"/>
            </w:pPr>
            <w:bookmarkStart w:id="298" w:name="_Toc333923275"/>
            <w:r w:rsidRPr="00D85F46">
              <w:lastRenderedPageBreak/>
              <w:t>Advance Payment</w:t>
            </w:r>
            <w:bookmarkEnd w:id="298"/>
          </w:p>
        </w:tc>
        <w:tc>
          <w:tcPr>
            <w:tcW w:w="7938" w:type="dxa"/>
            <w:tcBorders>
              <w:top w:val="nil"/>
              <w:left w:val="nil"/>
              <w:bottom w:val="nil"/>
              <w:right w:val="nil"/>
            </w:tcBorders>
          </w:tcPr>
          <w:p w14:paraId="703ABDD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Employer shall make advance payment to the Contractor of the amounts </w:t>
            </w:r>
            <w:r w:rsidRPr="00D85F46">
              <w:rPr>
                <w:b/>
                <w:sz w:val="20"/>
              </w:rPr>
              <w:t xml:space="preserve">stated in the PCC </w:t>
            </w:r>
            <w:r w:rsidRPr="00D85F46">
              <w:rPr>
                <w:sz w:val="20"/>
              </w:rPr>
              <w:t xml:space="preserve">by the date </w:t>
            </w:r>
            <w:r w:rsidRPr="00D85F46">
              <w:rPr>
                <w:b/>
                <w:sz w:val="20"/>
              </w:rPr>
              <w:t xml:space="preserve">stated in the PCC, </w:t>
            </w:r>
            <w:r w:rsidRPr="00D85F46">
              <w:rPr>
                <w:sz w:val="20"/>
              </w:rPr>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1892BF19" w14:textId="66D0D24B"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50B9E6A4"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461921" w:rsidRPr="0022650F" w14:paraId="15980194" w14:textId="77777777" w:rsidTr="002E09CE">
        <w:tc>
          <w:tcPr>
            <w:tcW w:w="1560" w:type="dxa"/>
            <w:tcBorders>
              <w:top w:val="nil"/>
              <w:left w:val="nil"/>
              <w:bottom w:val="nil"/>
              <w:right w:val="nil"/>
            </w:tcBorders>
          </w:tcPr>
          <w:p w14:paraId="41CF1C39" w14:textId="77777777" w:rsidR="00461921" w:rsidRPr="00D85F46" w:rsidRDefault="00461921" w:rsidP="002E09CE">
            <w:pPr>
              <w:pStyle w:val="Subheader3"/>
            </w:pPr>
            <w:bookmarkStart w:id="299" w:name="_Toc333923276"/>
            <w:r w:rsidRPr="00D85F46">
              <w:t>Securities</w:t>
            </w:r>
            <w:bookmarkEnd w:id="299"/>
          </w:p>
        </w:tc>
        <w:tc>
          <w:tcPr>
            <w:tcW w:w="7938" w:type="dxa"/>
            <w:tcBorders>
              <w:top w:val="nil"/>
              <w:left w:val="nil"/>
              <w:bottom w:val="nil"/>
              <w:right w:val="nil"/>
            </w:tcBorders>
          </w:tcPr>
          <w:p w14:paraId="417A8DA0"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Performance Security shall be provided to the Employer no later than the date specified in the Letter of Acceptance and shall be issued in an amount </w:t>
            </w:r>
            <w:r w:rsidRPr="00D85F46">
              <w:rPr>
                <w:b/>
                <w:sz w:val="20"/>
              </w:rPr>
              <w:t>specified in the PCC,</w:t>
            </w:r>
            <w:r w:rsidRPr="00D85F46">
              <w:rPr>
                <w:sz w:val="20"/>
              </w:rP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461921" w:rsidRPr="0022650F" w14:paraId="0ECF9FE6" w14:textId="77777777" w:rsidTr="002E09CE">
        <w:tc>
          <w:tcPr>
            <w:tcW w:w="1560" w:type="dxa"/>
            <w:tcBorders>
              <w:top w:val="nil"/>
              <w:left w:val="nil"/>
              <w:bottom w:val="nil"/>
              <w:right w:val="nil"/>
            </w:tcBorders>
          </w:tcPr>
          <w:p w14:paraId="03814510" w14:textId="77777777" w:rsidR="00461921" w:rsidRPr="00D85F46" w:rsidRDefault="00461921" w:rsidP="002E09CE">
            <w:pPr>
              <w:pStyle w:val="Subheader3"/>
            </w:pPr>
            <w:bookmarkStart w:id="300" w:name="_Toc333923277"/>
            <w:r w:rsidRPr="00D85F46">
              <w:t>Dayworks</w:t>
            </w:r>
            <w:bookmarkEnd w:id="300"/>
          </w:p>
        </w:tc>
        <w:tc>
          <w:tcPr>
            <w:tcW w:w="7938" w:type="dxa"/>
            <w:tcBorders>
              <w:top w:val="nil"/>
              <w:left w:val="nil"/>
              <w:bottom w:val="nil"/>
              <w:right w:val="nil"/>
            </w:tcBorders>
          </w:tcPr>
          <w:p w14:paraId="1143366E"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applicable, the Dayworks rates in the Contractor’s </w:t>
            </w:r>
            <w:r>
              <w:rPr>
                <w:sz w:val="20"/>
              </w:rPr>
              <w:t>Tender</w:t>
            </w:r>
            <w:r w:rsidRPr="00D85F46">
              <w:rPr>
                <w:sz w:val="20"/>
              </w:rPr>
              <w:t xml:space="preserve"> shall be used only when the Project Manager has given written instructions in advance for additional work to be paid for in that way.</w:t>
            </w:r>
          </w:p>
          <w:p w14:paraId="5A8BD59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All work to be paid for as Dayworks shall be recorded by the Contractor on forms approved by the Project Manager.  Each completed form shall be verified and signed by the Project Manager within two days of the work being done.</w:t>
            </w:r>
          </w:p>
          <w:p w14:paraId="418E654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be paid for Dayworks subject to obtaining signed Dayworks forms.</w:t>
            </w:r>
          </w:p>
        </w:tc>
      </w:tr>
      <w:tr w:rsidR="00461921" w:rsidRPr="0022650F" w14:paraId="4151E27F" w14:textId="77777777" w:rsidTr="002E09CE">
        <w:tc>
          <w:tcPr>
            <w:tcW w:w="1560" w:type="dxa"/>
            <w:tcBorders>
              <w:top w:val="nil"/>
              <w:left w:val="nil"/>
              <w:bottom w:val="nil"/>
              <w:right w:val="nil"/>
            </w:tcBorders>
          </w:tcPr>
          <w:p w14:paraId="4E35E4E3" w14:textId="77777777" w:rsidR="00461921" w:rsidRPr="00D85F46" w:rsidRDefault="00461921" w:rsidP="002E09CE">
            <w:pPr>
              <w:pStyle w:val="Subheader3"/>
            </w:pPr>
            <w:bookmarkStart w:id="301" w:name="_Toc333923278"/>
            <w:r w:rsidRPr="00D85F46">
              <w:t>Cost of Repairs</w:t>
            </w:r>
            <w:bookmarkEnd w:id="301"/>
          </w:p>
        </w:tc>
        <w:tc>
          <w:tcPr>
            <w:tcW w:w="7938" w:type="dxa"/>
            <w:tcBorders>
              <w:top w:val="nil"/>
              <w:left w:val="nil"/>
              <w:bottom w:val="nil"/>
              <w:right w:val="nil"/>
            </w:tcBorders>
          </w:tcPr>
          <w:p w14:paraId="049ACA5C"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7D6AE904" w14:textId="77777777" w:rsidR="00461921" w:rsidRPr="00D85F46" w:rsidRDefault="00461921" w:rsidP="00461921">
      <w:pPr>
        <w:pStyle w:val="Subheader2"/>
      </w:pPr>
      <w:bookmarkStart w:id="302" w:name="_Toc333923279"/>
      <w:r w:rsidRPr="00D85F46">
        <w:t>E.  Finishing the Contract</w:t>
      </w:r>
      <w:bookmarkEnd w:id="302"/>
    </w:p>
    <w:tbl>
      <w:tblPr>
        <w:tblW w:w="9640" w:type="dxa"/>
        <w:tblInd w:w="-142" w:type="dxa"/>
        <w:tblLayout w:type="fixed"/>
        <w:tblLook w:val="0000" w:firstRow="0" w:lastRow="0" w:firstColumn="0" w:lastColumn="0" w:noHBand="0" w:noVBand="0"/>
      </w:tblPr>
      <w:tblGrid>
        <w:gridCol w:w="1702"/>
        <w:gridCol w:w="7938"/>
      </w:tblGrid>
      <w:tr w:rsidR="00461921" w:rsidRPr="0022650F" w14:paraId="02C5140F" w14:textId="77777777" w:rsidTr="002E09CE">
        <w:tc>
          <w:tcPr>
            <w:tcW w:w="1702" w:type="dxa"/>
            <w:tcBorders>
              <w:top w:val="nil"/>
              <w:left w:val="nil"/>
              <w:bottom w:val="nil"/>
              <w:right w:val="nil"/>
            </w:tcBorders>
          </w:tcPr>
          <w:p w14:paraId="097A3837" w14:textId="77777777" w:rsidR="00461921" w:rsidRPr="00D85F46" w:rsidRDefault="00461921" w:rsidP="002E09CE">
            <w:pPr>
              <w:pStyle w:val="Subheader3"/>
            </w:pPr>
            <w:bookmarkStart w:id="303" w:name="_Toc333923280"/>
            <w:r w:rsidRPr="00D85F46">
              <w:t>Completion</w:t>
            </w:r>
            <w:bookmarkEnd w:id="303"/>
          </w:p>
        </w:tc>
        <w:tc>
          <w:tcPr>
            <w:tcW w:w="7938" w:type="dxa"/>
            <w:tcBorders>
              <w:top w:val="nil"/>
              <w:left w:val="nil"/>
              <w:bottom w:val="nil"/>
              <w:right w:val="nil"/>
            </w:tcBorders>
          </w:tcPr>
          <w:p w14:paraId="30CB4FE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request the Project Manager to issue a Certificate of Completion of the Works, and the Project Manager shall do so upon deciding that the whole of the Works is completed.</w:t>
            </w:r>
          </w:p>
        </w:tc>
      </w:tr>
      <w:tr w:rsidR="00461921" w:rsidRPr="0022650F" w14:paraId="5C01CAF4" w14:textId="77777777" w:rsidTr="002E09CE">
        <w:tc>
          <w:tcPr>
            <w:tcW w:w="1702" w:type="dxa"/>
            <w:tcBorders>
              <w:top w:val="nil"/>
              <w:left w:val="nil"/>
              <w:bottom w:val="nil"/>
              <w:right w:val="nil"/>
            </w:tcBorders>
          </w:tcPr>
          <w:p w14:paraId="5D9F2D55" w14:textId="77777777" w:rsidR="00461921" w:rsidRPr="00D85F46" w:rsidRDefault="00461921" w:rsidP="002E09CE">
            <w:pPr>
              <w:pStyle w:val="Subheader3"/>
            </w:pPr>
            <w:bookmarkStart w:id="304" w:name="_Toc333923281"/>
            <w:r w:rsidRPr="00D85F46">
              <w:t>Taking Over</w:t>
            </w:r>
            <w:bookmarkEnd w:id="304"/>
          </w:p>
        </w:tc>
        <w:tc>
          <w:tcPr>
            <w:tcW w:w="7938" w:type="dxa"/>
            <w:tcBorders>
              <w:top w:val="nil"/>
              <w:left w:val="nil"/>
              <w:bottom w:val="nil"/>
              <w:right w:val="nil"/>
            </w:tcBorders>
          </w:tcPr>
          <w:p w14:paraId="3E9B045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Employer shall take over the Site and the Works within seven days of the Project Manager’s issuing a certificate of Completion.</w:t>
            </w:r>
          </w:p>
        </w:tc>
      </w:tr>
      <w:tr w:rsidR="00461921" w:rsidRPr="0022650F" w14:paraId="399094A4" w14:textId="77777777" w:rsidTr="002E09CE">
        <w:tc>
          <w:tcPr>
            <w:tcW w:w="1702" w:type="dxa"/>
            <w:tcBorders>
              <w:top w:val="nil"/>
              <w:left w:val="nil"/>
              <w:bottom w:val="nil"/>
              <w:right w:val="nil"/>
            </w:tcBorders>
          </w:tcPr>
          <w:p w14:paraId="4BD3D492" w14:textId="77777777" w:rsidR="00461921" w:rsidRPr="00D85F46" w:rsidRDefault="00461921" w:rsidP="002E09CE">
            <w:pPr>
              <w:pStyle w:val="Subheader3"/>
            </w:pPr>
            <w:bookmarkStart w:id="305" w:name="_Toc333923282"/>
            <w:r w:rsidRPr="00D85F46">
              <w:t>Final Account</w:t>
            </w:r>
            <w:bookmarkEnd w:id="305"/>
          </w:p>
        </w:tc>
        <w:tc>
          <w:tcPr>
            <w:tcW w:w="7938" w:type="dxa"/>
            <w:tcBorders>
              <w:top w:val="nil"/>
              <w:left w:val="nil"/>
              <w:bottom w:val="nil"/>
              <w:right w:val="nil"/>
            </w:tcBorders>
          </w:tcPr>
          <w:p w14:paraId="188ECE64"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w:t>
            </w:r>
            <w:r w:rsidRPr="00D85F46">
              <w:rPr>
                <w:sz w:val="20"/>
              </w:rPr>
              <w:lastRenderedPageBreak/>
              <w:t>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461921" w:rsidRPr="0022650F" w14:paraId="5650E0CF" w14:textId="77777777" w:rsidTr="002E09CE">
        <w:tc>
          <w:tcPr>
            <w:tcW w:w="1702" w:type="dxa"/>
            <w:tcBorders>
              <w:top w:val="nil"/>
              <w:left w:val="nil"/>
              <w:bottom w:val="nil"/>
              <w:right w:val="nil"/>
            </w:tcBorders>
          </w:tcPr>
          <w:p w14:paraId="7AA327E6" w14:textId="77777777" w:rsidR="00461921" w:rsidRPr="00D85F46" w:rsidRDefault="00461921" w:rsidP="002E09CE">
            <w:pPr>
              <w:pStyle w:val="Subheader3"/>
            </w:pPr>
            <w:bookmarkStart w:id="306" w:name="_Toc333923283"/>
            <w:r>
              <w:rPr>
                <w:lang w:val="en-GB"/>
              </w:rPr>
              <w:lastRenderedPageBreak/>
              <w:br w:type="page"/>
            </w:r>
            <w:r w:rsidRPr="00D85F46">
              <w:t>Operating and Maintenance Manuals</w:t>
            </w:r>
            <w:bookmarkEnd w:id="306"/>
          </w:p>
        </w:tc>
        <w:tc>
          <w:tcPr>
            <w:tcW w:w="7938" w:type="dxa"/>
            <w:tcBorders>
              <w:top w:val="nil"/>
              <w:left w:val="nil"/>
              <w:bottom w:val="nil"/>
              <w:right w:val="nil"/>
            </w:tcBorders>
          </w:tcPr>
          <w:p w14:paraId="603E97F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“as built” Drawings and/or operating and maintenance manuals are required, the Contractor shall supply them by the dates </w:t>
            </w:r>
            <w:r w:rsidRPr="00D85F46">
              <w:rPr>
                <w:b/>
                <w:sz w:val="20"/>
              </w:rPr>
              <w:t>stated in the PCC.</w:t>
            </w:r>
          </w:p>
          <w:p w14:paraId="5C58D0D8" w14:textId="77777777" w:rsidR="00461921" w:rsidRPr="001D6D2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Contractor does not supply the Drawings and/or manuals by the dates </w:t>
            </w:r>
            <w:r w:rsidRPr="00D85F46">
              <w:rPr>
                <w:b/>
                <w:sz w:val="20"/>
              </w:rPr>
              <w:t xml:space="preserve">stated in the PCC </w:t>
            </w:r>
            <w:r w:rsidRPr="00D85F46">
              <w:rPr>
                <w:sz w:val="20"/>
              </w:rPr>
              <w:t>pursuant to GCC Sub-Clause 56.1</w:t>
            </w:r>
            <w:r w:rsidRPr="00D85F46">
              <w:rPr>
                <w:b/>
                <w:sz w:val="20"/>
              </w:rPr>
              <w:t>,</w:t>
            </w:r>
            <w:r w:rsidRPr="00D85F46">
              <w:rPr>
                <w:sz w:val="20"/>
              </w:rPr>
              <w:t xml:space="preserve"> or they do not receive the Project Manager’s approval, the Project Manager shall withhold the amount </w:t>
            </w:r>
            <w:r w:rsidRPr="00D85F46">
              <w:rPr>
                <w:b/>
                <w:sz w:val="20"/>
              </w:rPr>
              <w:t xml:space="preserve">stated in the PCC </w:t>
            </w:r>
            <w:r w:rsidRPr="00D85F46">
              <w:rPr>
                <w:sz w:val="20"/>
              </w:rPr>
              <w:t>from payments due to the Contractor.</w:t>
            </w:r>
          </w:p>
        </w:tc>
      </w:tr>
      <w:tr w:rsidR="00461921" w:rsidRPr="0022650F" w14:paraId="6516859B" w14:textId="77777777" w:rsidTr="002E09CE">
        <w:tc>
          <w:tcPr>
            <w:tcW w:w="1702" w:type="dxa"/>
            <w:tcBorders>
              <w:top w:val="nil"/>
              <w:left w:val="nil"/>
              <w:bottom w:val="nil"/>
              <w:right w:val="nil"/>
            </w:tcBorders>
          </w:tcPr>
          <w:p w14:paraId="77CD4614" w14:textId="77777777" w:rsidR="00461921" w:rsidRPr="009F4701" w:rsidRDefault="00461921" w:rsidP="002E09CE">
            <w:pPr>
              <w:pStyle w:val="Subheader3"/>
            </w:pPr>
            <w:r>
              <w:t>Termination</w:t>
            </w:r>
          </w:p>
        </w:tc>
        <w:tc>
          <w:tcPr>
            <w:tcW w:w="7938" w:type="dxa"/>
            <w:tcBorders>
              <w:top w:val="nil"/>
              <w:left w:val="nil"/>
              <w:bottom w:val="nil"/>
              <w:right w:val="nil"/>
            </w:tcBorders>
          </w:tcPr>
          <w:p w14:paraId="19066827" w14:textId="7F5AD290"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The Employer or the Contractor may terminate the Contract if the other party causes a </w:t>
            </w:r>
            <w:r w:rsidR="004C568E">
              <w:rPr>
                <w:sz w:val="20"/>
              </w:rPr>
              <w:t>material</w:t>
            </w:r>
            <w:r w:rsidRPr="00D85F46">
              <w:rPr>
                <w:sz w:val="20"/>
              </w:rPr>
              <w:t xml:space="preserve"> breach of the Contract.</w:t>
            </w:r>
          </w:p>
          <w:p w14:paraId="25D64F73"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Fundamental breaches of Contract shall include, but shall not be limited to, the following:</w:t>
            </w:r>
          </w:p>
          <w:p w14:paraId="29B2B9DB"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Contractor stops work for 28 days when no stoppage of work is shown on the current Program and the stoppage has not been authorized by the Project Manager;</w:t>
            </w:r>
          </w:p>
          <w:p w14:paraId="4890E08C"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Project Manager instructs the Contractor to delay the progress of the Works, and the instruction is not withdrawn within 28 days;</w:t>
            </w:r>
          </w:p>
          <w:p w14:paraId="79033A77"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Employer or the Contractor is made bankrupt or goes into liquidation other than for a reconstruction or amalgamation;</w:t>
            </w:r>
          </w:p>
          <w:p w14:paraId="0BE6DEBF"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a payment certified by the Project Manager is not paid by the Employer to the Contractor within 84 days of the date of the Project Manager’s certificate;</w:t>
            </w:r>
          </w:p>
          <w:p w14:paraId="32FBEE13"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Project Manager gives Notice that failure to correct a particular Defect is a fundamental breach of Contract and the Contractor fails to correct it within a reasonable period of time determined by the Project Manager;</w:t>
            </w:r>
          </w:p>
          <w:p w14:paraId="05E91A95"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pacing w:val="-4"/>
                <w:sz w:val="20"/>
              </w:rPr>
            </w:pPr>
            <w:r w:rsidRPr="00D85F46">
              <w:rPr>
                <w:spacing w:val="-4"/>
                <w:sz w:val="20"/>
              </w:rPr>
              <w:t xml:space="preserve">the Contractor does not maintain a Security, which is required; </w:t>
            </w:r>
          </w:p>
          <w:p w14:paraId="5AAD8B23"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 xml:space="preserve">the Contractor has delayed the completion of the Works by the number of days for which the maximum amount of liquidated damages can be paid, as </w:t>
            </w:r>
            <w:r w:rsidRPr="00D85F46">
              <w:rPr>
                <w:b/>
                <w:sz w:val="20"/>
              </w:rPr>
              <w:t>defined in the PCC</w:t>
            </w:r>
            <w:r w:rsidRPr="00D85F46">
              <w:rPr>
                <w:sz w:val="20"/>
              </w:rPr>
              <w:t>; or</w:t>
            </w:r>
          </w:p>
          <w:p w14:paraId="4EBFA2B8" w14:textId="69490D63"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 xml:space="preserve">if the Contractor, in the judgment of the Employer, has engaged in </w:t>
            </w:r>
            <w:r w:rsidR="00A5742C">
              <w:rPr>
                <w:sz w:val="20"/>
              </w:rPr>
              <w:t>Prohibited P</w:t>
            </w:r>
            <w:r w:rsidRPr="00D85F46">
              <w:rPr>
                <w:sz w:val="20"/>
              </w:rPr>
              <w:t>ractices, in competing for or in executing the Contract, then the Client may, after giving fourteen (14) days written notice to the Contractor, terminate the Contract and expel him from the Site.</w:t>
            </w:r>
          </w:p>
          <w:p w14:paraId="28D240FD"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When either party to the Contract gives notice of a breach of Contract to the Project Manager for a cause other than thos</w:t>
            </w:r>
            <w:r>
              <w:rPr>
                <w:sz w:val="20"/>
              </w:rPr>
              <w:t>e listed under GCC Sub-Clause 55</w:t>
            </w:r>
            <w:r w:rsidRPr="00D85F46">
              <w:rPr>
                <w:sz w:val="20"/>
              </w:rPr>
              <w:t>.2 above, the Project Manager shall decide whether the breach is fundamental or not.</w:t>
            </w:r>
          </w:p>
          <w:p w14:paraId="25140314"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Notwithstanding the above, the Employer may terminate the Contract for convenience.</w:t>
            </w:r>
          </w:p>
          <w:p w14:paraId="0BC6CF97"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If the Contract is terminated, the Contractor shall stop work immediately, make the Site safe and secure, and leave the Site as soon as reasonably possible.</w:t>
            </w:r>
          </w:p>
        </w:tc>
      </w:tr>
      <w:tr w:rsidR="00461921" w:rsidRPr="0022650F" w14:paraId="1A32D111" w14:textId="77777777" w:rsidTr="002E09CE">
        <w:tc>
          <w:tcPr>
            <w:tcW w:w="1702" w:type="dxa"/>
            <w:tcBorders>
              <w:top w:val="nil"/>
              <w:left w:val="nil"/>
              <w:bottom w:val="nil"/>
              <w:right w:val="nil"/>
            </w:tcBorders>
          </w:tcPr>
          <w:p w14:paraId="2C107C87" w14:textId="65AD17F0" w:rsidR="00461921" w:rsidRPr="003C7E5B" w:rsidRDefault="007A7B7F" w:rsidP="007A7B7F">
            <w:pPr>
              <w:pStyle w:val="Subheader3"/>
            </w:pPr>
            <w:r>
              <w:t>Prohibited Practices</w:t>
            </w:r>
          </w:p>
        </w:tc>
        <w:tc>
          <w:tcPr>
            <w:tcW w:w="7938" w:type="dxa"/>
            <w:tcBorders>
              <w:top w:val="nil"/>
              <w:left w:val="nil"/>
              <w:bottom w:val="nil"/>
              <w:right w:val="nil"/>
            </w:tcBorders>
          </w:tcPr>
          <w:p w14:paraId="0F860C21" w14:textId="4669F126" w:rsidR="00461921" w:rsidRPr="007C243F"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7C243F">
              <w:rPr>
                <w:sz w:val="20"/>
              </w:rPr>
              <w:t>NEFCO</w:t>
            </w:r>
            <w:r w:rsidRPr="007C243F" w:rsidDel="003F3496">
              <w:rPr>
                <w:sz w:val="20"/>
              </w:rPr>
              <w:t xml:space="preserve"> </w:t>
            </w:r>
            <w:r w:rsidRPr="007C243F">
              <w:rPr>
                <w:sz w:val="20"/>
              </w:rPr>
              <w:t xml:space="preserve">requires that </w:t>
            </w:r>
            <w:r w:rsidRPr="00BD75FC">
              <w:rPr>
                <w:sz w:val="20"/>
              </w:rPr>
              <w:t>Borrowers</w:t>
            </w:r>
            <w:r w:rsidR="00EB62F9" w:rsidRPr="00BD75FC">
              <w:rPr>
                <w:sz w:val="20"/>
              </w:rPr>
              <w:t>/G</w:t>
            </w:r>
            <w:r w:rsidR="00EB62F9">
              <w:rPr>
                <w:sz w:val="20"/>
              </w:rPr>
              <w:t>rant Beneficiaries</w:t>
            </w:r>
            <w:r w:rsidRPr="007C243F">
              <w:rPr>
                <w:sz w:val="20"/>
              </w:rPr>
              <w:t xml:space="preserve"> (including beneficiaries of NEFCO</w:t>
            </w:r>
            <w:r w:rsidRPr="007C243F" w:rsidDel="00AF3404">
              <w:rPr>
                <w:sz w:val="20"/>
              </w:rPr>
              <w:t xml:space="preserve"> </w:t>
            </w:r>
            <w:r w:rsidR="00EB62F9">
              <w:rPr>
                <w:sz w:val="20"/>
              </w:rPr>
              <w:t>financing</w:t>
            </w:r>
            <w:r w:rsidRPr="007C243F">
              <w:rPr>
                <w:sz w:val="20"/>
              </w:rPr>
              <w:t xml:space="preserve">), as well as Tenderers, suppliers, </w:t>
            </w:r>
            <w:proofErr w:type="spellStart"/>
            <w:r w:rsidRPr="007C243F">
              <w:rPr>
                <w:sz w:val="20"/>
              </w:rPr>
              <w:t>subsuppliers</w:t>
            </w:r>
            <w:proofErr w:type="spellEnd"/>
            <w:r w:rsidRPr="007C243F">
              <w:rPr>
                <w:sz w:val="20"/>
              </w:rPr>
              <w:t>, contractors, subcontractors, concessionaires, consultants and subconsultants under NEFCO</w:t>
            </w:r>
            <w:r w:rsidRPr="007C243F" w:rsidDel="003F3496">
              <w:rPr>
                <w:sz w:val="20"/>
              </w:rPr>
              <w:t xml:space="preserve"> </w:t>
            </w:r>
            <w:r w:rsidRPr="007C243F">
              <w:rPr>
                <w:sz w:val="20"/>
              </w:rPr>
              <w:t>financed contracts, observe the highest standard of ethics during the procurement and execution of such contract</w:t>
            </w:r>
            <w:r w:rsidR="004C568E">
              <w:rPr>
                <w:sz w:val="20"/>
              </w:rPr>
              <w:t xml:space="preserve">s. In pursuance of </w:t>
            </w:r>
            <w:r w:rsidR="00A2644C" w:rsidRPr="00A2644C">
              <w:rPr>
                <w:sz w:val="20"/>
                <w:lang w:val="en-US"/>
              </w:rPr>
              <w:t>the NEFCO Policy on Anticorruption and Comp</w:t>
            </w:r>
            <w:r w:rsidR="00A2644C">
              <w:rPr>
                <w:sz w:val="20"/>
                <w:lang w:val="en-US"/>
              </w:rPr>
              <w:t>liance (as defined in Clause 3</w:t>
            </w:r>
            <w:r w:rsidR="00A2644C" w:rsidRPr="00A2644C">
              <w:rPr>
                <w:sz w:val="20"/>
                <w:lang w:val="en-US"/>
              </w:rPr>
              <w:t xml:space="preserve"> above)</w:t>
            </w:r>
            <w:r w:rsidRPr="007C243F">
              <w:rPr>
                <w:sz w:val="20"/>
              </w:rPr>
              <w:t>NEFCO:</w:t>
            </w:r>
          </w:p>
          <w:p w14:paraId="248C1399" w14:textId="77777777" w:rsidR="00461921" w:rsidRPr="002372D1" w:rsidRDefault="00461921" w:rsidP="002E09CE">
            <w:pPr>
              <w:pStyle w:val="Header3-Paragraph"/>
              <w:numPr>
                <w:ilvl w:val="0"/>
                <w:numId w:val="0"/>
              </w:numPr>
              <w:spacing w:after="160"/>
              <w:ind w:left="1152" w:hanging="540"/>
              <w:rPr>
                <w:sz w:val="20"/>
                <w:lang w:val="en-GB"/>
              </w:rPr>
            </w:pPr>
            <w:r w:rsidRPr="002372D1">
              <w:rPr>
                <w:sz w:val="20"/>
                <w:lang w:val="en-GB"/>
              </w:rPr>
              <w:t xml:space="preserve">(a) </w:t>
            </w:r>
            <w:r w:rsidRPr="002372D1">
              <w:rPr>
                <w:sz w:val="20"/>
                <w:lang w:val="en-GB"/>
              </w:rPr>
              <w:tab/>
              <w:t>defines, for the purposes of this provision, Prohibited Practices as one or more of the following:</w:t>
            </w:r>
          </w:p>
          <w:p w14:paraId="5685CC28"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w:t>
            </w:r>
            <w:proofErr w:type="spellStart"/>
            <w:r w:rsidRPr="00454A92">
              <w:rPr>
                <w:rFonts w:eastAsiaTheme="majorEastAsia"/>
                <w:bCs/>
                <w:iCs/>
                <w:sz w:val="20"/>
                <w:lang w:val="en-US"/>
              </w:rPr>
              <w:t>i</w:t>
            </w:r>
            <w:proofErr w:type="spellEnd"/>
            <w:r w:rsidRPr="00454A92">
              <w:rPr>
                <w:rFonts w:eastAsiaTheme="majorEastAsia"/>
                <w:bCs/>
                <w:iCs/>
                <w:sz w:val="20"/>
                <w:lang w:val="en-US"/>
              </w:rPr>
              <w:t>)</w:t>
            </w:r>
            <w:r w:rsidRPr="00454A92">
              <w:rPr>
                <w:rFonts w:eastAsiaTheme="majorEastAsia"/>
                <w:bCs/>
                <w:iCs/>
                <w:sz w:val="20"/>
                <w:lang w:val="en-US"/>
              </w:rPr>
              <w:tab/>
              <w:t xml:space="preserve">“Abuse” means </w:t>
            </w:r>
            <w:r w:rsidRPr="00454A92">
              <w:rPr>
                <w:rFonts w:eastAsiaTheme="majorEastAsia"/>
                <w:bCs/>
                <w:iCs/>
                <w:sz w:val="20"/>
              </w:rPr>
              <w:t xml:space="preserve">theft, misappropriation, waste or improper use of property or assets  </w:t>
            </w:r>
            <w:r w:rsidRPr="00454A92">
              <w:rPr>
                <w:rFonts w:eastAsiaTheme="majorEastAsia"/>
                <w:bCs/>
                <w:iCs/>
                <w:sz w:val="20"/>
              </w:rPr>
              <w:lastRenderedPageBreak/>
              <w:t>related to the Contract, either committed intentionally or through reckless disregard</w:t>
            </w:r>
            <w:r w:rsidRPr="00454A92">
              <w:rPr>
                <w:rFonts w:eastAsiaTheme="majorEastAsia"/>
                <w:bCs/>
                <w:iCs/>
                <w:sz w:val="20"/>
                <w:lang w:val="en-US"/>
              </w:rPr>
              <w:t xml:space="preserve">;  </w:t>
            </w:r>
          </w:p>
          <w:p w14:paraId="65F5ECE0"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 xml:space="preserve">(ii) </w:t>
            </w:r>
            <w:r w:rsidRPr="00454A92">
              <w:rPr>
                <w:rFonts w:eastAsiaTheme="majorEastAsia"/>
                <w:bCs/>
                <w:iCs/>
                <w:sz w:val="20"/>
                <w:lang w:val="en-US"/>
              </w:rPr>
              <w:tab/>
              <w:t>“</w:t>
            </w:r>
            <w:r w:rsidRPr="00454A92">
              <w:rPr>
                <w:rFonts w:eastAsiaTheme="majorEastAsia"/>
                <w:bCs/>
                <w:iCs/>
                <w:sz w:val="20"/>
              </w:rPr>
              <w:t>Coercion</w:t>
            </w:r>
            <w:r w:rsidRPr="00454A92">
              <w:rPr>
                <w:rFonts w:eastAsiaTheme="majorEastAsia"/>
                <w:bCs/>
                <w:iCs/>
                <w:sz w:val="20"/>
                <w:lang w:val="en-US"/>
              </w:rPr>
              <w:t xml:space="preserve">” means </w:t>
            </w:r>
            <w:r w:rsidRPr="00454A92">
              <w:rPr>
                <w:rFonts w:eastAsiaTheme="majorEastAsia"/>
                <w:bCs/>
                <w:iCs/>
                <w:sz w:val="20"/>
              </w:rPr>
              <w:t>impairing or harming, or threatening to impair or harm, directly or indirectly, any party or the property of the party for the purpose of improperly influencing the actions of a party</w:t>
            </w:r>
            <w:r w:rsidRPr="00454A92">
              <w:rPr>
                <w:rFonts w:eastAsiaTheme="majorEastAsia"/>
                <w:bCs/>
                <w:iCs/>
                <w:sz w:val="20"/>
                <w:lang w:val="en-US"/>
              </w:rPr>
              <w:t xml:space="preserve">; </w:t>
            </w:r>
          </w:p>
          <w:p w14:paraId="268D3F1E"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 xml:space="preserve">(iii) </w:t>
            </w:r>
            <w:r w:rsidRPr="00454A92">
              <w:rPr>
                <w:rFonts w:eastAsiaTheme="majorEastAsia"/>
                <w:bCs/>
                <w:iCs/>
                <w:sz w:val="20"/>
                <w:lang w:val="en-US"/>
              </w:rPr>
              <w:tab/>
              <w:t xml:space="preserve"> “</w:t>
            </w:r>
            <w:r w:rsidRPr="00454A92">
              <w:rPr>
                <w:rFonts w:eastAsiaTheme="majorEastAsia"/>
                <w:bCs/>
                <w:iCs/>
                <w:sz w:val="20"/>
              </w:rPr>
              <w:t>Collusion</w:t>
            </w:r>
            <w:r w:rsidRPr="00454A92">
              <w:rPr>
                <w:rFonts w:eastAsiaTheme="majorEastAsia"/>
                <w:bCs/>
                <w:iCs/>
                <w:sz w:val="20"/>
                <w:lang w:val="en-US"/>
              </w:rPr>
              <w:t xml:space="preserve">” means </w:t>
            </w:r>
            <w:r w:rsidRPr="00454A92">
              <w:rPr>
                <w:rFonts w:eastAsiaTheme="majorEastAsia"/>
                <w:bCs/>
                <w:iCs/>
                <w:sz w:val="20"/>
              </w:rPr>
              <w:t>an arrangement between two or more parties designed to achieve an improper purpose, including for the purpose of improperly influencing the actions of another party</w:t>
            </w:r>
            <w:r w:rsidRPr="00454A92">
              <w:rPr>
                <w:rFonts w:eastAsiaTheme="majorEastAsia"/>
                <w:bCs/>
                <w:iCs/>
                <w:sz w:val="20"/>
                <w:lang w:val="en-US"/>
              </w:rPr>
              <w:t xml:space="preserve">; </w:t>
            </w:r>
          </w:p>
          <w:p w14:paraId="13BB3166"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 xml:space="preserve">(iv) </w:t>
            </w:r>
            <w:r w:rsidRPr="00454A92">
              <w:rPr>
                <w:rFonts w:eastAsiaTheme="majorEastAsia"/>
                <w:bCs/>
                <w:iCs/>
                <w:sz w:val="20"/>
                <w:lang w:val="en-US"/>
              </w:rPr>
              <w:tab/>
              <w:t>“</w:t>
            </w:r>
            <w:r w:rsidRPr="00454A92">
              <w:rPr>
                <w:rFonts w:eastAsiaTheme="majorEastAsia"/>
                <w:bCs/>
                <w:iCs/>
                <w:sz w:val="20"/>
              </w:rPr>
              <w:t>Corruption</w:t>
            </w:r>
            <w:r w:rsidRPr="00454A92">
              <w:rPr>
                <w:rFonts w:eastAsiaTheme="majorEastAsia"/>
                <w:bCs/>
                <w:iCs/>
                <w:sz w:val="20"/>
                <w:lang w:val="en-US"/>
              </w:rPr>
              <w:t xml:space="preserve">” means </w:t>
            </w:r>
            <w:r w:rsidRPr="00454A92">
              <w:rPr>
                <w:rFonts w:eastAsiaTheme="majorEastAsia"/>
                <w:bCs/>
                <w:iCs/>
                <w:sz w:val="20"/>
              </w:rPr>
              <w:t>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Pr="00454A92">
              <w:rPr>
                <w:rFonts w:eastAsiaTheme="majorEastAsia"/>
                <w:bCs/>
                <w:iCs/>
                <w:sz w:val="20"/>
                <w:lang w:val="en-US"/>
              </w:rPr>
              <w:t>;</w:t>
            </w:r>
          </w:p>
          <w:p w14:paraId="0F62E52F" w14:textId="77777777" w:rsidR="00A2644C" w:rsidRPr="00454A92" w:rsidRDefault="00A2644C" w:rsidP="00A2644C">
            <w:pPr>
              <w:keepNext/>
              <w:keepLines/>
              <w:numPr>
                <w:ilvl w:val="0"/>
                <w:numId w:val="100"/>
              </w:numPr>
              <w:tabs>
                <w:tab w:val="num" w:pos="1020"/>
                <w:tab w:val="left" w:pos="1650"/>
              </w:tabs>
              <w:spacing w:after="160"/>
              <w:ind w:left="1020" w:hanging="540"/>
              <w:jc w:val="left"/>
              <w:outlineLvl w:val="3"/>
              <w:rPr>
                <w:rFonts w:eastAsiaTheme="majorEastAsia"/>
                <w:bCs/>
                <w:iCs/>
                <w:sz w:val="20"/>
                <w:lang w:val="en-US"/>
              </w:rPr>
            </w:pPr>
            <w:r>
              <w:rPr>
                <w:rFonts w:eastAsiaTheme="majorEastAsia"/>
                <w:bCs/>
                <w:iCs/>
                <w:sz w:val="20"/>
                <w:lang w:val="en-US"/>
              </w:rPr>
              <w:t xml:space="preserve">      </w:t>
            </w:r>
            <w:r w:rsidRPr="00454A92">
              <w:rPr>
                <w:rFonts w:eastAsiaTheme="majorEastAsia"/>
                <w:bCs/>
                <w:iCs/>
                <w:sz w:val="20"/>
                <w:lang w:val="en-US"/>
              </w:rPr>
              <w:t>“</w:t>
            </w:r>
            <w:r w:rsidRPr="00454A92">
              <w:rPr>
                <w:rFonts w:eastAsiaTheme="majorEastAsia"/>
                <w:bCs/>
                <w:iCs/>
                <w:sz w:val="20"/>
              </w:rPr>
              <w:t>Fraud</w:t>
            </w:r>
            <w:r w:rsidRPr="00454A92">
              <w:rPr>
                <w:rFonts w:eastAsiaTheme="majorEastAsia"/>
                <w:bCs/>
                <w:iCs/>
                <w:sz w:val="20"/>
                <w:lang w:val="en-US"/>
              </w:rPr>
              <w:t>” means</w:t>
            </w:r>
            <w:r w:rsidRPr="00454A92">
              <w:t xml:space="preserve"> </w:t>
            </w:r>
            <w:r w:rsidRPr="00454A92">
              <w:rPr>
                <w:rFonts w:eastAsiaTheme="majorEastAsia"/>
                <w:bCs/>
                <w:iCs/>
                <w:sz w:val="20"/>
              </w:rPr>
              <w:t>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5FFEE85B" w14:textId="77777777" w:rsidR="00A2644C" w:rsidRPr="00454A92" w:rsidRDefault="00A2644C" w:rsidP="00A2644C">
            <w:pPr>
              <w:keepNext/>
              <w:keepLines/>
              <w:numPr>
                <w:ilvl w:val="0"/>
                <w:numId w:val="100"/>
              </w:numPr>
              <w:tabs>
                <w:tab w:val="num" w:pos="1020"/>
                <w:tab w:val="left" w:pos="1650"/>
              </w:tabs>
              <w:spacing w:after="160"/>
              <w:ind w:left="1020" w:hanging="540"/>
              <w:jc w:val="left"/>
              <w:outlineLvl w:val="3"/>
              <w:rPr>
                <w:rFonts w:eastAsiaTheme="majorEastAsia"/>
                <w:bCs/>
                <w:iCs/>
                <w:sz w:val="20"/>
                <w:lang w:val="en-US"/>
              </w:rPr>
            </w:pPr>
            <w:r w:rsidRPr="00454A92">
              <w:rPr>
                <w:rFonts w:eastAsiaTheme="majorEastAsia"/>
                <w:bCs/>
                <w:iCs/>
                <w:sz w:val="20"/>
                <w:lang w:val="en-US"/>
              </w:rPr>
              <w:t>“O</w:t>
            </w:r>
            <w:proofErr w:type="spellStart"/>
            <w:r w:rsidRPr="00454A92">
              <w:rPr>
                <w:rFonts w:eastAsiaTheme="majorEastAsia"/>
                <w:bCs/>
                <w:iCs/>
                <w:sz w:val="20"/>
              </w:rPr>
              <w:t>bstruction</w:t>
            </w:r>
            <w:proofErr w:type="spellEnd"/>
            <w:r w:rsidRPr="00454A92">
              <w:rPr>
                <w:rFonts w:eastAsiaTheme="majorEastAsia"/>
                <w:bCs/>
                <w:iCs/>
                <w:sz w:val="20"/>
                <w:lang w:val="en-US"/>
              </w:rPr>
              <w:t>” means</w:t>
            </w:r>
          </w:p>
          <w:p w14:paraId="5124D24F"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(a)</w:t>
            </w:r>
            <w:r w:rsidRPr="00454A92">
              <w:rPr>
                <w:rFonts w:eastAsiaTheme="majorEastAsia"/>
                <w:bCs/>
                <w:iCs/>
                <w:sz w:val="20"/>
                <w:lang w:val="en-US"/>
              </w:rPr>
              <w:tab/>
              <w:t xml:space="preserve">deliberately destroying, falsifying, altering or concealing evidence material to an investigation; </w:t>
            </w:r>
          </w:p>
          <w:p w14:paraId="0CA50615"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(b)</w:t>
            </w:r>
            <w:r w:rsidRPr="00454A92">
              <w:rPr>
                <w:rFonts w:eastAsiaTheme="majorEastAsia"/>
                <w:bCs/>
                <w:iCs/>
                <w:sz w:val="20"/>
                <w:lang w:val="en-US"/>
              </w:rPr>
              <w:tab/>
              <w:t>making false statements to investigators in order to materially impede an investigation;</w:t>
            </w:r>
          </w:p>
          <w:p w14:paraId="31E6FDE4"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(c)</w:t>
            </w:r>
            <w:r w:rsidRPr="00454A92">
              <w:rPr>
                <w:rFonts w:eastAsiaTheme="majorEastAsia"/>
                <w:bCs/>
                <w:iCs/>
                <w:sz w:val="20"/>
                <w:lang w:val="en-US"/>
              </w:rPr>
              <w:tab/>
              <w:t>failing to comply with requests to provide information, documents or records in connection with an investigation;</w:t>
            </w:r>
          </w:p>
          <w:p w14:paraId="05A6D864"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(d)</w:t>
            </w:r>
            <w:r w:rsidRPr="00454A92">
              <w:rPr>
                <w:rFonts w:eastAsiaTheme="majorEastAsia"/>
                <w:bCs/>
                <w:iCs/>
                <w:sz w:val="20"/>
                <w:lang w:val="en-US"/>
              </w:rPr>
              <w:tab/>
              <w:t>threatening, harassing, or intimidating any party to prevent it from disclosing its knowledge of matters relevant to a NEFCO investigation or from pursuing an investigation; or</w:t>
            </w:r>
          </w:p>
          <w:p w14:paraId="6CC82F85"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(e)</w:t>
            </w:r>
            <w:r w:rsidRPr="00454A92">
              <w:rPr>
                <w:rFonts w:eastAsiaTheme="majorEastAsia"/>
                <w:bCs/>
                <w:iCs/>
                <w:sz w:val="20"/>
                <w:lang w:val="en-US"/>
              </w:rPr>
              <w:tab/>
              <w:t xml:space="preserve">materially impeding NEFCO’s contractual rights of audit or access to information; and </w:t>
            </w:r>
          </w:p>
          <w:p w14:paraId="56D3EE30" w14:textId="77777777" w:rsidR="00A2644C" w:rsidRPr="00454A92" w:rsidRDefault="00A2644C" w:rsidP="00A2644C">
            <w:pPr>
              <w:keepNext/>
              <w:keepLines/>
              <w:numPr>
                <w:ilvl w:val="0"/>
                <w:numId w:val="100"/>
              </w:numPr>
              <w:tabs>
                <w:tab w:val="num" w:pos="1020"/>
                <w:tab w:val="left" w:pos="1650"/>
              </w:tabs>
              <w:spacing w:after="160"/>
              <w:ind w:left="1020" w:hanging="540"/>
              <w:jc w:val="left"/>
              <w:outlineLvl w:val="3"/>
              <w:rPr>
                <w:rFonts w:eastAsiaTheme="majorEastAsia"/>
                <w:bCs/>
                <w:iCs/>
                <w:sz w:val="20"/>
                <w:lang w:val="en-US"/>
              </w:rPr>
            </w:pPr>
            <w:r w:rsidRPr="00454A92">
              <w:rPr>
                <w:rFonts w:eastAsiaTheme="majorEastAsia"/>
                <w:bCs/>
                <w:iCs/>
                <w:sz w:val="20"/>
                <w:lang w:val="en-US"/>
              </w:rPr>
              <w:t>“Money Laundering” means</w:t>
            </w:r>
          </w:p>
          <w:p w14:paraId="1B657E6F"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(a)</w:t>
            </w:r>
            <w:r w:rsidRPr="00454A92">
              <w:rPr>
                <w:rFonts w:eastAsiaTheme="majorEastAsia"/>
                <w:bCs/>
                <w:iCs/>
                <w:sz w:val="20"/>
                <w:lang w:val="en-US"/>
              </w:rPr>
              <w:tab/>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p w14:paraId="1FB01762"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(b)</w:t>
            </w:r>
            <w:r w:rsidRPr="00454A92">
              <w:rPr>
                <w:rFonts w:eastAsiaTheme="majorEastAsia"/>
                <w:bCs/>
                <w:iCs/>
                <w:sz w:val="20"/>
                <w:lang w:val="en-US"/>
              </w:rPr>
              <w:tab/>
              <w:t>the concealment or disguise of the true nature, source, location, disposition, movement, rights with respect to, or ownership of property, knowing such property is derived from criminal activity;</w:t>
            </w:r>
          </w:p>
          <w:p w14:paraId="417DC0C6"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(c)</w:t>
            </w:r>
            <w:r w:rsidRPr="00454A92">
              <w:rPr>
                <w:rFonts w:eastAsiaTheme="majorEastAsia"/>
                <w:bCs/>
                <w:iCs/>
                <w:sz w:val="20"/>
                <w:lang w:val="en-US"/>
              </w:rPr>
              <w:tab/>
              <w:t>the acquisition, possession or use of property knowing, at the time of receipt, that such property was derived from criminal activity; or</w:t>
            </w:r>
          </w:p>
          <w:p w14:paraId="10595249" w14:textId="77777777" w:rsidR="00A2644C" w:rsidRPr="00454A92" w:rsidRDefault="00A2644C" w:rsidP="00A2644C">
            <w:pPr>
              <w:keepNext/>
              <w:keepLines/>
              <w:spacing w:after="160"/>
              <w:ind w:left="1020"/>
              <w:outlineLvl w:val="3"/>
              <w:rPr>
                <w:rFonts w:eastAsiaTheme="majorEastAsia"/>
                <w:bCs/>
                <w:iCs/>
                <w:sz w:val="20"/>
                <w:lang w:val="en-US"/>
              </w:rPr>
            </w:pPr>
            <w:r w:rsidRPr="00454A92">
              <w:rPr>
                <w:rFonts w:eastAsiaTheme="majorEastAsia"/>
                <w:bCs/>
                <w:iCs/>
                <w:sz w:val="20"/>
                <w:lang w:val="en-US"/>
              </w:rPr>
              <w:t>(d)</w:t>
            </w:r>
            <w:r w:rsidRPr="00454A92">
              <w:rPr>
                <w:rFonts w:eastAsiaTheme="majorEastAsia"/>
                <w:bCs/>
                <w:iCs/>
                <w:sz w:val="20"/>
                <w:lang w:val="en-US"/>
              </w:rPr>
              <w:tab/>
              <w:t>participation or assistance in any of the activities above; and</w:t>
            </w:r>
            <w:r w:rsidRPr="00454A92" w:rsidDel="00BA108F">
              <w:rPr>
                <w:rFonts w:eastAsiaTheme="majorEastAsia"/>
                <w:bCs/>
                <w:iCs/>
                <w:sz w:val="20"/>
                <w:lang w:val="en-US"/>
              </w:rPr>
              <w:t xml:space="preserve"> </w:t>
            </w:r>
          </w:p>
          <w:p w14:paraId="4DB672A4" w14:textId="77777777" w:rsidR="00A2644C" w:rsidRPr="003319D1" w:rsidRDefault="00A2644C" w:rsidP="00A2644C">
            <w:pPr>
              <w:pStyle w:val="Header3-Paragraph"/>
              <w:numPr>
                <w:ilvl w:val="0"/>
                <w:numId w:val="0"/>
              </w:numPr>
              <w:tabs>
                <w:tab w:val="left" w:pos="454"/>
              </w:tabs>
              <w:spacing w:after="160"/>
              <w:ind w:left="454" w:hanging="454"/>
              <w:rPr>
                <w:sz w:val="20"/>
              </w:rPr>
            </w:pPr>
            <w:r>
              <w:rPr>
                <w:rFonts w:eastAsiaTheme="majorEastAsia"/>
                <w:bCs/>
                <w:iCs/>
                <w:sz w:val="20"/>
              </w:rPr>
              <w:t xml:space="preserve">         (viii)   </w:t>
            </w:r>
            <w:r w:rsidRPr="0080338E">
              <w:rPr>
                <w:rFonts w:eastAsiaTheme="majorEastAsia"/>
                <w:bCs/>
                <w:iCs/>
                <w:sz w:val="20"/>
              </w:rPr>
              <w:t>“Financing of terrorism”</w:t>
            </w:r>
            <w:r w:rsidRPr="00454A92">
              <w:rPr>
                <w:sz w:val="20"/>
              </w:rPr>
              <w:t xml:space="preserve"> means the provision or collection of funds, by any means, directly or indirectly, with the intention that they should be used or in the knowledge that they are to be used, in full or in part, in order to carry out terrorist activities (the "terrorist activities" shall have the same meaning as set out in Article 2 of the International Convention for the Suppression of the Financing of Terrorism)</w:t>
            </w:r>
            <w:r>
              <w:rPr>
                <w:sz w:val="20"/>
              </w:rPr>
              <w:t>.</w:t>
            </w:r>
          </w:p>
          <w:p w14:paraId="6F20823E" w14:textId="4FC3F616" w:rsidR="00461921" w:rsidRPr="002372D1" w:rsidRDefault="00A2644C" w:rsidP="002E09CE">
            <w:pPr>
              <w:pStyle w:val="Header3-Paragraph"/>
              <w:numPr>
                <w:ilvl w:val="0"/>
                <w:numId w:val="0"/>
              </w:numPr>
              <w:tabs>
                <w:tab w:val="left" w:pos="1152"/>
              </w:tabs>
              <w:spacing w:after="120"/>
              <w:ind w:left="1151" w:hanging="539"/>
              <w:rPr>
                <w:sz w:val="20"/>
                <w:lang w:val="en-GB"/>
              </w:rPr>
            </w:pPr>
            <w:r w:rsidRPr="001851A2" w:rsidDel="00A2644C">
              <w:rPr>
                <w:sz w:val="20"/>
                <w:lang w:val="en-GB"/>
              </w:rPr>
              <w:t xml:space="preserve"> </w:t>
            </w:r>
          </w:p>
          <w:p w14:paraId="4D317C8F" w14:textId="1CE042CC" w:rsidR="00461921" w:rsidRPr="002372D1" w:rsidRDefault="00461921" w:rsidP="002E09CE">
            <w:pPr>
              <w:pStyle w:val="Header3-Paragraph"/>
              <w:numPr>
                <w:ilvl w:val="0"/>
                <w:numId w:val="0"/>
              </w:numPr>
              <w:tabs>
                <w:tab w:val="left" w:pos="1152"/>
              </w:tabs>
              <w:spacing w:after="160"/>
              <w:ind w:left="1152" w:hanging="540"/>
              <w:rPr>
                <w:sz w:val="20"/>
                <w:lang w:val="en-GB"/>
              </w:rPr>
            </w:pPr>
            <w:r w:rsidRPr="002372D1">
              <w:rPr>
                <w:sz w:val="20"/>
                <w:lang w:val="en-GB"/>
              </w:rPr>
              <w:t xml:space="preserve">(b) </w:t>
            </w:r>
            <w:r w:rsidRPr="002372D1">
              <w:rPr>
                <w:sz w:val="20"/>
                <w:lang w:val="en-GB"/>
              </w:rPr>
              <w:tab/>
              <w:t xml:space="preserve">will reject a proposal for award if it determines that the Tenderer, supplier, </w:t>
            </w:r>
            <w:proofErr w:type="spellStart"/>
            <w:r w:rsidRPr="002372D1">
              <w:rPr>
                <w:sz w:val="20"/>
                <w:lang w:val="en-GB"/>
              </w:rPr>
              <w:t>subsupplier</w:t>
            </w:r>
            <w:proofErr w:type="spellEnd"/>
            <w:r w:rsidRPr="002372D1">
              <w:rPr>
                <w:sz w:val="20"/>
                <w:lang w:val="en-GB"/>
              </w:rPr>
              <w:t>, contractor, subcontractor, concessionaire, consultant or subconsultant recommended for award has engaged in Prohibited Practices in competing for the contract in question;</w:t>
            </w:r>
          </w:p>
          <w:p w14:paraId="7E84537C" w14:textId="574C0455" w:rsidR="00461921" w:rsidRPr="002372D1" w:rsidRDefault="00461921" w:rsidP="002E09CE">
            <w:pPr>
              <w:pStyle w:val="Header3-Paragraph"/>
              <w:numPr>
                <w:ilvl w:val="0"/>
                <w:numId w:val="0"/>
              </w:numPr>
              <w:tabs>
                <w:tab w:val="left" w:pos="1152"/>
              </w:tabs>
              <w:spacing w:after="160"/>
              <w:ind w:left="1152" w:hanging="540"/>
              <w:rPr>
                <w:sz w:val="20"/>
                <w:lang w:val="en-GB"/>
              </w:rPr>
            </w:pPr>
            <w:r w:rsidRPr="002372D1">
              <w:rPr>
                <w:sz w:val="20"/>
                <w:lang w:val="en-GB"/>
              </w:rPr>
              <w:lastRenderedPageBreak/>
              <w:t>(c)</w:t>
            </w:r>
            <w:r w:rsidRPr="002372D1">
              <w:rPr>
                <w:sz w:val="20"/>
                <w:lang w:val="en-GB"/>
              </w:rPr>
              <w:tab/>
              <w:t xml:space="preserve">will cancel the portion of the </w:t>
            </w:r>
            <w:r>
              <w:rPr>
                <w:sz w:val="20"/>
                <w:lang w:val="en-GB"/>
              </w:rPr>
              <w:t>NEFCO</w:t>
            </w:r>
            <w:r w:rsidRPr="00457B95" w:rsidDel="003F3496">
              <w:rPr>
                <w:sz w:val="20"/>
                <w:lang w:val="en-GB"/>
              </w:rPr>
              <w:t xml:space="preserve"> </w:t>
            </w:r>
            <w:r w:rsidRPr="002372D1">
              <w:rPr>
                <w:sz w:val="20"/>
                <w:lang w:val="en-GB"/>
              </w:rPr>
              <w:t xml:space="preserve">financing allocated to a contract for </w:t>
            </w:r>
            <w:r w:rsidR="00C22097">
              <w:rPr>
                <w:sz w:val="20"/>
                <w:lang w:val="en-GB"/>
              </w:rPr>
              <w:t>Plant</w:t>
            </w:r>
            <w:r w:rsidRPr="002372D1">
              <w:rPr>
                <w:sz w:val="20"/>
                <w:lang w:val="en-GB"/>
              </w:rPr>
              <w:t xml:space="preserve"> </w:t>
            </w:r>
            <w:r w:rsidR="00772E95">
              <w:rPr>
                <w:sz w:val="20"/>
                <w:lang w:val="en-GB"/>
              </w:rPr>
              <w:t>W</w:t>
            </w:r>
            <w:r w:rsidRPr="002372D1">
              <w:rPr>
                <w:sz w:val="20"/>
                <w:lang w:val="en-GB"/>
              </w:rPr>
              <w:t>orks, services or concessions if it at any time determines that Prohibited Practices were engaged in by representatives of the Borrower</w:t>
            </w:r>
            <w:r w:rsidR="00EB62F9">
              <w:rPr>
                <w:sz w:val="20"/>
                <w:lang w:val="en-GB"/>
              </w:rPr>
              <w:t>/Grant Beneficiary</w:t>
            </w:r>
            <w:r w:rsidRPr="002372D1">
              <w:rPr>
                <w:sz w:val="20"/>
                <w:lang w:val="en-GB"/>
              </w:rPr>
              <w:t xml:space="preserve"> or of a beneficiary of the </w:t>
            </w:r>
            <w:r>
              <w:rPr>
                <w:sz w:val="20"/>
                <w:lang w:val="en-GB"/>
              </w:rPr>
              <w:t>NEFCO</w:t>
            </w:r>
            <w:r w:rsidRPr="00457B95" w:rsidDel="003F3496">
              <w:rPr>
                <w:sz w:val="20"/>
                <w:lang w:val="en-GB"/>
              </w:rPr>
              <w:t xml:space="preserve"> </w:t>
            </w:r>
            <w:r w:rsidRPr="002372D1">
              <w:rPr>
                <w:sz w:val="20"/>
                <w:lang w:val="en-GB"/>
              </w:rPr>
              <w:t>financing during the procurement or the execution of that contract, without the Borrower</w:t>
            </w:r>
            <w:r w:rsidR="00EB62F9">
              <w:rPr>
                <w:sz w:val="20"/>
                <w:lang w:val="en-GB"/>
              </w:rPr>
              <w:t>/Grant Beneficiary</w:t>
            </w:r>
            <w:r w:rsidRPr="002372D1">
              <w:rPr>
                <w:sz w:val="20"/>
                <w:lang w:val="en-GB"/>
              </w:rPr>
              <w:t xml:space="preserve"> having taken timely and appropriate action satisfactory to </w:t>
            </w:r>
            <w:r>
              <w:rPr>
                <w:sz w:val="20"/>
                <w:lang w:val="en-GB"/>
              </w:rPr>
              <w:t>NEFCO</w:t>
            </w:r>
            <w:r w:rsidRPr="00457B95" w:rsidDel="003F3496">
              <w:rPr>
                <w:sz w:val="20"/>
                <w:lang w:val="en-GB"/>
              </w:rPr>
              <w:t xml:space="preserve"> </w:t>
            </w:r>
            <w:r w:rsidRPr="002372D1">
              <w:rPr>
                <w:sz w:val="20"/>
                <w:lang w:val="en-GB"/>
              </w:rPr>
              <w:t>to remedy the situation;</w:t>
            </w:r>
          </w:p>
          <w:p w14:paraId="49FB2EBE" w14:textId="138684B1" w:rsidR="001851A2" w:rsidRDefault="00461921" w:rsidP="004C568E">
            <w:pPr>
              <w:pStyle w:val="Header3-Paragraph"/>
              <w:numPr>
                <w:ilvl w:val="0"/>
                <w:numId w:val="0"/>
              </w:numPr>
              <w:tabs>
                <w:tab w:val="left" w:pos="1152"/>
              </w:tabs>
              <w:spacing w:after="160"/>
              <w:ind w:left="1152" w:hanging="540"/>
              <w:rPr>
                <w:sz w:val="20"/>
                <w:lang w:val="en-GB"/>
              </w:rPr>
            </w:pPr>
            <w:r w:rsidRPr="002372D1">
              <w:rPr>
                <w:sz w:val="20"/>
                <w:lang w:val="en-GB"/>
              </w:rPr>
              <w:t>(d)</w:t>
            </w:r>
            <w:r w:rsidRPr="002372D1">
              <w:rPr>
                <w:sz w:val="20"/>
                <w:lang w:val="en-GB"/>
              </w:rPr>
              <w:tab/>
              <w:t xml:space="preserve">may declare </w:t>
            </w:r>
            <w:r w:rsidR="00577851" w:rsidRPr="00577851">
              <w:rPr>
                <w:sz w:val="20"/>
                <w:lang w:val="en-GB"/>
              </w:rPr>
              <w:t>a</w:t>
            </w:r>
            <w:r w:rsidR="00236161">
              <w:rPr>
                <w:sz w:val="20"/>
                <w:lang w:val="en-GB"/>
              </w:rPr>
              <w:t xml:space="preserve"> firm/</w:t>
            </w:r>
            <w:r w:rsidR="00577851" w:rsidRPr="00577851">
              <w:rPr>
                <w:sz w:val="20"/>
                <w:lang w:val="en-GB"/>
              </w:rPr>
              <w:t>individual</w:t>
            </w:r>
            <w:r w:rsidR="00577851" w:rsidRPr="00577851" w:rsidDel="00577851">
              <w:rPr>
                <w:sz w:val="20"/>
                <w:lang w:val="en-GB"/>
              </w:rPr>
              <w:t xml:space="preserve"> </w:t>
            </w:r>
            <w:r w:rsidRPr="002372D1">
              <w:rPr>
                <w:sz w:val="20"/>
                <w:lang w:val="en-GB"/>
              </w:rPr>
              <w:t xml:space="preserve">ineligible, either indefinitely or for a stated period of time, to be awarded a </w:t>
            </w:r>
            <w:r>
              <w:rPr>
                <w:sz w:val="20"/>
                <w:lang w:val="en-GB"/>
              </w:rPr>
              <w:t>NEFCO</w:t>
            </w:r>
            <w:r w:rsidRPr="002372D1">
              <w:rPr>
                <w:sz w:val="20"/>
                <w:lang w:val="en-GB"/>
              </w:rPr>
              <w:t xml:space="preserve">-financed contract if it at any time determines that the </w:t>
            </w:r>
            <w:r w:rsidR="00236161">
              <w:rPr>
                <w:sz w:val="20"/>
                <w:lang w:val="en-GB"/>
              </w:rPr>
              <w:t>firm/</w:t>
            </w:r>
            <w:r w:rsidR="00577851" w:rsidRPr="00577851">
              <w:rPr>
                <w:sz w:val="20"/>
                <w:lang w:val="en-GB"/>
              </w:rPr>
              <w:t>individual</w:t>
            </w:r>
            <w:r w:rsidR="00577851" w:rsidRPr="00577851" w:rsidDel="00577851">
              <w:rPr>
                <w:sz w:val="20"/>
                <w:lang w:val="en-GB"/>
              </w:rPr>
              <w:t xml:space="preserve"> </w:t>
            </w:r>
            <w:r w:rsidRPr="002372D1">
              <w:rPr>
                <w:sz w:val="20"/>
                <w:lang w:val="en-GB"/>
              </w:rPr>
              <w:t xml:space="preserve">has engaged in Prohibited Practices in competing for, or in executing, a </w:t>
            </w:r>
            <w:r>
              <w:rPr>
                <w:sz w:val="20"/>
                <w:lang w:val="en-GB"/>
              </w:rPr>
              <w:t>NEFCO</w:t>
            </w:r>
            <w:r w:rsidRPr="002372D1">
              <w:rPr>
                <w:sz w:val="20"/>
                <w:lang w:val="en-GB"/>
              </w:rPr>
              <w:t>-financed contract</w:t>
            </w:r>
            <w:r w:rsidR="001851A2">
              <w:rPr>
                <w:sz w:val="20"/>
                <w:lang w:val="en-GB"/>
              </w:rPr>
              <w:t>;</w:t>
            </w:r>
          </w:p>
          <w:p w14:paraId="13C85114" w14:textId="25516B74" w:rsidR="001851A2" w:rsidRPr="004C568E" w:rsidRDefault="001851A2" w:rsidP="004C568E">
            <w:pPr>
              <w:pStyle w:val="Header3-Paragraph"/>
              <w:numPr>
                <w:ilvl w:val="0"/>
                <w:numId w:val="0"/>
              </w:numPr>
              <w:tabs>
                <w:tab w:val="left" w:pos="656"/>
              </w:tabs>
              <w:spacing w:after="160"/>
              <w:ind w:left="1132" w:hanging="476"/>
              <w:rPr>
                <w:sz w:val="20"/>
                <w:lang w:val="en-GB"/>
              </w:rPr>
            </w:pPr>
            <w:r>
              <w:rPr>
                <w:sz w:val="20"/>
                <w:lang w:val="en-GB"/>
              </w:rPr>
              <w:t xml:space="preserve">(e)    </w:t>
            </w:r>
            <w:r w:rsidRPr="004C568E">
              <w:rPr>
                <w:sz w:val="20"/>
                <w:lang w:val="en-GB"/>
              </w:rPr>
              <w:t>reserves the right, where a Borrower</w:t>
            </w:r>
            <w:r w:rsidR="000F3AC0">
              <w:rPr>
                <w:sz w:val="20"/>
                <w:lang w:val="en-GB"/>
              </w:rPr>
              <w:t>/Grant Beneficiary</w:t>
            </w:r>
            <w:r w:rsidRPr="004C568E">
              <w:rPr>
                <w:sz w:val="20"/>
                <w:lang w:val="en-GB"/>
              </w:rPr>
              <w:t xml:space="preserve"> or a</w:t>
            </w:r>
            <w:r w:rsidR="00236161">
              <w:rPr>
                <w:sz w:val="20"/>
                <w:lang w:val="en-GB"/>
              </w:rPr>
              <w:t xml:space="preserve"> firm/</w:t>
            </w:r>
            <w:r w:rsidR="00577851" w:rsidRPr="00577851">
              <w:rPr>
                <w:sz w:val="20"/>
                <w:lang w:val="en-GB"/>
              </w:rPr>
              <w:t>individual</w:t>
            </w:r>
            <w:r w:rsidR="00577851" w:rsidRPr="00577851" w:rsidDel="00577851">
              <w:rPr>
                <w:sz w:val="20"/>
                <w:lang w:val="en-GB"/>
              </w:rPr>
              <w:t xml:space="preserve"> </w:t>
            </w:r>
            <w:r w:rsidRPr="004C568E">
              <w:rPr>
                <w:sz w:val="20"/>
                <w:lang w:val="en-GB"/>
              </w:rPr>
              <w:t>has been found by a judicial process in any country or a finding by the enforcement (or similar) mechanism of another international organisation, including Mutual Enforcement Institutions, to have engaged in Prohibited Practices</w:t>
            </w:r>
          </w:p>
          <w:p w14:paraId="39C7F0D6" w14:textId="77777777" w:rsidR="00C17485" w:rsidRDefault="001851A2" w:rsidP="004C568E">
            <w:pPr>
              <w:pStyle w:val="Header3-Paragraph"/>
              <w:numPr>
                <w:ilvl w:val="0"/>
                <w:numId w:val="0"/>
              </w:numPr>
              <w:tabs>
                <w:tab w:val="left" w:pos="454"/>
                <w:tab w:val="left" w:pos="1021"/>
              </w:tabs>
              <w:spacing w:after="160"/>
              <w:ind w:left="1677" w:hanging="567"/>
              <w:rPr>
                <w:sz w:val="20"/>
                <w:lang w:val="en-GB"/>
              </w:rPr>
            </w:pPr>
            <w:r w:rsidRPr="004C568E">
              <w:rPr>
                <w:sz w:val="20"/>
                <w:lang w:val="en-GB"/>
              </w:rPr>
              <w:t>(</w:t>
            </w:r>
            <w:proofErr w:type="spellStart"/>
            <w:r w:rsidRPr="004C568E">
              <w:rPr>
                <w:sz w:val="20"/>
                <w:lang w:val="en-GB"/>
              </w:rPr>
              <w:t>i</w:t>
            </w:r>
            <w:proofErr w:type="spellEnd"/>
            <w:r w:rsidRPr="004C568E">
              <w:rPr>
                <w:sz w:val="20"/>
                <w:lang w:val="en-GB"/>
              </w:rPr>
              <w:t>)</w:t>
            </w:r>
            <w:r w:rsidRPr="004C568E">
              <w:rPr>
                <w:sz w:val="20"/>
                <w:lang w:val="en-GB"/>
              </w:rPr>
              <w:tab/>
              <w:t>to cancel all or part of the NEFCO financing for such Borrower</w:t>
            </w:r>
            <w:r w:rsidR="000F3AC0">
              <w:rPr>
                <w:sz w:val="20"/>
                <w:lang w:val="en-GB"/>
              </w:rPr>
              <w:t>/Grant Beneficiary</w:t>
            </w:r>
            <w:r w:rsidRPr="004C568E">
              <w:rPr>
                <w:sz w:val="20"/>
                <w:lang w:val="en-GB"/>
              </w:rPr>
              <w:t>; and</w:t>
            </w:r>
          </w:p>
          <w:p w14:paraId="3583BE93" w14:textId="56C1DC5E" w:rsidR="00461921" w:rsidRPr="004C568E" w:rsidRDefault="001851A2" w:rsidP="00A52A23">
            <w:pPr>
              <w:pStyle w:val="Header3-Paragraph"/>
              <w:numPr>
                <w:ilvl w:val="0"/>
                <w:numId w:val="0"/>
              </w:numPr>
              <w:tabs>
                <w:tab w:val="left" w:pos="454"/>
                <w:tab w:val="left" w:pos="1021"/>
              </w:tabs>
              <w:spacing w:after="160"/>
              <w:ind w:left="1677" w:hanging="567"/>
              <w:rPr>
                <w:sz w:val="20"/>
                <w:lang w:val="en-GB"/>
              </w:rPr>
            </w:pPr>
            <w:r w:rsidRPr="004C568E">
              <w:rPr>
                <w:sz w:val="20"/>
                <w:lang w:val="en-GB"/>
              </w:rPr>
              <w:t>(ii)</w:t>
            </w:r>
            <w:r w:rsidRPr="004C568E">
              <w:rPr>
                <w:sz w:val="20"/>
                <w:lang w:val="en-GB"/>
              </w:rPr>
              <w:tab/>
              <w:t>to declare that such a</w:t>
            </w:r>
            <w:r w:rsidR="00236161">
              <w:rPr>
                <w:sz w:val="20"/>
                <w:lang w:val="en-GB"/>
              </w:rPr>
              <w:t xml:space="preserve"> firm/</w:t>
            </w:r>
            <w:r w:rsidR="00577851" w:rsidRPr="00577851">
              <w:rPr>
                <w:sz w:val="20"/>
                <w:lang w:val="en-GB"/>
              </w:rPr>
              <w:t>individual</w:t>
            </w:r>
            <w:r w:rsidR="00577851" w:rsidRPr="00577851" w:rsidDel="00577851">
              <w:rPr>
                <w:sz w:val="20"/>
                <w:lang w:val="en-GB"/>
              </w:rPr>
              <w:t xml:space="preserve"> </w:t>
            </w:r>
            <w:r w:rsidRPr="004C568E">
              <w:rPr>
                <w:sz w:val="20"/>
                <w:lang w:val="en-GB"/>
              </w:rPr>
              <w:t>is ineligible, either indefinitely or for a stated period of time, to be awarded a NEFCO-financed contract</w:t>
            </w:r>
            <w:r w:rsidR="00461921" w:rsidRPr="002372D1">
              <w:rPr>
                <w:sz w:val="20"/>
                <w:lang w:val="en-GB"/>
              </w:rPr>
              <w:t>.</w:t>
            </w:r>
          </w:p>
        </w:tc>
      </w:tr>
      <w:tr w:rsidR="00577851" w:rsidRPr="0022650F" w14:paraId="2769EA62" w14:textId="77777777" w:rsidTr="002E09CE">
        <w:tc>
          <w:tcPr>
            <w:tcW w:w="1702" w:type="dxa"/>
            <w:tcBorders>
              <w:top w:val="nil"/>
              <w:left w:val="nil"/>
              <w:bottom w:val="nil"/>
              <w:right w:val="nil"/>
            </w:tcBorders>
          </w:tcPr>
          <w:p w14:paraId="502B4556" w14:textId="77777777" w:rsidR="00577851" w:rsidRDefault="00577851" w:rsidP="001658FF">
            <w:pPr>
              <w:pStyle w:val="Subheader3"/>
              <w:numPr>
                <w:ilvl w:val="0"/>
                <w:numId w:val="0"/>
              </w:numPr>
              <w:ind w:left="360"/>
            </w:pPr>
          </w:p>
        </w:tc>
        <w:tc>
          <w:tcPr>
            <w:tcW w:w="7938" w:type="dxa"/>
            <w:tcBorders>
              <w:top w:val="nil"/>
              <w:left w:val="nil"/>
              <w:bottom w:val="nil"/>
              <w:right w:val="nil"/>
            </w:tcBorders>
          </w:tcPr>
          <w:p w14:paraId="7BFF664F" w14:textId="77EE9AA9" w:rsidR="00577851" w:rsidRPr="00577851" w:rsidRDefault="00577851" w:rsidP="00577851">
            <w:pPr>
              <w:numPr>
                <w:ilvl w:val="1"/>
                <w:numId w:val="52"/>
              </w:numPr>
              <w:suppressAutoHyphens/>
              <w:overflowPunct w:val="0"/>
              <w:autoSpaceDE w:val="0"/>
              <w:autoSpaceDN w:val="0"/>
              <w:adjustRightInd w:val="0"/>
              <w:spacing w:after="200"/>
              <w:ind w:right="-72"/>
              <w:textAlignment w:val="baseline"/>
              <w:rPr>
                <w:sz w:val="20"/>
              </w:rPr>
            </w:pPr>
            <w:r w:rsidRPr="00577851">
              <w:rPr>
                <w:sz w:val="20"/>
              </w:rPr>
              <w:t>Prevention of Prohibited Practices</w:t>
            </w:r>
          </w:p>
          <w:p w14:paraId="1004DF36" w14:textId="52E3D9C3"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 xml:space="preserve">The Contractor shall not, and shall not authorise or permit any of </w:t>
            </w:r>
            <w:r w:rsidR="001658FF">
              <w:rPr>
                <w:sz w:val="20"/>
              </w:rPr>
              <w:t>its officers, directors, author</w:t>
            </w:r>
            <w:r w:rsidRPr="00577851">
              <w:rPr>
                <w:sz w:val="20"/>
              </w:rPr>
              <w:t xml:space="preserve">ised employees, affiliates, agents or representatives to, engage </w:t>
            </w:r>
            <w:r w:rsidR="001658FF">
              <w:rPr>
                <w:sz w:val="20"/>
              </w:rPr>
              <w:t>in Prohibited Practices with re</w:t>
            </w:r>
            <w:r w:rsidRPr="00577851">
              <w:rPr>
                <w:sz w:val="20"/>
              </w:rPr>
              <w:t>spect to the procurement, award, or execution of the Contract.</w:t>
            </w:r>
          </w:p>
          <w:p w14:paraId="25F3CD7F" w14:textId="33367F70"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NEFCO may declare the Contract to be ineligible for financing, and NEFCO may take any of the actions set out in the NEFCO Policy on Anticorruption and Compliance, if in accordance with said Policy NEFCO determines that the Contractor, including its suppliers, sub-suppliers, sub-contractors, concessionaires, consultants, or sub-consultants have engaged in Prohibit</w:t>
            </w:r>
            <w:r w:rsidR="001658FF">
              <w:rPr>
                <w:sz w:val="20"/>
              </w:rPr>
              <w:t>ed Practic</w:t>
            </w:r>
            <w:r w:rsidRPr="00577851">
              <w:rPr>
                <w:sz w:val="20"/>
              </w:rPr>
              <w:t>es with respect to the procurement, award, or execution of the Contract.</w:t>
            </w:r>
          </w:p>
          <w:p w14:paraId="270FE250" w14:textId="762D39E2" w:rsidR="00577851" w:rsidRPr="007C243F"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 xml:space="preserve">If the Employer determines, based on reasonable evidence, that the Contractor has engaged in Prohibited Practices, in competing for or in executing the Contract, then the Employer may, after giving 14 </w:t>
            </w:r>
            <w:r w:rsidR="001658FF" w:rsidRPr="00577851">
              <w:rPr>
                <w:sz w:val="20"/>
              </w:rPr>
              <w:t>days’ notice</w:t>
            </w:r>
            <w:r w:rsidRPr="00577851">
              <w:rPr>
                <w:sz w:val="20"/>
              </w:rPr>
              <w:t xml:space="preserve"> to the Contractor, terminate the Contract and expel him from the Project Site.</w:t>
            </w:r>
          </w:p>
        </w:tc>
      </w:tr>
      <w:tr w:rsidR="00577851" w:rsidRPr="0022650F" w14:paraId="3F973090" w14:textId="77777777" w:rsidTr="002E09CE">
        <w:tc>
          <w:tcPr>
            <w:tcW w:w="1702" w:type="dxa"/>
            <w:tcBorders>
              <w:top w:val="nil"/>
              <w:left w:val="nil"/>
              <w:bottom w:val="nil"/>
              <w:right w:val="nil"/>
            </w:tcBorders>
          </w:tcPr>
          <w:p w14:paraId="55622C19" w14:textId="77777777" w:rsidR="00577851" w:rsidRDefault="00577851" w:rsidP="00577851">
            <w:pPr>
              <w:pStyle w:val="Subheader3"/>
              <w:numPr>
                <w:ilvl w:val="0"/>
                <w:numId w:val="0"/>
              </w:numPr>
              <w:ind w:left="360"/>
            </w:pPr>
          </w:p>
        </w:tc>
        <w:tc>
          <w:tcPr>
            <w:tcW w:w="7938" w:type="dxa"/>
            <w:tcBorders>
              <w:top w:val="nil"/>
              <w:left w:val="nil"/>
              <w:bottom w:val="nil"/>
              <w:right w:val="nil"/>
            </w:tcBorders>
          </w:tcPr>
          <w:p w14:paraId="214A298A" w14:textId="77777777" w:rsidR="00577851" w:rsidRPr="00577851" w:rsidRDefault="00577851" w:rsidP="00577851">
            <w:pPr>
              <w:numPr>
                <w:ilvl w:val="1"/>
                <w:numId w:val="52"/>
              </w:numPr>
              <w:suppressAutoHyphens/>
              <w:overflowPunct w:val="0"/>
              <w:autoSpaceDE w:val="0"/>
              <w:autoSpaceDN w:val="0"/>
              <w:adjustRightInd w:val="0"/>
              <w:spacing w:after="200"/>
              <w:ind w:right="-72"/>
              <w:textAlignment w:val="baseline"/>
              <w:rPr>
                <w:sz w:val="20"/>
              </w:rPr>
            </w:pPr>
            <w:r w:rsidRPr="00577851">
              <w:rPr>
                <w:sz w:val="20"/>
              </w:rPr>
              <w:t>Agreements with third parties</w:t>
            </w:r>
          </w:p>
          <w:p w14:paraId="352846D6" w14:textId="4234751E"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The Contractor shall ensure that in any agreements with suppliers, sub-suppliers, sub-contractors, concessionaires, consultants, or sub-consultants concerning the e</w:t>
            </w:r>
            <w:r w:rsidR="001658FF">
              <w:rPr>
                <w:sz w:val="20"/>
              </w:rPr>
              <w:t>xecution of the Contract, provi</w:t>
            </w:r>
            <w:r w:rsidRPr="00577851">
              <w:rPr>
                <w:sz w:val="20"/>
              </w:rPr>
              <w:t>sion are included:</w:t>
            </w:r>
          </w:p>
          <w:p w14:paraId="65323FF4" w14:textId="26D5E72A"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(a)  stating that the suppliers, sub-suppliers, sub-contractors, concessionaires, consultants, or sub-consultants, shall not, and shall not authorise or permit any o</w:t>
            </w:r>
            <w:r w:rsidR="001658FF">
              <w:rPr>
                <w:sz w:val="20"/>
              </w:rPr>
              <w:t>f their officers, directors, au</w:t>
            </w:r>
            <w:r w:rsidRPr="00577851">
              <w:rPr>
                <w:sz w:val="20"/>
              </w:rPr>
              <w:t xml:space="preserve">thorised employees, affiliates, agents or representatives to, engage in Prohibited Practices with respect to such agreements and the execution of the Contract; and  </w:t>
            </w:r>
          </w:p>
          <w:p w14:paraId="32429692" w14:textId="4638EFFE"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(b) notifying the suppliers, sub-suppliers, sub-contractors, concessionaires, consultants, or sub-consultants, that NEFCO has the right to invoke the NEFCO P</w:t>
            </w:r>
            <w:r w:rsidR="001658FF">
              <w:rPr>
                <w:sz w:val="20"/>
              </w:rPr>
              <w:t>olicy on Anticorruption and Com</w:t>
            </w:r>
            <w:r w:rsidRPr="00577851">
              <w:rPr>
                <w:sz w:val="20"/>
              </w:rPr>
              <w:t>pliance, including any action set out therein, in respect of allegations of Prohibited Practices with respect to the procurement, award, or execution of the Contract.</w:t>
            </w:r>
          </w:p>
        </w:tc>
      </w:tr>
      <w:tr w:rsidR="00461921" w:rsidRPr="0022650F" w14:paraId="2BB40518" w14:textId="77777777" w:rsidTr="002E09CE">
        <w:tc>
          <w:tcPr>
            <w:tcW w:w="1702" w:type="dxa"/>
            <w:tcBorders>
              <w:top w:val="nil"/>
              <w:left w:val="nil"/>
              <w:bottom w:val="nil"/>
              <w:right w:val="nil"/>
            </w:tcBorders>
          </w:tcPr>
          <w:p w14:paraId="2A8B2D7A" w14:textId="77777777" w:rsidR="00461921" w:rsidRPr="00D85F46" w:rsidRDefault="00461921" w:rsidP="002E09CE">
            <w:pPr>
              <w:pStyle w:val="Subheader3"/>
            </w:pPr>
            <w:bookmarkStart w:id="307" w:name="_Toc333923285"/>
            <w:r w:rsidRPr="00D85F46">
              <w:t>Payment upon Termination</w:t>
            </w:r>
            <w:bookmarkEnd w:id="307"/>
          </w:p>
        </w:tc>
        <w:tc>
          <w:tcPr>
            <w:tcW w:w="7938" w:type="dxa"/>
            <w:tcBorders>
              <w:top w:val="nil"/>
              <w:left w:val="nil"/>
              <w:bottom w:val="nil"/>
              <w:right w:val="nil"/>
            </w:tcBorders>
          </w:tcPr>
          <w:p w14:paraId="385C72E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D85F46">
              <w:rPr>
                <w:b/>
                <w:sz w:val="20"/>
              </w:rPr>
              <w:t>specified in the PCC.</w:t>
            </w:r>
            <w:r w:rsidRPr="00D85F46">
              <w:rPr>
                <w:sz w:val="20"/>
              </w:rPr>
              <w:t xml:space="preserve"> Additional Liquidated Damages shall not apply.  If the total amount due to the Employer exceeds any payment due to the Contractor, the difference shall be a debt payable to the Employer.</w:t>
            </w:r>
          </w:p>
          <w:p w14:paraId="4DB173C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lastRenderedPageBreak/>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461921" w:rsidRPr="0022650F" w14:paraId="78595640" w14:textId="77777777" w:rsidTr="002E09CE">
        <w:tc>
          <w:tcPr>
            <w:tcW w:w="1702" w:type="dxa"/>
            <w:tcBorders>
              <w:top w:val="nil"/>
              <w:left w:val="nil"/>
              <w:bottom w:val="nil"/>
              <w:right w:val="nil"/>
            </w:tcBorders>
          </w:tcPr>
          <w:p w14:paraId="34343519" w14:textId="77777777" w:rsidR="00461921" w:rsidRPr="00D85F46" w:rsidRDefault="00461921" w:rsidP="002E09CE">
            <w:pPr>
              <w:pStyle w:val="Subheader3"/>
            </w:pPr>
            <w:bookmarkStart w:id="308" w:name="_Toc333923286"/>
            <w:r w:rsidRPr="00D85F46">
              <w:lastRenderedPageBreak/>
              <w:t>Property</w:t>
            </w:r>
            <w:bookmarkEnd w:id="308"/>
          </w:p>
        </w:tc>
        <w:tc>
          <w:tcPr>
            <w:tcW w:w="7938" w:type="dxa"/>
            <w:tcBorders>
              <w:top w:val="nil"/>
              <w:left w:val="nil"/>
              <w:bottom w:val="nil"/>
              <w:right w:val="nil"/>
            </w:tcBorders>
          </w:tcPr>
          <w:p w14:paraId="51E5CF95" w14:textId="4CFBE7EC" w:rsidR="00461921" w:rsidRPr="00D85F46" w:rsidRDefault="00461921" w:rsidP="00BD75FC">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All Materials on the Site, </w:t>
            </w:r>
            <w:r w:rsidRPr="00C22097">
              <w:rPr>
                <w:sz w:val="20"/>
              </w:rPr>
              <w:t>Plant,</w:t>
            </w:r>
            <w:r w:rsidRPr="00D85F46">
              <w:rPr>
                <w:sz w:val="20"/>
              </w:rPr>
              <w:t xml:space="preserve"> Equipment, Temporary Works, and Works shall be deemed to be the property of the Employer if the Contract is terminated because of the Contractor’s default.</w:t>
            </w:r>
          </w:p>
        </w:tc>
      </w:tr>
      <w:tr w:rsidR="00461921" w:rsidRPr="0022650F" w14:paraId="3877F352" w14:textId="77777777" w:rsidTr="002E09CE">
        <w:tc>
          <w:tcPr>
            <w:tcW w:w="1702" w:type="dxa"/>
            <w:tcBorders>
              <w:top w:val="nil"/>
              <w:left w:val="nil"/>
              <w:bottom w:val="nil"/>
              <w:right w:val="nil"/>
            </w:tcBorders>
          </w:tcPr>
          <w:p w14:paraId="164ECE43" w14:textId="77777777" w:rsidR="00461921" w:rsidRPr="00D85F46" w:rsidRDefault="00461921" w:rsidP="002E09CE">
            <w:pPr>
              <w:pStyle w:val="Subheader3"/>
            </w:pPr>
            <w:bookmarkStart w:id="309" w:name="_Toc333923287"/>
            <w:r w:rsidRPr="00D85F46">
              <w:t>Release from Performance</w:t>
            </w:r>
            <w:bookmarkEnd w:id="309"/>
          </w:p>
        </w:tc>
        <w:tc>
          <w:tcPr>
            <w:tcW w:w="7938" w:type="dxa"/>
            <w:tcBorders>
              <w:top w:val="nil"/>
              <w:left w:val="nil"/>
              <w:bottom w:val="nil"/>
              <w:right w:val="nil"/>
            </w:tcBorders>
          </w:tcPr>
          <w:p w14:paraId="684BA14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461921" w:rsidRPr="0022650F" w14:paraId="257A6376" w14:textId="77777777" w:rsidTr="002E09CE">
        <w:trPr>
          <w:cantSplit/>
        </w:trPr>
        <w:tc>
          <w:tcPr>
            <w:tcW w:w="1702" w:type="dxa"/>
            <w:tcBorders>
              <w:top w:val="nil"/>
              <w:left w:val="nil"/>
              <w:bottom w:val="nil"/>
              <w:right w:val="nil"/>
            </w:tcBorders>
          </w:tcPr>
          <w:p w14:paraId="6CBE5D4A" w14:textId="77777777" w:rsidR="00461921" w:rsidRPr="00D85F46" w:rsidRDefault="00461921" w:rsidP="002E09CE">
            <w:pPr>
              <w:pStyle w:val="Subheader3"/>
            </w:pPr>
            <w:bookmarkStart w:id="310" w:name="_Toc333923288"/>
            <w:r w:rsidRPr="00D85F46">
              <w:t xml:space="preserve">Suspension of </w:t>
            </w:r>
            <w:r>
              <w:t>NEFCO</w:t>
            </w:r>
            <w:r w:rsidRPr="00D85F46">
              <w:t xml:space="preserve"> Loan </w:t>
            </w:r>
            <w:bookmarkEnd w:id="310"/>
          </w:p>
        </w:tc>
        <w:tc>
          <w:tcPr>
            <w:tcW w:w="7938" w:type="dxa"/>
            <w:tcBorders>
              <w:top w:val="nil"/>
              <w:left w:val="nil"/>
              <w:bottom w:val="nil"/>
              <w:right w:val="nil"/>
            </w:tcBorders>
          </w:tcPr>
          <w:p w14:paraId="5E0DCB2E" w14:textId="2329F70E" w:rsidR="00461921" w:rsidRPr="00D85F46" w:rsidRDefault="00461921" w:rsidP="002E09CE">
            <w:pPr>
              <w:numPr>
                <w:ilvl w:val="1"/>
                <w:numId w:val="52"/>
              </w:numPr>
              <w:suppressAutoHyphens/>
              <w:overflowPunct w:val="0"/>
              <w:autoSpaceDE w:val="0"/>
              <w:autoSpaceDN w:val="0"/>
              <w:adjustRightInd w:val="0"/>
              <w:spacing w:after="120"/>
              <w:ind w:left="547" w:right="-72" w:hanging="547"/>
              <w:textAlignment w:val="baseline"/>
              <w:rPr>
                <w:sz w:val="20"/>
              </w:rPr>
            </w:pPr>
            <w:r w:rsidRPr="00D85F46">
              <w:rPr>
                <w:sz w:val="20"/>
              </w:rPr>
              <w:t xml:space="preserve">In the event that </w:t>
            </w:r>
            <w:r>
              <w:rPr>
                <w:sz w:val="20"/>
              </w:rPr>
              <w:t>NEFCO</w:t>
            </w:r>
            <w:r w:rsidRPr="00D85F46">
              <w:rPr>
                <w:sz w:val="20"/>
              </w:rPr>
              <w:t xml:space="preserve"> suspends the </w:t>
            </w:r>
            <w:r w:rsidR="00C17485">
              <w:rPr>
                <w:sz w:val="20"/>
              </w:rPr>
              <w:t>financing</w:t>
            </w:r>
            <w:r w:rsidRPr="00D85F46">
              <w:rPr>
                <w:sz w:val="20"/>
              </w:rPr>
              <w:t xml:space="preserve"> to the Employer, from which part of the payments to the Contractor are being made:</w:t>
            </w:r>
          </w:p>
          <w:p w14:paraId="523881BF" w14:textId="77777777" w:rsidR="00461921" w:rsidRPr="00D85F46" w:rsidRDefault="00461921" w:rsidP="002E09CE">
            <w:pPr>
              <w:numPr>
                <w:ilvl w:val="0"/>
                <w:numId w:val="62"/>
              </w:numPr>
              <w:suppressAutoHyphens/>
              <w:overflowPunct w:val="0"/>
              <w:autoSpaceDE w:val="0"/>
              <w:autoSpaceDN w:val="0"/>
              <w:adjustRightInd w:val="0"/>
              <w:spacing w:after="200"/>
              <w:ind w:right="-72"/>
              <w:textAlignment w:val="baseline"/>
              <w:rPr>
                <w:sz w:val="20"/>
              </w:rPr>
            </w:pPr>
            <w:r w:rsidRPr="00D85F46">
              <w:rPr>
                <w:sz w:val="20"/>
              </w:rPr>
              <w:t xml:space="preserve">The Employer is obligated to notify the Contractor of such suspension within 7 days of having received the </w:t>
            </w:r>
            <w:r>
              <w:rPr>
                <w:sz w:val="20"/>
              </w:rPr>
              <w:t>NEFCO</w:t>
            </w:r>
            <w:r w:rsidRPr="00D85F46">
              <w:rPr>
                <w:sz w:val="20"/>
              </w:rPr>
              <w:t>’s suspension notice.</w:t>
            </w:r>
          </w:p>
          <w:p w14:paraId="5CD654A7" w14:textId="77777777" w:rsidR="00461921" w:rsidRPr="00D85F46" w:rsidRDefault="00461921" w:rsidP="002E09CE">
            <w:pPr>
              <w:numPr>
                <w:ilvl w:val="0"/>
                <w:numId w:val="62"/>
              </w:numPr>
              <w:suppressAutoHyphens/>
              <w:overflowPunct w:val="0"/>
              <w:autoSpaceDE w:val="0"/>
              <w:autoSpaceDN w:val="0"/>
              <w:adjustRightInd w:val="0"/>
              <w:spacing w:after="200"/>
              <w:ind w:right="-72"/>
              <w:textAlignment w:val="baseline"/>
              <w:rPr>
                <w:sz w:val="20"/>
              </w:rPr>
            </w:pPr>
            <w:r w:rsidRPr="00D85F46">
              <w:rPr>
                <w:sz w:val="20"/>
              </w:rPr>
              <w:t>If the Contractor has not received sums due it within the 28 days for payment provided for in Sub-Clause 40.1, the Contractor may immediately issue a 14-day termination notice.</w:t>
            </w:r>
          </w:p>
        </w:tc>
      </w:tr>
    </w:tbl>
    <w:p w14:paraId="7B078C03" w14:textId="77777777" w:rsidR="00283B2F" w:rsidRPr="004C568E" w:rsidRDefault="00283B2F" w:rsidP="00283B2F">
      <w:pPr>
        <w:rPr>
          <w:b/>
          <w:sz w:val="20"/>
        </w:rPr>
      </w:pPr>
    </w:p>
    <w:tbl>
      <w:tblPr>
        <w:tblW w:w="8416" w:type="dxa"/>
        <w:tblLayout w:type="fixed"/>
        <w:tblLook w:val="01E0" w:firstRow="1" w:lastRow="1" w:firstColumn="1" w:lastColumn="1" w:noHBand="0" w:noVBand="0"/>
      </w:tblPr>
      <w:tblGrid>
        <w:gridCol w:w="8416"/>
      </w:tblGrid>
      <w:tr w:rsidR="00283B2F" w:rsidRPr="00457B95" w14:paraId="308A90B1" w14:textId="77777777" w:rsidTr="000C028C">
        <w:trPr>
          <w:trHeight w:val="353"/>
        </w:trPr>
        <w:tc>
          <w:tcPr>
            <w:tcW w:w="8416" w:type="dxa"/>
          </w:tcPr>
          <w:p w14:paraId="30045055" w14:textId="77777777" w:rsidR="00283B2F" w:rsidRPr="00AD2102" w:rsidRDefault="00283B2F" w:rsidP="00BC6976">
            <w:pPr>
              <w:pStyle w:val="Outline"/>
              <w:spacing w:before="0"/>
              <w:rPr>
                <w:rFonts w:eastAsia="Arial Unicode MS"/>
                <w:b/>
                <w:bCs/>
                <w:sz w:val="20"/>
              </w:rPr>
            </w:pPr>
          </w:p>
        </w:tc>
      </w:tr>
      <w:tr w:rsidR="00283B2F" w:rsidRPr="00457B95" w14:paraId="2631AF7D" w14:textId="77777777" w:rsidTr="000C028C">
        <w:trPr>
          <w:trHeight w:val="353"/>
        </w:trPr>
        <w:tc>
          <w:tcPr>
            <w:tcW w:w="8416" w:type="dxa"/>
          </w:tcPr>
          <w:p w14:paraId="4EDD9889" w14:textId="77777777" w:rsidR="00283B2F" w:rsidRDefault="00283B2F" w:rsidP="000C028C">
            <w:pPr>
              <w:jc w:val="center"/>
            </w:pPr>
          </w:p>
        </w:tc>
      </w:tr>
    </w:tbl>
    <w:p w14:paraId="5B262194" w14:textId="77777777" w:rsidR="00283B2F" w:rsidRPr="00D85F46" w:rsidRDefault="00283B2F" w:rsidP="00283B2F">
      <w:pPr>
        <w:autoSpaceDE w:val="0"/>
        <w:autoSpaceDN w:val="0"/>
        <w:adjustRightInd w:val="0"/>
        <w:spacing w:after="160"/>
        <w:ind w:left="1152" w:hanging="576"/>
        <w:rPr>
          <w:sz w:val="20"/>
        </w:rPr>
        <w:sectPr w:rsidR="00283B2F" w:rsidRPr="00D85F46" w:rsidSect="0042064F">
          <w:headerReference w:type="default" r:id="rId33"/>
          <w:pgSz w:w="11907" w:h="16839" w:code="9"/>
          <w:pgMar w:top="1134" w:right="1134" w:bottom="1134" w:left="1701" w:header="720" w:footer="720" w:gutter="0"/>
          <w:paperSrc w:first="7" w:other="7"/>
          <w:cols w:space="720"/>
          <w:docGrid w:linePitch="326"/>
        </w:sectPr>
      </w:pPr>
    </w:p>
    <w:tbl>
      <w:tblPr>
        <w:tblW w:w="9090" w:type="dxa"/>
        <w:tblLayout w:type="fixed"/>
        <w:tblLook w:val="00A0" w:firstRow="1" w:lastRow="0" w:firstColumn="1" w:lastColumn="0" w:noHBand="0" w:noVBand="0"/>
      </w:tblPr>
      <w:tblGrid>
        <w:gridCol w:w="9090"/>
      </w:tblGrid>
      <w:tr w:rsidR="00283B2F" w:rsidRPr="00457B95" w14:paraId="03C696DC" w14:textId="77777777" w:rsidTr="000C028C">
        <w:trPr>
          <w:trHeight w:val="993"/>
        </w:trPr>
        <w:tc>
          <w:tcPr>
            <w:tcW w:w="9090" w:type="dxa"/>
            <w:vAlign w:val="center"/>
          </w:tcPr>
          <w:p w14:paraId="60E31C6E" w14:textId="77777777" w:rsidR="00283B2F" w:rsidRPr="00AD2102" w:rsidRDefault="00283B2F" w:rsidP="000C028C">
            <w:pPr>
              <w:pStyle w:val="TitleHeader2"/>
            </w:pPr>
            <w:bookmarkStart w:id="311" w:name="_Toc529391703"/>
            <w:r>
              <w:lastRenderedPageBreak/>
              <w:t>Section VI</w:t>
            </w:r>
            <w:r w:rsidRPr="00AD2102">
              <w:t xml:space="preserve">.  </w:t>
            </w:r>
            <w:r w:rsidRPr="00B51C78">
              <w:t>Particular</w:t>
            </w:r>
            <w:r w:rsidRPr="00AD2102">
              <w:t xml:space="preserve"> Conditions of Contract</w:t>
            </w:r>
            <w:bookmarkEnd w:id="311"/>
          </w:p>
        </w:tc>
      </w:tr>
    </w:tbl>
    <w:p w14:paraId="183D945B" w14:textId="676C5F34" w:rsidR="00283B2F" w:rsidRDefault="00283B2F" w:rsidP="003D4862">
      <w:pPr>
        <w:tabs>
          <w:tab w:val="left" w:pos="556"/>
        </w:tabs>
        <w:ind w:right="2"/>
        <w:rPr>
          <w:b/>
          <w:sz w:val="20"/>
        </w:rPr>
      </w:pPr>
    </w:p>
    <w:tbl>
      <w:tblPr>
        <w:tblW w:w="9072" w:type="dxa"/>
        <w:tblLayout w:type="fixed"/>
        <w:tblLook w:val="00A0" w:firstRow="1" w:lastRow="0" w:firstColumn="1" w:lastColumn="0" w:noHBand="0" w:noVBand="0"/>
      </w:tblPr>
      <w:tblGrid>
        <w:gridCol w:w="1532"/>
        <w:gridCol w:w="6784"/>
        <w:gridCol w:w="756"/>
      </w:tblGrid>
      <w:tr w:rsidR="00E047DE" w:rsidRPr="00AD2102" w14:paraId="1D18038B" w14:textId="77777777" w:rsidTr="002E09CE">
        <w:trPr>
          <w:gridAfter w:val="1"/>
          <w:wAfter w:w="756" w:type="dxa"/>
        </w:trPr>
        <w:tc>
          <w:tcPr>
            <w:tcW w:w="8316" w:type="dxa"/>
            <w:gridSpan w:val="2"/>
          </w:tcPr>
          <w:p w14:paraId="58A77A6F" w14:textId="77777777" w:rsidR="00E047DE" w:rsidRPr="00AD2102" w:rsidRDefault="00E047DE" w:rsidP="002E09CE">
            <w:pPr>
              <w:rPr>
                <w:sz w:val="20"/>
              </w:rPr>
            </w:pPr>
            <w:r w:rsidRPr="00AD2102">
              <w:rPr>
                <w:sz w:val="20"/>
              </w:rPr>
              <w:t>The following Particular Conditions of Contract shall supplement the GCC. Whenever there is a conflict, the provisions herein shall prevail over those in the GCC.</w:t>
            </w:r>
          </w:p>
          <w:p w14:paraId="2C10D715" w14:textId="77777777" w:rsidR="00E047DE" w:rsidRPr="00AD2102" w:rsidRDefault="00E047DE" w:rsidP="002E09CE">
            <w:pPr>
              <w:ind w:right="-432" w:hanging="11"/>
              <w:rPr>
                <w:szCs w:val="24"/>
              </w:rPr>
            </w:pPr>
          </w:p>
        </w:tc>
      </w:tr>
      <w:tr w:rsidR="00E047DE" w:rsidRPr="00D85F46" w14:paraId="40A95A8D"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3D4CA6D7" w14:textId="77777777" w:rsidR="00E047DE" w:rsidRPr="00D85F46" w:rsidRDefault="00E047DE" w:rsidP="002E09CE">
            <w:pPr>
              <w:tabs>
                <w:tab w:val="left" w:pos="556"/>
              </w:tabs>
              <w:spacing w:before="120" w:after="200"/>
              <w:ind w:left="562" w:right="-72" w:hanging="562"/>
              <w:jc w:val="center"/>
              <w:rPr>
                <w:b/>
                <w:szCs w:val="24"/>
              </w:rPr>
            </w:pPr>
            <w:r w:rsidRPr="00D85F46">
              <w:rPr>
                <w:b/>
                <w:szCs w:val="24"/>
              </w:rPr>
              <w:t>A. General</w:t>
            </w:r>
          </w:p>
        </w:tc>
      </w:tr>
      <w:tr w:rsidR="00E047DE" w:rsidRPr="00D85F46" w14:paraId="6B709CBA"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C03A1E6" w14:textId="77777777" w:rsidR="00E047DE" w:rsidRPr="00D85F46" w:rsidRDefault="00E047DE" w:rsidP="002E09CE">
            <w:pPr>
              <w:rPr>
                <w:b/>
                <w:sz w:val="20"/>
              </w:rPr>
            </w:pPr>
            <w:r w:rsidRPr="00D85F46">
              <w:rPr>
                <w:b/>
                <w:sz w:val="20"/>
              </w:rPr>
              <w:t>GCC 1.1 (d)</w:t>
            </w:r>
          </w:p>
        </w:tc>
        <w:tc>
          <w:tcPr>
            <w:tcW w:w="7540" w:type="dxa"/>
            <w:gridSpan w:val="2"/>
            <w:tcBorders>
              <w:top w:val="single" w:sz="8" w:space="0" w:color="auto"/>
              <w:left w:val="single" w:sz="8" w:space="0" w:color="auto"/>
              <w:bottom w:val="single" w:sz="8" w:space="0" w:color="auto"/>
              <w:right w:val="single" w:sz="8" w:space="0" w:color="auto"/>
            </w:tcBorders>
          </w:tcPr>
          <w:p w14:paraId="7266C3C0" w14:textId="111F0B6A" w:rsidR="00E047DE" w:rsidRPr="00D85F46" w:rsidRDefault="00E047DE" w:rsidP="002E09CE">
            <w:pPr>
              <w:tabs>
                <w:tab w:val="left" w:pos="556"/>
              </w:tabs>
              <w:spacing w:after="200"/>
              <w:ind w:left="556" w:right="2" w:hanging="556"/>
              <w:rPr>
                <w:sz w:val="20"/>
              </w:rPr>
            </w:pPr>
            <w:r w:rsidRPr="00D85F46">
              <w:rPr>
                <w:sz w:val="20"/>
              </w:rPr>
              <w:t>The financing institution is:</w:t>
            </w:r>
            <w:r>
              <w:rPr>
                <w:sz w:val="20"/>
              </w:rPr>
              <w:t xml:space="preserve"> Nordic Environment Finance Corporation (NEFCO)</w:t>
            </w:r>
            <w:r w:rsidR="00A035E2">
              <w:rPr>
                <w:sz w:val="20"/>
              </w:rPr>
              <w:t>.</w:t>
            </w:r>
          </w:p>
        </w:tc>
      </w:tr>
      <w:tr w:rsidR="00E047DE" w:rsidRPr="00D85F46" w14:paraId="2D38DBA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A396EB3" w14:textId="40788530" w:rsidR="00E047DE" w:rsidRPr="00D85F46" w:rsidRDefault="00E047DE" w:rsidP="002459E9">
            <w:pPr>
              <w:rPr>
                <w:b/>
                <w:sz w:val="20"/>
              </w:rPr>
            </w:pPr>
            <w:r w:rsidRPr="00D85F46">
              <w:rPr>
                <w:b/>
                <w:sz w:val="20"/>
              </w:rPr>
              <w:t>GCC 1.1 (</w:t>
            </w:r>
            <w:r w:rsidR="002459E9">
              <w:rPr>
                <w:b/>
                <w:sz w:val="20"/>
              </w:rPr>
              <w:t>r</w:t>
            </w:r>
            <w:r w:rsidRPr="00D85F46">
              <w:rPr>
                <w:b/>
                <w:sz w:val="20"/>
              </w:rPr>
              <w:t>)</w:t>
            </w:r>
          </w:p>
        </w:tc>
        <w:tc>
          <w:tcPr>
            <w:tcW w:w="7540" w:type="dxa"/>
            <w:gridSpan w:val="2"/>
            <w:tcBorders>
              <w:top w:val="single" w:sz="8" w:space="0" w:color="auto"/>
              <w:left w:val="single" w:sz="8" w:space="0" w:color="auto"/>
              <w:bottom w:val="single" w:sz="8" w:space="0" w:color="auto"/>
              <w:right w:val="single" w:sz="8" w:space="0" w:color="auto"/>
            </w:tcBorders>
          </w:tcPr>
          <w:p w14:paraId="6858AEDA" w14:textId="77777777" w:rsidR="00E047DE" w:rsidRPr="00D85F46" w:rsidRDefault="00E047DE" w:rsidP="002E09CE">
            <w:pPr>
              <w:tabs>
                <w:tab w:val="left" w:pos="556"/>
              </w:tabs>
              <w:spacing w:after="200"/>
              <w:ind w:left="556" w:right="2" w:hanging="556"/>
              <w:rPr>
                <w:sz w:val="20"/>
              </w:rPr>
            </w:pPr>
            <w:r w:rsidRPr="00D85F46">
              <w:rPr>
                <w:sz w:val="20"/>
              </w:rPr>
              <w:t xml:space="preserve">The Employer is </w:t>
            </w:r>
            <w:r w:rsidRPr="006177D0">
              <w:rPr>
                <w:b/>
                <w:i/>
                <w:sz w:val="20"/>
              </w:rPr>
              <w:t>[insert name, address, and name of authorized representative]</w:t>
            </w:r>
            <w:r w:rsidRPr="00D85F46">
              <w:rPr>
                <w:sz w:val="20"/>
              </w:rPr>
              <w:t>.</w:t>
            </w:r>
          </w:p>
        </w:tc>
      </w:tr>
      <w:tr w:rsidR="00E047DE" w:rsidRPr="006177D0" w14:paraId="5FD3958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794E81AE" w14:textId="77777777" w:rsidR="00E047DE" w:rsidRPr="00D85F46" w:rsidRDefault="00E047DE" w:rsidP="002E09CE">
            <w:pPr>
              <w:rPr>
                <w:b/>
                <w:sz w:val="20"/>
              </w:rPr>
            </w:pPr>
            <w:r w:rsidRPr="00D85F46">
              <w:rPr>
                <w:b/>
                <w:sz w:val="20"/>
              </w:rPr>
              <w:t>GCC 1.1 (v)</w:t>
            </w:r>
          </w:p>
        </w:tc>
        <w:tc>
          <w:tcPr>
            <w:tcW w:w="7540" w:type="dxa"/>
            <w:gridSpan w:val="2"/>
            <w:tcBorders>
              <w:top w:val="single" w:sz="8" w:space="0" w:color="auto"/>
              <w:left w:val="single" w:sz="8" w:space="0" w:color="auto"/>
              <w:bottom w:val="single" w:sz="8" w:space="0" w:color="auto"/>
              <w:right w:val="single" w:sz="8" w:space="0" w:color="auto"/>
            </w:tcBorders>
          </w:tcPr>
          <w:p w14:paraId="53D1FA61" w14:textId="5C861616" w:rsidR="00E047DE" w:rsidRPr="00A035E2" w:rsidRDefault="00E047DE" w:rsidP="002E09CE">
            <w:pPr>
              <w:spacing w:after="200"/>
              <w:ind w:right="2"/>
              <w:rPr>
                <w:sz w:val="20"/>
              </w:rPr>
            </w:pPr>
            <w:r w:rsidRPr="00D85F46">
              <w:rPr>
                <w:sz w:val="20"/>
              </w:rPr>
              <w:t xml:space="preserve">The Intended Completion Date for the whole of the Works shall be </w:t>
            </w:r>
            <w:r w:rsidRPr="006177D0">
              <w:rPr>
                <w:b/>
                <w:i/>
                <w:sz w:val="20"/>
              </w:rPr>
              <w:t>[insert date]</w:t>
            </w:r>
            <w:r w:rsidR="00A035E2">
              <w:rPr>
                <w:sz w:val="20"/>
              </w:rPr>
              <w:t>.</w:t>
            </w:r>
          </w:p>
          <w:p w14:paraId="397F32FB" w14:textId="77777777" w:rsidR="00E047DE" w:rsidRPr="006177D0" w:rsidRDefault="00E047DE" w:rsidP="002E09CE">
            <w:pPr>
              <w:spacing w:after="200"/>
              <w:ind w:right="2"/>
              <w:rPr>
                <w:b/>
                <w:i/>
                <w:sz w:val="20"/>
              </w:rPr>
            </w:pPr>
            <w:r w:rsidRPr="006177D0">
              <w:rPr>
                <w:b/>
                <w:i/>
                <w:sz w:val="20"/>
              </w:rPr>
              <w:t>[If different dates are specified for completion of the Works by section (“sectional completion” or milestones), these dates should be listed here]</w:t>
            </w:r>
          </w:p>
        </w:tc>
      </w:tr>
      <w:tr w:rsidR="00E047DE" w:rsidRPr="00D85F46" w14:paraId="127221B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31D68A3" w14:textId="77777777" w:rsidR="00E047DE" w:rsidRPr="00D85F46" w:rsidRDefault="00E047DE" w:rsidP="002E09CE">
            <w:pPr>
              <w:rPr>
                <w:b/>
                <w:sz w:val="20"/>
              </w:rPr>
            </w:pPr>
            <w:r w:rsidRPr="00D85F46">
              <w:rPr>
                <w:b/>
                <w:sz w:val="20"/>
              </w:rPr>
              <w:t>GCC 1.1 (y)</w:t>
            </w:r>
          </w:p>
        </w:tc>
        <w:tc>
          <w:tcPr>
            <w:tcW w:w="7540" w:type="dxa"/>
            <w:gridSpan w:val="2"/>
            <w:tcBorders>
              <w:top w:val="single" w:sz="8" w:space="0" w:color="auto"/>
              <w:left w:val="single" w:sz="8" w:space="0" w:color="auto"/>
              <w:bottom w:val="single" w:sz="8" w:space="0" w:color="auto"/>
              <w:right w:val="single" w:sz="8" w:space="0" w:color="auto"/>
            </w:tcBorders>
          </w:tcPr>
          <w:p w14:paraId="2A441F51" w14:textId="77777777" w:rsidR="00E047DE" w:rsidRPr="00D85F46" w:rsidRDefault="00E047DE" w:rsidP="002E09CE">
            <w:pPr>
              <w:tabs>
                <w:tab w:val="left" w:pos="556"/>
              </w:tabs>
              <w:spacing w:after="200"/>
              <w:ind w:right="2"/>
              <w:rPr>
                <w:sz w:val="20"/>
              </w:rPr>
            </w:pPr>
            <w:r w:rsidRPr="00D85F46">
              <w:rPr>
                <w:sz w:val="20"/>
              </w:rPr>
              <w:t xml:space="preserve">The Project Manager is </w:t>
            </w:r>
            <w:r w:rsidRPr="006177D0">
              <w:rPr>
                <w:b/>
                <w:i/>
                <w:sz w:val="20"/>
              </w:rPr>
              <w:t>[insert name, address, telephone number and email address of authorized representative]</w:t>
            </w:r>
            <w:r w:rsidRPr="00D85F46">
              <w:rPr>
                <w:sz w:val="20"/>
              </w:rPr>
              <w:t>.</w:t>
            </w:r>
          </w:p>
        </w:tc>
      </w:tr>
      <w:tr w:rsidR="00E047DE" w:rsidRPr="00D85F46" w14:paraId="5B09CA3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F837724" w14:textId="77777777" w:rsidR="00E047DE" w:rsidRPr="00D85F46" w:rsidRDefault="00E047DE" w:rsidP="002E09CE">
            <w:pPr>
              <w:rPr>
                <w:b/>
                <w:sz w:val="20"/>
              </w:rPr>
            </w:pPr>
            <w:r w:rsidRPr="00D85F46">
              <w:rPr>
                <w:b/>
                <w:sz w:val="20"/>
              </w:rPr>
              <w:t>GCC 1.1 (aa)</w:t>
            </w:r>
          </w:p>
        </w:tc>
        <w:tc>
          <w:tcPr>
            <w:tcW w:w="7540" w:type="dxa"/>
            <w:gridSpan w:val="2"/>
            <w:tcBorders>
              <w:top w:val="single" w:sz="8" w:space="0" w:color="auto"/>
              <w:left w:val="single" w:sz="8" w:space="0" w:color="auto"/>
              <w:bottom w:val="single" w:sz="8" w:space="0" w:color="auto"/>
              <w:right w:val="single" w:sz="8" w:space="0" w:color="auto"/>
            </w:tcBorders>
          </w:tcPr>
          <w:p w14:paraId="317E72E0" w14:textId="77777777" w:rsidR="00E047DE" w:rsidRPr="00D85F46" w:rsidRDefault="00E047DE" w:rsidP="002E09CE">
            <w:pPr>
              <w:spacing w:after="200"/>
              <w:ind w:right="2"/>
              <w:rPr>
                <w:sz w:val="20"/>
              </w:rPr>
            </w:pPr>
            <w:r w:rsidRPr="00D85F46">
              <w:rPr>
                <w:sz w:val="20"/>
              </w:rPr>
              <w:t xml:space="preserve">The Site is located at </w:t>
            </w:r>
            <w:r w:rsidRPr="006177D0">
              <w:rPr>
                <w:b/>
                <w:i/>
                <w:noProof/>
                <w:sz w:val="20"/>
              </w:rPr>
              <w:t>[insert address of Site ]</w:t>
            </w:r>
            <w:r w:rsidRPr="00D85F46">
              <w:rPr>
                <w:noProof/>
                <w:sz w:val="20"/>
              </w:rPr>
              <w:t xml:space="preserve"> </w:t>
            </w:r>
            <w:r w:rsidRPr="00D85F46">
              <w:rPr>
                <w:sz w:val="20"/>
              </w:rPr>
              <w:t xml:space="preserve">and is defined in drawings No.  </w:t>
            </w:r>
            <w:r w:rsidRPr="006177D0">
              <w:rPr>
                <w:b/>
                <w:i/>
                <w:sz w:val="20"/>
              </w:rPr>
              <w:t>[insert numbers]</w:t>
            </w:r>
          </w:p>
        </w:tc>
      </w:tr>
      <w:tr w:rsidR="00E047DE" w:rsidRPr="00D85F46" w14:paraId="37744FDE"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9EE3AA" w14:textId="77777777" w:rsidR="00E047DE" w:rsidRPr="00D85F46" w:rsidRDefault="00E047DE" w:rsidP="002E09CE">
            <w:pPr>
              <w:rPr>
                <w:b/>
                <w:sz w:val="20"/>
              </w:rPr>
            </w:pPr>
            <w:r w:rsidRPr="00D85F46">
              <w:rPr>
                <w:b/>
                <w:sz w:val="20"/>
              </w:rPr>
              <w:t>GCC 1.1 (dd)</w:t>
            </w:r>
          </w:p>
        </w:tc>
        <w:tc>
          <w:tcPr>
            <w:tcW w:w="7540" w:type="dxa"/>
            <w:gridSpan w:val="2"/>
            <w:tcBorders>
              <w:top w:val="single" w:sz="8" w:space="0" w:color="auto"/>
              <w:left w:val="single" w:sz="8" w:space="0" w:color="auto"/>
              <w:bottom w:val="single" w:sz="8" w:space="0" w:color="auto"/>
              <w:right w:val="single" w:sz="8" w:space="0" w:color="auto"/>
            </w:tcBorders>
          </w:tcPr>
          <w:p w14:paraId="6790C221" w14:textId="77777777" w:rsidR="00E047DE" w:rsidRPr="00D85F46" w:rsidRDefault="00E047DE" w:rsidP="002E09CE">
            <w:pPr>
              <w:tabs>
                <w:tab w:val="left" w:pos="556"/>
              </w:tabs>
              <w:spacing w:after="200"/>
              <w:ind w:right="2"/>
              <w:rPr>
                <w:sz w:val="20"/>
              </w:rPr>
            </w:pPr>
            <w:r w:rsidRPr="00D85F46">
              <w:rPr>
                <w:sz w:val="20"/>
              </w:rPr>
              <w:t xml:space="preserve">The Start Date shall be </w:t>
            </w:r>
            <w:r w:rsidRPr="006177D0">
              <w:rPr>
                <w:b/>
                <w:i/>
                <w:sz w:val="20"/>
              </w:rPr>
              <w:t>[insert date]</w:t>
            </w:r>
            <w:r w:rsidRPr="00D85F46">
              <w:rPr>
                <w:sz w:val="20"/>
              </w:rPr>
              <w:t>.</w:t>
            </w:r>
          </w:p>
        </w:tc>
      </w:tr>
      <w:tr w:rsidR="00E047DE" w:rsidRPr="00D85F46" w14:paraId="79AE33E9"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428D65D" w14:textId="77777777" w:rsidR="00E047DE" w:rsidRPr="00D85F46" w:rsidRDefault="00E047DE" w:rsidP="002E09CE">
            <w:pPr>
              <w:rPr>
                <w:b/>
                <w:sz w:val="20"/>
              </w:rPr>
            </w:pPr>
            <w:r w:rsidRPr="00D85F46">
              <w:rPr>
                <w:b/>
                <w:sz w:val="20"/>
              </w:rPr>
              <w:t>GCC 1.1 (</w:t>
            </w:r>
            <w:proofErr w:type="spellStart"/>
            <w:r w:rsidRPr="00D85F46">
              <w:rPr>
                <w:b/>
                <w:sz w:val="20"/>
              </w:rPr>
              <w:t>hh</w:t>
            </w:r>
            <w:proofErr w:type="spellEnd"/>
            <w:r w:rsidRPr="00D85F46">
              <w:rPr>
                <w:b/>
                <w:sz w:val="20"/>
              </w:rPr>
              <w:t>)</w:t>
            </w:r>
          </w:p>
        </w:tc>
        <w:tc>
          <w:tcPr>
            <w:tcW w:w="7540" w:type="dxa"/>
            <w:gridSpan w:val="2"/>
            <w:tcBorders>
              <w:top w:val="single" w:sz="8" w:space="0" w:color="auto"/>
              <w:left w:val="single" w:sz="8" w:space="0" w:color="auto"/>
              <w:bottom w:val="single" w:sz="8" w:space="0" w:color="auto"/>
              <w:right w:val="single" w:sz="8" w:space="0" w:color="auto"/>
            </w:tcBorders>
            <w:shd w:val="clear" w:color="auto" w:fill="auto"/>
          </w:tcPr>
          <w:p w14:paraId="2DB451AD" w14:textId="77777777" w:rsidR="00E047DE" w:rsidRPr="00D85F46" w:rsidRDefault="00E047DE" w:rsidP="002E09CE">
            <w:pPr>
              <w:spacing w:after="200"/>
              <w:ind w:right="2"/>
              <w:rPr>
                <w:sz w:val="20"/>
              </w:rPr>
            </w:pPr>
            <w:r w:rsidRPr="00D85F46">
              <w:rPr>
                <w:sz w:val="20"/>
              </w:rPr>
              <w:t xml:space="preserve">The Works consist of </w:t>
            </w:r>
            <w:r w:rsidRPr="006177D0">
              <w:rPr>
                <w:b/>
                <w:i/>
                <w:sz w:val="20"/>
              </w:rPr>
              <w:t>[insert brief summary, including relationship to other contracts under the Project]</w:t>
            </w:r>
            <w:r w:rsidRPr="00D85F46">
              <w:rPr>
                <w:sz w:val="20"/>
              </w:rPr>
              <w:t>.</w:t>
            </w:r>
          </w:p>
        </w:tc>
      </w:tr>
      <w:tr w:rsidR="00E047DE" w:rsidRPr="00D85F46" w14:paraId="32ED8E85"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B0A5839" w14:textId="77777777" w:rsidR="00E047DE" w:rsidRPr="00D85F46" w:rsidRDefault="00E047DE" w:rsidP="002E09CE">
            <w:pPr>
              <w:rPr>
                <w:b/>
                <w:sz w:val="20"/>
              </w:rPr>
            </w:pPr>
            <w:r w:rsidRPr="00D85F46">
              <w:rPr>
                <w:b/>
                <w:sz w:val="20"/>
              </w:rPr>
              <w:t>GCC 2.2</w:t>
            </w:r>
          </w:p>
        </w:tc>
        <w:tc>
          <w:tcPr>
            <w:tcW w:w="7540" w:type="dxa"/>
            <w:gridSpan w:val="2"/>
            <w:tcBorders>
              <w:top w:val="single" w:sz="8" w:space="0" w:color="auto"/>
              <w:left w:val="single" w:sz="8" w:space="0" w:color="auto"/>
              <w:bottom w:val="single" w:sz="8" w:space="0" w:color="auto"/>
              <w:right w:val="single" w:sz="8" w:space="0" w:color="auto"/>
            </w:tcBorders>
          </w:tcPr>
          <w:p w14:paraId="46E74FCF" w14:textId="77777777" w:rsidR="00E047DE" w:rsidRPr="00D85F46" w:rsidRDefault="00E047DE" w:rsidP="002E09CE">
            <w:pPr>
              <w:spacing w:after="200"/>
              <w:ind w:right="-72"/>
              <w:rPr>
                <w:sz w:val="20"/>
              </w:rPr>
            </w:pPr>
            <w:r w:rsidRPr="00D85F46">
              <w:rPr>
                <w:sz w:val="20"/>
              </w:rPr>
              <w:t xml:space="preserve">Sectional Completions are: </w:t>
            </w:r>
            <w:r w:rsidRPr="006177D0">
              <w:rPr>
                <w:b/>
                <w:i/>
                <w:sz w:val="20"/>
              </w:rPr>
              <w:t>[insert nature and dates, if appropriate]</w:t>
            </w:r>
            <w:r w:rsidRPr="00D85F46">
              <w:rPr>
                <w:sz w:val="20"/>
              </w:rPr>
              <w:t xml:space="preserve">  </w:t>
            </w:r>
          </w:p>
        </w:tc>
      </w:tr>
      <w:tr w:rsidR="00E047DE" w:rsidRPr="007C243F" w14:paraId="2A242C4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E814162" w14:textId="77777777" w:rsidR="00E047DE" w:rsidRPr="00D85F46" w:rsidRDefault="00E047DE" w:rsidP="002E09CE">
            <w:pPr>
              <w:rPr>
                <w:b/>
                <w:sz w:val="20"/>
              </w:rPr>
            </w:pPr>
            <w:r>
              <w:rPr>
                <w:b/>
                <w:sz w:val="20"/>
              </w:rPr>
              <w:t>GCC 2.3(h)</w:t>
            </w:r>
          </w:p>
        </w:tc>
        <w:tc>
          <w:tcPr>
            <w:tcW w:w="7540" w:type="dxa"/>
            <w:gridSpan w:val="2"/>
            <w:tcBorders>
              <w:top w:val="single" w:sz="8" w:space="0" w:color="auto"/>
              <w:left w:val="single" w:sz="8" w:space="0" w:color="auto"/>
              <w:bottom w:val="single" w:sz="8" w:space="0" w:color="auto"/>
              <w:right w:val="single" w:sz="8" w:space="0" w:color="auto"/>
            </w:tcBorders>
          </w:tcPr>
          <w:p w14:paraId="1FB627DE" w14:textId="77777777" w:rsidR="00E047DE" w:rsidRPr="007C243F" w:rsidRDefault="00E047DE" w:rsidP="002E09CE">
            <w:pPr>
              <w:spacing w:after="200"/>
              <w:ind w:right="-72"/>
              <w:rPr>
                <w:sz w:val="20"/>
              </w:rPr>
            </w:pPr>
            <w:r w:rsidRPr="006177D0">
              <w:rPr>
                <w:b/>
                <w:i/>
                <w:sz w:val="20"/>
              </w:rPr>
              <w:t>[Include in the case of a lumpsum contract]</w:t>
            </w:r>
            <w:r>
              <w:rPr>
                <w:sz w:val="20"/>
              </w:rPr>
              <w:t xml:space="preserve"> Replace “Bill of Quantities” by “Activity Schedule”</w:t>
            </w:r>
          </w:p>
        </w:tc>
      </w:tr>
      <w:tr w:rsidR="00E047DE" w:rsidRPr="00D85F46" w14:paraId="6A1123F6"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48C30485" w14:textId="77777777" w:rsidR="00E047DE" w:rsidRPr="00D85F46" w:rsidRDefault="00E047DE" w:rsidP="002E09CE">
            <w:pPr>
              <w:rPr>
                <w:b/>
                <w:sz w:val="20"/>
              </w:rPr>
            </w:pPr>
            <w:r w:rsidRPr="00D85F46">
              <w:rPr>
                <w:b/>
                <w:sz w:val="20"/>
              </w:rPr>
              <w:t>GCC 2.3(</w:t>
            </w:r>
            <w:proofErr w:type="spellStart"/>
            <w:r w:rsidRPr="00D85F46">
              <w:rPr>
                <w:b/>
                <w:sz w:val="20"/>
              </w:rPr>
              <w:t>i</w:t>
            </w:r>
            <w:proofErr w:type="spellEnd"/>
            <w:r w:rsidRPr="00D85F46">
              <w:rPr>
                <w:b/>
                <w:sz w:val="20"/>
              </w:rPr>
              <w:t>)</w:t>
            </w:r>
          </w:p>
        </w:tc>
        <w:tc>
          <w:tcPr>
            <w:tcW w:w="7540" w:type="dxa"/>
            <w:gridSpan w:val="2"/>
            <w:tcBorders>
              <w:top w:val="single" w:sz="8" w:space="0" w:color="auto"/>
              <w:left w:val="single" w:sz="8" w:space="0" w:color="auto"/>
              <w:bottom w:val="single" w:sz="8" w:space="0" w:color="auto"/>
              <w:right w:val="single" w:sz="8" w:space="0" w:color="auto"/>
            </w:tcBorders>
          </w:tcPr>
          <w:p w14:paraId="7C9137A8" w14:textId="77777777" w:rsidR="00E047DE" w:rsidRPr="00D85F46" w:rsidRDefault="00E047DE" w:rsidP="002E09CE">
            <w:pPr>
              <w:spacing w:after="200"/>
              <w:ind w:right="-72"/>
              <w:rPr>
                <w:sz w:val="20"/>
              </w:rPr>
            </w:pPr>
            <w:r w:rsidRPr="00D85F46">
              <w:rPr>
                <w:sz w:val="20"/>
              </w:rPr>
              <w:t xml:space="preserve">The following documents also form part of the Contract: </w:t>
            </w:r>
            <w:r w:rsidRPr="006177D0">
              <w:rPr>
                <w:b/>
                <w:i/>
                <w:sz w:val="20"/>
              </w:rPr>
              <w:t>[list documents]</w:t>
            </w:r>
          </w:p>
        </w:tc>
      </w:tr>
      <w:tr w:rsidR="00E047DE" w:rsidRPr="00D85F46" w14:paraId="71CEF82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E9D7EFE" w14:textId="77777777" w:rsidR="00E047DE" w:rsidRPr="00D85F46" w:rsidRDefault="00E047DE" w:rsidP="002E09CE">
            <w:pPr>
              <w:rPr>
                <w:b/>
                <w:sz w:val="20"/>
              </w:rPr>
            </w:pPr>
            <w:r w:rsidRPr="00D85F46">
              <w:rPr>
                <w:b/>
                <w:sz w:val="20"/>
              </w:rPr>
              <w:t xml:space="preserve">GCC 3.1 </w:t>
            </w:r>
          </w:p>
        </w:tc>
        <w:tc>
          <w:tcPr>
            <w:tcW w:w="7540" w:type="dxa"/>
            <w:gridSpan w:val="2"/>
            <w:tcBorders>
              <w:top w:val="single" w:sz="8" w:space="0" w:color="auto"/>
              <w:left w:val="single" w:sz="8" w:space="0" w:color="auto"/>
              <w:bottom w:val="single" w:sz="8" w:space="0" w:color="auto"/>
              <w:right w:val="single" w:sz="8" w:space="0" w:color="auto"/>
            </w:tcBorders>
          </w:tcPr>
          <w:p w14:paraId="6B1D9BF4" w14:textId="77777777" w:rsidR="00E047DE" w:rsidRPr="00D85F46" w:rsidRDefault="00E047DE" w:rsidP="002E09CE">
            <w:pPr>
              <w:spacing w:after="200"/>
              <w:ind w:right="-72"/>
              <w:rPr>
                <w:sz w:val="20"/>
              </w:rPr>
            </w:pPr>
            <w:r w:rsidRPr="00D85F46">
              <w:rPr>
                <w:sz w:val="20"/>
              </w:rPr>
              <w:t xml:space="preserve">The language of the contract is </w:t>
            </w:r>
            <w:r w:rsidRPr="006177D0">
              <w:rPr>
                <w:b/>
                <w:i/>
                <w:sz w:val="20"/>
              </w:rPr>
              <w:t>[insert name of the language. The language shall be that of the Tender]</w:t>
            </w:r>
            <w:r w:rsidRPr="00D85F46">
              <w:rPr>
                <w:i/>
                <w:sz w:val="20"/>
              </w:rPr>
              <w:t xml:space="preserve">. </w:t>
            </w:r>
          </w:p>
          <w:p w14:paraId="69F4DCFE" w14:textId="77777777" w:rsidR="00E047DE" w:rsidRPr="00D85F46" w:rsidRDefault="00E047DE" w:rsidP="002E09CE">
            <w:pPr>
              <w:tabs>
                <w:tab w:val="left" w:pos="556"/>
              </w:tabs>
              <w:spacing w:after="200"/>
              <w:ind w:left="556" w:right="-72" w:hanging="556"/>
              <w:rPr>
                <w:sz w:val="20"/>
              </w:rPr>
            </w:pPr>
            <w:r w:rsidRPr="00D85F46">
              <w:rPr>
                <w:sz w:val="20"/>
              </w:rPr>
              <w:t xml:space="preserve">The law that applies to the Contract is the law of </w:t>
            </w:r>
            <w:r w:rsidRPr="006177D0">
              <w:rPr>
                <w:b/>
                <w:i/>
                <w:sz w:val="20"/>
              </w:rPr>
              <w:t>[insert name of Country]</w:t>
            </w:r>
            <w:r w:rsidRPr="00D85F46">
              <w:rPr>
                <w:i/>
                <w:sz w:val="20"/>
              </w:rPr>
              <w:t>.</w:t>
            </w:r>
          </w:p>
        </w:tc>
      </w:tr>
      <w:tr w:rsidR="00E047DE" w:rsidRPr="00D85F46" w14:paraId="55BB4E39"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C11ED7F" w14:textId="77777777" w:rsidR="00E047DE" w:rsidRPr="00D85F46" w:rsidRDefault="00E047DE" w:rsidP="002E09CE">
            <w:pPr>
              <w:rPr>
                <w:b/>
                <w:sz w:val="20"/>
              </w:rPr>
            </w:pPr>
            <w:r w:rsidRPr="00D85F46">
              <w:rPr>
                <w:b/>
                <w:sz w:val="20"/>
              </w:rPr>
              <w:t>GCC 5.1</w:t>
            </w:r>
          </w:p>
        </w:tc>
        <w:tc>
          <w:tcPr>
            <w:tcW w:w="7540" w:type="dxa"/>
            <w:gridSpan w:val="2"/>
            <w:tcBorders>
              <w:top w:val="single" w:sz="8" w:space="0" w:color="auto"/>
              <w:left w:val="single" w:sz="8" w:space="0" w:color="auto"/>
              <w:bottom w:val="single" w:sz="8" w:space="0" w:color="auto"/>
              <w:right w:val="single" w:sz="8" w:space="0" w:color="auto"/>
            </w:tcBorders>
          </w:tcPr>
          <w:p w14:paraId="46D0DD01" w14:textId="0250DCF1" w:rsidR="00E047DE" w:rsidRPr="00D85F46" w:rsidRDefault="00E047DE" w:rsidP="00A474F9">
            <w:pPr>
              <w:spacing w:after="200"/>
              <w:ind w:right="-72"/>
              <w:rPr>
                <w:sz w:val="20"/>
              </w:rPr>
            </w:pPr>
            <w:r w:rsidRPr="00D85F46">
              <w:rPr>
                <w:sz w:val="20"/>
              </w:rPr>
              <w:t xml:space="preserve">The Project </w:t>
            </w:r>
            <w:r w:rsidR="00A474F9">
              <w:rPr>
                <w:sz w:val="20"/>
              </w:rPr>
              <w:t>M</w:t>
            </w:r>
            <w:r w:rsidRPr="00D85F46">
              <w:rPr>
                <w:sz w:val="20"/>
              </w:rPr>
              <w:t xml:space="preserve">anager </w:t>
            </w:r>
            <w:r w:rsidRPr="006177D0">
              <w:rPr>
                <w:b/>
                <w:i/>
                <w:iCs/>
                <w:sz w:val="20"/>
              </w:rPr>
              <w:t>[may or may</w:t>
            </w:r>
            <w:r w:rsidRPr="006177D0">
              <w:rPr>
                <w:b/>
                <w:sz w:val="20"/>
              </w:rPr>
              <w:t xml:space="preserve"> </w:t>
            </w:r>
            <w:r w:rsidRPr="006177D0">
              <w:rPr>
                <w:b/>
                <w:i/>
                <w:iCs/>
                <w:sz w:val="20"/>
              </w:rPr>
              <w:t>not]</w:t>
            </w:r>
            <w:r w:rsidRPr="00D85F46">
              <w:rPr>
                <w:sz w:val="20"/>
              </w:rPr>
              <w:t xml:space="preserve"> delegate any of his duties and responsibilities.</w:t>
            </w:r>
          </w:p>
        </w:tc>
      </w:tr>
      <w:tr w:rsidR="00E047DE" w:rsidRPr="00D85F46" w14:paraId="76DB473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DB4B8E7" w14:textId="77777777" w:rsidR="00E047DE" w:rsidRPr="00D85F46" w:rsidRDefault="00E047DE" w:rsidP="002E09CE">
            <w:pPr>
              <w:rPr>
                <w:b/>
                <w:sz w:val="20"/>
              </w:rPr>
            </w:pPr>
            <w:r w:rsidRPr="00D85F46">
              <w:rPr>
                <w:b/>
                <w:sz w:val="20"/>
              </w:rPr>
              <w:t>GCC 8.1</w:t>
            </w:r>
          </w:p>
        </w:tc>
        <w:tc>
          <w:tcPr>
            <w:tcW w:w="7540" w:type="dxa"/>
            <w:gridSpan w:val="2"/>
            <w:tcBorders>
              <w:top w:val="single" w:sz="8" w:space="0" w:color="auto"/>
              <w:left w:val="single" w:sz="8" w:space="0" w:color="auto"/>
              <w:bottom w:val="single" w:sz="8" w:space="0" w:color="auto"/>
              <w:right w:val="single" w:sz="8" w:space="0" w:color="auto"/>
            </w:tcBorders>
          </w:tcPr>
          <w:p w14:paraId="69262160" w14:textId="77777777" w:rsidR="00E047DE" w:rsidRPr="00D85F46" w:rsidRDefault="00E047DE" w:rsidP="002E09CE">
            <w:pPr>
              <w:tabs>
                <w:tab w:val="right" w:pos="7254"/>
              </w:tabs>
              <w:spacing w:after="200"/>
              <w:rPr>
                <w:sz w:val="20"/>
              </w:rPr>
            </w:pPr>
            <w:r w:rsidRPr="00D85F46">
              <w:rPr>
                <w:sz w:val="20"/>
              </w:rPr>
              <w:t xml:space="preserve">Schedule of other contractors: </w:t>
            </w:r>
            <w:r w:rsidRPr="006177D0">
              <w:rPr>
                <w:b/>
                <w:i/>
                <w:sz w:val="20"/>
              </w:rPr>
              <w:t>[insert Schedule of Other Contractors, if appropriate]</w:t>
            </w:r>
          </w:p>
        </w:tc>
      </w:tr>
      <w:tr w:rsidR="00E047DE" w:rsidRPr="00D85F46" w14:paraId="31364A7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5475BDF" w14:textId="77777777" w:rsidR="00E047DE" w:rsidRPr="00D85F46" w:rsidRDefault="00E047DE" w:rsidP="002E09CE">
            <w:pPr>
              <w:rPr>
                <w:b/>
                <w:sz w:val="20"/>
              </w:rPr>
            </w:pPr>
            <w:r w:rsidRPr="00D85F46">
              <w:rPr>
                <w:b/>
                <w:sz w:val="20"/>
              </w:rPr>
              <w:t>GCC 13.1</w:t>
            </w:r>
          </w:p>
        </w:tc>
        <w:tc>
          <w:tcPr>
            <w:tcW w:w="7540" w:type="dxa"/>
            <w:gridSpan w:val="2"/>
            <w:tcBorders>
              <w:top w:val="single" w:sz="8" w:space="0" w:color="auto"/>
              <w:left w:val="single" w:sz="8" w:space="0" w:color="auto"/>
              <w:bottom w:val="single" w:sz="8" w:space="0" w:color="auto"/>
              <w:right w:val="single" w:sz="8" w:space="0" w:color="auto"/>
            </w:tcBorders>
          </w:tcPr>
          <w:p w14:paraId="2D9C6D07" w14:textId="77777777" w:rsidR="00E047DE" w:rsidRPr="00D85F46" w:rsidRDefault="00E047DE" w:rsidP="002E09CE">
            <w:pPr>
              <w:spacing w:after="200"/>
              <w:ind w:right="-72"/>
              <w:rPr>
                <w:sz w:val="20"/>
              </w:rPr>
            </w:pPr>
            <w:r w:rsidRPr="00D85F46">
              <w:rPr>
                <w:sz w:val="20"/>
              </w:rPr>
              <w:t>The minimum insurance amounts and deductibles shall be:</w:t>
            </w:r>
          </w:p>
          <w:p w14:paraId="650F7869" w14:textId="77777777" w:rsidR="00E047DE" w:rsidRPr="00D85F46" w:rsidRDefault="00E047DE" w:rsidP="002E09CE">
            <w:pPr>
              <w:tabs>
                <w:tab w:val="left" w:pos="556"/>
              </w:tabs>
              <w:spacing w:after="160"/>
              <w:ind w:left="556" w:right="-72" w:hanging="547"/>
              <w:rPr>
                <w:sz w:val="20"/>
              </w:rPr>
            </w:pPr>
            <w:r w:rsidRPr="00D85F46">
              <w:rPr>
                <w:sz w:val="20"/>
              </w:rPr>
              <w:t>(a)</w:t>
            </w:r>
            <w:r w:rsidRPr="00D85F46">
              <w:rPr>
                <w:sz w:val="20"/>
              </w:rPr>
              <w:tab/>
              <w:t xml:space="preserve">for loss or damage to the Works and Materials:  </w:t>
            </w:r>
            <w:r w:rsidRPr="006177D0">
              <w:rPr>
                <w:b/>
                <w:i/>
                <w:sz w:val="20"/>
              </w:rPr>
              <w:t>[insert amounts]</w:t>
            </w:r>
            <w:r w:rsidRPr="00D85F46">
              <w:rPr>
                <w:sz w:val="20"/>
              </w:rPr>
              <w:t>.</w:t>
            </w:r>
          </w:p>
          <w:p w14:paraId="1D8B504E" w14:textId="77777777" w:rsidR="00E047DE" w:rsidRPr="00D85F46" w:rsidRDefault="00E047DE" w:rsidP="002E09CE">
            <w:pPr>
              <w:tabs>
                <w:tab w:val="left" w:pos="556"/>
              </w:tabs>
              <w:spacing w:after="160"/>
              <w:ind w:left="556" w:right="-72" w:hanging="547"/>
              <w:rPr>
                <w:sz w:val="20"/>
              </w:rPr>
            </w:pPr>
            <w:r w:rsidRPr="00D85F46">
              <w:rPr>
                <w:sz w:val="20"/>
              </w:rPr>
              <w:t>(b)</w:t>
            </w:r>
            <w:r w:rsidRPr="00D85F46">
              <w:rPr>
                <w:sz w:val="20"/>
              </w:rPr>
              <w:tab/>
              <w:t xml:space="preserve">For loss or damage to Equipment:  </w:t>
            </w:r>
            <w:r w:rsidRPr="006177D0">
              <w:rPr>
                <w:b/>
                <w:i/>
                <w:sz w:val="20"/>
              </w:rPr>
              <w:t>[insert amounts]</w:t>
            </w:r>
            <w:r w:rsidRPr="00D85F46">
              <w:rPr>
                <w:sz w:val="20"/>
              </w:rPr>
              <w:t>.</w:t>
            </w:r>
          </w:p>
          <w:p w14:paraId="049472FE" w14:textId="77777777" w:rsidR="00E047DE" w:rsidRPr="00D85F46" w:rsidRDefault="00E047DE" w:rsidP="002E09CE">
            <w:pPr>
              <w:tabs>
                <w:tab w:val="left" w:pos="556"/>
              </w:tabs>
              <w:spacing w:after="160"/>
              <w:ind w:left="556" w:right="-72" w:hanging="547"/>
              <w:rPr>
                <w:sz w:val="20"/>
              </w:rPr>
            </w:pPr>
            <w:r w:rsidRPr="00D85F46">
              <w:rPr>
                <w:sz w:val="20"/>
              </w:rPr>
              <w:t>(c)</w:t>
            </w:r>
            <w:r w:rsidRPr="00D85F46">
              <w:rPr>
                <w:sz w:val="20"/>
              </w:rPr>
              <w:tab/>
              <w:t xml:space="preserve"> for loss or damage to property (except the Works</w:t>
            </w:r>
            <w:r>
              <w:rPr>
                <w:sz w:val="20"/>
              </w:rPr>
              <w:t xml:space="preserve"> and</w:t>
            </w:r>
            <w:r w:rsidRPr="00D85F46">
              <w:rPr>
                <w:sz w:val="20"/>
              </w:rPr>
              <w:t xml:space="preserve"> Materials) in connection with Contract </w:t>
            </w:r>
            <w:r w:rsidRPr="006177D0">
              <w:rPr>
                <w:b/>
                <w:i/>
                <w:sz w:val="20"/>
              </w:rPr>
              <w:t>[insert amounts]</w:t>
            </w:r>
            <w:r w:rsidRPr="00D85F46">
              <w:rPr>
                <w:sz w:val="20"/>
              </w:rPr>
              <w:t>.</w:t>
            </w:r>
          </w:p>
          <w:p w14:paraId="4E0C25A8" w14:textId="77777777" w:rsidR="00E047DE" w:rsidRPr="00D85F46" w:rsidRDefault="00E047DE" w:rsidP="002E09CE">
            <w:pPr>
              <w:tabs>
                <w:tab w:val="left" w:pos="556"/>
              </w:tabs>
              <w:spacing w:after="160"/>
              <w:ind w:left="556" w:right="-72" w:hanging="547"/>
              <w:rPr>
                <w:sz w:val="20"/>
              </w:rPr>
            </w:pPr>
            <w:r w:rsidRPr="00D85F46">
              <w:rPr>
                <w:sz w:val="20"/>
              </w:rPr>
              <w:t>(d)</w:t>
            </w:r>
            <w:r w:rsidRPr="00D85F46">
              <w:rPr>
                <w:sz w:val="20"/>
              </w:rPr>
              <w:tab/>
              <w:t xml:space="preserve">for personal injury or death: </w:t>
            </w:r>
          </w:p>
          <w:p w14:paraId="430D7E64" w14:textId="77777777" w:rsidR="00E047DE" w:rsidRPr="00D85F46" w:rsidRDefault="00E047DE" w:rsidP="002E09CE">
            <w:pPr>
              <w:numPr>
                <w:ilvl w:val="3"/>
                <w:numId w:val="63"/>
              </w:numPr>
              <w:tabs>
                <w:tab w:val="left" w:pos="1096"/>
                <w:tab w:val="right" w:pos="7254"/>
              </w:tabs>
              <w:suppressAutoHyphens/>
              <w:overflowPunct w:val="0"/>
              <w:autoSpaceDE w:val="0"/>
              <w:autoSpaceDN w:val="0"/>
              <w:adjustRightInd w:val="0"/>
              <w:spacing w:after="160"/>
              <w:ind w:left="1096" w:hanging="547"/>
              <w:textAlignment w:val="baseline"/>
              <w:rPr>
                <w:sz w:val="20"/>
              </w:rPr>
            </w:pPr>
            <w:r w:rsidRPr="00D85F46">
              <w:rPr>
                <w:sz w:val="20"/>
              </w:rPr>
              <w:t xml:space="preserve">of the Contractor’s employees: </w:t>
            </w:r>
            <w:r w:rsidRPr="006177D0">
              <w:rPr>
                <w:b/>
                <w:i/>
                <w:sz w:val="20"/>
              </w:rPr>
              <w:t>[amount]</w:t>
            </w:r>
            <w:r w:rsidRPr="00D85F46">
              <w:rPr>
                <w:sz w:val="20"/>
              </w:rPr>
              <w:t>.</w:t>
            </w:r>
          </w:p>
          <w:p w14:paraId="77B68C6E" w14:textId="77777777" w:rsidR="00E047DE" w:rsidRPr="00D85F46" w:rsidRDefault="00E047DE" w:rsidP="002E09CE">
            <w:pPr>
              <w:numPr>
                <w:ilvl w:val="3"/>
                <w:numId w:val="63"/>
              </w:numPr>
              <w:tabs>
                <w:tab w:val="left" w:pos="1096"/>
                <w:tab w:val="right" w:pos="7254"/>
              </w:tabs>
              <w:suppressAutoHyphens/>
              <w:overflowPunct w:val="0"/>
              <w:autoSpaceDE w:val="0"/>
              <w:autoSpaceDN w:val="0"/>
              <w:adjustRightInd w:val="0"/>
              <w:spacing w:after="160"/>
              <w:ind w:left="1096" w:hanging="547"/>
              <w:textAlignment w:val="baseline"/>
              <w:rPr>
                <w:sz w:val="20"/>
              </w:rPr>
            </w:pPr>
            <w:r w:rsidRPr="00D85F46">
              <w:rPr>
                <w:sz w:val="20"/>
              </w:rPr>
              <w:t xml:space="preserve">of other people:  </w:t>
            </w:r>
            <w:r w:rsidRPr="006177D0">
              <w:rPr>
                <w:b/>
                <w:i/>
                <w:sz w:val="20"/>
              </w:rPr>
              <w:t>[amount]</w:t>
            </w:r>
            <w:r w:rsidRPr="00D85F46">
              <w:rPr>
                <w:sz w:val="20"/>
              </w:rPr>
              <w:t>.</w:t>
            </w:r>
          </w:p>
        </w:tc>
      </w:tr>
      <w:tr w:rsidR="00E047DE" w:rsidRPr="00D85F46" w14:paraId="082E6F5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AD30C9A" w14:textId="77777777" w:rsidR="00E047DE" w:rsidRPr="00D85F46" w:rsidRDefault="00E047DE" w:rsidP="002E09CE">
            <w:pPr>
              <w:rPr>
                <w:b/>
                <w:sz w:val="20"/>
              </w:rPr>
            </w:pPr>
            <w:r w:rsidRPr="00D85F46">
              <w:rPr>
                <w:b/>
                <w:sz w:val="20"/>
              </w:rPr>
              <w:lastRenderedPageBreak/>
              <w:t>GCC 14.1</w:t>
            </w:r>
          </w:p>
        </w:tc>
        <w:tc>
          <w:tcPr>
            <w:tcW w:w="7540" w:type="dxa"/>
            <w:gridSpan w:val="2"/>
            <w:tcBorders>
              <w:top w:val="single" w:sz="8" w:space="0" w:color="auto"/>
              <w:left w:val="single" w:sz="8" w:space="0" w:color="auto"/>
              <w:bottom w:val="single" w:sz="8" w:space="0" w:color="auto"/>
              <w:right w:val="single" w:sz="8" w:space="0" w:color="auto"/>
            </w:tcBorders>
          </w:tcPr>
          <w:p w14:paraId="5D9715DC" w14:textId="77777777" w:rsidR="00E047DE" w:rsidRPr="00D85F46" w:rsidRDefault="00E047DE" w:rsidP="002E09CE">
            <w:pPr>
              <w:spacing w:after="200"/>
              <w:ind w:right="-72"/>
              <w:rPr>
                <w:sz w:val="20"/>
              </w:rPr>
            </w:pPr>
            <w:r w:rsidRPr="00D85F46">
              <w:rPr>
                <w:sz w:val="20"/>
              </w:rPr>
              <w:t xml:space="preserve">Site Data are: </w:t>
            </w:r>
            <w:r w:rsidRPr="006177D0">
              <w:rPr>
                <w:b/>
                <w:i/>
                <w:sz w:val="20"/>
              </w:rPr>
              <w:t>[list Site Data]</w:t>
            </w:r>
          </w:p>
        </w:tc>
      </w:tr>
      <w:tr w:rsidR="00C002DF" w:rsidRPr="00D85F46" w14:paraId="054F496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1BAA511" w14:textId="6416DA7D" w:rsidR="00C002DF" w:rsidRPr="00D85F46" w:rsidRDefault="00C002DF" w:rsidP="00C002DF">
            <w:pPr>
              <w:rPr>
                <w:b/>
                <w:sz w:val="20"/>
              </w:rPr>
            </w:pPr>
            <w:r>
              <w:rPr>
                <w:b/>
                <w:sz w:val="20"/>
              </w:rPr>
              <w:t>GCC 18.2</w:t>
            </w:r>
          </w:p>
        </w:tc>
        <w:tc>
          <w:tcPr>
            <w:tcW w:w="7540" w:type="dxa"/>
            <w:gridSpan w:val="2"/>
            <w:tcBorders>
              <w:top w:val="single" w:sz="8" w:space="0" w:color="auto"/>
              <w:left w:val="single" w:sz="8" w:space="0" w:color="auto"/>
              <w:bottom w:val="single" w:sz="8" w:space="0" w:color="auto"/>
              <w:right w:val="single" w:sz="8" w:space="0" w:color="auto"/>
            </w:tcBorders>
          </w:tcPr>
          <w:p w14:paraId="5EB272D6" w14:textId="77777777" w:rsidR="00C002DF" w:rsidRPr="00551859" w:rsidRDefault="00C002DF" w:rsidP="00C002DF">
            <w:r w:rsidRPr="00551859">
              <w:rPr>
                <w:sz w:val="20"/>
              </w:rPr>
              <w:t>The Contractor shall provide the Employer with a written Health and Safety Policy and a project-specific Health and Safety Plan (the Plan) before the commencement of work.  The Plan shall identify all risks specific and relevant to the project and shall provide information explaining how the identified risks will be managed by the Contractor. The Plan shall include details of the Contractor’s OHS management system, including the Contractor’s plans to manage and monitor the health and safety risks associated with all construction work under its control. The Plan shall be made available to NEFCO prior to the start of Construction.</w:t>
            </w:r>
          </w:p>
          <w:p w14:paraId="7EEC647D" w14:textId="77777777" w:rsidR="00C002DF" w:rsidRPr="00551859" w:rsidRDefault="00C002DF" w:rsidP="00C002DF">
            <w:r w:rsidRPr="00551859">
              <w:rPr>
                <w:sz w:val="20"/>
              </w:rPr>
              <w:t>Every Contractor shall plan, manage and monitor construction work carried out by him or under his control in a way which ensures that, so far as is reasonably practicable, it is carried out without risks to health and safety. In instances where the Contractor is a joint venture, consortium or a similar entity, the Contractor shall coordinate its planning, management and monitoring activities in a manner that will ensure that any overlap does not create any potential risks to third parties.</w:t>
            </w:r>
          </w:p>
          <w:p w14:paraId="4DD80D10" w14:textId="77777777" w:rsidR="00C002DF" w:rsidRPr="00551859" w:rsidRDefault="00C002DF" w:rsidP="00C002DF">
            <w:pPr>
              <w:spacing w:line="276" w:lineRule="auto"/>
            </w:pPr>
            <w:r w:rsidRPr="00551859">
              <w:rPr>
                <w:sz w:val="20"/>
              </w:rPr>
              <w:t xml:space="preserve">All work related tasks shall be risk assessed before any work is undertaken.  All significant hazards shall be identified and control measures introduced to reduce foreseeable risks of injury and ill health, so far is reasonable practicable.  High regard shall be given in particular to assess and control the following specific activities and these shall be documented in the Health and Safety Plan;  </w:t>
            </w:r>
          </w:p>
          <w:p w14:paraId="747A102D"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Working at Heights;</w:t>
            </w:r>
          </w:p>
          <w:p w14:paraId="09CB87BC"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Lifting Operations;</w:t>
            </w:r>
          </w:p>
          <w:p w14:paraId="6022F4A9"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Movement of vehicles and mobile work equipment;</w:t>
            </w:r>
          </w:p>
          <w:p w14:paraId="3810EE88"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Ground disturbance and excavations; and,</w:t>
            </w:r>
          </w:p>
          <w:p w14:paraId="7C9BA9E6"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Working with and around live electrical conductors.</w:t>
            </w:r>
          </w:p>
          <w:p w14:paraId="7AD1DC3B" w14:textId="77777777" w:rsidR="00C002DF" w:rsidRPr="00551859" w:rsidRDefault="00C002DF" w:rsidP="00C002DF">
            <w:pPr>
              <w:spacing w:line="276" w:lineRule="auto"/>
              <w:ind w:left="720"/>
              <w:contextualSpacing/>
            </w:pPr>
          </w:p>
          <w:p w14:paraId="5FFAB10D" w14:textId="77777777" w:rsidR="00C002DF" w:rsidRPr="00551859" w:rsidRDefault="00C002DF" w:rsidP="00C002DF">
            <w:pPr>
              <w:spacing w:after="120"/>
              <w:ind w:right="2"/>
            </w:pPr>
            <w:r w:rsidRPr="00551859">
              <w:rPr>
                <w:sz w:val="20"/>
              </w:rPr>
              <w:t>The Contractor shall ensure that a safe and healthy working environment is provided, and that good international occupational health and safety practice is promoted.  The Contractor shall take steps to prevent accidents, injury and disease arising in the course of work by identifying and controlling risks to workers, third parties and affected communities, so as far as is reasonably practicable. The Contractor shall ensure that all staff, labourers and persons entitled to be on site receive the necessary supervision, information, instruction and training to do their jobs in a manner that does not place themselves or third parties at risk. With regard to any unauthorised site visitors, the Contractor shall familiarise itself with, and comply with, any relevant provisions of the Applicable Law. Where appropriate, the Contractor shall provide equipment to minimise health and safety risks and enforce its use.</w:t>
            </w:r>
          </w:p>
          <w:p w14:paraId="405B300D" w14:textId="2F673609" w:rsidR="00C002DF" w:rsidRPr="00D85F46" w:rsidRDefault="00C002DF" w:rsidP="00C002DF">
            <w:pPr>
              <w:spacing w:after="200"/>
              <w:ind w:right="-72"/>
              <w:rPr>
                <w:sz w:val="20"/>
              </w:rPr>
            </w:pPr>
            <w:r w:rsidRPr="00551859">
              <w:rPr>
                <w:sz w:val="20"/>
              </w:rPr>
              <w:t>The Contactor shall carry out a risk assessment to ensure the correct selection of equipment is made for every task.  The work equipment shall be in good working condition, designed for the specific task and not improvised in any way.</w:t>
            </w:r>
            <w:r w:rsidRPr="00551859">
              <w:rPr>
                <w:i/>
                <w:iCs/>
                <w:sz w:val="20"/>
              </w:rPr>
              <w:t xml:space="preserve"> </w:t>
            </w:r>
            <w:r w:rsidRPr="00551859">
              <w:rPr>
                <w:sz w:val="20"/>
              </w:rPr>
              <w:t> The Contractor shall put in place arrangements for emergency prevention, preparedness and response.</w:t>
            </w:r>
          </w:p>
        </w:tc>
      </w:tr>
      <w:tr w:rsidR="00C002DF" w:rsidRPr="00D85F46" w14:paraId="6BC06827"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78713A75" w14:textId="77777777" w:rsidR="00C002DF" w:rsidRPr="00D85F46" w:rsidRDefault="00C002DF" w:rsidP="00C002DF">
            <w:pPr>
              <w:rPr>
                <w:b/>
                <w:sz w:val="20"/>
              </w:rPr>
            </w:pPr>
            <w:r w:rsidRPr="00D85F46">
              <w:rPr>
                <w:b/>
                <w:sz w:val="20"/>
              </w:rPr>
              <w:t>GCC 20.1</w:t>
            </w:r>
          </w:p>
        </w:tc>
        <w:tc>
          <w:tcPr>
            <w:tcW w:w="7540" w:type="dxa"/>
            <w:gridSpan w:val="2"/>
            <w:tcBorders>
              <w:top w:val="single" w:sz="8" w:space="0" w:color="auto"/>
              <w:left w:val="single" w:sz="8" w:space="0" w:color="auto"/>
              <w:bottom w:val="single" w:sz="8" w:space="0" w:color="auto"/>
              <w:right w:val="single" w:sz="8" w:space="0" w:color="auto"/>
            </w:tcBorders>
          </w:tcPr>
          <w:p w14:paraId="2ADC9803" w14:textId="77777777" w:rsidR="00C002DF" w:rsidRPr="00D85F46" w:rsidRDefault="00C002DF" w:rsidP="00C002DF">
            <w:pPr>
              <w:spacing w:after="200"/>
              <w:ind w:right="-72"/>
              <w:rPr>
                <w:sz w:val="20"/>
              </w:rPr>
            </w:pPr>
            <w:r w:rsidRPr="00D85F46">
              <w:rPr>
                <w:sz w:val="20"/>
              </w:rPr>
              <w:t xml:space="preserve">The Site Possession Date(s) shall be: </w:t>
            </w:r>
            <w:r w:rsidRPr="006177D0">
              <w:rPr>
                <w:b/>
                <w:i/>
                <w:sz w:val="20"/>
              </w:rPr>
              <w:t>[insert location(s) and date(s)]</w:t>
            </w:r>
            <w:r w:rsidRPr="00D85F46">
              <w:rPr>
                <w:i/>
                <w:sz w:val="20"/>
              </w:rPr>
              <w:t xml:space="preserve"> </w:t>
            </w:r>
          </w:p>
        </w:tc>
      </w:tr>
      <w:tr w:rsidR="00C002DF" w:rsidRPr="00D85F46" w14:paraId="5E065D3D"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4F68A1CB" w14:textId="77777777" w:rsidR="00C002DF" w:rsidRPr="00D85F46" w:rsidRDefault="00C002DF" w:rsidP="00C002DF">
            <w:pPr>
              <w:rPr>
                <w:b/>
                <w:sz w:val="20"/>
              </w:rPr>
            </w:pPr>
            <w:r w:rsidRPr="00D85F46">
              <w:rPr>
                <w:b/>
                <w:sz w:val="20"/>
              </w:rPr>
              <w:t>GCC 23.1 &amp;</w:t>
            </w:r>
          </w:p>
          <w:p w14:paraId="7C13CBDF" w14:textId="77777777" w:rsidR="00C002DF" w:rsidRPr="00D85F46" w:rsidRDefault="00C002DF" w:rsidP="00C002DF">
            <w:pPr>
              <w:rPr>
                <w:b/>
                <w:sz w:val="20"/>
              </w:rPr>
            </w:pPr>
            <w:r w:rsidRPr="00D85F46">
              <w:rPr>
                <w:b/>
                <w:sz w:val="20"/>
              </w:rPr>
              <w:t>GCC 23.2</w:t>
            </w:r>
          </w:p>
        </w:tc>
        <w:tc>
          <w:tcPr>
            <w:tcW w:w="7540" w:type="dxa"/>
            <w:gridSpan w:val="2"/>
            <w:tcBorders>
              <w:top w:val="single" w:sz="8" w:space="0" w:color="auto"/>
              <w:left w:val="single" w:sz="8" w:space="0" w:color="auto"/>
              <w:bottom w:val="single" w:sz="8" w:space="0" w:color="auto"/>
              <w:right w:val="single" w:sz="8" w:space="0" w:color="auto"/>
            </w:tcBorders>
          </w:tcPr>
          <w:p w14:paraId="1E813621" w14:textId="77777777" w:rsidR="00C002DF" w:rsidRPr="00D85F46" w:rsidRDefault="00C002DF" w:rsidP="00C002DF">
            <w:pPr>
              <w:spacing w:after="200"/>
              <w:ind w:right="-72"/>
              <w:rPr>
                <w:sz w:val="20"/>
              </w:rPr>
            </w:pPr>
            <w:r w:rsidRPr="00D85F46">
              <w:rPr>
                <w:sz w:val="20"/>
              </w:rPr>
              <w:t xml:space="preserve">Appointing Authority for the Adjudicator:  </w:t>
            </w:r>
            <w:r w:rsidRPr="006177D0">
              <w:rPr>
                <w:b/>
                <w:i/>
                <w:sz w:val="20"/>
              </w:rPr>
              <w:t>[insert name of Authority]</w:t>
            </w:r>
            <w:r w:rsidRPr="00D85F46">
              <w:rPr>
                <w:sz w:val="20"/>
              </w:rPr>
              <w:t>.</w:t>
            </w:r>
          </w:p>
        </w:tc>
      </w:tr>
      <w:tr w:rsidR="00C002DF" w:rsidRPr="00D85F46" w14:paraId="2EA24AAD"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533D16A" w14:textId="77777777" w:rsidR="00C002DF" w:rsidRPr="00D85F46" w:rsidRDefault="00C002DF" w:rsidP="00C002DF">
            <w:pPr>
              <w:rPr>
                <w:b/>
                <w:sz w:val="20"/>
              </w:rPr>
            </w:pPr>
            <w:r w:rsidRPr="00D85F46">
              <w:rPr>
                <w:b/>
                <w:sz w:val="20"/>
              </w:rPr>
              <w:t>GCC 24.3</w:t>
            </w:r>
          </w:p>
        </w:tc>
        <w:tc>
          <w:tcPr>
            <w:tcW w:w="7540" w:type="dxa"/>
            <w:gridSpan w:val="2"/>
            <w:tcBorders>
              <w:top w:val="single" w:sz="8" w:space="0" w:color="auto"/>
              <w:left w:val="single" w:sz="8" w:space="0" w:color="auto"/>
              <w:bottom w:val="single" w:sz="8" w:space="0" w:color="auto"/>
              <w:right w:val="single" w:sz="8" w:space="0" w:color="auto"/>
            </w:tcBorders>
          </w:tcPr>
          <w:p w14:paraId="1FF5AAB3" w14:textId="77777777" w:rsidR="00C002DF" w:rsidRPr="00D85F46" w:rsidRDefault="00C002DF" w:rsidP="00C002DF">
            <w:pPr>
              <w:spacing w:after="200"/>
              <w:ind w:right="-72"/>
              <w:rPr>
                <w:sz w:val="20"/>
              </w:rPr>
            </w:pPr>
            <w:r w:rsidRPr="00D85F46">
              <w:rPr>
                <w:sz w:val="20"/>
              </w:rPr>
              <w:t xml:space="preserve">Hourly rate and types of reimbursable expenses to be paid to the Adjudicator: </w:t>
            </w:r>
            <w:r w:rsidRPr="006177D0">
              <w:rPr>
                <w:b/>
                <w:i/>
                <w:sz w:val="20"/>
              </w:rPr>
              <w:t>[insert hourly fees and</w:t>
            </w:r>
            <w:r w:rsidRPr="006177D0">
              <w:rPr>
                <w:b/>
                <w:sz w:val="20"/>
              </w:rPr>
              <w:t xml:space="preserve"> </w:t>
            </w:r>
            <w:r w:rsidRPr="006177D0">
              <w:rPr>
                <w:b/>
                <w:i/>
                <w:sz w:val="20"/>
              </w:rPr>
              <w:t>reimbursable expenses]</w:t>
            </w:r>
            <w:r w:rsidRPr="00D85F46">
              <w:rPr>
                <w:sz w:val="20"/>
              </w:rPr>
              <w:t>.</w:t>
            </w:r>
          </w:p>
        </w:tc>
      </w:tr>
      <w:tr w:rsidR="00C002DF" w:rsidRPr="00D85F46" w14:paraId="6C0096C0"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317AAC9" w14:textId="77777777" w:rsidR="00C002DF" w:rsidRPr="00D85F46" w:rsidRDefault="00C002DF" w:rsidP="00C002DF">
            <w:pPr>
              <w:rPr>
                <w:b/>
                <w:sz w:val="20"/>
              </w:rPr>
            </w:pPr>
            <w:r w:rsidRPr="00D85F46">
              <w:rPr>
                <w:b/>
                <w:sz w:val="20"/>
              </w:rPr>
              <w:t>GCC 24.4</w:t>
            </w:r>
          </w:p>
        </w:tc>
        <w:tc>
          <w:tcPr>
            <w:tcW w:w="7540" w:type="dxa"/>
            <w:gridSpan w:val="2"/>
            <w:tcBorders>
              <w:top w:val="single" w:sz="8" w:space="0" w:color="auto"/>
              <w:left w:val="single" w:sz="8" w:space="0" w:color="auto"/>
              <w:bottom w:val="single" w:sz="8" w:space="0" w:color="auto"/>
              <w:right w:val="single" w:sz="8" w:space="0" w:color="auto"/>
            </w:tcBorders>
          </w:tcPr>
          <w:p w14:paraId="5DFFB5FD" w14:textId="1B650698" w:rsidR="00C002DF" w:rsidRPr="006177D0" w:rsidRDefault="00C002DF" w:rsidP="00C002DF">
            <w:pPr>
              <w:spacing w:after="200"/>
              <w:ind w:right="92"/>
              <w:rPr>
                <w:b/>
                <w:i/>
                <w:sz w:val="20"/>
              </w:rPr>
            </w:pPr>
            <w:r w:rsidRPr="006177D0">
              <w:rPr>
                <w:b/>
                <w:i/>
                <w:sz w:val="20"/>
              </w:rPr>
              <w:t xml:space="preserve">[For smaller contracts, the institution is usually from </w:t>
            </w:r>
            <w:r w:rsidRPr="00367519">
              <w:rPr>
                <w:b/>
                <w:i/>
                <w:sz w:val="20"/>
              </w:rPr>
              <w:t xml:space="preserve">the </w:t>
            </w:r>
            <w:r w:rsidRPr="00A52A23">
              <w:rPr>
                <w:b/>
                <w:i/>
                <w:sz w:val="20"/>
              </w:rPr>
              <w:t>Employer</w:t>
            </w:r>
            <w:r w:rsidRPr="00367519">
              <w:rPr>
                <w:b/>
                <w:i/>
                <w:sz w:val="20"/>
              </w:rPr>
              <w:t>’s</w:t>
            </w:r>
            <w:r w:rsidRPr="006177D0">
              <w:rPr>
                <w:b/>
                <w:i/>
                <w:sz w:val="20"/>
              </w:rPr>
              <w:t xml:space="preserve"> country.  For larger contracts, and contracts that are likely to be awarded to international contractors, it is recommended that the arbitration procedure of an international institution</w:t>
            </w:r>
            <w:r>
              <w:rPr>
                <w:b/>
                <w:i/>
                <w:sz w:val="20"/>
              </w:rPr>
              <w:t xml:space="preserve"> is agreed upon</w:t>
            </w:r>
            <w:r w:rsidRPr="006177D0">
              <w:rPr>
                <w:b/>
                <w:i/>
                <w:sz w:val="20"/>
              </w:rPr>
              <w:t xml:space="preserve">]  </w:t>
            </w:r>
          </w:p>
          <w:p w14:paraId="35F58400" w14:textId="77777777" w:rsidR="00C002DF" w:rsidRPr="00D85F46" w:rsidRDefault="00C002DF" w:rsidP="00C002DF">
            <w:pPr>
              <w:spacing w:after="200"/>
              <w:ind w:right="92"/>
              <w:rPr>
                <w:sz w:val="20"/>
              </w:rPr>
            </w:pPr>
            <w:r w:rsidRPr="00D85F46">
              <w:rPr>
                <w:sz w:val="20"/>
              </w:rPr>
              <w:t>Institution whose arbitration procedures shall be used: …………………</w:t>
            </w:r>
          </w:p>
          <w:p w14:paraId="26D5CCB8" w14:textId="77777777" w:rsidR="00C002DF" w:rsidRPr="006177D0" w:rsidRDefault="00C002DF" w:rsidP="00C002DF">
            <w:pPr>
              <w:spacing w:after="200"/>
              <w:ind w:right="92"/>
              <w:rPr>
                <w:b/>
                <w:i/>
                <w:sz w:val="20"/>
              </w:rPr>
            </w:pPr>
            <w:r w:rsidRPr="006177D0">
              <w:rPr>
                <w:b/>
                <w:i/>
                <w:sz w:val="20"/>
              </w:rPr>
              <w:t xml:space="preserve">[For larger contracts with international contractors, it is recommended to select one </w:t>
            </w:r>
            <w:r w:rsidRPr="006177D0">
              <w:rPr>
                <w:b/>
                <w:i/>
                <w:sz w:val="20"/>
              </w:rPr>
              <w:lastRenderedPageBreak/>
              <w:t>institution among those listed below; insert  the corresponding wording]</w:t>
            </w:r>
          </w:p>
          <w:p w14:paraId="731B64B7" w14:textId="77777777" w:rsidR="00C002DF" w:rsidRPr="00D85F46" w:rsidRDefault="00C002DF" w:rsidP="00C002DF">
            <w:pPr>
              <w:keepNext/>
              <w:spacing w:after="200"/>
              <w:ind w:right="92"/>
              <w:rPr>
                <w:sz w:val="20"/>
              </w:rPr>
            </w:pPr>
            <w:r w:rsidRPr="00D85F46">
              <w:rPr>
                <w:b/>
                <w:i/>
                <w:sz w:val="20"/>
              </w:rPr>
              <w:t>“United Nations Commission on International Trade Law (UNCITRAL) Arbitration Rules:</w:t>
            </w:r>
          </w:p>
          <w:p w14:paraId="7CF3B152" w14:textId="77777777" w:rsidR="00C002DF" w:rsidRPr="00D85F46" w:rsidRDefault="00C002DF" w:rsidP="00C002DF">
            <w:pPr>
              <w:keepNext/>
              <w:spacing w:after="200"/>
              <w:ind w:right="92"/>
              <w:rPr>
                <w:sz w:val="20"/>
              </w:rPr>
            </w:pPr>
            <w:r w:rsidRPr="00D85F46">
              <w:rPr>
                <w:sz w:val="20"/>
              </w:rPr>
              <w:t>Any dispute, controversy, or claim arising out of or relating to this Contract, or breach, termination, or invalidity thereof, shall be settled by arbitration in accordance with the UNCITRAL Arbitration Rules as at present in force.”</w:t>
            </w:r>
          </w:p>
          <w:p w14:paraId="2BE685E9" w14:textId="77777777" w:rsidR="00C002DF" w:rsidRPr="00D85F46" w:rsidRDefault="00C002DF" w:rsidP="00C002DF">
            <w:pPr>
              <w:keepNext/>
              <w:spacing w:after="200"/>
              <w:ind w:right="92"/>
              <w:rPr>
                <w:sz w:val="20"/>
              </w:rPr>
            </w:pPr>
            <w:r w:rsidRPr="00D85F46">
              <w:rPr>
                <w:sz w:val="20"/>
              </w:rPr>
              <w:t>or</w:t>
            </w:r>
          </w:p>
          <w:p w14:paraId="45ABFD82" w14:textId="77777777" w:rsidR="00C002DF" w:rsidRPr="00D85F46" w:rsidRDefault="00C002DF" w:rsidP="00C002DF">
            <w:pPr>
              <w:keepNext/>
              <w:spacing w:after="200"/>
              <w:ind w:right="92"/>
              <w:rPr>
                <w:sz w:val="20"/>
              </w:rPr>
            </w:pPr>
            <w:r w:rsidRPr="00D85F46">
              <w:rPr>
                <w:b/>
                <w:i/>
                <w:sz w:val="20"/>
              </w:rPr>
              <w:t>“Rules of Conciliation and Arbitration of the International Chamber of Commerce (ICC):</w:t>
            </w:r>
          </w:p>
          <w:p w14:paraId="7229311A" w14:textId="77777777" w:rsidR="00C002DF" w:rsidRPr="00D85F46" w:rsidRDefault="00C002DF" w:rsidP="00C002DF">
            <w:pPr>
              <w:keepNext/>
              <w:spacing w:after="200"/>
              <w:ind w:right="92"/>
              <w:rPr>
                <w:sz w:val="20"/>
              </w:rPr>
            </w:pPr>
            <w:r w:rsidRPr="00D85F46">
              <w:rPr>
                <w:sz w:val="20"/>
              </w:rPr>
              <w:t>All disputes arising in connection with the present Contract shall be finally settled under the Rules of Conciliation and Arbitration of the International Chamber of Commerce by one or more arbitrators appointed in accordance with said Rules.”</w:t>
            </w:r>
          </w:p>
          <w:p w14:paraId="314D9A39" w14:textId="77777777" w:rsidR="00C002DF" w:rsidRPr="00D85F46" w:rsidRDefault="00C002DF" w:rsidP="00C002DF">
            <w:pPr>
              <w:keepNext/>
              <w:spacing w:after="160"/>
              <w:ind w:right="86"/>
              <w:rPr>
                <w:sz w:val="20"/>
              </w:rPr>
            </w:pPr>
            <w:r w:rsidRPr="00D85F46">
              <w:rPr>
                <w:sz w:val="20"/>
              </w:rPr>
              <w:t>or</w:t>
            </w:r>
          </w:p>
          <w:p w14:paraId="09224637" w14:textId="77777777" w:rsidR="00C002DF" w:rsidRPr="00D85F46" w:rsidRDefault="00C002DF" w:rsidP="00C002DF">
            <w:pPr>
              <w:keepNext/>
              <w:spacing w:after="160"/>
              <w:ind w:right="86"/>
              <w:rPr>
                <w:sz w:val="20"/>
              </w:rPr>
            </w:pPr>
            <w:r w:rsidRPr="00D85F46">
              <w:rPr>
                <w:b/>
                <w:i/>
                <w:sz w:val="20"/>
              </w:rPr>
              <w:t>“Rules of Arbitration Institute of the Stockholm Chamber of Commerce:</w:t>
            </w:r>
          </w:p>
          <w:p w14:paraId="02EC66BA" w14:textId="77777777" w:rsidR="00C002DF" w:rsidRPr="00D85F46" w:rsidRDefault="00C002DF" w:rsidP="00C002DF">
            <w:pPr>
              <w:keepNext/>
              <w:spacing w:after="160"/>
              <w:ind w:right="86"/>
              <w:rPr>
                <w:sz w:val="20"/>
              </w:rPr>
            </w:pPr>
            <w:r w:rsidRPr="00D85F46">
              <w:rPr>
                <w:sz w:val="20"/>
              </w:rPr>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22DB0A2" w14:textId="77777777" w:rsidR="00C002DF" w:rsidRPr="00D85F46" w:rsidRDefault="00C002DF" w:rsidP="00C002DF">
            <w:pPr>
              <w:keepNext/>
              <w:spacing w:after="160"/>
              <w:ind w:right="86"/>
              <w:rPr>
                <w:sz w:val="20"/>
              </w:rPr>
            </w:pPr>
            <w:r w:rsidRPr="00D85F46">
              <w:rPr>
                <w:sz w:val="20"/>
              </w:rPr>
              <w:t>or</w:t>
            </w:r>
          </w:p>
          <w:p w14:paraId="6DDE0022" w14:textId="77777777" w:rsidR="00C002DF" w:rsidRPr="00D85F46" w:rsidRDefault="00C002DF" w:rsidP="00C002DF">
            <w:pPr>
              <w:keepNext/>
              <w:spacing w:after="160"/>
              <w:ind w:right="86"/>
              <w:rPr>
                <w:sz w:val="20"/>
              </w:rPr>
            </w:pPr>
            <w:r w:rsidRPr="00D85F46">
              <w:rPr>
                <w:b/>
                <w:i/>
                <w:sz w:val="20"/>
              </w:rPr>
              <w:t>“Rules of the London court of International Arbitration:</w:t>
            </w:r>
          </w:p>
          <w:p w14:paraId="78B7FB8E" w14:textId="77777777" w:rsidR="00C002DF" w:rsidRPr="00D85F46" w:rsidRDefault="00C002DF" w:rsidP="00C002DF">
            <w:pPr>
              <w:spacing w:after="160"/>
              <w:ind w:right="86"/>
              <w:rPr>
                <w:sz w:val="20"/>
              </w:rPr>
            </w:pPr>
            <w:r w:rsidRPr="00D85F46">
              <w:rPr>
                <w:sz w:val="20"/>
              </w:rP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53A634F" w14:textId="77777777" w:rsidR="00C002DF" w:rsidRPr="00D85F46" w:rsidRDefault="00C002DF" w:rsidP="00C002DF">
            <w:pPr>
              <w:spacing w:after="160"/>
              <w:ind w:right="86"/>
              <w:rPr>
                <w:sz w:val="20"/>
              </w:rPr>
            </w:pPr>
            <w:r w:rsidRPr="00D85F46">
              <w:rPr>
                <w:sz w:val="20"/>
              </w:rPr>
              <w:t xml:space="preserve">The place of arbitration shall be: </w:t>
            </w:r>
            <w:r w:rsidRPr="006177D0">
              <w:rPr>
                <w:b/>
                <w:i/>
                <w:sz w:val="20"/>
              </w:rPr>
              <w:t>[Insert city and country]</w:t>
            </w:r>
          </w:p>
        </w:tc>
      </w:tr>
      <w:tr w:rsidR="00C002DF" w:rsidRPr="00D85F46" w14:paraId="526252DE"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6DA447C5" w14:textId="77777777" w:rsidR="00C002DF" w:rsidRPr="00D85F46" w:rsidRDefault="00C002DF" w:rsidP="00C002DF">
            <w:pPr>
              <w:spacing w:before="120" w:after="200"/>
              <w:ind w:right="-72"/>
              <w:jc w:val="center"/>
              <w:rPr>
                <w:b/>
                <w:szCs w:val="24"/>
              </w:rPr>
            </w:pPr>
            <w:r w:rsidRPr="00D85F46">
              <w:rPr>
                <w:b/>
                <w:szCs w:val="24"/>
              </w:rPr>
              <w:lastRenderedPageBreak/>
              <w:t>B. Time Control</w:t>
            </w:r>
          </w:p>
        </w:tc>
      </w:tr>
      <w:tr w:rsidR="00C002DF" w:rsidRPr="00D85F46" w14:paraId="5A30E70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11E3B2" w14:textId="77777777" w:rsidR="00C002DF" w:rsidRPr="00D85F46" w:rsidRDefault="00C002DF" w:rsidP="00C002DF">
            <w:pPr>
              <w:rPr>
                <w:b/>
                <w:sz w:val="20"/>
              </w:rPr>
            </w:pPr>
            <w:r w:rsidRPr="00D85F46">
              <w:rPr>
                <w:b/>
                <w:sz w:val="20"/>
              </w:rPr>
              <w:t>GCC 26.1</w:t>
            </w:r>
          </w:p>
        </w:tc>
        <w:tc>
          <w:tcPr>
            <w:tcW w:w="7540" w:type="dxa"/>
            <w:gridSpan w:val="2"/>
            <w:tcBorders>
              <w:top w:val="single" w:sz="8" w:space="0" w:color="auto"/>
              <w:left w:val="single" w:sz="8" w:space="0" w:color="auto"/>
              <w:bottom w:val="single" w:sz="8" w:space="0" w:color="auto"/>
              <w:right w:val="single" w:sz="8" w:space="0" w:color="auto"/>
            </w:tcBorders>
          </w:tcPr>
          <w:p w14:paraId="4658DD5C" w14:textId="77777777" w:rsidR="00C002DF" w:rsidRPr="00D85F46" w:rsidRDefault="00C002DF" w:rsidP="00C002DF">
            <w:pPr>
              <w:spacing w:after="200"/>
              <w:ind w:right="92"/>
              <w:rPr>
                <w:sz w:val="20"/>
              </w:rPr>
            </w:pPr>
            <w:r w:rsidRPr="00D85F46">
              <w:rPr>
                <w:sz w:val="20"/>
              </w:rPr>
              <w:t xml:space="preserve">The Contractor shall submit for approval a Program for the Works within </w:t>
            </w:r>
            <w:r w:rsidRPr="006177D0">
              <w:rPr>
                <w:b/>
                <w:i/>
                <w:sz w:val="20"/>
              </w:rPr>
              <w:t>[number]</w:t>
            </w:r>
            <w:r w:rsidRPr="00D85F46">
              <w:rPr>
                <w:sz w:val="20"/>
              </w:rPr>
              <w:t xml:space="preserve"> days from the date of the Letter of Acceptance.</w:t>
            </w:r>
          </w:p>
        </w:tc>
      </w:tr>
      <w:tr w:rsidR="00C002DF" w:rsidRPr="00D85F46" w14:paraId="1339429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1B6111" w14:textId="77777777" w:rsidR="00C002DF" w:rsidRPr="00D85F46" w:rsidRDefault="00C002DF" w:rsidP="00C002DF">
            <w:pPr>
              <w:rPr>
                <w:b/>
                <w:sz w:val="20"/>
              </w:rPr>
            </w:pPr>
            <w:r w:rsidRPr="00D85F46">
              <w:rPr>
                <w:b/>
                <w:sz w:val="20"/>
              </w:rPr>
              <w:t>GCC 26.3</w:t>
            </w:r>
          </w:p>
        </w:tc>
        <w:tc>
          <w:tcPr>
            <w:tcW w:w="7540" w:type="dxa"/>
            <w:gridSpan w:val="2"/>
            <w:tcBorders>
              <w:top w:val="single" w:sz="8" w:space="0" w:color="auto"/>
              <w:left w:val="single" w:sz="8" w:space="0" w:color="auto"/>
              <w:bottom w:val="single" w:sz="8" w:space="0" w:color="auto"/>
              <w:right w:val="single" w:sz="8" w:space="0" w:color="auto"/>
            </w:tcBorders>
          </w:tcPr>
          <w:p w14:paraId="32679022" w14:textId="77777777" w:rsidR="00C002DF" w:rsidRPr="00D85F46" w:rsidRDefault="00C002DF" w:rsidP="00C002DF">
            <w:pPr>
              <w:spacing w:after="200"/>
              <w:ind w:right="92"/>
              <w:rPr>
                <w:sz w:val="20"/>
              </w:rPr>
            </w:pPr>
            <w:r w:rsidRPr="00D85F46">
              <w:rPr>
                <w:sz w:val="20"/>
              </w:rPr>
              <w:t xml:space="preserve">The period between Program updates is </w:t>
            </w:r>
            <w:r w:rsidRPr="006177D0">
              <w:rPr>
                <w:b/>
                <w:i/>
                <w:sz w:val="20"/>
              </w:rPr>
              <w:t>[insert number]</w:t>
            </w:r>
            <w:r w:rsidRPr="00D85F46">
              <w:rPr>
                <w:sz w:val="20"/>
              </w:rPr>
              <w:t xml:space="preserve"> days.</w:t>
            </w:r>
          </w:p>
          <w:p w14:paraId="4A1142B7" w14:textId="77777777" w:rsidR="00C002DF" w:rsidRPr="00D85F46" w:rsidRDefault="00C002DF" w:rsidP="00C002DF">
            <w:pPr>
              <w:spacing w:after="200"/>
              <w:ind w:right="92"/>
              <w:rPr>
                <w:sz w:val="20"/>
              </w:rPr>
            </w:pPr>
            <w:r w:rsidRPr="00D85F46">
              <w:rPr>
                <w:sz w:val="20"/>
              </w:rPr>
              <w:t xml:space="preserve">The amount to be withheld for late submission of an updated Program is </w:t>
            </w:r>
            <w:r w:rsidRPr="006177D0">
              <w:rPr>
                <w:b/>
                <w:i/>
                <w:sz w:val="20"/>
              </w:rPr>
              <w:t>[insert amount]</w:t>
            </w:r>
            <w:r w:rsidRPr="00D85F46">
              <w:rPr>
                <w:sz w:val="20"/>
              </w:rPr>
              <w:t>.</w:t>
            </w:r>
          </w:p>
        </w:tc>
      </w:tr>
      <w:tr w:rsidR="00C002DF" w:rsidRPr="00D85F46" w14:paraId="35B2FFFA"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16BB9795" w14:textId="77777777" w:rsidR="00C002DF" w:rsidRPr="00D85F46" w:rsidRDefault="00C002DF" w:rsidP="00C002DF">
            <w:pPr>
              <w:spacing w:before="120" w:after="200"/>
              <w:ind w:right="-72"/>
              <w:jc w:val="center"/>
              <w:rPr>
                <w:b/>
                <w:szCs w:val="24"/>
              </w:rPr>
            </w:pPr>
            <w:r w:rsidRPr="00D85F46">
              <w:rPr>
                <w:b/>
                <w:szCs w:val="24"/>
              </w:rPr>
              <w:t>C. Quality Control</w:t>
            </w:r>
          </w:p>
        </w:tc>
      </w:tr>
      <w:tr w:rsidR="00C002DF" w:rsidRPr="006177D0" w14:paraId="3FB574E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F12F349" w14:textId="77777777" w:rsidR="00C002DF" w:rsidRPr="00D85F46" w:rsidRDefault="00C002DF" w:rsidP="00C002DF">
            <w:pPr>
              <w:rPr>
                <w:b/>
                <w:sz w:val="20"/>
              </w:rPr>
            </w:pPr>
            <w:r w:rsidRPr="00D85F46">
              <w:rPr>
                <w:b/>
                <w:sz w:val="20"/>
              </w:rPr>
              <w:t>GCC 34.1</w:t>
            </w:r>
          </w:p>
        </w:tc>
        <w:tc>
          <w:tcPr>
            <w:tcW w:w="7540" w:type="dxa"/>
            <w:gridSpan w:val="2"/>
            <w:tcBorders>
              <w:top w:val="single" w:sz="8" w:space="0" w:color="auto"/>
              <w:left w:val="single" w:sz="8" w:space="0" w:color="auto"/>
              <w:bottom w:val="single" w:sz="8" w:space="0" w:color="auto"/>
              <w:right w:val="single" w:sz="8" w:space="0" w:color="auto"/>
            </w:tcBorders>
          </w:tcPr>
          <w:p w14:paraId="050C0CB8" w14:textId="77777777" w:rsidR="00C002DF" w:rsidRPr="00D85F46" w:rsidRDefault="00C002DF" w:rsidP="00C002DF">
            <w:pPr>
              <w:spacing w:after="200"/>
              <w:ind w:right="92"/>
              <w:rPr>
                <w:sz w:val="20"/>
              </w:rPr>
            </w:pPr>
            <w:r w:rsidRPr="00D85F46">
              <w:rPr>
                <w:sz w:val="20"/>
              </w:rPr>
              <w:t xml:space="preserve">The Defects Liability Period is: </w:t>
            </w:r>
            <w:r w:rsidRPr="006177D0">
              <w:rPr>
                <w:b/>
                <w:i/>
                <w:sz w:val="20"/>
              </w:rPr>
              <w:t>[insert number]</w:t>
            </w:r>
            <w:r w:rsidRPr="00D85F46">
              <w:rPr>
                <w:sz w:val="20"/>
              </w:rPr>
              <w:t xml:space="preserve"> days.</w:t>
            </w:r>
          </w:p>
          <w:p w14:paraId="3A50901D" w14:textId="77777777" w:rsidR="00C002DF" w:rsidRPr="006177D0" w:rsidRDefault="00C002DF" w:rsidP="00C002DF">
            <w:pPr>
              <w:spacing w:after="200"/>
              <w:ind w:right="92"/>
              <w:rPr>
                <w:b/>
                <w:i/>
                <w:sz w:val="20"/>
              </w:rPr>
            </w:pPr>
            <w:r w:rsidRPr="006177D0">
              <w:rPr>
                <w:b/>
                <w:i/>
                <w:sz w:val="20"/>
              </w:rPr>
              <w:t>[The Defects Liability Period is usually limited to 12 months, but could be less in very simple cases]</w:t>
            </w:r>
          </w:p>
        </w:tc>
      </w:tr>
      <w:tr w:rsidR="00C002DF" w:rsidRPr="00D85F46" w14:paraId="78B655ED"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2F5205D4" w14:textId="77777777" w:rsidR="00C002DF" w:rsidRPr="00D85F46" w:rsidRDefault="00C002DF" w:rsidP="00C002DF">
            <w:pPr>
              <w:spacing w:before="120" w:after="200"/>
              <w:ind w:right="-72"/>
              <w:jc w:val="center"/>
              <w:rPr>
                <w:b/>
                <w:szCs w:val="24"/>
              </w:rPr>
            </w:pPr>
            <w:r w:rsidRPr="00D85F46">
              <w:rPr>
                <w:b/>
                <w:szCs w:val="24"/>
              </w:rPr>
              <w:t>D. Cost Control</w:t>
            </w:r>
          </w:p>
        </w:tc>
      </w:tr>
      <w:tr w:rsidR="00C002DF" w:rsidRPr="007C243F" w14:paraId="397D1CB9"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60B62FB" w14:textId="77777777" w:rsidR="00C002DF" w:rsidRPr="00D85F46" w:rsidRDefault="00C002DF" w:rsidP="00C002DF">
            <w:pPr>
              <w:rPr>
                <w:b/>
                <w:sz w:val="20"/>
              </w:rPr>
            </w:pPr>
            <w:r>
              <w:rPr>
                <w:b/>
                <w:sz w:val="20"/>
              </w:rPr>
              <w:t>GCC 36.1</w:t>
            </w:r>
          </w:p>
        </w:tc>
        <w:tc>
          <w:tcPr>
            <w:tcW w:w="7540" w:type="dxa"/>
            <w:gridSpan w:val="2"/>
            <w:tcBorders>
              <w:top w:val="single" w:sz="8" w:space="0" w:color="auto"/>
              <w:left w:val="single" w:sz="8" w:space="0" w:color="auto"/>
              <w:bottom w:val="single" w:sz="8" w:space="0" w:color="auto"/>
              <w:right w:val="single" w:sz="8" w:space="0" w:color="auto"/>
            </w:tcBorders>
          </w:tcPr>
          <w:p w14:paraId="7DE0F0A6" w14:textId="11814B4F" w:rsidR="00C002DF" w:rsidRPr="007C243F" w:rsidRDefault="00C002DF" w:rsidP="00C002DF">
            <w:pPr>
              <w:spacing w:after="200"/>
              <w:ind w:right="2"/>
              <w:rPr>
                <w:sz w:val="20"/>
              </w:rPr>
            </w:pPr>
            <w:r w:rsidRPr="006177D0">
              <w:rPr>
                <w:b/>
                <w:i/>
                <w:sz w:val="20"/>
              </w:rPr>
              <w:t>[Include in the case of a lumpsum contract]</w:t>
            </w:r>
            <w:r>
              <w:rPr>
                <w:i/>
                <w:sz w:val="20"/>
              </w:rPr>
              <w:t xml:space="preserve"> </w:t>
            </w:r>
            <w:r>
              <w:rPr>
                <w:sz w:val="20"/>
              </w:rPr>
              <w:t>Replace the entire sub-clause with the following text: “</w:t>
            </w:r>
            <w:r w:rsidRPr="007C243F">
              <w:rPr>
                <w:sz w:val="20"/>
              </w:rPr>
              <w:t xml:space="preserve">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w:t>
            </w:r>
            <w:r w:rsidRPr="007C243F">
              <w:rPr>
                <w:sz w:val="20"/>
              </w:rPr>
              <w:lastRenderedPageBreak/>
              <w:t>delivery of Materials to the Site separately on the Activity Schedule</w:t>
            </w:r>
            <w:r>
              <w:rPr>
                <w:sz w:val="20"/>
              </w:rPr>
              <w:t>.”</w:t>
            </w:r>
          </w:p>
        </w:tc>
      </w:tr>
      <w:tr w:rsidR="00C002DF" w:rsidRPr="007C243F" w14:paraId="53CE02F8"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FC3A7F9" w14:textId="77777777" w:rsidR="00C002DF" w:rsidRDefault="00C002DF" w:rsidP="00C002DF">
            <w:pPr>
              <w:rPr>
                <w:b/>
                <w:sz w:val="20"/>
              </w:rPr>
            </w:pPr>
            <w:r>
              <w:rPr>
                <w:b/>
                <w:sz w:val="20"/>
              </w:rPr>
              <w:lastRenderedPageBreak/>
              <w:t>GCC 37</w:t>
            </w:r>
          </w:p>
        </w:tc>
        <w:tc>
          <w:tcPr>
            <w:tcW w:w="7540" w:type="dxa"/>
            <w:gridSpan w:val="2"/>
            <w:tcBorders>
              <w:top w:val="single" w:sz="8" w:space="0" w:color="auto"/>
              <w:left w:val="single" w:sz="8" w:space="0" w:color="auto"/>
              <w:bottom w:val="single" w:sz="8" w:space="0" w:color="auto"/>
              <w:right w:val="single" w:sz="8" w:space="0" w:color="auto"/>
            </w:tcBorders>
          </w:tcPr>
          <w:p w14:paraId="600FA8DD" w14:textId="50E2704F" w:rsidR="00C002DF" w:rsidRPr="007C243F" w:rsidRDefault="00C002DF" w:rsidP="00C002DF">
            <w:pPr>
              <w:spacing w:after="200"/>
              <w:ind w:right="2"/>
              <w:rPr>
                <w:i/>
                <w:sz w:val="20"/>
              </w:rPr>
            </w:pPr>
            <w:r w:rsidRPr="006177D0">
              <w:rPr>
                <w:b/>
                <w:i/>
                <w:sz w:val="20"/>
              </w:rPr>
              <w:t>[Include in the case of a lumpsum contract]</w:t>
            </w:r>
            <w:r>
              <w:rPr>
                <w:i/>
                <w:sz w:val="20"/>
              </w:rPr>
              <w:t xml:space="preserve"> </w:t>
            </w:r>
            <w:r>
              <w:rPr>
                <w:sz w:val="20"/>
              </w:rPr>
              <w:t>Replace the entire sub-clause 37.1 with the following text:</w:t>
            </w:r>
            <w:r w:rsidRPr="007C243F">
              <w:rPr>
                <w:sz w:val="20"/>
              </w:rPr>
              <w:t xml:space="preserve"> “The Activity Schedule shall be amended by the Contractor to accommodate changes of Program or method of working made at the Contractor’s own discretion.  Prices in the Activity Schedule shall not be altered when the Contractor makes such changes to the Activity Schedule</w:t>
            </w:r>
            <w:r>
              <w:rPr>
                <w:sz w:val="20"/>
              </w:rPr>
              <w:t>.</w:t>
            </w:r>
            <w:r w:rsidRPr="007C243F">
              <w:rPr>
                <w:sz w:val="20"/>
              </w:rPr>
              <w:t>”</w:t>
            </w:r>
            <w:r>
              <w:rPr>
                <w:sz w:val="20"/>
              </w:rPr>
              <w:t xml:space="preserve"> and delete the sub-clause 37.2</w:t>
            </w:r>
          </w:p>
        </w:tc>
      </w:tr>
      <w:tr w:rsidR="00C002DF" w:rsidRPr="007C243F" w14:paraId="010023E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54D862" w14:textId="77777777" w:rsidR="00C002DF" w:rsidRDefault="00C002DF" w:rsidP="00C002DF">
            <w:pPr>
              <w:rPr>
                <w:b/>
                <w:sz w:val="20"/>
              </w:rPr>
            </w:pPr>
            <w:r>
              <w:rPr>
                <w:b/>
                <w:sz w:val="20"/>
              </w:rPr>
              <w:t>GCC 38.1</w:t>
            </w:r>
          </w:p>
        </w:tc>
        <w:tc>
          <w:tcPr>
            <w:tcW w:w="7540" w:type="dxa"/>
            <w:gridSpan w:val="2"/>
            <w:tcBorders>
              <w:top w:val="single" w:sz="8" w:space="0" w:color="auto"/>
              <w:left w:val="single" w:sz="8" w:space="0" w:color="auto"/>
              <w:bottom w:val="single" w:sz="8" w:space="0" w:color="auto"/>
              <w:right w:val="single" w:sz="8" w:space="0" w:color="auto"/>
            </w:tcBorders>
          </w:tcPr>
          <w:p w14:paraId="4EFDFDD8" w14:textId="77777777" w:rsidR="00C002DF" w:rsidRPr="007C243F" w:rsidRDefault="00C002DF" w:rsidP="00C002DF">
            <w:pPr>
              <w:spacing w:after="200"/>
              <w:ind w:right="2"/>
              <w:rPr>
                <w:sz w:val="20"/>
              </w:rPr>
            </w:pPr>
            <w:r w:rsidRPr="006177D0">
              <w:rPr>
                <w:b/>
                <w:i/>
                <w:sz w:val="20"/>
              </w:rPr>
              <w:t>[Include in the case of a lumpsum contract]</w:t>
            </w:r>
            <w:r>
              <w:rPr>
                <w:sz w:val="20"/>
              </w:rPr>
              <w:t xml:space="preserve"> After word “Programs” add “and Activity Schedules”</w:t>
            </w:r>
          </w:p>
        </w:tc>
      </w:tr>
      <w:tr w:rsidR="00C002DF" w:rsidRPr="007C243F" w14:paraId="10BF9CC8"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7D6F40D7" w14:textId="77777777" w:rsidR="00C002DF" w:rsidRDefault="00C002DF" w:rsidP="00C002DF">
            <w:pPr>
              <w:rPr>
                <w:b/>
                <w:sz w:val="20"/>
              </w:rPr>
            </w:pPr>
            <w:r>
              <w:rPr>
                <w:b/>
                <w:sz w:val="20"/>
              </w:rPr>
              <w:t>GCC 38.6</w:t>
            </w:r>
          </w:p>
        </w:tc>
        <w:tc>
          <w:tcPr>
            <w:tcW w:w="7540" w:type="dxa"/>
            <w:gridSpan w:val="2"/>
            <w:tcBorders>
              <w:top w:val="single" w:sz="8" w:space="0" w:color="auto"/>
              <w:left w:val="single" w:sz="8" w:space="0" w:color="auto"/>
              <w:bottom w:val="single" w:sz="8" w:space="0" w:color="auto"/>
              <w:right w:val="single" w:sz="8" w:space="0" w:color="auto"/>
            </w:tcBorders>
          </w:tcPr>
          <w:p w14:paraId="30178114" w14:textId="77777777" w:rsidR="00C002DF" w:rsidRPr="007C243F" w:rsidRDefault="00C002DF" w:rsidP="00C002DF">
            <w:pPr>
              <w:spacing w:after="200"/>
              <w:ind w:right="2"/>
              <w:rPr>
                <w:sz w:val="20"/>
              </w:rPr>
            </w:pPr>
            <w:r w:rsidRPr="006177D0">
              <w:rPr>
                <w:b/>
                <w:i/>
                <w:sz w:val="20"/>
              </w:rPr>
              <w:t>[Include in the case of a lumpsum contract]</w:t>
            </w:r>
            <w:r>
              <w:rPr>
                <w:sz w:val="20"/>
              </w:rPr>
              <w:t xml:space="preserve"> Delete the sub-clause 38.6 entirely</w:t>
            </w:r>
          </w:p>
        </w:tc>
      </w:tr>
      <w:tr w:rsidR="00C002DF" w14:paraId="71AFFD97"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EE6732" w14:textId="77777777" w:rsidR="00C002DF" w:rsidRDefault="00C002DF" w:rsidP="00C002DF">
            <w:pPr>
              <w:rPr>
                <w:b/>
                <w:sz w:val="20"/>
              </w:rPr>
            </w:pPr>
            <w:r>
              <w:rPr>
                <w:b/>
                <w:sz w:val="20"/>
              </w:rPr>
              <w:t>GCC 39.1</w:t>
            </w:r>
          </w:p>
        </w:tc>
        <w:tc>
          <w:tcPr>
            <w:tcW w:w="7540" w:type="dxa"/>
            <w:gridSpan w:val="2"/>
            <w:tcBorders>
              <w:top w:val="single" w:sz="8" w:space="0" w:color="auto"/>
              <w:left w:val="single" w:sz="8" w:space="0" w:color="auto"/>
              <w:bottom w:val="single" w:sz="8" w:space="0" w:color="auto"/>
              <w:right w:val="single" w:sz="8" w:space="0" w:color="auto"/>
            </w:tcBorders>
          </w:tcPr>
          <w:p w14:paraId="51F9A807" w14:textId="77777777" w:rsidR="00C002DF" w:rsidRDefault="00C002DF" w:rsidP="00C002DF">
            <w:pPr>
              <w:spacing w:after="200"/>
              <w:ind w:right="2"/>
              <w:rPr>
                <w:i/>
                <w:sz w:val="20"/>
              </w:rPr>
            </w:pPr>
            <w:r w:rsidRPr="006177D0">
              <w:rPr>
                <w:b/>
                <w:i/>
                <w:sz w:val="20"/>
              </w:rPr>
              <w:t>[Include in the case of a lumpsum contract]</w:t>
            </w:r>
            <w:r>
              <w:rPr>
                <w:sz w:val="20"/>
              </w:rPr>
              <w:t xml:space="preserve"> After word “Program” add “and Activity Schedule”</w:t>
            </w:r>
          </w:p>
        </w:tc>
      </w:tr>
      <w:tr w:rsidR="00C002DF" w:rsidRPr="007C243F" w14:paraId="3125EC8C"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7A07D06" w14:textId="77777777" w:rsidR="00C002DF" w:rsidRDefault="00C002DF" w:rsidP="00C002DF">
            <w:pPr>
              <w:rPr>
                <w:b/>
                <w:sz w:val="20"/>
              </w:rPr>
            </w:pPr>
            <w:r>
              <w:rPr>
                <w:b/>
                <w:sz w:val="20"/>
              </w:rPr>
              <w:t>GCC 40.4</w:t>
            </w:r>
          </w:p>
        </w:tc>
        <w:tc>
          <w:tcPr>
            <w:tcW w:w="7540" w:type="dxa"/>
            <w:gridSpan w:val="2"/>
            <w:tcBorders>
              <w:top w:val="single" w:sz="8" w:space="0" w:color="auto"/>
              <w:left w:val="single" w:sz="8" w:space="0" w:color="auto"/>
              <w:bottom w:val="single" w:sz="8" w:space="0" w:color="auto"/>
              <w:right w:val="single" w:sz="8" w:space="0" w:color="auto"/>
            </w:tcBorders>
          </w:tcPr>
          <w:p w14:paraId="32E909B3" w14:textId="02F8D668" w:rsidR="00C002DF" w:rsidRPr="007C243F" w:rsidRDefault="00C002DF" w:rsidP="00C002DF">
            <w:pPr>
              <w:spacing w:after="200"/>
              <w:ind w:right="2"/>
              <w:rPr>
                <w:i/>
                <w:sz w:val="20"/>
              </w:rPr>
            </w:pPr>
            <w:r w:rsidRPr="006177D0">
              <w:rPr>
                <w:b/>
                <w:i/>
                <w:sz w:val="20"/>
              </w:rPr>
              <w:t>[Include in the case of a lumpsum contract]</w:t>
            </w:r>
            <w:r>
              <w:rPr>
                <w:i/>
                <w:sz w:val="20"/>
              </w:rPr>
              <w:t xml:space="preserve"> </w:t>
            </w:r>
            <w:r>
              <w:rPr>
                <w:sz w:val="20"/>
              </w:rPr>
              <w:t>Replace the entire sub-clause 40.4 with the following text:</w:t>
            </w:r>
            <w:r w:rsidRPr="00EE5D41">
              <w:rPr>
                <w:sz w:val="20"/>
              </w:rPr>
              <w:t xml:space="preserve"> “</w:t>
            </w:r>
            <w:r w:rsidRPr="007C243F">
              <w:rPr>
                <w:sz w:val="20"/>
              </w:rPr>
              <w:t>The value of work executed shall comprise the value of completed activities in the Activity Schedule</w:t>
            </w:r>
            <w:r>
              <w:rPr>
                <w:sz w:val="20"/>
              </w:rPr>
              <w:t>.”</w:t>
            </w:r>
          </w:p>
        </w:tc>
      </w:tr>
      <w:tr w:rsidR="00C002DF" w:rsidRPr="00D85F46" w14:paraId="48B0268A"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6F08C81" w14:textId="77777777" w:rsidR="00C002DF" w:rsidRPr="00D85F46" w:rsidRDefault="00C002DF" w:rsidP="00C002DF">
            <w:pPr>
              <w:rPr>
                <w:b/>
                <w:sz w:val="20"/>
              </w:rPr>
            </w:pPr>
            <w:r w:rsidRPr="00D85F46">
              <w:rPr>
                <w:b/>
                <w:sz w:val="20"/>
              </w:rPr>
              <w:t>GCC 44.1</w:t>
            </w:r>
          </w:p>
        </w:tc>
        <w:tc>
          <w:tcPr>
            <w:tcW w:w="7540" w:type="dxa"/>
            <w:gridSpan w:val="2"/>
            <w:tcBorders>
              <w:top w:val="single" w:sz="8" w:space="0" w:color="auto"/>
              <w:left w:val="single" w:sz="8" w:space="0" w:color="auto"/>
              <w:bottom w:val="single" w:sz="8" w:space="0" w:color="auto"/>
              <w:right w:val="single" w:sz="8" w:space="0" w:color="auto"/>
            </w:tcBorders>
          </w:tcPr>
          <w:p w14:paraId="254AFBF2" w14:textId="77777777" w:rsidR="00C002DF" w:rsidRPr="00D85F46" w:rsidRDefault="00C002DF" w:rsidP="00C002DF">
            <w:pPr>
              <w:spacing w:after="200"/>
              <w:ind w:right="2"/>
              <w:rPr>
                <w:sz w:val="20"/>
              </w:rPr>
            </w:pPr>
            <w:r w:rsidRPr="00D85F46">
              <w:rPr>
                <w:sz w:val="20"/>
              </w:rPr>
              <w:t xml:space="preserve">The currency of the Employer’s country is:  </w:t>
            </w:r>
            <w:r w:rsidRPr="006177D0">
              <w:rPr>
                <w:b/>
                <w:i/>
                <w:sz w:val="20"/>
              </w:rPr>
              <w:t>[insert name of currency of the Employer’s country]</w:t>
            </w:r>
            <w:r w:rsidRPr="00D85F46">
              <w:rPr>
                <w:sz w:val="20"/>
              </w:rPr>
              <w:t>.</w:t>
            </w:r>
          </w:p>
        </w:tc>
      </w:tr>
      <w:tr w:rsidR="00C002DF" w:rsidRPr="006177D0" w14:paraId="4357911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8C35BBE" w14:textId="77777777" w:rsidR="00C002DF" w:rsidRPr="00D85F46" w:rsidRDefault="00C002DF" w:rsidP="00C002DF">
            <w:pPr>
              <w:rPr>
                <w:b/>
                <w:sz w:val="20"/>
              </w:rPr>
            </w:pPr>
            <w:r w:rsidRPr="00D85F46">
              <w:rPr>
                <w:b/>
                <w:sz w:val="20"/>
              </w:rPr>
              <w:t>GCC 4</w:t>
            </w:r>
            <w:r>
              <w:rPr>
                <w:b/>
                <w:sz w:val="20"/>
              </w:rPr>
              <w:t>5</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69A3592B" w14:textId="77777777" w:rsidR="00C002DF" w:rsidRPr="00D85F46" w:rsidRDefault="00C002DF" w:rsidP="00C002DF">
            <w:pPr>
              <w:spacing w:after="200"/>
              <w:ind w:right="2"/>
              <w:rPr>
                <w:sz w:val="20"/>
              </w:rPr>
            </w:pPr>
            <w:r w:rsidRPr="00D85F46">
              <w:rPr>
                <w:sz w:val="20"/>
              </w:rPr>
              <w:t xml:space="preserve">The proportion of payments retained is: </w:t>
            </w:r>
            <w:r w:rsidRPr="006177D0">
              <w:rPr>
                <w:b/>
                <w:i/>
                <w:sz w:val="20"/>
              </w:rPr>
              <w:t>[insert percentage]</w:t>
            </w:r>
          </w:p>
          <w:p w14:paraId="3AA0BBF6" w14:textId="77777777" w:rsidR="00C002DF" w:rsidRPr="006177D0" w:rsidRDefault="00C002DF" w:rsidP="00C002DF">
            <w:pPr>
              <w:spacing w:after="200"/>
              <w:ind w:right="2"/>
              <w:rPr>
                <w:b/>
                <w:i/>
                <w:sz w:val="20"/>
              </w:rPr>
            </w:pPr>
            <w:r w:rsidRPr="006177D0">
              <w:rPr>
                <w:b/>
                <w:i/>
                <w:sz w:val="20"/>
              </w:rPr>
              <w:t>[The retention amount is usually close to 5 percent and in no case exceeds 10 percent.]</w:t>
            </w:r>
          </w:p>
        </w:tc>
      </w:tr>
      <w:tr w:rsidR="00C002DF" w:rsidRPr="006177D0" w14:paraId="6AB5150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1657566" w14:textId="77777777" w:rsidR="00C002DF" w:rsidRPr="00D85F46" w:rsidRDefault="00C002DF" w:rsidP="00C002DF">
            <w:pPr>
              <w:rPr>
                <w:b/>
                <w:sz w:val="20"/>
              </w:rPr>
            </w:pPr>
            <w:r w:rsidRPr="00D85F46">
              <w:rPr>
                <w:b/>
                <w:sz w:val="20"/>
              </w:rPr>
              <w:t>GCC 4</w:t>
            </w:r>
            <w:r>
              <w:rPr>
                <w:b/>
                <w:sz w:val="20"/>
              </w:rPr>
              <w:t>6</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7C558851" w14:textId="77777777" w:rsidR="00C002DF" w:rsidRPr="00D85F46" w:rsidRDefault="00C002DF" w:rsidP="00C002DF">
            <w:pPr>
              <w:spacing w:after="200"/>
              <w:ind w:right="2"/>
              <w:rPr>
                <w:sz w:val="20"/>
              </w:rPr>
            </w:pPr>
            <w:r w:rsidRPr="00D85F46">
              <w:rPr>
                <w:sz w:val="20"/>
              </w:rPr>
              <w:t xml:space="preserve">The liquidated damages for the whole of the Works are </w:t>
            </w:r>
            <w:r w:rsidRPr="006177D0">
              <w:rPr>
                <w:b/>
                <w:i/>
                <w:sz w:val="20"/>
              </w:rPr>
              <w:t>[insert percentage of the final Contract Price]</w:t>
            </w:r>
            <w:r w:rsidRPr="00D85F46">
              <w:rPr>
                <w:sz w:val="20"/>
              </w:rPr>
              <w:t xml:space="preserve"> per day. The maximum amount of liquidated damages for the whole of the Works is </w:t>
            </w:r>
            <w:r w:rsidRPr="006177D0">
              <w:rPr>
                <w:b/>
                <w:i/>
                <w:sz w:val="20"/>
              </w:rPr>
              <w:t>[insert percentage]</w:t>
            </w:r>
            <w:r w:rsidRPr="00D85F46">
              <w:rPr>
                <w:sz w:val="20"/>
              </w:rPr>
              <w:t xml:space="preserve"> of the final Contract Price.</w:t>
            </w:r>
          </w:p>
          <w:p w14:paraId="785B8974" w14:textId="77777777" w:rsidR="00C002DF" w:rsidRPr="006177D0" w:rsidRDefault="00C002DF" w:rsidP="00C002DF">
            <w:pPr>
              <w:spacing w:after="200"/>
              <w:ind w:right="2"/>
              <w:rPr>
                <w:b/>
                <w:i/>
                <w:sz w:val="20"/>
              </w:rPr>
            </w:pPr>
            <w:r w:rsidRPr="006177D0">
              <w:rPr>
                <w:b/>
                <w:i/>
                <w:sz w:val="20"/>
              </w:rPr>
              <w:t>[Usually liquidated damages are set between 0.05 percent and 0.10 percent per day, and the total amount is not to exceed between 5 percent and 10 percent of the Contract Price.</w:t>
            </w:r>
            <w:r w:rsidRPr="006177D0">
              <w:rPr>
                <w:b/>
                <w:sz w:val="20"/>
              </w:rPr>
              <w:t xml:space="preserve"> </w:t>
            </w:r>
            <w:r w:rsidRPr="006177D0">
              <w:rPr>
                <w:b/>
                <w:i/>
                <w:sz w:val="20"/>
              </w:rPr>
              <w:t>If Sectional Completion and Damages per Section have been agreed, the latter should be specified here]</w:t>
            </w:r>
          </w:p>
        </w:tc>
      </w:tr>
      <w:tr w:rsidR="00C002DF" w:rsidRPr="00D85F46" w14:paraId="4985B8BC"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FF5CC45" w14:textId="77777777" w:rsidR="00C002DF" w:rsidRPr="00D85F46" w:rsidRDefault="00C002DF" w:rsidP="00C002DF">
            <w:pPr>
              <w:rPr>
                <w:b/>
                <w:sz w:val="20"/>
              </w:rPr>
            </w:pPr>
            <w:r w:rsidRPr="00D85F46">
              <w:rPr>
                <w:b/>
                <w:sz w:val="20"/>
              </w:rPr>
              <w:t>GCC 4</w:t>
            </w:r>
            <w:r>
              <w:rPr>
                <w:b/>
                <w:sz w:val="20"/>
              </w:rPr>
              <w:t>7</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53AA5B84" w14:textId="77777777" w:rsidR="00C002DF" w:rsidRPr="00D85F46" w:rsidRDefault="00C002DF" w:rsidP="00C002DF">
            <w:pPr>
              <w:spacing w:after="200"/>
              <w:ind w:right="2"/>
              <w:rPr>
                <w:sz w:val="20"/>
              </w:rPr>
            </w:pPr>
            <w:r w:rsidRPr="00D85F46">
              <w:rPr>
                <w:sz w:val="20"/>
              </w:rPr>
              <w:t xml:space="preserve">The Advance Payments shall be: </w:t>
            </w:r>
            <w:r w:rsidRPr="006177D0">
              <w:rPr>
                <w:b/>
                <w:i/>
                <w:sz w:val="20"/>
              </w:rPr>
              <w:t>[insert amount(s)]</w:t>
            </w:r>
            <w:r w:rsidRPr="00D85F46">
              <w:rPr>
                <w:sz w:val="20"/>
              </w:rPr>
              <w:t xml:space="preserve"> and shall be paid to the Contractor no later than </w:t>
            </w:r>
            <w:r w:rsidRPr="006177D0">
              <w:rPr>
                <w:b/>
                <w:i/>
                <w:sz w:val="20"/>
              </w:rPr>
              <w:t>[insert date(s)]</w:t>
            </w:r>
            <w:r w:rsidRPr="00D85F46">
              <w:rPr>
                <w:sz w:val="20"/>
              </w:rPr>
              <w:t>.</w:t>
            </w:r>
          </w:p>
        </w:tc>
      </w:tr>
      <w:tr w:rsidR="00C002DF" w:rsidRPr="006177D0" w14:paraId="0D94CC7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A0CDFB6" w14:textId="77777777" w:rsidR="00C002DF" w:rsidRPr="00D85F46" w:rsidRDefault="00C002DF" w:rsidP="00C002DF">
            <w:pPr>
              <w:rPr>
                <w:b/>
                <w:sz w:val="20"/>
              </w:rPr>
            </w:pPr>
            <w:r w:rsidRPr="00D85F46">
              <w:rPr>
                <w:b/>
                <w:sz w:val="20"/>
              </w:rPr>
              <w:t xml:space="preserve">GCC </w:t>
            </w:r>
            <w:r>
              <w:rPr>
                <w:b/>
                <w:sz w:val="20"/>
              </w:rPr>
              <w:t>48</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4AEF13AC" w14:textId="77777777" w:rsidR="00C002DF" w:rsidRPr="00D85F46" w:rsidRDefault="00C002DF" w:rsidP="00C002DF">
            <w:pPr>
              <w:spacing w:after="200"/>
              <w:ind w:right="2"/>
              <w:rPr>
                <w:sz w:val="20"/>
              </w:rPr>
            </w:pPr>
            <w:r w:rsidRPr="00D85F46">
              <w:rPr>
                <w:sz w:val="20"/>
              </w:rPr>
              <w:t xml:space="preserve">The Performance Security amount is </w:t>
            </w:r>
            <w:r w:rsidRPr="006177D0">
              <w:rPr>
                <w:b/>
                <w:i/>
                <w:sz w:val="20"/>
              </w:rPr>
              <w:t xml:space="preserve">[insert amount(s) denominated in the types and proportions of the currencies in which the Contract Price is payable, or in a freely convertible currency acceptable to the </w:t>
            </w:r>
            <w:r w:rsidRPr="006177D0">
              <w:rPr>
                <w:b/>
                <w:sz w:val="20"/>
              </w:rPr>
              <w:t>Employer</w:t>
            </w:r>
            <w:r w:rsidRPr="006177D0">
              <w:rPr>
                <w:b/>
                <w:i/>
                <w:sz w:val="20"/>
              </w:rPr>
              <w:t>]</w:t>
            </w:r>
            <w:r w:rsidRPr="00D85F46">
              <w:rPr>
                <w:sz w:val="20"/>
              </w:rPr>
              <w:t xml:space="preserve"> </w:t>
            </w:r>
          </w:p>
          <w:p w14:paraId="50D27D0F" w14:textId="77777777" w:rsidR="00C002DF" w:rsidRPr="00D85F46" w:rsidRDefault="00C002DF" w:rsidP="00C002DF">
            <w:pPr>
              <w:tabs>
                <w:tab w:val="left" w:pos="556"/>
              </w:tabs>
              <w:spacing w:after="200"/>
              <w:ind w:left="540" w:right="2" w:hanging="540"/>
              <w:rPr>
                <w:sz w:val="20"/>
              </w:rPr>
            </w:pPr>
            <w:r w:rsidRPr="00D85F46">
              <w:rPr>
                <w:sz w:val="20"/>
              </w:rPr>
              <w:t>(a)</w:t>
            </w:r>
            <w:r w:rsidRPr="00D85F46">
              <w:rPr>
                <w:sz w:val="20"/>
              </w:rPr>
              <w:tab/>
              <w:t xml:space="preserve">Bank Guarantee: </w:t>
            </w:r>
            <w:r w:rsidRPr="006177D0">
              <w:rPr>
                <w:b/>
                <w:i/>
                <w:sz w:val="20"/>
              </w:rPr>
              <w:t>[insert percentage and amount(s)]</w:t>
            </w:r>
            <w:r w:rsidRPr="00D85F46">
              <w:rPr>
                <w:sz w:val="20"/>
              </w:rPr>
              <w:t>.</w:t>
            </w:r>
          </w:p>
          <w:p w14:paraId="36147E8B" w14:textId="77777777" w:rsidR="00C002DF" w:rsidRPr="00D85F46" w:rsidRDefault="00C002DF" w:rsidP="00C002DF">
            <w:pPr>
              <w:tabs>
                <w:tab w:val="left" w:pos="556"/>
              </w:tabs>
              <w:spacing w:after="200"/>
              <w:ind w:left="540" w:right="2" w:hanging="540"/>
              <w:rPr>
                <w:sz w:val="20"/>
              </w:rPr>
            </w:pPr>
            <w:r w:rsidRPr="00D85F46">
              <w:rPr>
                <w:sz w:val="20"/>
              </w:rPr>
              <w:t>(b)</w:t>
            </w:r>
            <w:r w:rsidRPr="00D85F46">
              <w:rPr>
                <w:sz w:val="20"/>
              </w:rPr>
              <w:tab/>
              <w:t xml:space="preserve">Performance Bond: </w:t>
            </w:r>
            <w:r w:rsidRPr="006177D0">
              <w:rPr>
                <w:b/>
                <w:i/>
                <w:sz w:val="20"/>
              </w:rPr>
              <w:t>[insert percentage and amount(s)]</w:t>
            </w:r>
            <w:r w:rsidRPr="00D85F46">
              <w:rPr>
                <w:sz w:val="20"/>
              </w:rPr>
              <w:t>.</w:t>
            </w:r>
          </w:p>
          <w:p w14:paraId="4B476905" w14:textId="77777777" w:rsidR="00C002DF" w:rsidRPr="006177D0" w:rsidRDefault="00C002DF" w:rsidP="00C002DF">
            <w:pPr>
              <w:spacing w:after="200"/>
              <w:ind w:right="2"/>
              <w:rPr>
                <w:b/>
                <w:sz w:val="20"/>
              </w:rPr>
            </w:pPr>
            <w:r w:rsidRPr="006177D0">
              <w:rPr>
                <w:b/>
                <w:i/>
                <w:sz w:val="20"/>
              </w:rPr>
              <w:t xml:space="preserve">[A Bank Guarantee shall be unconditional (on demand) (see Section X, Contract Forms). An amount of 5 to 10 percent of the Contract Price is commonly specified for Performance Bank Guarantees. A Performance Bond is an undertaking by a bonding or insurance company (surety) to complete the construction in the event of default by the Contractor, or to pay the amount of the Bond to the </w:t>
            </w:r>
            <w:r w:rsidRPr="006177D0">
              <w:rPr>
                <w:b/>
                <w:sz w:val="20"/>
              </w:rPr>
              <w:t>Employer</w:t>
            </w:r>
            <w:r w:rsidRPr="006177D0">
              <w:rPr>
                <w:b/>
                <w:i/>
                <w:sz w:val="20"/>
              </w:rPr>
              <w:t>. An amount of 30 percent of the Contract Price is commonly used internationally for this type of security (see Section X, Contract Forms).]</w:t>
            </w:r>
          </w:p>
        </w:tc>
      </w:tr>
      <w:tr w:rsidR="00C002DF" w:rsidRPr="00D85F46" w14:paraId="1A5462AA"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2073ECE9" w14:textId="77777777" w:rsidR="00C002DF" w:rsidRPr="00D85F46" w:rsidRDefault="00C002DF" w:rsidP="00C002DF">
            <w:pPr>
              <w:spacing w:before="120" w:after="200"/>
              <w:ind w:right="-72"/>
              <w:jc w:val="center"/>
              <w:rPr>
                <w:b/>
                <w:szCs w:val="24"/>
              </w:rPr>
            </w:pPr>
            <w:r w:rsidRPr="00D85F46">
              <w:rPr>
                <w:b/>
                <w:szCs w:val="24"/>
              </w:rPr>
              <w:t>E. Finishing the Contract</w:t>
            </w:r>
          </w:p>
        </w:tc>
      </w:tr>
      <w:tr w:rsidR="00C002DF" w:rsidRPr="00D85F46" w14:paraId="3E74431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259DA31" w14:textId="77777777" w:rsidR="00C002DF" w:rsidRPr="00D85F46" w:rsidRDefault="00C002DF" w:rsidP="00C002DF">
            <w:pPr>
              <w:rPr>
                <w:b/>
                <w:sz w:val="20"/>
              </w:rPr>
            </w:pPr>
            <w:r w:rsidRPr="00D85F46">
              <w:rPr>
                <w:b/>
                <w:sz w:val="20"/>
              </w:rPr>
              <w:t>GCC 5</w:t>
            </w:r>
            <w:r>
              <w:rPr>
                <w:b/>
                <w:sz w:val="20"/>
              </w:rPr>
              <w:t>4</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3C1459C0" w14:textId="77777777" w:rsidR="00C002DF" w:rsidRPr="00D85F46" w:rsidRDefault="00C002DF" w:rsidP="00C002DF">
            <w:pPr>
              <w:spacing w:after="200"/>
              <w:ind w:right="2"/>
              <w:rPr>
                <w:sz w:val="20"/>
              </w:rPr>
            </w:pPr>
            <w:r w:rsidRPr="00D85F46">
              <w:rPr>
                <w:sz w:val="20"/>
              </w:rPr>
              <w:t xml:space="preserve">The date by which operating and maintenance manuals are required is </w:t>
            </w:r>
            <w:r w:rsidRPr="006177D0">
              <w:rPr>
                <w:b/>
                <w:i/>
                <w:sz w:val="20"/>
              </w:rPr>
              <w:t>[insert date]</w:t>
            </w:r>
            <w:r w:rsidRPr="00D85F46">
              <w:rPr>
                <w:sz w:val="20"/>
              </w:rPr>
              <w:t>.</w:t>
            </w:r>
          </w:p>
          <w:p w14:paraId="73C3ED51" w14:textId="77777777" w:rsidR="00C002DF" w:rsidRPr="00D85F46" w:rsidRDefault="00C002DF" w:rsidP="00C002DF">
            <w:pPr>
              <w:spacing w:after="200"/>
              <w:ind w:right="2"/>
              <w:rPr>
                <w:sz w:val="20"/>
              </w:rPr>
            </w:pPr>
            <w:r w:rsidRPr="00D85F46">
              <w:rPr>
                <w:sz w:val="20"/>
              </w:rPr>
              <w:t xml:space="preserve">The date by which “as built” drawings are required is </w:t>
            </w:r>
            <w:r w:rsidRPr="006177D0">
              <w:rPr>
                <w:b/>
                <w:i/>
                <w:sz w:val="20"/>
              </w:rPr>
              <w:t>[insert date]</w:t>
            </w:r>
            <w:r w:rsidRPr="00D85F46">
              <w:rPr>
                <w:sz w:val="20"/>
              </w:rPr>
              <w:t>.</w:t>
            </w:r>
          </w:p>
        </w:tc>
      </w:tr>
      <w:tr w:rsidR="00C002DF" w:rsidRPr="00D85F46" w14:paraId="6C6C8E1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D3DF31E" w14:textId="77777777" w:rsidR="00C002DF" w:rsidRPr="00D85F46" w:rsidRDefault="00C002DF" w:rsidP="00C002DF">
            <w:pPr>
              <w:rPr>
                <w:b/>
                <w:sz w:val="20"/>
              </w:rPr>
            </w:pPr>
            <w:r w:rsidRPr="00D85F46">
              <w:rPr>
                <w:b/>
                <w:sz w:val="20"/>
              </w:rPr>
              <w:lastRenderedPageBreak/>
              <w:t>GCC 5</w:t>
            </w:r>
            <w:r>
              <w:rPr>
                <w:b/>
                <w:sz w:val="20"/>
              </w:rPr>
              <w:t>4</w:t>
            </w:r>
            <w:r w:rsidRPr="00D85F46">
              <w:rPr>
                <w:b/>
                <w:sz w:val="20"/>
              </w:rPr>
              <w:t>.2</w:t>
            </w:r>
          </w:p>
        </w:tc>
        <w:tc>
          <w:tcPr>
            <w:tcW w:w="7540" w:type="dxa"/>
            <w:gridSpan w:val="2"/>
            <w:tcBorders>
              <w:top w:val="single" w:sz="8" w:space="0" w:color="auto"/>
              <w:left w:val="single" w:sz="8" w:space="0" w:color="auto"/>
              <w:bottom w:val="single" w:sz="8" w:space="0" w:color="auto"/>
              <w:right w:val="single" w:sz="8" w:space="0" w:color="auto"/>
            </w:tcBorders>
          </w:tcPr>
          <w:p w14:paraId="1CA476C1" w14:textId="77777777" w:rsidR="00C002DF" w:rsidRPr="00D85F46" w:rsidRDefault="00C002DF" w:rsidP="00C002DF">
            <w:pPr>
              <w:spacing w:after="200"/>
              <w:ind w:right="2"/>
              <w:rPr>
                <w:sz w:val="20"/>
              </w:rPr>
            </w:pPr>
            <w:r w:rsidRPr="00D85F46">
              <w:rPr>
                <w:sz w:val="20"/>
              </w:rPr>
              <w:t xml:space="preserve">The amount to be withheld for failing to produce “as built” drawings and/or operating and maintenance manuals by the date required in GCC 58.1 is </w:t>
            </w:r>
            <w:r w:rsidRPr="006177D0">
              <w:rPr>
                <w:b/>
                <w:i/>
                <w:sz w:val="20"/>
              </w:rPr>
              <w:t>[insert amount in local currency]</w:t>
            </w:r>
            <w:r w:rsidRPr="00D85F46">
              <w:rPr>
                <w:sz w:val="20"/>
              </w:rPr>
              <w:t>.</w:t>
            </w:r>
          </w:p>
        </w:tc>
      </w:tr>
      <w:tr w:rsidR="00C002DF" w:rsidRPr="00D85F46" w14:paraId="237953E7"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B933F14" w14:textId="77777777" w:rsidR="00C002DF" w:rsidRPr="00D85F46" w:rsidRDefault="00C002DF" w:rsidP="00C002DF">
            <w:pPr>
              <w:rPr>
                <w:b/>
                <w:sz w:val="20"/>
              </w:rPr>
            </w:pPr>
            <w:r w:rsidRPr="00D85F46">
              <w:rPr>
                <w:b/>
                <w:sz w:val="20"/>
              </w:rPr>
              <w:t>GCC 5</w:t>
            </w:r>
            <w:r>
              <w:rPr>
                <w:b/>
                <w:sz w:val="20"/>
              </w:rPr>
              <w:t>5</w:t>
            </w:r>
            <w:r w:rsidRPr="00D85F46">
              <w:rPr>
                <w:b/>
                <w:sz w:val="20"/>
              </w:rPr>
              <w:t>.2 (g)</w:t>
            </w:r>
          </w:p>
        </w:tc>
        <w:tc>
          <w:tcPr>
            <w:tcW w:w="7540" w:type="dxa"/>
            <w:gridSpan w:val="2"/>
            <w:tcBorders>
              <w:top w:val="single" w:sz="8" w:space="0" w:color="auto"/>
              <w:left w:val="single" w:sz="8" w:space="0" w:color="auto"/>
              <w:bottom w:val="single" w:sz="8" w:space="0" w:color="auto"/>
              <w:right w:val="single" w:sz="8" w:space="0" w:color="auto"/>
            </w:tcBorders>
          </w:tcPr>
          <w:p w14:paraId="7AE7A386" w14:textId="77777777" w:rsidR="00C002DF" w:rsidRPr="00D85F46" w:rsidRDefault="00C002DF" w:rsidP="00C002DF">
            <w:pPr>
              <w:spacing w:after="200"/>
              <w:ind w:right="2"/>
              <w:rPr>
                <w:sz w:val="20"/>
              </w:rPr>
            </w:pPr>
            <w:r w:rsidRPr="00D85F46">
              <w:rPr>
                <w:sz w:val="20"/>
              </w:rPr>
              <w:t xml:space="preserve">The maximum number of days is: </w:t>
            </w:r>
            <w:r w:rsidRPr="006177D0">
              <w:rPr>
                <w:b/>
                <w:i/>
                <w:sz w:val="20"/>
              </w:rPr>
              <w:t>[insert number; consistent with Clause 47.1 on liquidated damages]</w:t>
            </w:r>
            <w:r w:rsidRPr="00D85F46">
              <w:rPr>
                <w:i/>
                <w:sz w:val="20"/>
              </w:rPr>
              <w:t>.</w:t>
            </w:r>
            <w:r w:rsidRPr="00D85F46">
              <w:rPr>
                <w:sz w:val="20"/>
              </w:rPr>
              <w:t xml:space="preserve"> </w:t>
            </w:r>
          </w:p>
        </w:tc>
      </w:tr>
      <w:tr w:rsidR="00C002DF" w:rsidRPr="00D85F46" w14:paraId="2B8CA07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0948117" w14:textId="4A04EC97" w:rsidR="00C002DF" w:rsidRPr="00D85F46" w:rsidRDefault="00C002DF" w:rsidP="00C002DF">
            <w:pPr>
              <w:rPr>
                <w:b/>
                <w:sz w:val="20"/>
              </w:rPr>
            </w:pPr>
            <w:r w:rsidRPr="00D85F46">
              <w:rPr>
                <w:b/>
                <w:sz w:val="20"/>
              </w:rPr>
              <w:t>GCC 5</w:t>
            </w:r>
            <w:r>
              <w:rPr>
                <w:b/>
                <w:sz w:val="20"/>
              </w:rPr>
              <w:t>7</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5C28FD5C" w14:textId="77777777" w:rsidR="00C002DF" w:rsidRPr="00D85F46" w:rsidRDefault="00C002DF" w:rsidP="00C002DF">
            <w:pPr>
              <w:spacing w:after="200"/>
              <w:ind w:right="2"/>
              <w:rPr>
                <w:sz w:val="20"/>
              </w:rPr>
            </w:pPr>
            <w:r w:rsidRPr="00D85F46">
              <w:rPr>
                <w:sz w:val="20"/>
              </w:rPr>
              <w:t xml:space="preserve">The percentage to apply to the value of the work not completed, representing the Employer’s additional cost for completing the Works, is </w:t>
            </w:r>
            <w:r w:rsidRPr="006177D0">
              <w:rPr>
                <w:b/>
                <w:i/>
                <w:sz w:val="20"/>
              </w:rPr>
              <w:t>[insert percentage]</w:t>
            </w:r>
            <w:r w:rsidRPr="00D85F46">
              <w:rPr>
                <w:sz w:val="20"/>
              </w:rPr>
              <w:t>.</w:t>
            </w:r>
          </w:p>
        </w:tc>
      </w:tr>
    </w:tbl>
    <w:p w14:paraId="438D29D4" w14:textId="77777777" w:rsidR="00E047DE" w:rsidRDefault="00E047DE" w:rsidP="00461921">
      <w:pPr>
        <w:tabs>
          <w:tab w:val="left" w:pos="556"/>
        </w:tabs>
        <w:ind w:left="556" w:right="2" w:hanging="556"/>
        <w:rPr>
          <w:b/>
          <w:sz w:val="20"/>
        </w:rPr>
      </w:pPr>
    </w:p>
    <w:p w14:paraId="1B0E5BC4" w14:textId="77777777" w:rsidR="00461921" w:rsidRPr="007A0DD3" w:rsidRDefault="00461921" w:rsidP="00283B2F">
      <w:pPr>
        <w:tabs>
          <w:tab w:val="left" w:pos="556"/>
        </w:tabs>
        <w:ind w:left="556" w:right="2" w:hanging="556"/>
        <w:jc w:val="center"/>
        <w:rPr>
          <w:b/>
          <w:sz w:val="20"/>
        </w:rPr>
      </w:pPr>
    </w:p>
    <w:p w14:paraId="75CC735F" w14:textId="77777777" w:rsidR="00283B2F" w:rsidRPr="00D85F46" w:rsidRDefault="00283B2F" w:rsidP="00283B2F"/>
    <w:p w14:paraId="33D28738" w14:textId="77777777" w:rsidR="003D4862" w:rsidRDefault="003D4862">
      <w:pPr>
        <w:jc w:val="left"/>
        <w:rPr>
          <w:b/>
          <w:spacing w:val="-2"/>
          <w:sz w:val="36"/>
          <w:szCs w:val="22"/>
        </w:rPr>
      </w:pPr>
      <w:bookmarkStart w:id="312" w:name="_Toc529391704"/>
      <w:r>
        <w:br w:type="page"/>
      </w:r>
    </w:p>
    <w:p w14:paraId="3F7304B0" w14:textId="1AB1D8B0" w:rsidR="00283B2F" w:rsidRPr="00D85F46" w:rsidRDefault="00283B2F" w:rsidP="00283B2F">
      <w:pPr>
        <w:pStyle w:val="TitleHeader2"/>
      </w:pPr>
      <w:r w:rsidRPr="00D85F46">
        <w:lastRenderedPageBreak/>
        <w:t xml:space="preserve">Section </w:t>
      </w:r>
      <w:r>
        <w:t>VII</w:t>
      </w:r>
      <w:r w:rsidR="008D1A5D">
        <w:t>.</w:t>
      </w:r>
      <w:r w:rsidRPr="00D85F46">
        <w:t xml:space="preserve"> - Contract Forms</w:t>
      </w:r>
      <w:bookmarkEnd w:id="312"/>
    </w:p>
    <w:p w14:paraId="4DAF1E8F" w14:textId="77777777" w:rsidR="00C209A6" w:rsidRPr="00C209A6" w:rsidRDefault="00283B2F" w:rsidP="00C209A6">
      <w:pPr>
        <w:spacing w:before="120" w:after="120"/>
        <w:rPr>
          <w:sz w:val="20"/>
        </w:rPr>
      </w:pPr>
      <w:r w:rsidRPr="00D85F46">
        <w:rPr>
          <w:sz w:val="20"/>
        </w:rPr>
        <w:t xml:space="preserve">This Section contains forms which, once completed, will form part of the Contract. The forms for Performance Security and Advance Payment Security, when required, shall only be completed by the successful </w:t>
      </w:r>
      <w:r w:rsidR="007A7B7F">
        <w:rPr>
          <w:sz w:val="20"/>
        </w:rPr>
        <w:t>t</w:t>
      </w:r>
      <w:r>
        <w:rPr>
          <w:sz w:val="20"/>
        </w:rPr>
        <w:t>enderer</w:t>
      </w:r>
      <w:r w:rsidRPr="00D85F46">
        <w:rPr>
          <w:sz w:val="20"/>
        </w:rPr>
        <w:t xml:space="preserve"> after contract award.</w:t>
      </w:r>
      <w:r w:rsidR="00C209A6">
        <w:rPr>
          <w:sz w:val="20"/>
        </w:rPr>
        <w:t xml:space="preserve"> </w:t>
      </w:r>
      <w:r w:rsidR="00C209A6" w:rsidRPr="00C209A6">
        <w:rPr>
          <w:sz w:val="20"/>
        </w:rPr>
        <w:t xml:space="preserve">Other contract forms may be used after NEFCO’s </w:t>
      </w:r>
      <w:r w:rsidR="00C209A6">
        <w:rPr>
          <w:sz w:val="20"/>
        </w:rPr>
        <w:t xml:space="preserve">no-objection, </w:t>
      </w:r>
      <w:r w:rsidR="00C209A6" w:rsidRPr="00C209A6">
        <w:rPr>
          <w:sz w:val="20"/>
        </w:rPr>
        <w:t xml:space="preserve">if such change is deemed to benefit the project without harming the interest of any competitor. </w:t>
      </w:r>
    </w:p>
    <w:p w14:paraId="3A87B379" w14:textId="52343282" w:rsidR="00283B2F" w:rsidRPr="00D85F46" w:rsidRDefault="00283B2F" w:rsidP="00283B2F">
      <w:pPr>
        <w:rPr>
          <w:sz w:val="20"/>
        </w:rPr>
      </w:pPr>
    </w:p>
    <w:p w14:paraId="02FCF324" w14:textId="77777777" w:rsidR="00283B2F" w:rsidRPr="00D85F46" w:rsidRDefault="00283B2F" w:rsidP="00283B2F">
      <w:pPr>
        <w:pStyle w:val="S9Header1"/>
        <w:rPr>
          <w:rFonts w:cs="Arial"/>
          <w:sz w:val="28"/>
          <w:szCs w:val="28"/>
        </w:rPr>
      </w:pPr>
      <w:r w:rsidRPr="00D85F46">
        <w:rPr>
          <w:sz w:val="28"/>
          <w:szCs w:val="28"/>
        </w:rPr>
        <w:t>Letter of Acceptance</w:t>
      </w:r>
    </w:p>
    <w:p w14:paraId="3D0858D0" w14:textId="77777777" w:rsidR="00283B2F" w:rsidRPr="00D85F46" w:rsidRDefault="00283B2F" w:rsidP="00283B2F">
      <w:pPr>
        <w:pStyle w:val="BodyText"/>
        <w:ind w:left="180" w:right="288"/>
        <w:jc w:val="center"/>
        <w:rPr>
          <w:b/>
          <w:i/>
          <w:sz w:val="20"/>
        </w:rPr>
      </w:pPr>
      <w:r w:rsidRPr="00D85F46">
        <w:rPr>
          <w:b/>
          <w:i/>
          <w:sz w:val="20"/>
        </w:rPr>
        <w:t xml:space="preserve">[ on letterhead paper of the </w:t>
      </w:r>
      <w:r w:rsidRPr="00D85F46">
        <w:rPr>
          <w:sz w:val="20"/>
        </w:rPr>
        <w:t>Employer</w:t>
      </w:r>
      <w:r w:rsidRPr="00D85F46">
        <w:rPr>
          <w:b/>
          <w:i/>
          <w:sz w:val="20"/>
        </w:rPr>
        <w:t>]</w:t>
      </w:r>
    </w:p>
    <w:p w14:paraId="0443E7E7" w14:textId="77777777" w:rsidR="00283B2F" w:rsidRPr="00D85F46" w:rsidRDefault="00283B2F" w:rsidP="00283B2F">
      <w:pPr>
        <w:pStyle w:val="BodyText"/>
        <w:ind w:left="180" w:right="288"/>
        <w:rPr>
          <w:b/>
          <w:i/>
          <w:sz w:val="20"/>
        </w:rPr>
      </w:pPr>
    </w:p>
    <w:p w14:paraId="3C244636" w14:textId="77777777" w:rsidR="00283B2F" w:rsidRPr="00D85F46" w:rsidRDefault="00283B2F" w:rsidP="00283B2F">
      <w:pPr>
        <w:pStyle w:val="BodyText"/>
        <w:ind w:left="180" w:right="288"/>
        <w:jc w:val="right"/>
        <w:rPr>
          <w:i/>
          <w:sz w:val="20"/>
        </w:rPr>
      </w:pPr>
      <w:r w:rsidRPr="00D85F46">
        <w:rPr>
          <w:i/>
          <w:sz w:val="20"/>
        </w:rPr>
        <w:t xml:space="preserve">. . . . . . . </w:t>
      </w:r>
      <w:r w:rsidRPr="00D85F46">
        <w:rPr>
          <w:b/>
          <w:i/>
          <w:sz w:val="20"/>
        </w:rPr>
        <w:t>[</w:t>
      </w:r>
      <w:r w:rsidRPr="00D85F46">
        <w:rPr>
          <w:b/>
          <w:bCs/>
          <w:i/>
          <w:sz w:val="20"/>
        </w:rPr>
        <w:t>date]</w:t>
      </w:r>
      <w:r w:rsidRPr="00D85F46">
        <w:rPr>
          <w:i/>
          <w:sz w:val="20"/>
        </w:rPr>
        <w:t>. . . . . . .</w:t>
      </w:r>
    </w:p>
    <w:p w14:paraId="56A64F6C" w14:textId="77777777" w:rsidR="00283B2F" w:rsidRPr="00D85F46" w:rsidRDefault="00283B2F" w:rsidP="00283B2F">
      <w:pPr>
        <w:pStyle w:val="BodyText"/>
        <w:ind w:left="180" w:right="288"/>
        <w:rPr>
          <w:iCs/>
          <w:sz w:val="20"/>
        </w:rPr>
      </w:pPr>
    </w:p>
    <w:p w14:paraId="4541B8DA" w14:textId="77777777" w:rsidR="00283B2F" w:rsidRPr="00D85F46" w:rsidRDefault="00283B2F" w:rsidP="00283B2F">
      <w:pPr>
        <w:pStyle w:val="BodyText"/>
        <w:ind w:left="180" w:right="288"/>
        <w:rPr>
          <w:iCs/>
          <w:sz w:val="20"/>
        </w:rPr>
      </w:pPr>
      <w:r w:rsidRPr="00D85F46">
        <w:rPr>
          <w:iCs/>
          <w:sz w:val="20"/>
        </w:rPr>
        <w:t>To:</w:t>
      </w:r>
      <w:r w:rsidRPr="00D85F46">
        <w:rPr>
          <w:iCs/>
          <w:sz w:val="20"/>
        </w:rPr>
        <w:tab/>
        <w:t xml:space="preserve">. . . . . . . . . .  </w:t>
      </w:r>
      <w:r w:rsidRPr="00D85F46">
        <w:rPr>
          <w:b/>
          <w:i/>
          <w:iCs/>
          <w:sz w:val="20"/>
        </w:rPr>
        <w:t>[</w:t>
      </w:r>
      <w:r w:rsidRPr="00D85F46">
        <w:rPr>
          <w:iCs/>
          <w:sz w:val="20"/>
        </w:rPr>
        <w:t xml:space="preserve"> </w:t>
      </w:r>
      <w:r w:rsidRPr="00D85F46">
        <w:rPr>
          <w:b/>
          <w:bCs/>
          <w:i/>
          <w:sz w:val="20"/>
        </w:rPr>
        <w:t>name and address of the Contractor]</w:t>
      </w:r>
      <w:r w:rsidRPr="00D85F46">
        <w:rPr>
          <w:iCs/>
          <w:sz w:val="20"/>
        </w:rPr>
        <w:t xml:space="preserve"> . . . . . . . . . .   </w:t>
      </w:r>
    </w:p>
    <w:p w14:paraId="055D5C24" w14:textId="77777777" w:rsidR="00283B2F" w:rsidRPr="00D85F46" w:rsidRDefault="00283B2F" w:rsidP="00283B2F">
      <w:pPr>
        <w:pStyle w:val="BodyText"/>
        <w:ind w:left="180" w:right="288"/>
        <w:rPr>
          <w:iCs/>
          <w:sz w:val="20"/>
        </w:rPr>
      </w:pPr>
    </w:p>
    <w:p w14:paraId="69A4757E" w14:textId="77777777" w:rsidR="00283B2F" w:rsidRPr="00D85F46" w:rsidRDefault="00283B2F" w:rsidP="00283B2F">
      <w:pPr>
        <w:pStyle w:val="BodyText"/>
        <w:ind w:left="180" w:right="288"/>
        <w:rPr>
          <w:iCs/>
          <w:sz w:val="20"/>
        </w:rPr>
      </w:pPr>
      <w:r w:rsidRPr="00D85F46">
        <w:rPr>
          <w:iCs/>
          <w:sz w:val="20"/>
        </w:rPr>
        <w:t>Subject:</w:t>
      </w:r>
      <w:r w:rsidRPr="00D85F46">
        <w:rPr>
          <w:iCs/>
          <w:sz w:val="20"/>
        </w:rPr>
        <w:tab/>
        <w:t xml:space="preserve">. . . . . . . . . .   </w:t>
      </w:r>
      <w:r w:rsidRPr="00D85F46">
        <w:rPr>
          <w:b/>
          <w:i/>
          <w:iCs/>
          <w:sz w:val="20"/>
        </w:rPr>
        <w:t>[</w:t>
      </w:r>
      <w:r w:rsidRPr="00D85F46">
        <w:rPr>
          <w:b/>
          <w:bCs/>
          <w:i/>
          <w:sz w:val="20"/>
        </w:rPr>
        <w:t>Notification of Award Contract No]</w:t>
      </w:r>
      <w:r w:rsidRPr="00D85F46">
        <w:rPr>
          <w:iCs/>
          <w:sz w:val="20"/>
        </w:rPr>
        <w:t xml:space="preserve">.  . . . . . . . . . .   </w:t>
      </w:r>
    </w:p>
    <w:p w14:paraId="653C4740" w14:textId="77777777" w:rsidR="00283B2F" w:rsidRPr="00D85F46" w:rsidRDefault="00283B2F" w:rsidP="00283B2F">
      <w:pPr>
        <w:pStyle w:val="BodyText"/>
        <w:ind w:left="180" w:right="288"/>
        <w:rPr>
          <w:iCs/>
          <w:sz w:val="20"/>
        </w:rPr>
      </w:pPr>
    </w:p>
    <w:p w14:paraId="54865257" w14:textId="77777777" w:rsidR="00283B2F" w:rsidRPr="00D85F46" w:rsidRDefault="00283B2F" w:rsidP="00283B2F">
      <w:pPr>
        <w:ind w:left="180" w:right="288"/>
        <w:rPr>
          <w:iCs/>
          <w:sz w:val="20"/>
        </w:rPr>
      </w:pPr>
    </w:p>
    <w:p w14:paraId="4011C99E" w14:textId="77777777" w:rsidR="00283B2F" w:rsidRPr="00D85F46" w:rsidRDefault="00283B2F" w:rsidP="00283B2F">
      <w:pPr>
        <w:pStyle w:val="BodyTextIndent"/>
        <w:ind w:left="180" w:right="288"/>
        <w:rPr>
          <w:iCs/>
          <w:sz w:val="20"/>
        </w:rPr>
      </w:pPr>
      <w:r w:rsidRPr="00D85F46">
        <w:rPr>
          <w:iCs/>
          <w:sz w:val="20"/>
        </w:rPr>
        <w:t xml:space="preserve">This is to notify you that your </w:t>
      </w:r>
      <w:r>
        <w:rPr>
          <w:iCs/>
          <w:sz w:val="20"/>
        </w:rPr>
        <w:t>Tender</w:t>
      </w:r>
      <w:r w:rsidRPr="00D85F46">
        <w:rPr>
          <w:iCs/>
          <w:sz w:val="20"/>
        </w:rPr>
        <w:t xml:space="preserve"> dated . . . . </w:t>
      </w:r>
      <w:r w:rsidRPr="00D85F46">
        <w:rPr>
          <w:b/>
          <w:bCs/>
          <w:i/>
          <w:sz w:val="20"/>
        </w:rPr>
        <w:t>[insert date] . .</w:t>
      </w:r>
      <w:r w:rsidRPr="00D85F46">
        <w:rPr>
          <w:iCs/>
          <w:sz w:val="20"/>
        </w:rPr>
        <w:t xml:space="preserve"> . .  for execution of the . . . . . . . . . </w:t>
      </w:r>
      <w:r w:rsidRPr="00D85F46">
        <w:rPr>
          <w:b/>
          <w:i/>
          <w:iCs/>
          <w:sz w:val="20"/>
        </w:rPr>
        <w:t>.</w:t>
      </w:r>
      <w:r w:rsidR="00A33A52">
        <w:rPr>
          <w:b/>
          <w:i/>
          <w:iCs/>
          <w:sz w:val="20"/>
        </w:rPr>
        <w:t xml:space="preserve"> </w:t>
      </w:r>
      <w:r w:rsidRPr="00D85F46">
        <w:rPr>
          <w:b/>
          <w:i/>
          <w:iCs/>
          <w:sz w:val="20"/>
        </w:rPr>
        <w:t xml:space="preserve">[insert </w:t>
      </w:r>
      <w:r w:rsidRPr="00D85F46">
        <w:rPr>
          <w:b/>
          <w:bCs/>
          <w:i/>
          <w:sz w:val="20"/>
        </w:rPr>
        <w:t>name of the contract and identification number, as given in the PCC]</w:t>
      </w:r>
      <w:r w:rsidRPr="00D85F46">
        <w:rPr>
          <w:i/>
          <w:iCs/>
          <w:sz w:val="20"/>
        </w:rPr>
        <w:t xml:space="preserve"> </w:t>
      </w:r>
      <w:r w:rsidRPr="00D85F46">
        <w:rPr>
          <w:iCs/>
          <w:sz w:val="20"/>
        </w:rPr>
        <w:t xml:space="preserve">. . . . . . . . . . for the Accepted Contract Amount of . . . . . . . . </w:t>
      </w:r>
      <w:r w:rsidRPr="00D85F46">
        <w:rPr>
          <w:b/>
          <w:bCs/>
          <w:i/>
          <w:sz w:val="20"/>
        </w:rPr>
        <w:t>.[insert</w:t>
      </w:r>
      <w:r w:rsidRPr="00D85F46">
        <w:rPr>
          <w:iCs/>
          <w:sz w:val="20"/>
        </w:rPr>
        <w:t xml:space="preserve"> </w:t>
      </w:r>
      <w:r w:rsidRPr="00D85F46">
        <w:rPr>
          <w:b/>
          <w:bCs/>
          <w:i/>
          <w:sz w:val="20"/>
        </w:rPr>
        <w:t>amount in numbers and words and name of currency]</w:t>
      </w:r>
      <w:r w:rsidRPr="00D85F46">
        <w:rPr>
          <w:iCs/>
          <w:sz w:val="20"/>
        </w:rPr>
        <w:t xml:space="preserve">, as corrected and modified in accordance with the Instructions to </w:t>
      </w:r>
      <w:r>
        <w:rPr>
          <w:iCs/>
          <w:sz w:val="20"/>
        </w:rPr>
        <w:t>Tenderers</w:t>
      </w:r>
      <w:r w:rsidRPr="00D85F46">
        <w:rPr>
          <w:iCs/>
          <w:sz w:val="20"/>
        </w:rPr>
        <w:t xml:space="preserve"> is hereby accepted by our Agency.</w:t>
      </w:r>
    </w:p>
    <w:p w14:paraId="05708F77" w14:textId="77777777" w:rsidR="00283B2F" w:rsidRPr="00D85F46" w:rsidRDefault="00283B2F" w:rsidP="00283B2F">
      <w:pPr>
        <w:pStyle w:val="BodyTextIndent"/>
        <w:ind w:left="180" w:right="288"/>
        <w:rPr>
          <w:iCs/>
          <w:sz w:val="20"/>
        </w:rPr>
      </w:pPr>
    </w:p>
    <w:p w14:paraId="4A3C6C45" w14:textId="173970D7" w:rsidR="00283B2F" w:rsidRDefault="00283B2F" w:rsidP="00283B2F">
      <w:pPr>
        <w:pStyle w:val="BodyTextIndent"/>
        <w:ind w:left="180" w:right="288"/>
        <w:rPr>
          <w:iCs/>
          <w:sz w:val="20"/>
        </w:rPr>
      </w:pPr>
      <w:r>
        <w:rPr>
          <w:iCs/>
          <w:noProof/>
          <w:sz w:val="20"/>
          <w:lang w:eastAsia="en-GB"/>
        </w:rPr>
        <mc:AlternateContent>
          <mc:Choice Requires="wps">
            <w:drawing>
              <wp:anchor distT="0" distB="0" distL="114300" distR="114300" simplePos="0" relativeHeight="251658752" behindDoc="1" locked="0" layoutInCell="1" allowOverlap="1" wp14:anchorId="2218466E" wp14:editId="18529E43">
                <wp:simplePos x="0" y="0"/>
                <wp:positionH relativeFrom="margin">
                  <wp:align>center</wp:align>
                </wp:positionH>
                <wp:positionV relativeFrom="paragraph">
                  <wp:posOffset>701040</wp:posOffset>
                </wp:positionV>
                <wp:extent cx="5505450" cy="488950"/>
                <wp:effectExtent l="0" t="0" r="19050" b="25400"/>
                <wp:wrapTight wrapText="bothSides">
                  <wp:wrapPolygon edited="0">
                    <wp:start x="0" y="0"/>
                    <wp:lineTo x="0" y="21881"/>
                    <wp:lineTo x="21600" y="21881"/>
                    <wp:lineTo x="21600" y="0"/>
                    <wp:lineTo x="0" y="0"/>
                  </wp:wrapPolygon>
                </wp:wrapTight>
                <wp:docPr id="2" name="Поле 2"/>
                <wp:cNvGraphicFramePr/>
                <a:graphic xmlns:a="http://schemas.openxmlformats.org/drawingml/2006/main">
                  <a:graphicData uri="http://schemas.microsoft.com/office/word/2010/wordprocessingShape">
                    <wps:wsp>
                      <wps:cNvSpPr txBox="1"/>
                      <wps:spPr>
                        <a:xfrm>
                          <a:off x="0" y="0"/>
                          <a:ext cx="5505450" cy="488950"/>
                        </a:xfrm>
                        <a:prstGeom prst="rect">
                          <a:avLst/>
                        </a:prstGeom>
                        <a:solidFill>
                          <a:schemeClr val="lt1"/>
                        </a:solidFill>
                        <a:ln w="15875">
                          <a:solidFill>
                            <a:prstClr val="black"/>
                          </a:solidFill>
                        </a:ln>
                      </wps:spPr>
                      <wps:txbx>
                        <w:txbxContent>
                          <w:p w14:paraId="6C06FC7C" w14:textId="77777777" w:rsidR="0014433A" w:rsidRPr="000D7136" w:rsidRDefault="0014433A" w:rsidP="00283B2F">
                            <w:pPr>
                              <w:pStyle w:val="SectionIXHeader"/>
                              <w:spacing w:before="120" w:after="120"/>
                              <w:jc w:val="both"/>
                              <w:rPr>
                                <w:rFonts w:ascii="Times New Roman" w:hAnsi="Times New Roman"/>
                                <w:i/>
                                <w:iCs/>
                                <w:sz w:val="20"/>
                                <w:lang w:val="en-GB"/>
                              </w:rPr>
                            </w:pPr>
                            <w:r w:rsidRPr="000D7136">
                              <w:rPr>
                                <w:rFonts w:ascii="Times New Roman" w:hAnsi="Times New Roman"/>
                                <w:i/>
                                <w:iCs/>
                                <w:sz w:val="20"/>
                                <w:lang w:val="en-GB"/>
                              </w:rPr>
                              <w:t>If a Performance Security has not been requested the above provision should be deleted from the Letter of Acceptance</w:t>
                            </w:r>
                          </w:p>
                          <w:p w14:paraId="63110766" w14:textId="77777777" w:rsidR="0014433A" w:rsidRDefault="0014433A" w:rsidP="00283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8466E" id="_x0000_t202" coordsize="21600,21600" o:spt="202" path="m,l,21600r21600,l21600,xe">
                <v:stroke joinstyle="miter"/>
                <v:path gradientshapeok="t" o:connecttype="rect"/>
              </v:shapetype>
              <v:shape id="Поле 2" o:spid="_x0000_s1026" type="#_x0000_t202" style="position:absolute;left:0;text-align:left;margin-left:0;margin-top:55.2pt;width:433.5pt;height:38.5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" fillcolor="white [3201]" strokeweight="1.25pt">
                <v:textbox>
                  <w:txbxContent>
                    <w:p w14:paraId="6C06FC7C" w14:textId="77777777" w:rsidR="0014433A" w:rsidRPr="000D7136" w:rsidRDefault="0014433A" w:rsidP="00283B2F">
                      <w:pPr>
                        <w:pStyle w:val="SectionIXHeader"/>
                        <w:spacing w:before="120" w:after="120"/>
                        <w:jc w:val="both"/>
                        <w:rPr>
                          <w:rFonts w:ascii="Times New Roman" w:hAnsi="Times New Roman"/>
                          <w:i/>
                          <w:iCs/>
                          <w:sz w:val="20"/>
                          <w:lang w:val="en-GB"/>
                        </w:rPr>
                      </w:pPr>
                      <w:r w:rsidRPr="000D7136">
                        <w:rPr>
                          <w:rFonts w:ascii="Times New Roman" w:hAnsi="Times New Roman"/>
                          <w:i/>
                          <w:iCs/>
                          <w:sz w:val="20"/>
                          <w:lang w:val="en-GB"/>
                        </w:rPr>
                        <w:t>If a Performance Security has not been requested the above provision should be deleted from the Letter of Acceptance</w:t>
                      </w:r>
                    </w:p>
                    <w:p w14:paraId="63110766" w14:textId="77777777" w:rsidR="0014433A" w:rsidRDefault="0014433A" w:rsidP="00283B2F"/>
                  </w:txbxContent>
                </v:textbox>
                <w10:wrap type="tight" anchorx="margin"/>
              </v:shape>
            </w:pict>
          </mc:Fallback>
        </mc:AlternateContent>
      </w:r>
      <w:r w:rsidRPr="00D85F46">
        <w:rPr>
          <w:iCs/>
          <w:sz w:val="20"/>
        </w:rPr>
        <w:t>You are requested to furnish the Performance Security</w:t>
      </w:r>
      <w:r w:rsidRPr="002F0654">
        <w:rPr>
          <w:b/>
          <w:iCs/>
          <w:sz w:val="20"/>
        </w:rPr>
        <w:t xml:space="preserve"> </w:t>
      </w:r>
      <w:r w:rsidRPr="002F0654">
        <w:rPr>
          <w:iCs/>
          <w:sz w:val="20"/>
        </w:rPr>
        <w:t>in the amount of</w:t>
      </w:r>
      <w:r w:rsidRPr="002F0654">
        <w:rPr>
          <w:i/>
          <w:iCs/>
          <w:sz w:val="20"/>
        </w:rPr>
        <w:t xml:space="preserve"> </w:t>
      </w:r>
      <w:r w:rsidRPr="002F0654">
        <w:rPr>
          <w:b/>
          <w:bCs/>
          <w:i/>
          <w:sz w:val="20"/>
        </w:rPr>
        <w:t>[insert</w:t>
      </w:r>
      <w:r w:rsidRPr="002F0654">
        <w:rPr>
          <w:b/>
          <w:i/>
          <w:iCs/>
          <w:sz w:val="20"/>
        </w:rPr>
        <w:t xml:space="preserve"> </w:t>
      </w:r>
      <w:r w:rsidR="00BC1D03">
        <w:rPr>
          <w:b/>
          <w:i/>
          <w:iCs/>
          <w:sz w:val="20"/>
        </w:rPr>
        <w:t xml:space="preserve">name of </w:t>
      </w:r>
      <w:r w:rsidR="007B4ACA">
        <w:rPr>
          <w:b/>
          <w:i/>
          <w:iCs/>
          <w:sz w:val="20"/>
        </w:rPr>
        <w:t xml:space="preserve">currency and </w:t>
      </w:r>
      <w:r w:rsidR="00E94CA8">
        <w:rPr>
          <w:b/>
          <w:bCs/>
          <w:i/>
          <w:sz w:val="20"/>
        </w:rPr>
        <w:t>amount (s) in figures and words</w:t>
      </w:r>
      <w:r w:rsidRPr="002F0654">
        <w:rPr>
          <w:b/>
          <w:bCs/>
          <w:i/>
          <w:sz w:val="20"/>
        </w:rPr>
        <w:t>]</w:t>
      </w:r>
      <w:r w:rsidRPr="00D85F46">
        <w:rPr>
          <w:iCs/>
          <w:sz w:val="20"/>
        </w:rPr>
        <w:t xml:space="preserve"> within 28 days in accordance with the Conditions of Contract, using for that purpose the Performance Security Form included in Section </w:t>
      </w:r>
      <w:r>
        <w:rPr>
          <w:iCs/>
          <w:sz w:val="20"/>
        </w:rPr>
        <w:t>VII</w:t>
      </w:r>
      <w:r w:rsidR="009366BD">
        <w:rPr>
          <w:iCs/>
          <w:sz w:val="20"/>
        </w:rPr>
        <w:t>,</w:t>
      </w:r>
      <w:r w:rsidR="009366BD" w:rsidRPr="003319D1">
        <w:rPr>
          <w:iCs/>
          <w:sz w:val="20"/>
        </w:rPr>
        <w:t xml:space="preserve"> </w:t>
      </w:r>
      <w:r w:rsidRPr="00D85F46">
        <w:rPr>
          <w:iCs/>
          <w:sz w:val="20"/>
        </w:rPr>
        <w:t>Contract Forms.</w:t>
      </w:r>
    </w:p>
    <w:p w14:paraId="0B127B12" w14:textId="77777777" w:rsidR="00283B2F" w:rsidRPr="003426FC" w:rsidRDefault="00283B2F" w:rsidP="00283B2F">
      <w:pPr>
        <w:pStyle w:val="BodyTextIndent"/>
        <w:ind w:left="180" w:right="288"/>
        <w:rPr>
          <w:iCs/>
          <w:sz w:val="20"/>
        </w:rPr>
      </w:pPr>
    </w:p>
    <w:p w14:paraId="5F081982" w14:textId="77777777" w:rsidR="00283B2F" w:rsidRPr="003426FC" w:rsidRDefault="00283B2F" w:rsidP="00283B2F">
      <w:pPr>
        <w:pStyle w:val="BodyTextIndent"/>
        <w:ind w:left="180" w:right="288"/>
        <w:rPr>
          <w:iCs/>
          <w:sz w:val="20"/>
        </w:rPr>
      </w:pPr>
      <w:r w:rsidRPr="002F0654">
        <w:rPr>
          <w:iCs/>
          <w:sz w:val="20"/>
        </w:rPr>
        <w:t>In accordance with ITT 3</w:t>
      </w:r>
      <w:r>
        <w:rPr>
          <w:iCs/>
          <w:sz w:val="20"/>
          <w:lang w:val="uk-UA"/>
        </w:rPr>
        <w:t>1</w:t>
      </w:r>
      <w:r w:rsidRPr="002F0654">
        <w:rPr>
          <w:iCs/>
          <w:sz w:val="20"/>
        </w:rPr>
        <w:t>.2 of the Tender Document you are requested to sign, date and return the Agreement within 28 days of receipt.</w:t>
      </w:r>
    </w:p>
    <w:p w14:paraId="54C7845D" w14:textId="77777777" w:rsidR="00283B2F" w:rsidRPr="00D85F46" w:rsidRDefault="00283B2F" w:rsidP="00283B2F">
      <w:pPr>
        <w:pStyle w:val="BodyTextIndent"/>
        <w:ind w:left="180" w:right="288"/>
        <w:rPr>
          <w:iCs/>
          <w:sz w:val="20"/>
        </w:rPr>
      </w:pPr>
    </w:p>
    <w:p w14:paraId="052DD275" w14:textId="77777777" w:rsidR="00283B2F" w:rsidRPr="00D85F46" w:rsidRDefault="00283B2F" w:rsidP="00283B2F">
      <w:pPr>
        <w:pStyle w:val="BodyTextIndent"/>
        <w:ind w:left="180" w:right="288"/>
        <w:rPr>
          <w:iCs/>
          <w:sz w:val="20"/>
        </w:rPr>
      </w:pPr>
    </w:p>
    <w:p w14:paraId="49EF90D8" w14:textId="77777777" w:rsidR="00283B2F" w:rsidRPr="00D85F46" w:rsidRDefault="00283B2F" w:rsidP="00283B2F">
      <w:pPr>
        <w:pStyle w:val="BodyTextIndent"/>
        <w:tabs>
          <w:tab w:val="right" w:leader="dot" w:pos="9360"/>
        </w:tabs>
        <w:ind w:left="180" w:right="288"/>
        <w:rPr>
          <w:iCs/>
          <w:sz w:val="20"/>
        </w:rPr>
      </w:pPr>
      <w:r>
        <w:rPr>
          <w:iCs/>
          <w:sz w:val="20"/>
        </w:rPr>
        <w:t>Signed by</w:t>
      </w:r>
      <w:r w:rsidRPr="00D85F46">
        <w:rPr>
          <w:iCs/>
          <w:sz w:val="20"/>
        </w:rPr>
        <w:t xml:space="preserve">:  </w:t>
      </w:r>
      <w:r w:rsidRPr="00D85F46">
        <w:rPr>
          <w:iCs/>
          <w:sz w:val="20"/>
        </w:rPr>
        <w:tab/>
      </w:r>
    </w:p>
    <w:p w14:paraId="06948D1B" w14:textId="77777777" w:rsidR="00283B2F" w:rsidRPr="00D85F46" w:rsidRDefault="00283B2F" w:rsidP="00283B2F">
      <w:pPr>
        <w:pStyle w:val="BodyTextIndent"/>
        <w:tabs>
          <w:tab w:val="right" w:leader="dot" w:pos="9360"/>
        </w:tabs>
        <w:ind w:left="180" w:right="288"/>
        <w:rPr>
          <w:iCs/>
          <w:sz w:val="20"/>
        </w:rPr>
      </w:pPr>
    </w:p>
    <w:p w14:paraId="0BF60819" w14:textId="77777777" w:rsidR="00283B2F" w:rsidRPr="00D85F46" w:rsidRDefault="00283B2F" w:rsidP="00283B2F">
      <w:pPr>
        <w:pStyle w:val="BodyTextIndent"/>
        <w:tabs>
          <w:tab w:val="right" w:leader="dot" w:pos="9360"/>
        </w:tabs>
        <w:ind w:left="180" w:right="288"/>
        <w:rPr>
          <w:iCs/>
          <w:sz w:val="20"/>
        </w:rPr>
      </w:pPr>
    </w:p>
    <w:p w14:paraId="78A15EE7" w14:textId="77777777" w:rsidR="00283B2F" w:rsidRPr="00D85F46" w:rsidRDefault="00283B2F" w:rsidP="00283B2F">
      <w:pPr>
        <w:pStyle w:val="BodyTextIndent"/>
        <w:tabs>
          <w:tab w:val="right" w:leader="dot" w:pos="9360"/>
        </w:tabs>
        <w:ind w:left="180" w:right="288"/>
        <w:rPr>
          <w:iCs/>
          <w:sz w:val="20"/>
        </w:rPr>
      </w:pPr>
      <w:r w:rsidRPr="00D85F46">
        <w:rPr>
          <w:iCs/>
          <w:sz w:val="20"/>
        </w:rPr>
        <w:t xml:space="preserve">Name and Title of </w:t>
      </w:r>
      <w:r>
        <w:rPr>
          <w:iCs/>
          <w:sz w:val="20"/>
        </w:rPr>
        <w:t xml:space="preserve">Authorised </w:t>
      </w:r>
      <w:r w:rsidRPr="00D85F46">
        <w:rPr>
          <w:iCs/>
          <w:sz w:val="20"/>
        </w:rPr>
        <w:t xml:space="preserve">Signatory:  </w:t>
      </w:r>
      <w:r w:rsidRPr="00D85F46">
        <w:rPr>
          <w:iCs/>
          <w:sz w:val="20"/>
        </w:rPr>
        <w:tab/>
      </w:r>
    </w:p>
    <w:p w14:paraId="61C2AA1E" w14:textId="77777777" w:rsidR="00283B2F" w:rsidRPr="00D85F46" w:rsidRDefault="00283B2F" w:rsidP="00283B2F">
      <w:pPr>
        <w:pStyle w:val="BodyTextIndent"/>
        <w:tabs>
          <w:tab w:val="right" w:leader="dot" w:pos="9360"/>
        </w:tabs>
        <w:ind w:left="180" w:right="288"/>
        <w:rPr>
          <w:iCs/>
          <w:sz w:val="20"/>
        </w:rPr>
      </w:pPr>
    </w:p>
    <w:p w14:paraId="040537D0" w14:textId="77777777" w:rsidR="00283B2F" w:rsidRPr="00D85F46" w:rsidRDefault="00283B2F" w:rsidP="00283B2F">
      <w:pPr>
        <w:pStyle w:val="BodyTextIndent"/>
        <w:tabs>
          <w:tab w:val="right" w:leader="dot" w:pos="9360"/>
        </w:tabs>
        <w:ind w:left="180" w:right="288"/>
        <w:rPr>
          <w:iCs/>
          <w:sz w:val="20"/>
        </w:rPr>
      </w:pPr>
    </w:p>
    <w:p w14:paraId="573AE427" w14:textId="77777777" w:rsidR="00283B2F" w:rsidRPr="00D85F46" w:rsidRDefault="00283B2F" w:rsidP="00283B2F">
      <w:pPr>
        <w:pStyle w:val="BodyTextIndent"/>
        <w:tabs>
          <w:tab w:val="right" w:leader="dot" w:pos="9360"/>
        </w:tabs>
        <w:ind w:left="180" w:right="288"/>
        <w:rPr>
          <w:iCs/>
          <w:sz w:val="20"/>
        </w:rPr>
      </w:pPr>
      <w:r w:rsidRPr="00D85F46">
        <w:rPr>
          <w:iCs/>
          <w:sz w:val="20"/>
        </w:rPr>
        <w:t xml:space="preserve">Name of Agency:  </w:t>
      </w:r>
      <w:r w:rsidRPr="00D85F46">
        <w:rPr>
          <w:iCs/>
          <w:sz w:val="20"/>
        </w:rPr>
        <w:tab/>
      </w:r>
    </w:p>
    <w:p w14:paraId="094F91D9" w14:textId="77777777" w:rsidR="00283B2F" w:rsidRPr="00D85F46" w:rsidRDefault="00283B2F" w:rsidP="00283B2F">
      <w:pPr>
        <w:pStyle w:val="Enclosure"/>
        <w:ind w:left="180" w:right="288"/>
        <w:rPr>
          <w:sz w:val="20"/>
          <w:szCs w:val="20"/>
        </w:rPr>
      </w:pPr>
    </w:p>
    <w:p w14:paraId="4C9AF7F7" w14:textId="77777777" w:rsidR="00283B2F" w:rsidRPr="00D85F46" w:rsidRDefault="00283B2F" w:rsidP="00283B2F">
      <w:pPr>
        <w:pStyle w:val="Enclosure"/>
        <w:ind w:left="180" w:right="288"/>
        <w:rPr>
          <w:sz w:val="20"/>
          <w:szCs w:val="20"/>
        </w:rPr>
      </w:pPr>
      <w:r w:rsidRPr="00D85F46">
        <w:rPr>
          <w:sz w:val="20"/>
          <w:szCs w:val="20"/>
        </w:rPr>
        <w:t>Attachment:  Contract Agreement</w:t>
      </w:r>
    </w:p>
    <w:p w14:paraId="7027992B" w14:textId="77777777" w:rsidR="00283B2F" w:rsidRDefault="00283B2F" w:rsidP="00283B2F">
      <w:pPr>
        <w:pStyle w:val="S9Header1"/>
        <w:rPr>
          <w:rFonts w:cs="Arial"/>
          <w:bCs/>
          <w:sz w:val="20"/>
          <w:szCs w:val="20"/>
        </w:rPr>
      </w:pPr>
      <w:r w:rsidRPr="00D85F46">
        <w:rPr>
          <w:rFonts w:cs="Arial"/>
          <w:bCs/>
          <w:sz w:val="20"/>
          <w:szCs w:val="20"/>
        </w:rPr>
        <w:br w:type="page"/>
      </w:r>
    </w:p>
    <w:p w14:paraId="3A2BE9AD" w14:textId="77777777" w:rsidR="00283B2F" w:rsidRPr="00D85F46" w:rsidRDefault="00283B2F" w:rsidP="00283B2F">
      <w:pPr>
        <w:pStyle w:val="S9Header1"/>
        <w:rPr>
          <w:sz w:val="28"/>
          <w:szCs w:val="28"/>
        </w:rPr>
      </w:pPr>
      <w:r w:rsidRPr="00D85F46">
        <w:rPr>
          <w:sz w:val="28"/>
          <w:szCs w:val="28"/>
        </w:rPr>
        <w:lastRenderedPageBreak/>
        <w:t>Contract Agreement</w:t>
      </w:r>
    </w:p>
    <w:p w14:paraId="28E387D1" w14:textId="77777777" w:rsidR="00283B2F" w:rsidRPr="00D85F46" w:rsidRDefault="00283B2F" w:rsidP="00283B2F">
      <w:pPr>
        <w:pStyle w:val="BodyTextIndent"/>
        <w:ind w:left="0" w:right="288"/>
        <w:rPr>
          <w:sz w:val="20"/>
        </w:rPr>
      </w:pPr>
      <w:r w:rsidRPr="00D85F46">
        <w:rPr>
          <w:sz w:val="20"/>
        </w:rPr>
        <w:t xml:space="preserve">THIS AGREEMENT made the . . . . . .day of . . . . . . . . . . . . . . . . ., . . . . . . ., between . . . . . </w:t>
      </w:r>
      <w:r w:rsidRPr="00D85F46">
        <w:rPr>
          <w:b/>
          <w:i/>
          <w:sz w:val="20"/>
        </w:rPr>
        <w:t>[</w:t>
      </w:r>
      <w:r w:rsidRPr="00D85F46">
        <w:rPr>
          <w:b/>
          <w:bCs/>
          <w:i/>
          <w:iCs/>
          <w:sz w:val="20"/>
        </w:rPr>
        <w:t xml:space="preserve">name of the </w:t>
      </w:r>
      <w:r w:rsidRPr="00B81C0E">
        <w:rPr>
          <w:b/>
          <w:bCs/>
          <w:iCs/>
          <w:sz w:val="20"/>
        </w:rPr>
        <w:t>Employer</w:t>
      </w:r>
      <w:r w:rsidRPr="00E40C94">
        <w:rPr>
          <w:b/>
          <w:bCs/>
          <w:i/>
          <w:iCs/>
          <w:sz w:val="20"/>
        </w:rPr>
        <w:t>]</w:t>
      </w:r>
      <w:r w:rsidRPr="00D85F46">
        <w:rPr>
          <w:sz w:val="20"/>
        </w:rPr>
        <w:t xml:space="preserve">. . . . .. . . . . (hereinafter “the Employer”), of the one part, and . . . . . </w:t>
      </w:r>
      <w:r w:rsidRPr="00D85F46">
        <w:rPr>
          <w:b/>
          <w:i/>
          <w:sz w:val="20"/>
        </w:rPr>
        <w:t>[</w:t>
      </w:r>
      <w:r w:rsidRPr="00D85F46">
        <w:rPr>
          <w:b/>
          <w:bCs/>
          <w:i/>
          <w:iCs/>
          <w:sz w:val="20"/>
        </w:rPr>
        <w:t>name of the Contractor]</w:t>
      </w:r>
      <w:r w:rsidRPr="00D85F46">
        <w:rPr>
          <w:sz w:val="20"/>
        </w:rPr>
        <w:t xml:space="preserve"> . . . .(hereinafter “the Contractor”), of the other part:</w:t>
      </w:r>
    </w:p>
    <w:p w14:paraId="3BDE2AA1" w14:textId="77777777" w:rsidR="00283B2F" w:rsidRPr="00D85F46" w:rsidRDefault="00283B2F" w:rsidP="00283B2F">
      <w:pPr>
        <w:pStyle w:val="BodyTextIndent"/>
        <w:ind w:left="0" w:right="288"/>
        <w:rPr>
          <w:sz w:val="20"/>
        </w:rPr>
      </w:pPr>
    </w:p>
    <w:p w14:paraId="551623D3" w14:textId="77777777" w:rsidR="00283B2F" w:rsidRPr="00D85F46" w:rsidRDefault="00283B2F" w:rsidP="00283B2F">
      <w:pPr>
        <w:pStyle w:val="BodyTextIndent"/>
        <w:ind w:left="0" w:right="288"/>
        <w:rPr>
          <w:sz w:val="20"/>
        </w:rPr>
      </w:pPr>
      <w:r w:rsidRPr="00D85F46">
        <w:rPr>
          <w:sz w:val="20"/>
        </w:rPr>
        <w:t xml:space="preserve">WHEREAS the Employer desires that the Works known as . . . . . </w:t>
      </w:r>
      <w:r w:rsidRPr="00D85F46">
        <w:rPr>
          <w:b/>
          <w:i/>
          <w:sz w:val="20"/>
        </w:rPr>
        <w:t>[</w:t>
      </w:r>
      <w:r w:rsidRPr="00D85F46">
        <w:rPr>
          <w:b/>
          <w:bCs/>
          <w:i/>
          <w:sz w:val="20"/>
        </w:rPr>
        <w:t>name of the Contract]</w:t>
      </w:r>
      <w:r w:rsidRPr="00D85F46">
        <w:rPr>
          <w:i/>
          <w:sz w:val="20"/>
        </w:rPr>
        <w:t>. . . . .</w:t>
      </w:r>
      <w:r w:rsidRPr="00D85F46">
        <w:rPr>
          <w:sz w:val="20"/>
        </w:rPr>
        <w:t xml:space="preserve">should be executed by the Contractor, and has accepted a </w:t>
      </w:r>
      <w:r>
        <w:rPr>
          <w:sz w:val="20"/>
        </w:rPr>
        <w:t>Tender</w:t>
      </w:r>
      <w:r w:rsidRPr="00D85F46">
        <w:rPr>
          <w:sz w:val="20"/>
        </w:rPr>
        <w:t xml:space="preserve"> by the Contractor for the execution and completion of these Works and the remedying of any defects therein, </w:t>
      </w:r>
      <w:r w:rsidR="003160CE" w:rsidRPr="003319D1">
        <w:rPr>
          <w:sz w:val="20"/>
        </w:rPr>
        <w:t xml:space="preserve">and the Employer agrees to pay the Contractor </w:t>
      </w:r>
      <w:r w:rsidR="003160CE" w:rsidRPr="003319D1">
        <w:rPr>
          <w:bCs/>
          <w:iCs/>
          <w:sz w:val="20"/>
        </w:rPr>
        <w:t>the Contract Price</w:t>
      </w:r>
      <w:r w:rsidR="003160CE">
        <w:rPr>
          <w:bCs/>
          <w:iCs/>
          <w:sz w:val="20"/>
          <w:lang w:val="en-US"/>
        </w:rPr>
        <w:t xml:space="preserve"> of</w:t>
      </w:r>
      <w:r w:rsidR="003160CE" w:rsidRPr="000529E3">
        <w:rPr>
          <w:bCs/>
          <w:iCs/>
          <w:sz w:val="20"/>
          <w:lang w:val="en-US"/>
        </w:rPr>
        <w:t xml:space="preserve"> </w:t>
      </w:r>
      <w:r w:rsidR="003160CE" w:rsidRPr="009B4579">
        <w:rPr>
          <w:bCs/>
          <w:iCs/>
          <w:sz w:val="20"/>
        </w:rPr>
        <w:t xml:space="preserve"> </w:t>
      </w:r>
      <w:r w:rsidR="003160CE" w:rsidRPr="009B4579">
        <w:rPr>
          <w:b/>
          <w:bCs/>
          <w:i/>
          <w:iCs/>
          <w:sz w:val="20"/>
        </w:rPr>
        <w:t>[insert the accepted Contract Price in words and numbers]</w:t>
      </w:r>
      <w:r w:rsidR="003160CE" w:rsidRPr="000529E3">
        <w:rPr>
          <w:bCs/>
          <w:iCs/>
          <w:sz w:val="20"/>
        </w:rPr>
        <w:t xml:space="preserve"> </w:t>
      </w:r>
      <w:r w:rsidR="003160CE" w:rsidRPr="003319D1">
        <w:rPr>
          <w:bCs/>
          <w:iCs/>
          <w:sz w:val="20"/>
        </w:rPr>
        <w:t>or such other sum as may become payable under the provisions of the Contract at the times and in the manner prescribed by the Contract.</w:t>
      </w:r>
    </w:p>
    <w:p w14:paraId="4D693E7A" w14:textId="77777777" w:rsidR="00283B2F" w:rsidRPr="00D85F46" w:rsidRDefault="00283B2F" w:rsidP="00283B2F">
      <w:pPr>
        <w:pStyle w:val="BodyTextIndent"/>
        <w:ind w:left="180" w:right="288"/>
        <w:rPr>
          <w:sz w:val="20"/>
        </w:rPr>
      </w:pPr>
    </w:p>
    <w:p w14:paraId="598EAC94" w14:textId="77777777" w:rsidR="00283B2F" w:rsidRPr="00D85F46" w:rsidRDefault="00283B2F" w:rsidP="00283B2F">
      <w:pPr>
        <w:pStyle w:val="BodyTextIndent"/>
        <w:ind w:left="0" w:right="288"/>
        <w:rPr>
          <w:sz w:val="20"/>
        </w:rPr>
      </w:pPr>
      <w:r w:rsidRPr="00D85F46">
        <w:rPr>
          <w:sz w:val="20"/>
        </w:rPr>
        <w:t>The Employer and the Contractor agree as follows:</w:t>
      </w:r>
    </w:p>
    <w:p w14:paraId="517F96EF" w14:textId="77777777" w:rsidR="00283B2F" w:rsidRPr="008A25C1" w:rsidRDefault="00283B2F" w:rsidP="00283B2F">
      <w:pPr>
        <w:pStyle w:val="BlockText"/>
        <w:spacing w:before="240" w:after="240"/>
        <w:ind w:left="0" w:right="288"/>
        <w:rPr>
          <w:bCs/>
          <w:i w:val="0"/>
          <w:iCs/>
          <w:sz w:val="20"/>
        </w:rPr>
      </w:pPr>
      <w:r w:rsidRPr="008A25C1">
        <w:rPr>
          <w:bCs/>
          <w:i w:val="0"/>
          <w:iCs/>
          <w:sz w:val="20"/>
        </w:rPr>
        <w:t>1.</w:t>
      </w:r>
      <w:r w:rsidRPr="008A25C1">
        <w:rPr>
          <w:bCs/>
          <w:i w:val="0"/>
          <w:iCs/>
          <w:sz w:val="20"/>
        </w:rPr>
        <w:tab/>
        <w:t>In this Agreement words and expressions shall have the same meanings as are respectively assigned to them in the Contract documents referred to.</w:t>
      </w:r>
    </w:p>
    <w:p w14:paraId="26CE419E" w14:textId="77777777" w:rsidR="00283B2F" w:rsidRPr="00D85F46" w:rsidRDefault="00283B2F" w:rsidP="00283B2F">
      <w:pPr>
        <w:spacing w:after="160"/>
        <w:rPr>
          <w:sz w:val="20"/>
        </w:rPr>
      </w:pPr>
      <w:r w:rsidRPr="00D85F46">
        <w:rPr>
          <w:bCs/>
          <w:iCs/>
          <w:sz w:val="20"/>
        </w:rPr>
        <w:t>2.</w:t>
      </w:r>
      <w:r w:rsidRPr="00D85F46">
        <w:rPr>
          <w:bCs/>
          <w:iCs/>
          <w:sz w:val="20"/>
        </w:rPr>
        <w:tab/>
      </w:r>
      <w:r w:rsidRPr="00D85F46">
        <w:rPr>
          <w:sz w:val="20"/>
        </w:rPr>
        <w:t>The following documents shall be deemed to form and be read and construed as part of this Agreement. This Agreement shall prevail over all other Contract documents</w:t>
      </w:r>
      <w:r w:rsidR="002C15B7">
        <w:rPr>
          <w:bCs/>
          <w:iCs/>
          <w:sz w:val="20"/>
        </w:rPr>
        <w:t>, which shall apply in the following order:</w:t>
      </w:r>
      <w:r w:rsidRPr="00D85F46">
        <w:rPr>
          <w:sz w:val="20"/>
        </w:rPr>
        <w:t xml:space="preserve"> </w:t>
      </w:r>
    </w:p>
    <w:p w14:paraId="51B8085D"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Letter of Acceptance</w:t>
      </w:r>
      <w:r w:rsidR="007B4ACA">
        <w:rPr>
          <w:b w:val="0"/>
          <w:sz w:val="20"/>
        </w:rPr>
        <w:t>;</w:t>
      </w:r>
    </w:p>
    <w:p w14:paraId="1C25B9F2"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 xml:space="preserve">the Letter of Tender </w:t>
      </w:r>
      <w:r w:rsidR="007B4ACA">
        <w:rPr>
          <w:b w:val="0"/>
          <w:sz w:val="20"/>
        </w:rPr>
        <w:t>;</w:t>
      </w:r>
    </w:p>
    <w:p w14:paraId="6E5B2A70" w14:textId="4513E94C"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 xml:space="preserve">the </w:t>
      </w:r>
      <w:r w:rsidR="00FC2FD6" w:rsidRPr="003319D1">
        <w:rPr>
          <w:b w:val="0"/>
          <w:bCs/>
          <w:sz w:val="20"/>
        </w:rPr>
        <w:t>A</w:t>
      </w:r>
      <w:r w:rsidR="00FC2FD6">
        <w:rPr>
          <w:b w:val="0"/>
          <w:bCs/>
          <w:sz w:val="20"/>
        </w:rPr>
        <w:t>mendments to Tender documents</w:t>
      </w:r>
      <w:r w:rsidRPr="008A25C1">
        <w:rPr>
          <w:b w:val="0"/>
          <w:sz w:val="20"/>
        </w:rPr>
        <w:t xml:space="preserve"> Nos _____</w:t>
      </w:r>
      <w:r w:rsidR="003D4862">
        <w:rPr>
          <w:b w:val="0"/>
          <w:sz w:val="20"/>
        </w:rPr>
        <w:t xml:space="preserve"> </w:t>
      </w:r>
      <w:r w:rsidR="00E50E2E" w:rsidRPr="003319D1">
        <w:rPr>
          <w:bCs/>
          <w:i/>
          <w:sz w:val="20"/>
        </w:rPr>
        <w:t>[</w:t>
      </w:r>
      <w:r w:rsidR="00E50E2E" w:rsidRPr="003319D1">
        <w:rPr>
          <w:bCs/>
          <w:i/>
          <w:iCs/>
          <w:sz w:val="20"/>
        </w:rPr>
        <w:t>insert numbers</w:t>
      </w:r>
      <w:r w:rsidR="00E50E2E">
        <w:rPr>
          <w:bCs/>
          <w:i/>
          <w:iCs/>
          <w:sz w:val="20"/>
        </w:rPr>
        <w:t xml:space="preserve"> of amendments</w:t>
      </w:r>
      <w:r w:rsidR="00E50E2E" w:rsidRPr="003319D1">
        <w:rPr>
          <w:bCs/>
          <w:i/>
          <w:iCs/>
          <w:sz w:val="20"/>
        </w:rPr>
        <w:t xml:space="preserve"> if any]</w:t>
      </w:r>
      <w:r w:rsidR="007B4ACA">
        <w:rPr>
          <w:b w:val="0"/>
          <w:sz w:val="20"/>
          <w:u w:val="single"/>
        </w:rPr>
        <w:t>;</w:t>
      </w:r>
    </w:p>
    <w:p w14:paraId="3A780D5D" w14:textId="06BDC09E"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Particular Conditions</w:t>
      </w:r>
      <w:r w:rsidR="00BC6976">
        <w:rPr>
          <w:b w:val="0"/>
          <w:sz w:val="20"/>
        </w:rPr>
        <w:t xml:space="preserve"> (PCC)</w:t>
      </w:r>
      <w:r w:rsidR="007B4ACA">
        <w:rPr>
          <w:b w:val="0"/>
          <w:sz w:val="20"/>
        </w:rPr>
        <w:t>;</w:t>
      </w:r>
      <w:r w:rsidRPr="008A25C1">
        <w:rPr>
          <w:b w:val="0"/>
          <w:sz w:val="20"/>
        </w:rPr>
        <w:t xml:space="preserve"> </w:t>
      </w:r>
    </w:p>
    <w:p w14:paraId="2AA57A3C" w14:textId="0206841E"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General Conditions of Contract</w:t>
      </w:r>
      <w:r w:rsidR="00BC6976">
        <w:rPr>
          <w:b w:val="0"/>
          <w:sz w:val="20"/>
        </w:rPr>
        <w:t xml:space="preserve"> (GCC)</w:t>
      </w:r>
      <w:r w:rsidRPr="008A25C1">
        <w:rPr>
          <w:b w:val="0"/>
          <w:sz w:val="20"/>
        </w:rPr>
        <w:t>;</w:t>
      </w:r>
    </w:p>
    <w:p w14:paraId="294F1448"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Specification</w:t>
      </w:r>
      <w:r w:rsidR="007B4ACA">
        <w:rPr>
          <w:b w:val="0"/>
          <w:sz w:val="20"/>
        </w:rPr>
        <w:t>;</w:t>
      </w:r>
    </w:p>
    <w:p w14:paraId="59C9E8BE" w14:textId="1693645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Drawings</w:t>
      </w:r>
      <w:r w:rsidR="007B4ACA">
        <w:rPr>
          <w:b w:val="0"/>
          <w:sz w:val="20"/>
        </w:rPr>
        <w:t>;</w:t>
      </w:r>
    </w:p>
    <w:p w14:paraId="31F2B204"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Bill of Quantities;</w:t>
      </w:r>
      <w:r w:rsidRPr="008A25C1" w:rsidDel="003D75A9">
        <w:rPr>
          <w:rStyle w:val="FootnoteReference"/>
          <w:b w:val="0"/>
          <w:sz w:val="20"/>
        </w:rPr>
        <w:t xml:space="preserve"> </w:t>
      </w:r>
      <w:r w:rsidRPr="008A25C1">
        <w:rPr>
          <w:rStyle w:val="FootnoteReference"/>
          <w:b w:val="0"/>
          <w:sz w:val="20"/>
        </w:rPr>
        <w:footnoteReference w:id="2"/>
      </w:r>
      <w:r w:rsidRPr="008A25C1">
        <w:rPr>
          <w:b w:val="0"/>
          <w:sz w:val="20"/>
        </w:rPr>
        <w:t xml:space="preserve"> and</w:t>
      </w:r>
    </w:p>
    <w:p w14:paraId="46A419FF" w14:textId="005B91E3" w:rsidR="00283B2F" w:rsidRPr="00D85F46" w:rsidRDefault="00283B2F" w:rsidP="00283B2F">
      <w:pPr>
        <w:pStyle w:val="P3Header1-Clauses"/>
        <w:numPr>
          <w:ilvl w:val="0"/>
          <w:numId w:val="64"/>
        </w:numPr>
        <w:tabs>
          <w:tab w:val="clear" w:pos="1038"/>
        </w:tabs>
        <w:spacing w:after="200"/>
        <w:ind w:left="1440" w:hanging="699"/>
        <w:jc w:val="both"/>
        <w:rPr>
          <w:sz w:val="20"/>
        </w:rPr>
      </w:pPr>
      <w:r w:rsidRPr="008A25C1">
        <w:rPr>
          <w:b w:val="0"/>
          <w:sz w:val="20"/>
        </w:rPr>
        <w:t xml:space="preserve">any other document </w:t>
      </w:r>
      <w:r w:rsidRPr="00947AA3">
        <w:rPr>
          <w:b w:val="0"/>
          <w:sz w:val="20"/>
        </w:rPr>
        <w:t>listed in the PCC</w:t>
      </w:r>
      <w:r w:rsidRPr="008A25C1">
        <w:rPr>
          <w:b w:val="0"/>
          <w:sz w:val="20"/>
        </w:rPr>
        <w:t xml:space="preserve"> as forming part of the Contract</w:t>
      </w:r>
      <w:r w:rsidR="007B4ACA">
        <w:rPr>
          <w:b w:val="0"/>
          <w:sz w:val="20"/>
        </w:rPr>
        <w:t>.</w:t>
      </w:r>
      <w:r w:rsidRPr="00D85F46">
        <w:rPr>
          <w:sz w:val="20"/>
        </w:rPr>
        <w:t xml:space="preserve"> </w:t>
      </w:r>
    </w:p>
    <w:p w14:paraId="20861D9C" w14:textId="77777777" w:rsidR="00283B2F" w:rsidRPr="008A25C1" w:rsidRDefault="00283B2F" w:rsidP="003D4862">
      <w:pPr>
        <w:pStyle w:val="BlockText"/>
        <w:spacing w:before="240" w:after="240"/>
        <w:ind w:left="0" w:right="-32"/>
        <w:rPr>
          <w:bCs/>
          <w:i w:val="0"/>
          <w:iCs/>
          <w:sz w:val="20"/>
        </w:rPr>
      </w:pPr>
      <w:r w:rsidRPr="008A25C1">
        <w:rPr>
          <w:bCs/>
          <w:i w:val="0"/>
          <w:iCs/>
          <w:sz w:val="20"/>
        </w:rPr>
        <w:t>3.</w:t>
      </w:r>
      <w:r w:rsidRPr="008A25C1">
        <w:rPr>
          <w:bCs/>
          <w:i w:val="0"/>
          <w:iCs/>
          <w:sz w:val="2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542AB892" w14:textId="77777777" w:rsidR="00283B2F" w:rsidRPr="008A25C1" w:rsidRDefault="00283B2F" w:rsidP="003D4862">
      <w:pPr>
        <w:pStyle w:val="BlockText"/>
        <w:spacing w:before="240" w:after="240"/>
        <w:ind w:left="0" w:right="58"/>
        <w:rPr>
          <w:bCs/>
          <w:i w:val="0"/>
          <w:iCs/>
          <w:sz w:val="20"/>
        </w:rPr>
      </w:pPr>
      <w:r w:rsidRPr="008A25C1">
        <w:rPr>
          <w:bCs/>
          <w:i w:val="0"/>
          <w:iCs/>
          <w:sz w:val="20"/>
        </w:rPr>
        <w:t>4.</w:t>
      </w:r>
      <w:r w:rsidRPr="008A25C1">
        <w:rPr>
          <w:bCs/>
          <w:i w:val="0"/>
          <w:iCs/>
          <w:sz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79D26" w14:textId="7062ACCD" w:rsidR="00283B2F" w:rsidRPr="00D85F46" w:rsidRDefault="00283B2F" w:rsidP="00283B2F">
      <w:pPr>
        <w:pStyle w:val="BlockText"/>
        <w:spacing w:before="240" w:after="240"/>
        <w:ind w:right="288"/>
        <w:rPr>
          <w:sz w:val="20"/>
        </w:rPr>
      </w:pPr>
      <w:r w:rsidRPr="008A25C1">
        <w:rPr>
          <w:bCs/>
          <w:i w:val="0"/>
          <w:iCs/>
          <w:sz w:val="20"/>
        </w:rPr>
        <w:t xml:space="preserve">IN WITNESS whereof the parties hereto have caused this Agreement to be executed in accordance with the laws of . . . . . </w:t>
      </w:r>
      <w:r w:rsidRPr="00947AA3">
        <w:rPr>
          <w:bCs/>
          <w:iCs/>
          <w:sz w:val="20"/>
        </w:rPr>
        <w:t>[</w:t>
      </w:r>
      <w:r w:rsidR="00D14A05">
        <w:rPr>
          <w:b/>
          <w:sz w:val="20"/>
        </w:rPr>
        <w:t>governing law in accordance with the</w:t>
      </w:r>
      <w:r w:rsidR="00D23377">
        <w:rPr>
          <w:b/>
          <w:sz w:val="20"/>
        </w:rPr>
        <w:t xml:space="preserve"> </w:t>
      </w:r>
      <w:r w:rsidR="00BC6976">
        <w:rPr>
          <w:b/>
          <w:sz w:val="20"/>
        </w:rPr>
        <w:t>PCC</w:t>
      </w:r>
      <w:r w:rsidRPr="00612560">
        <w:rPr>
          <w:sz w:val="20"/>
        </w:rPr>
        <w:t>]</w:t>
      </w:r>
      <w:r w:rsidRPr="008A25C1">
        <w:rPr>
          <w:bCs/>
          <w:i w:val="0"/>
          <w:iCs/>
          <w:sz w:val="20"/>
        </w:rPr>
        <w:t>. . . . .on the day, month and year specified above.</w:t>
      </w:r>
    </w:p>
    <w:tbl>
      <w:tblPr>
        <w:tblW w:w="9468" w:type="dxa"/>
        <w:tblBorders>
          <w:bottom w:val="dotted" w:sz="4" w:space="0" w:color="auto"/>
        </w:tblBorders>
        <w:tblLook w:val="01E0" w:firstRow="1" w:lastRow="1" w:firstColumn="1" w:lastColumn="1" w:noHBand="0" w:noVBand="0"/>
      </w:tblPr>
      <w:tblGrid>
        <w:gridCol w:w="1701"/>
        <w:gridCol w:w="2679"/>
        <w:gridCol w:w="1574"/>
        <w:gridCol w:w="3514"/>
      </w:tblGrid>
      <w:tr w:rsidR="00283B2F" w:rsidRPr="00401B47" w14:paraId="6813F97C" w14:textId="77777777" w:rsidTr="000C028C">
        <w:tc>
          <w:tcPr>
            <w:tcW w:w="1701" w:type="dxa"/>
          </w:tcPr>
          <w:p w14:paraId="075461B2" w14:textId="77777777" w:rsidR="00283B2F" w:rsidRPr="00D85F46" w:rsidRDefault="00283B2F" w:rsidP="000C028C">
            <w:pPr>
              <w:tabs>
                <w:tab w:val="right" w:leader="dot" w:pos="4500"/>
                <w:tab w:val="left" w:pos="5040"/>
                <w:tab w:val="right" w:leader="dot" w:pos="9360"/>
              </w:tabs>
              <w:spacing w:before="360"/>
              <w:jc w:val="right"/>
              <w:rPr>
                <w:sz w:val="20"/>
              </w:rPr>
            </w:pPr>
            <w:r w:rsidRPr="00D85F46">
              <w:rPr>
                <w:sz w:val="20"/>
              </w:rPr>
              <w:t>Signed by:</w:t>
            </w:r>
          </w:p>
        </w:tc>
        <w:tc>
          <w:tcPr>
            <w:tcW w:w="2679" w:type="dxa"/>
            <w:tcBorders>
              <w:bottom w:val="dotted" w:sz="4" w:space="0" w:color="auto"/>
            </w:tcBorders>
          </w:tcPr>
          <w:p w14:paraId="4B34A78E" w14:textId="77777777" w:rsidR="00283B2F" w:rsidRPr="00D85F46" w:rsidRDefault="00283B2F" w:rsidP="000C028C">
            <w:pPr>
              <w:tabs>
                <w:tab w:val="right" w:leader="dot" w:pos="4500"/>
                <w:tab w:val="left" w:pos="5040"/>
                <w:tab w:val="right" w:leader="dot" w:pos="9360"/>
              </w:tabs>
              <w:spacing w:before="360"/>
              <w:ind w:right="288"/>
              <w:rPr>
                <w:sz w:val="20"/>
              </w:rPr>
            </w:pPr>
          </w:p>
        </w:tc>
        <w:tc>
          <w:tcPr>
            <w:tcW w:w="1574" w:type="dxa"/>
          </w:tcPr>
          <w:p w14:paraId="3E0CCDC6" w14:textId="77777777" w:rsidR="00283B2F" w:rsidRPr="00D85F46" w:rsidRDefault="00283B2F" w:rsidP="000C028C">
            <w:pPr>
              <w:tabs>
                <w:tab w:val="right" w:leader="dot" w:pos="4500"/>
                <w:tab w:val="left" w:pos="5040"/>
                <w:tab w:val="right" w:leader="dot" w:pos="9360"/>
              </w:tabs>
              <w:spacing w:before="360"/>
              <w:ind w:right="-108"/>
              <w:jc w:val="right"/>
              <w:rPr>
                <w:sz w:val="20"/>
              </w:rPr>
            </w:pPr>
            <w:r w:rsidRPr="00D85F46">
              <w:rPr>
                <w:sz w:val="20"/>
              </w:rPr>
              <w:t>Signed by:</w:t>
            </w:r>
          </w:p>
        </w:tc>
        <w:tc>
          <w:tcPr>
            <w:tcW w:w="3514" w:type="dxa"/>
            <w:tcBorders>
              <w:bottom w:val="dotted" w:sz="4" w:space="0" w:color="auto"/>
            </w:tcBorders>
          </w:tcPr>
          <w:p w14:paraId="0C3F00F2" w14:textId="77777777" w:rsidR="00283B2F" w:rsidRPr="00D85F46" w:rsidRDefault="00283B2F" w:rsidP="000C028C">
            <w:pPr>
              <w:tabs>
                <w:tab w:val="right" w:leader="dot" w:pos="4500"/>
                <w:tab w:val="left" w:pos="5040"/>
                <w:tab w:val="right" w:leader="dot" w:pos="9360"/>
              </w:tabs>
              <w:spacing w:before="240"/>
              <w:ind w:right="288"/>
              <w:rPr>
                <w:sz w:val="20"/>
              </w:rPr>
            </w:pPr>
          </w:p>
        </w:tc>
      </w:tr>
      <w:tr w:rsidR="00283B2F" w:rsidRPr="00401B47" w14:paraId="6B9BF63A" w14:textId="77777777" w:rsidTr="000C028C">
        <w:tc>
          <w:tcPr>
            <w:tcW w:w="4380" w:type="dxa"/>
            <w:gridSpan w:val="2"/>
          </w:tcPr>
          <w:p w14:paraId="61570561" w14:textId="77777777" w:rsidR="00283B2F" w:rsidRPr="00401B47" w:rsidRDefault="00283B2F" w:rsidP="000C028C">
            <w:pPr>
              <w:tabs>
                <w:tab w:val="right" w:leader="dot" w:pos="4500"/>
                <w:tab w:val="left" w:pos="5040"/>
                <w:tab w:val="right" w:leader="dot" w:pos="9360"/>
              </w:tabs>
              <w:ind w:right="288"/>
              <w:jc w:val="center"/>
              <w:rPr>
                <w:sz w:val="20"/>
              </w:rPr>
            </w:pPr>
            <w:r w:rsidRPr="00401B47">
              <w:rPr>
                <w:sz w:val="20"/>
              </w:rPr>
              <w:t>for and on behalf of the Employer</w:t>
            </w:r>
          </w:p>
        </w:tc>
        <w:tc>
          <w:tcPr>
            <w:tcW w:w="5088" w:type="dxa"/>
            <w:gridSpan w:val="2"/>
          </w:tcPr>
          <w:p w14:paraId="62763354" w14:textId="77777777" w:rsidR="00283B2F" w:rsidRPr="00401B47" w:rsidRDefault="00283B2F" w:rsidP="000C028C">
            <w:pPr>
              <w:tabs>
                <w:tab w:val="right" w:leader="dot" w:pos="4500"/>
                <w:tab w:val="left" w:pos="5040"/>
                <w:tab w:val="right" w:leader="dot" w:pos="9360"/>
              </w:tabs>
              <w:ind w:right="288"/>
              <w:jc w:val="center"/>
              <w:rPr>
                <w:sz w:val="20"/>
              </w:rPr>
            </w:pPr>
            <w:r w:rsidRPr="00401B47">
              <w:rPr>
                <w:sz w:val="20"/>
              </w:rPr>
              <w:t>for and on behalf the Contractor</w:t>
            </w:r>
          </w:p>
        </w:tc>
      </w:tr>
    </w:tbl>
    <w:p w14:paraId="42CCAEBD" w14:textId="77777777" w:rsidR="00283B2F" w:rsidRPr="00D85F46" w:rsidRDefault="00283B2F" w:rsidP="00283B2F">
      <w:pPr>
        <w:pStyle w:val="S9Header1"/>
        <w:rPr>
          <w:sz w:val="28"/>
          <w:szCs w:val="28"/>
        </w:rPr>
      </w:pPr>
      <w:r w:rsidRPr="00EC12FE">
        <w:br w:type="page"/>
      </w:r>
      <w:r w:rsidRPr="00D85F46">
        <w:rPr>
          <w:sz w:val="28"/>
          <w:szCs w:val="28"/>
        </w:rPr>
        <w:lastRenderedPageBreak/>
        <w:t>Performance Security (Bank Guarantee)</w:t>
      </w:r>
    </w:p>
    <w:p w14:paraId="4158571C" w14:textId="77777777" w:rsidR="00283B2F" w:rsidRPr="00D85F46" w:rsidRDefault="00283B2F" w:rsidP="00283B2F">
      <w:pPr>
        <w:pStyle w:val="NormalWeb"/>
        <w:rPr>
          <w:rFonts w:ascii="Times New Roman" w:hAnsi="Times New Roman"/>
          <w:i/>
          <w:sz w:val="20"/>
          <w:szCs w:val="20"/>
        </w:rPr>
      </w:pPr>
      <w:r w:rsidRPr="00D85F46">
        <w:rPr>
          <w:rFonts w:ascii="Times New Roman" w:hAnsi="Times New Roman"/>
          <w:i/>
          <w:sz w:val="20"/>
          <w:szCs w:val="20"/>
        </w:rPr>
        <w:t xml:space="preserve"> [Guarantor letterhead or SWIFT identifier code]</w:t>
      </w:r>
    </w:p>
    <w:p w14:paraId="7512ADD4" w14:textId="4F4FC301" w:rsidR="00283B2F" w:rsidRPr="006A3B6E" w:rsidRDefault="00283B2F" w:rsidP="00283B2F">
      <w:pPr>
        <w:pStyle w:val="NormalWeb"/>
        <w:rPr>
          <w:rFonts w:ascii="Times New Roman" w:hAnsi="Times New Roman"/>
          <w:i/>
          <w:sz w:val="20"/>
          <w:szCs w:val="20"/>
        </w:rPr>
      </w:pPr>
      <w:r w:rsidRPr="00D85F46">
        <w:rPr>
          <w:rFonts w:ascii="Times New Roman" w:hAnsi="Times New Roman"/>
          <w:b/>
          <w:sz w:val="20"/>
          <w:szCs w:val="20"/>
        </w:rPr>
        <w:t>Beneficiary:</w:t>
      </w:r>
      <w:r w:rsidRPr="00D85F46">
        <w:rPr>
          <w:rFonts w:ascii="Times New Roman" w:hAnsi="Times New Roman"/>
          <w:sz w:val="20"/>
          <w:szCs w:val="20"/>
        </w:rPr>
        <w:tab/>
      </w:r>
      <w:r w:rsidR="00F310AF" w:rsidRPr="006A3B6E">
        <w:rPr>
          <w:rStyle w:val="normaltextrun"/>
          <w:rFonts w:ascii="Times New Roman" w:hAnsi="Times New Roman" w:cs="Times New Roman"/>
          <w:sz w:val="20"/>
          <w:szCs w:val="20"/>
          <w:u w:val="single"/>
          <w:shd w:val="clear" w:color="auto" w:fill="FFFFFF"/>
        </w:rPr>
        <w:t xml:space="preserve">NEFCO, </w:t>
      </w:r>
      <w:proofErr w:type="spellStart"/>
      <w:r w:rsidR="00F310AF" w:rsidRPr="006A3B6E">
        <w:rPr>
          <w:rStyle w:val="normaltextrun"/>
          <w:rFonts w:ascii="Times New Roman" w:hAnsi="Times New Roman" w:cs="Times New Roman"/>
          <w:sz w:val="20"/>
          <w:szCs w:val="20"/>
          <w:u w:val="single"/>
          <w:shd w:val="clear" w:color="auto" w:fill="FFFFFF"/>
        </w:rPr>
        <w:t>Fabianinkatu</w:t>
      </w:r>
      <w:proofErr w:type="spellEnd"/>
      <w:r w:rsidR="00F310AF" w:rsidRPr="006A3B6E">
        <w:rPr>
          <w:rStyle w:val="normaltextrun"/>
          <w:rFonts w:ascii="Times New Roman" w:hAnsi="Times New Roman" w:cs="Times New Roman"/>
          <w:sz w:val="20"/>
          <w:szCs w:val="20"/>
          <w:u w:val="single"/>
          <w:shd w:val="clear" w:color="auto" w:fill="FFFFFF"/>
        </w:rPr>
        <w:t xml:space="preserve"> 34, FI-00100 Helsinki, Finland</w:t>
      </w:r>
      <w:r w:rsidRPr="006A3B6E">
        <w:rPr>
          <w:rFonts w:ascii="Times New Roman" w:hAnsi="Times New Roman"/>
          <w:i/>
          <w:sz w:val="20"/>
          <w:szCs w:val="20"/>
        </w:rPr>
        <w:tab/>
      </w:r>
      <w:r w:rsidRPr="006A3B6E">
        <w:rPr>
          <w:rFonts w:ascii="Times New Roman" w:hAnsi="Times New Roman"/>
          <w:i/>
          <w:sz w:val="20"/>
          <w:szCs w:val="20"/>
        </w:rPr>
        <w:tab/>
      </w:r>
    </w:p>
    <w:p w14:paraId="68A383FE" w14:textId="77777777" w:rsidR="00283B2F" w:rsidRPr="006A3B6E" w:rsidRDefault="00283B2F" w:rsidP="00283B2F">
      <w:pPr>
        <w:pStyle w:val="NormalWeb"/>
        <w:rPr>
          <w:rFonts w:ascii="Times New Roman" w:hAnsi="Times New Roman"/>
          <w:sz w:val="20"/>
          <w:szCs w:val="20"/>
        </w:rPr>
      </w:pPr>
      <w:r w:rsidRPr="006A3B6E">
        <w:rPr>
          <w:rFonts w:ascii="Times New Roman" w:hAnsi="Times New Roman"/>
          <w:b/>
          <w:sz w:val="20"/>
          <w:szCs w:val="20"/>
        </w:rPr>
        <w:t>Date:</w:t>
      </w:r>
      <w:r w:rsidRPr="006A3B6E">
        <w:rPr>
          <w:rFonts w:ascii="Times New Roman" w:hAnsi="Times New Roman"/>
          <w:sz w:val="20"/>
          <w:szCs w:val="20"/>
        </w:rPr>
        <w:tab/>
        <w:t>_</w:t>
      </w:r>
      <w:r w:rsidRPr="006A3B6E">
        <w:rPr>
          <w:rFonts w:ascii="Times New Roman" w:hAnsi="Times New Roman"/>
          <w:i/>
          <w:sz w:val="20"/>
          <w:szCs w:val="20"/>
        </w:rPr>
        <w:t xml:space="preserve"> [Insert date of issue]</w:t>
      </w:r>
    </w:p>
    <w:p w14:paraId="640B895A" w14:textId="77777777" w:rsidR="00283B2F" w:rsidRPr="006A3B6E" w:rsidRDefault="00283B2F" w:rsidP="00283B2F">
      <w:pPr>
        <w:pStyle w:val="NormalWeb"/>
        <w:rPr>
          <w:rFonts w:ascii="Times New Roman" w:hAnsi="Times New Roman"/>
          <w:sz w:val="20"/>
          <w:szCs w:val="20"/>
        </w:rPr>
      </w:pPr>
      <w:r w:rsidRPr="006A3B6E">
        <w:rPr>
          <w:rFonts w:ascii="Times New Roman" w:hAnsi="Times New Roman"/>
          <w:b/>
          <w:sz w:val="20"/>
          <w:szCs w:val="20"/>
        </w:rPr>
        <w:t>PERFORMANCE GUARANTEE No.:</w:t>
      </w:r>
      <w:r w:rsidRPr="006A3B6E">
        <w:rPr>
          <w:rFonts w:ascii="Times New Roman" w:hAnsi="Times New Roman"/>
          <w:sz w:val="20"/>
          <w:szCs w:val="20"/>
        </w:rPr>
        <w:tab/>
      </w:r>
      <w:r w:rsidRPr="006A3B6E">
        <w:rPr>
          <w:rFonts w:ascii="Times New Roman" w:hAnsi="Times New Roman"/>
          <w:i/>
          <w:sz w:val="20"/>
          <w:szCs w:val="20"/>
        </w:rPr>
        <w:t>[Insert guarantee reference number]</w:t>
      </w:r>
    </w:p>
    <w:p w14:paraId="29A138FC" w14:textId="77777777" w:rsidR="00283B2F" w:rsidRPr="006A3B6E" w:rsidRDefault="00283B2F" w:rsidP="00283B2F">
      <w:pPr>
        <w:pStyle w:val="NormalWeb"/>
        <w:rPr>
          <w:rFonts w:ascii="Times New Roman" w:hAnsi="Times New Roman"/>
          <w:sz w:val="20"/>
          <w:szCs w:val="20"/>
        </w:rPr>
      </w:pPr>
      <w:r w:rsidRPr="006A3B6E">
        <w:rPr>
          <w:rFonts w:ascii="Times New Roman" w:hAnsi="Times New Roman"/>
          <w:b/>
          <w:sz w:val="20"/>
          <w:szCs w:val="20"/>
        </w:rPr>
        <w:t xml:space="preserve">Guarantor:  </w:t>
      </w:r>
      <w:r w:rsidRPr="006A3B6E">
        <w:rPr>
          <w:rFonts w:ascii="Times New Roman" w:hAnsi="Times New Roman"/>
          <w:i/>
          <w:sz w:val="20"/>
          <w:szCs w:val="20"/>
        </w:rPr>
        <w:t>[Insert name and address of place of issue, unless indicated in the letterhead]</w:t>
      </w:r>
    </w:p>
    <w:p w14:paraId="2913D59E" w14:textId="01596398" w:rsidR="00283B2F" w:rsidRPr="006A3B6E" w:rsidRDefault="00283B2F" w:rsidP="00283B2F">
      <w:pPr>
        <w:pStyle w:val="NormalWeb"/>
        <w:jc w:val="both"/>
        <w:rPr>
          <w:rFonts w:ascii="Times New Roman" w:hAnsi="Times New Roman"/>
          <w:sz w:val="20"/>
          <w:szCs w:val="20"/>
        </w:rPr>
      </w:pPr>
      <w:r w:rsidRPr="006A3B6E">
        <w:rPr>
          <w:rFonts w:ascii="Times New Roman" w:hAnsi="Times New Roman"/>
          <w:sz w:val="20"/>
          <w:szCs w:val="20"/>
        </w:rPr>
        <w:t xml:space="preserve">We have been informed that _ </w:t>
      </w:r>
      <w:r w:rsidRPr="006A3B6E">
        <w:rPr>
          <w:rFonts w:ascii="Times New Roman" w:hAnsi="Times New Roman"/>
          <w:i/>
          <w:sz w:val="20"/>
          <w:szCs w:val="20"/>
        </w:rPr>
        <w:t xml:space="preserve">[insert name of Contractor, which in the case of a joint venture shall be the name of the joint venture] </w:t>
      </w:r>
      <w:r w:rsidRPr="006A3B6E">
        <w:rPr>
          <w:rFonts w:ascii="Times New Roman" w:hAnsi="Times New Roman"/>
          <w:sz w:val="20"/>
          <w:szCs w:val="20"/>
        </w:rPr>
        <w:t xml:space="preserve">(hereinafter called "the Applicant") has entered into Contract No. </w:t>
      </w:r>
      <w:r w:rsidRPr="006A3B6E">
        <w:rPr>
          <w:rFonts w:ascii="Times New Roman" w:hAnsi="Times New Roman"/>
          <w:i/>
          <w:sz w:val="20"/>
          <w:szCs w:val="20"/>
        </w:rPr>
        <w:t xml:space="preserve">[insert reference number of the contract] </w:t>
      </w:r>
      <w:r w:rsidRPr="006A3B6E">
        <w:rPr>
          <w:rFonts w:ascii="Times New Roman" w:hAnsi="Times New Roman"/>
          <w:sz w:val="20"/>
          <w:szCs w:val="20"/>
        </w:rPr>
        <w:t xml:space="preserve">dated </w:t>
      </w:r>
      <w:r w:rsidRPr="006A3B6E">
        <w:rPr>
          <w:rFonts w:ascii="Times New Roman" w:hAnsi="Times New Roman"/>
          <w:i/>
          <w:sz w:val="20"/>
          <w:szCs w:val="20"/>
        </w:rPr>
        <w:t>[insert date]</w:t>
      </w:r>
      <w:r w:rsidRPr="006A3B6E">
        <w:rPr>
          <w:rFonts w:ascii="Times New Roman" w:hAnsi="Times New Roman"/>
          <w:sz w:val="20"/>
          <w:szCs w:val="20"/>
        </w:rPr>
        <w:t xml:space="preserve"> with </w:t>
      </w:r>
      <w:r w:rsidR="00F310AF" w:rsidRPr="006A3B6E">
        <w:rPr>
          <w:rStyle w:val="normaltextrun"/>
          <w:rFonts w:ascii="Times New Roman" w:hAnsi="Times New Roman" w:cs="Times New Roman"/>
          <w:sz w:val="20"/>
          <w:szCs w:val="20"/>
          <w:bdr w:val="none" w:sz="0" w:space="0" w:color="auto" w:frame="1"/>
        </w:rPr>
        <w:t>name of Employer] as the Employer</w:t>
      </w:r>
      <w:r w:rsidRPr="006A3B6E">
        <w:rPr>
          <w:rFonts w:ascii="Times New Roman" w:hAnsi="Times New Roman"/>
          <w:sz w:val="20"/>
          <w:szCs w:val="20"/>
        </w:rPr>
        <w:t xml:space="preserve">, for the execution of _ </w:t>
      </w:r>
      <w:r w:rsidRPr="006A3B6E">
        <w:rPr>
          <w:rFonts w:ascii="Times New Roman" w:hAnsi="Times New Roman"/>
          <w:i/>
          <w:sz w:val="20"/>
          <w:szCs w:val="20"/>
        </w:rPr>
        <w:t xml:space="preserve">[insert name of contract and brief description of </w:t>
      </w:r>
      <w:r w:rsidRPr="006A3B6E">
        <w:rPr>
          <w:rFonts w:ascii="Times New Roman" w:hAnsi="Times New Roman"/>
          <w:sz w:val="20"/>
          <w:szCs w:val="20"/>
        </w:rPr>
        <w:t>Works</w:t>
      </w:r>
      <w:r w:rsidRPr="006A3B6E">
        <w:rPr>
          <w:rFonts w:ascii="Times New Roman" w:hAnsi="Times New Roman"/>
          <w:i/>
          <w:sz w:val="20"/>
          <w:szCs w:val="20"/>
        </w:rPr>
        <w:t>]</w:t>
      </w:r>
      <w:r w:rsidRPr="006A3B6E">
        <w:rPr>
          <w:rFonts w:ascii="Times New Roman" w:hAnsi="Times New Roman"/>
          <w:sz w:val="20"/>
          <w:szCs w:val="20"/>
        </w:rPr>
        <w:t xml:space="preserve"> (hereinafter called "the Contract"). </w:t>
      </w:r>
    </w:p>
    <w:p w14:paraId="78F6DF78" w14:textId="77777777" w:rsidR="00283B2F" w:rsidRPr="006A3B6E" w:rsidRDefault="00283B2F" w:rsidP="00283B2F">
      <w:pPr>
        <w:pStyle w:val="NormalWeb"/>
        <w:jc w:val="both"/>
        <w:rPr>
          <w:rFonts w:ascii="Times New Roman" w:hAnsi="Times New Roman"/>
          <w:sz w:val="20"/>
          <w:szCs w:val="20"/>
        </w:rPr>
      </w:pPr>
      <w:r w:rsidRPr="006A3B6E">
        <w:rPr>
          <w:rFonts w:ascii="Times New Roman" w:hAnsi="Times New Roman"/>
          <w:sz w:val="20"/>
          <w:szCs w:val="20"/>
        </w:rPr>
        <w:t>Furthermore, we understand that, according to the conditions of the Contract, a performance guarantee is required.</w:t>
      </w:r>
    </w:p>
    <w:p w14:paraId="31E7ECF7" w14:textId="5D4E70DE" w:rsidR="00283B2F" w:rsidRPr="006A3B6E" w:rsidRDefault="00283B2F" w:rsidP="00283B2F">
      <w:pPr>
        <w:pStyle w:val="NormalWeb"/>
        <w:jc w:val="both"/>
        <w:rPr>
          <w:rFonts w:ascii="Times New Roman" w:hAnsi="Times New Roman"/>
          <w:sz w:val="20"/>
          <w:szCs w:val="20"/>
        </w:rPr>
      </w:pPr>
      <w:r w:rsidRPr="006A3B6E">
        <w:rPr>
          <w:rFonts w:ascii="Times New Roman" w:hAnsi="Times New Roman"/>
          <w:sz w:val="20"/>
          <w:szCs w:val="20"/>
        </w:rPr>
        <w:t xml:space="preserve">At the request of the Applicant, we as Guarantor, hereby irrevocably undertake to pay the </w:t>
      </w:r>
      <w:r w:rsidR="00F310AF" w:rsidRPr="006A3B6E">
        <w:rPr>
          <w:rFonts w:ascii="Times New Roman" w:hAnsi="Times New Roman"/>
          <w:sz w:val="20"/>
          <w:szCs w:val="20"/>
        </w:rPr>
        <w:t>NEFCO</w:t>
      </w:r>
      <w:r w:rsidRPr="006A3B6E">
        <w:rPr>
          <w:rFonts w:ascii="Times New Roman" w:hAnsi="Times New Roman"/>
          <w:sz w:val="20"/>
          <w:szCs w:val="20"/>
        </w:rPr>
        <w:t xml:space="preserve"> any sum or sums not exceeding in total an amount of </w:t>
      </w:r>
      <w:r w:rsidRPr="006A3B6E">
        <w:rPr>
          <w:rFonts w:ascii="Times New Roman" w:hAnsi="Times New Roman"/>
          <w:i/>
          <w:sz w:val="20"/>
          <w:szCs w:val="20"/>
        </w:rPr>
        <w:t xml:space="preserve">[insert </w:t>
      </w:r>
      <w:r w:rsidR="00BC1D03" w:rsidRPr="006A3B6E">
        <w:rPr>
          <w:rFonts w:ascii="Times New Roman" w:hAnsi="Times New Roman"/>
          <w:i/>
          <w:sz w:val="20"/>
          <w:szCs w:val="20"/>
        </w:rPr>
        <w:t xml:space="preserve">name of the </w:t>
      </w:r>
      <w:r w:rsidR="00BE1FEC" w:rsidRPr="006A3B6E">
        <w:rPr>
          <w:rFonts w:ascii="Times New Roman" w:hAnsi="Times New Roman"/>
          <w:i/>
          <w:sz w:val="20"/>
          <w:szCs w:val="20"/>
        </w:rPr>
        <w:t xml:space="preserve">currency and </w:t>
      </w:r>
      <w:r w:rsidRPr="006A3B6E">
        <w:rPr>
          <w:rFonts w:ascii="Times New Roman" w:hAnsi="Times New Roman"/>
          <w:i/>
          <w:sz w:val="20"/>
          <w:szCs w:val="20"/>
        </w:rPr>
        <w:t xml:space="preserve">amount in figures] </w:t>
      </w:r>
      <w:r w:rsidRPr="006A3B6E">
        <w:rPr>
          <w:rFonts w:ascii="Times New Roman" w:hAnsi="Times New Roman"/>
          <w:sz w:val="20"/>
          <w:szCs w:val="20"/>
        </w:rPr>
        <w:t>(______)</w:t>
      </w:r>
      <w:r w:rsidRPr="006A3B6E">
        <w:rPr>
          <w:rFonts w:ascii="Times New Roman" w:hAnsi="Times New Roman"/>
          <w:i/>
          <w:sz w:val="20"/>
          <w:szCs w:val="20"/>
        </w:rPr>
        <w:t xml:space="preserve"> [insert amount </w:t>
      </w:r>
      <w:r w:rsidR="00BE1FEC" w:rsidRPr="006A3B6E">
        <w:rPr>
          <w:rFonts w:ascii="Times New Roman" w:hAnsi="Times New Roman"/>
          <w:i/>
          <w:sz w:val="20"/>
          <w:szCs w:val="20"/>
        </w:rPr>
        <w:t xml:space="preserve">and currency </w:t>
      </w:r>
      <w:r w:rsidRPr="006A3B6E">
        <w:rPr>
          <w:rFonts w:ascii="Times New Roman" w:hAnsi="Times New Roman"/>
          <w:i/>
          <w:sz w:val="20"/>
          <w:szCs w:val="20"/>
        </w:rPr>
        <w:t>in words]</w:t>
      </w:r>
      <w:r w:rsidRPr="006A3B6E">
        <w:rPr>
          <w:rFonts w:ascii="Times New Roman" w:hAnsi="Times New Roman"/>
          <w:sz w:val="20"/>
          <w:szCs w:val="20"/>
        </w:rPr>
        <w:t>,</w:t>
      </w:r>
      <w:r w:rsidRPr="006A3B6E">
        <w:rPr>
          <w:rStyle w:val="FootnoteReference"/>
          <w:rFonts w:ascii="Times New Roman" w:hAnsi="Times New Roman"/>
          <w:sz w:val="20"/>
          <w:szCs w:val="20"/>
        </w:rPr>
        <w:footnoteReference w:customMarkFollows="1" w:id="3"/>
        <w:t>1</w:t>
      </w:r>
      <w:r w:rsidRPr="006A3B6E">
        <w:rPr>
          <w:rFonts w:ascii="Times New Roman" w:hAnsi="Times New Roman"/>
          <w:sz w:val="20"/>
          <w:szCs w:val="2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97A88A3" w14:textId="254CECC3" w:rsidR="00283B2F" w:rsidRPr="006A3B6E" w:rsidRDefault="00283B2F" w:rsidP="00283B2F">
      <w:pPr>
        <w:pStyle w:val="NormalWeb"/>
        <w:jc w:val="both"/>
        <w:rPr>
          <w:rFonts w:ascii="Times New Roman" w:hAnsi="Times New Roman"/>
          <w:sz w:val="20"/>
          <w:szCs w:val="20"/>
        </w:rPr>
      </w:pPr>
      <w:r w:rsidRPr="006A3B6E">
        <w:rPr>
          <w:rFonts w:ascii="Times New Roman" w:hAnsi="Times New Roman"/>
          <w:sz w:val="20"/>
          <w:szCs w:val="20"/>
        </w:rPr>
        <w:t xml:space="preserve">This </w:t>
      </w:r>
      <w:r w:rsidR="00F310AF" w:rsidRPr="006A3B6E">
        <w:rPr>
          <w:rFonts w:ascii="Times New Roman" w:hAnsi="Times New Roman"/>
          <w:sz w:val="20"/>
          <w:szCs w:val="20"/>
        </w:rPr>
        <w:t>G</w:t>
      </w:r>
      <w:r w:rsidRPr="006A3B6E">
        <w:rPr>
          <w:rFonts w:ascii="Times New Roman" w:hAnsi="Times New Roman"/>
          <w:sz w:val="20"/>
          <w:szCs w:val="20"/>
        </w:rPr>
        <w:t xml:space="preserve">uarantee shall expire, no later than the …. </w:t>
      </w:r>
      <w:r w:rsidR="007B4ACA" w:rsidRPr="006A3B6E">
        <w:rPr>
          <w:rFonts w:ascii="Times New Roman" w:hAnsi="Times New Roman"/>
          <w:sz w:val="20"/>
          <w:szCs w:val="20"/>
        </w:rPr>
        <w:t>d</w:t>
      </w:r>
      <w:r w:rsidRPr="006A3B6E">
        <w:rPr>
          <w:rFonts w:ascii="Times New Roman" w:hAnsi="Times New Roman"/>
          <w:sz w:val="20"/>
          <w:szCs w:val="20"/>
        </w:rPr>
        <w:t xml:space="preserve">ay of …… 2… </w:t>
      </w:r>
      <w:r w:rsidRPr="006A3B6E">
        <w:rPr>
          <w:rStyle w:val="FootnoteReference"/>
          <w:rFonts w:ascii="Times New Roman" w:hAnsi="Times New Roman"/>
          <w:sz w:val="20"/>
          <w:szCs w:val="20"/>
        </w:rPr>
        <w:footnoteReference w:customMarkFollows="1" w:id="4"/>
        <w:t>2</w:t>
      </w:r>
      <w:r w:rsidRPr="006A3B6E">
        <w:rPr>
          <w:rFonts w:ascii="Times New Roman" w:hAnsi="Times New Roman"/>
          <w:sz w:val="20"/>
          <w:szCs w:val="20"/>
        </w:rPr>
        <w:t xml:space="preserve">, and any demand for payment under it must be received by us at this office indicated above on or before that date.  </w:t>
      </w:r>
    </w:p>
    <w:p w14:paraId="5CD8A4F0" w14:textId="1323BA4D" w:rsidR="00283B2F" w:rsidRPr="006A3B6E" w:rsidRDefault="00283B2F" w:rsidP="00283B2F">
      <w:pPr>
        <w:pStyle w:val="NormalWeb"/>
        <w:rPr>
          <w:rFonts w:ascii="Times New Roman" w:hAnsi="Times New Roman"/>
          <w:sz w:val="20"/>
          <w:szCs w:val="20"/>
        </w:rPr>
      </w:pPr>
      <w:r w:rsidRPr="006A3B6E">
        <w:rPr>
          <w:rFonts w:ascii="Times New Roman" w:hAnsi="Times New Roman"/>
          <w:sz w:val="20"/>
          <w:szCs w:val="20"/>
        </w:rPr>
        <w:t xml:space="preserve">This </w:t>
      </w:r>
      <w:r w:rsidR="00F310AF" w:rsidRPr="006A3B6E">
        <w:rPr>
          <w:rFonts w:ascii="Times New Roman" w:hAnsi="Times New Roman"/>
          <w:sz w:val="20"/>
          <w:szCs w:val="20"/>
        </w:rPr>
        <w:t>G</w:t>
      </w:r>
      <w:r w:rsidRPr="006A3B6E">
        <w:rPr>
          <w:rFonts w:ascii="Times New Roman" w:hAnsi="Times New Roman"/>
          <w:sz w:val="20"/>
          <w:szCs w:val="20"/>
        </w:rPr>
        <w:t>uarantee is subject to the Uniform Rules for Demand Guarantees (URDG) 2010 Revision, ICC Publication No. 758, except that the supporting statement under Article 15(a) is hereby excluded.</w:t>
      </w:r>
      <w:r w:rsidRPr="006A3B6E">
        <w:rPr>
          <w:rFonts w:ascii="Times New Roman" w:hAnsi="Times New Roman"/>
          <w:sz w:val="20"/>
          <w:szCs w:val="20"/>
        </w:rPr>
        <w:br/>
      </w:r>
    </w:p>
    <w:p w14:paraId="7E3C6F37" w14:textId="77777777" w:rsidR="00283B2F" w:rsidRPr="00D85F46" w:rsidRDefault="00283B2F" w:rsidP="00283B2F">
      <w:pPr>
        <w:jc w:val="center"/>
        <w:rPr>
          <w:sz w:val="20"/>
        </w:rPr>
      </w:pPr>
      <w:r w:rsidRPr="00D85F46">
        <w:rPr>
          <w:sz w:val="20"/>
        </w:rPr>
        <w:t xml:space="preserve">_____________________ </w:t>
      </w:r>
      <w:r w:rsidRPr="00D85F46">
        <w:rPr>
          <w:sz w:val="20"/>
        </w:rPr>
        <w:br/>
      </w:r>
      <w:r w:rsidRPr="00D85F46">
        <w:rPr>
          <w:i/>
          <w:sz w:val="20"/>
        </w:rPr>
        <w:t>[signature(s)]</w:t>
      </w:r>
      <w:r w:rsidRPr="00D85F46">
        <w:rPr>
          <w:sz w:val="20"/>
        </w:rPr>
        <w:t xml:space="preserve"> </w:t>
      </w:r>
    </w:p>
    <w:p w14:paraId="6F837DA0" w14:textId="77777777" w:rsidR="00283B2F" w:rsidRPr="00D85F46" w:rsidRDefault="00283B2F" w:rsidP="00283B2F">
      <w:pPr>
        <w:pStyle w:val="BodyText"/>
        <w:rPr>
          <w:sz w:val="20"/>
        </w:rPr>
      </w:pPr>
      <w:r w:rsidRPr="00D85F46">
        <w:rPr>
          <w:sz w:val="20"/>
        </w:rPr>
        <w:t xml:space="preserve"> </w:t>
      </w:r>
    </w:p>
    <w:p w14:paraId="22774BA7" w14:textId="77777777" w:rsidR="00283B2F" w:rsidRPr="00A2539A" w:rsidRDefault="00283B2F" w:rsidP="00283B2F">
      <w:pPr>
        <w:pStyle w:val="NormalWeb"/>
        <w:tabs>
          <w:tab w:val="center" w:leader="dot" w:pos="4860"/>
          <w:tab w:val="right" w:leader="dot" w:pos="9360"/>
        </w:tabs>
        <w:spacing w:before="120" w:beforeAutospacing="0" w:after="120" w:afterAutospacing="0"/>
        <w:ind w:left="180" w:right="288"/>
        <w:jc w:val="both"/>
        <w:rPr>
          <w:rFonts w:ascii="Arial" w:hAnsi="Arial" w:cs="Arial"/>
          <w:b/>
          <w:i/>
          <w:sz w:val="20"/>
          <w:szCs w:val="20"/>
        </w:rPr>
      </w:pPr>
      <w:r w:rsidRPr="00A2539A">
        <w:rPr>
          <w:rFonts w:ascii="Arial" w:hAnsi="Arial" w:cs="Arial"/>
          <w:b/>
          <w:i/>
          <w:sz w:val="20"/>
          <w:szCs w:val="20"/>
        </w:rPr>
        <w:t>Note:  All italicized text (including footnotes) is for use in preparing this form and shall be deleted from the final product.</w:t>
      </w:r>
    </w:p>
    <w:p w14:paraId="559E0821" w14:textId="77777777" w:rsidR="00283B2F" w:rsidRPr="00401B47" w:rsidRDefault="00283B2F" w:rsidP="00283B2F">
      <w:pPr>
        <w:ind w:right="468"/>
        <w:rPr>
          <w:b/>
          <w:bCs/>
          <w:i/>
          <w:iCs/>
          <w:sz w:val="20"/>
        </w:rPr>
      </w:pPr>
    </w:p>
    <w:p w14:paraId="2AAAB840" w14:textId="77777777" w:rsidR="00283B2F" w:rsidRDefault="00283B2F" w:rsidP="00283B2F">
      <w:pPr>
        <w:pStyle w:val="S9Header1"/>
        <w:jc w:val="both"/>
        <w:rPr>
          <w:sz w:val="28"/>
          <w:szCs w:val="28"/>
        </w:rPr>
      </w:pPr>
      <w:r w:rsidRPr="00D85F46" w:rsidDel="002618A9">
        <w:rPr>
          <w:sz w:val="28"/>
          <w:szCs w:val="28"/>
        </w:rPr>
        <w:t xml:space="preserve"> </w:t>
      </w:r>
    </w:p>
    <w:p w14:paraId="726B360E" w14:textId="77777777" w:rsidR="00283B2F" w:rsidRPr="00250AB8" w:rsidRDefault="00283B2F" w:rsidP="00283B2F">
      <w:pPr>
        <w:pStyle w:val="SectionIXHeader"/>
        <w:rPr>
          <w:rFonts w:ascii="Times New Roman" w:hAnsi="Times New Roman"/>
          <w:bCs/>
          <w:caps/>
          <w:sz w:val="28"/>
          <w:szCs w:val="28"/>
        </w:rPr>
      </w:pPr>
      <w:r>
        <w:rPr>
          <w:rFonts w:ascii="Times New Roman" w:hAnsi="Times New Roman"/>
          <w:bCs/>
          <w:sz w:val="28"/>
          <w:szCs w:val="28"/>
        </w:rPr>
        <w:lastRenderedPageBreak/>
        <w:t>A</w:t>
      </w:r>
      <w:r w:rsidRPr="00466CC7">
        <w:rPr>
          <w:rFonts w:ascii="Times New Roman" w:hAnsi="Times New Roman"/>
          <w:bCs/>
          <w:sz w:val="28"/>
          <w:szCs w:val="28"/>
        </w:rPr>
        <w:t xml:space="preserve">dvance </w:t>
      </w:r>
      <w:r>
        <w:rPr>
          <w:rFonts w:ascii="Times New Roman" w:hAnsi="Times New Roman"/>
          <w:bCs/>
          <w:sz w:val="28"/>
          <w:szCs w:val="28"/>
        </w:rPr>
        <w:t>P</w:t>
      </w:r>
      <w:r w:rsidRPr="00466CC7">
        <w:rPr>
          <w:rFonts w:ascii="Times New Roman" w:hAnsi="Times New Roman"/>
          <w:bCs/>
          <w:sz w:val="28"/>
          <w:szCs w:val="28"/>
        </w:rPr>
        <w:t xml:space="preserve">ayment </w:t>
      </w:r>
      <w:r>
        <w:rPr>
          <w:rFonts w:ascii="Times New Roman" w:hAnsi="Times New Roman"/>
          <w:bCs/>
          <w:sz w:val="28"/>
          <w:szCs w:val="28"/>
        </w:rPr>
        <w:t>S</w:t>
      </w:r>
      <w:r w:rsidRPr="00466CC7">
        <w:rPr>
          <w:rFonts w:ascii="Times New Roman" w:hAnsi="Times New Roman"/>
          <w:bCs/>
          <w:sz w:val="28"/>
          <w:szCs w:val="28"/>
        </w:rPr>
        <w:t>ecurity</w:t>
      </w:r>
    </w:p>
    <w:p w14:paraId="1605A9E1" w14:textId="77777777" w:rsidR="00283B2F" w:rsidRPr="00250AB8" w:rsidRDefault="00283B2F" w:rsidP="00283B2F">
      <w:pPr>
        <w:spacing w:before="120" w:after="120"/>
        <w:rPr>
          <w:i/>
          <w:iCs/>
          <w:sz w:val="20"/>
        </w:rPr>
      </w:pPr>
      <w:r w:rsidRPr="00250AB8">
        <w:rPr>
          <w:i/>
          <w:iCs/>
          <w:sz w:val="20"/>
        </w:rPr>
        <w:t>[The bank, as requested by the successful Tenderer, shall fill in this form in accordance with the instructions indicated]</w:t>
      </w:r>
    </w:p>
    <w:p w14:paraId="7252DAB4" w14:textId="77777777" w:rsidR="00283B2F" w:rsidRPr="003319D1" w:rsidRDefault="00283B2F" w:rsidP="00283B2F">
      <w:pPr>
        <w:spacing w:before="120" w:after="120"/>
        <w:jc w:val="right"/>
        <w:rPr>
          <w:sz w:val="20"/>
        </w:rPr>
      </w:pPr>
      <w:r w:rsidRPr="003319D1">
        <w:rPr>
          <w:iCs/>
          <w:sz w:val="20"/>
        </w:rPr>
        <w:t xml:space="preserve"> </w:t>
      </w:r>
      <w:r w:rsidRPr="003319D1">
        <w:rPr>
          <w:sz w:val="20"/>
        </w:rPr>
        <w:t xml:space="preserve">Date: </w:t>
      </w:r>
      <w:r w:rsidRPr="00250AB8">
        <w:rPr>
          <w:i/>
          <w:iCs/>
          <w:sz w:val="20"/>
        </w:rPr>
        <w:t>[insert date (as day, month, and year) of Tender Submission]</w:t>
      </w:r>
    </w:p>
    <w:p w14:paraId="6F9D0D8B" w14:textId="77777777" w:rsidR="00283B2F" w:rsidRPr="003319D1" w:rsidRDefault="00283B2F" w:rsidP="00283B2F">
      <w:pPr>
        <w:spacing w:before="120" w:after="120"/>
        <w:jc w:val="right"/>
        <w:rPr>
          <w:sz w:val="20"/>
        </w:rPr>
      </w:pPr>
      <w:r w:rsidRPr="003319D1">
        <w:rPr>
          <w:sz w:val="20"/>
        </w:rPr>
        <w:t xml:space="preserve"> Tendering Process Reference: </w:t>
      </w:r>
      <w:r w:rsidRPr="00250AB8">
        <w:rPr>
          <w:i/>
          <w:iCs/>
          <w:sz w:val="20"/>
        </w:rPr>
        <w:t>[insert number and title of Tendering process]</w:t>
      </w:r>
    </w:p>
    <w:p w14:paraId="771D8BE6" w14:textId="77777777" w:rsidR="00283B2F" w:rsidRPr="00250AB8" w:rsidRDefault="00283B2F" w:rsidP="00283B2F">
      <w:pPr>
        <w:spacing w:after="200"/>
        <w:rPr>
          <w:i/>
          <w:iCs/>
          <w:sz w:val="20"/>
        </w:rPr>
      </w:pPr>
      <w:r w:rsidRPr="00250AB8">
        <w:rPr>
          <w:i/>
          <w:iCs/>
          <w:sz w:val="20"/>
        </w:rPr>
        <w:t xml:space="preserve">[bank’s letterhead] </w:t>
      </w:r>
    </w:p>
    <w:p w14:paraId="438CE0E1" w14:textId="3B89C73B" w:rsidR="00283B2F" w:rsidRPr="006A3B6E" w:rsidRDefault="00283B2F" w:rsidP="00283B2F">
      <w:pPr>
        <w:spacing w:after="200"/>
        <w:rPr>
          <w:iCs/>
          <w:sz w:val="20"/>
        </w:rPr>
      </w:pPr>
      <w:r w:rsidRPr="003319D1">
        <w:rPr>
          <w:b/>
          <w:bCs/>
          <w:sz w:val="20"/>
        </w:rPr>
        <w:t>Beneficiary:</w:t>
      </w:r>
      <w:r w:rsidRPr="003319D1">
        <w:rPr>
          <w:sz w:val="20"/>
        </w:rPr>
        <w:tab/>
      </w:r>
      <w:r w:rsidR="00D97723" w:rsidRPr="006A3B6E">
        <w:rPr>
          <w:rStyle w:val="normaltextrun"/>
          <w:sz w:val="20"/>
          <w:u w:val="single"/>
          <w:shd w:val="clear" w:color="auto" w:fill="FFFFFF"/>
        </w:rPr>
        <w:t xml:space="preserve">NEFCO, </w:t>
      </w:r>
      <w:proofErr w:type="spellStart"/>
      <w:r w:rsidR="00D97723" w:rsidRPr="006A3B6E">
        <w:rPr>
          <w:rStyle w:val="normaltextrun"/>
          <w:sz w:val="20"/>
          <w:u w:val="single"/>
          <w:shd w:val="clear" w:color="auto" w:fill="FFFFFF"/>
        </w:rPr>
        <w:t>Fabianinkatu</w:t>
      </w:r>
      <w:proofErr w:type="spellEnd"/>
      <w:r w:rsidR="00D97723" w:rsidRPr="006A3B6E">
        <w:rPr>
          <w:rStyle w:val="normaltextrun"/>
          <w:sz w:val="20"/>
          <w:u w:val="single"/>
          <w:shd w:val="clear" w:color="auto" w:fill="FFFFFF"/>
        </w:rPr>
        <w:t xml:space="preserve"> 34, FI-00100 Helsinki, Finland</w:t>
      </w:r>
    </w:p>
    <w:p w14:paraId="0E9BE7FD" w14:textId="77777777" w:rsidR="00283B2F" w:rsidRPr="006A3B6E" w:rsidRDefault="00283B2F" w:rsidP="00283B2F">
      <w:pPr>
        <w:spacing w:after="200"/>
        <w:rPr>
          <w:sz w:val="20"/>
        </w:rPr>
      </w:pPr>
      <w:r w:rsidRPr="006A3B6E">
        <w:rPr>
          <w:b/>
          <w:bCs/>
          <w:sz w:val="20"/>
        </w:rPr>
        <w:t>ADVANCE PAYMENT GUARANTEE No.:</w:t>
      </w:r>
      <w:r w:rsidRPr="006A3B6E">
        <w:rPr>
          <w:sz w:val="20"/>
        </w:rPr>
        <w:t xml:space="preserve"> </w:t>
      </w:r>
      <w:r w:rsidRPr="006A3B6E">
        <w:rPr>
          <w:i/>
          <w:iCs/>
          <w:sz w:val="20"/>
        </w:rPr>
        <w:t>[insert Advance Payment Guarantee no.]</w:t>
      </w:r>
    </w:p>
    <w:p w14:paraId="0E1F9CFF" w14:textId="2FACFDD9" w:rsidR="00283B2F" w:rsidRPr="006A3B6E" w:rsidRDefault="00283B2F" w:rsidP="00283B2F">
      <w:pPr>
        <w:pStyle w:val="NormalWeb"/>
        <w:tabs>
          <w:tab w:val="right" w:leader="dot" w:pos="9000"/>
        </w:tabs>
        <w:spacing w:before="120" w:beforeAutospacing="0" w:after="120" w:afterAutospacing="0"/>
        <w:jc w:val="both"/>
        <w:rPr>
          <w:rFonts w:ascii="Times New Roman" w:hAnsi="Times New Roman" w:cs="Times New Roman"/>
          <w:sz w:val="20"/>
          <w:szCs w:val="20"/>
        </w:rPr>
      </w:pPr>
      <w:r w:rsidRPr="006A3B6E">
        <w:rPr>
          <w:rFonts w:ascii="Times New Roman" w:hAnsi="Times New Roman" w:cs="Times New Roman"/>
          <w:sz w:val="20"/>
          <w:szCs w:val="20"/>
        </w:rPr>
        <w:t xml:space="preserve">We have been informed that . . . . . </w:t>
      </w:r>
      <w:r w:rsidRPr="006A3B6E">
        <w:rPr>
          <w:rFonts w:ascii="Times New Roman" w:hAnsi="Times New Roman" w:cs="Times New Roman"/>
          <w:i/>
          <w:sz w:val="20"/>
          <w:szCs w:val="20"/>
        </w:rPr>
        <w:t>[</w:t>
      </w:r>
      <w:r w:rsidRPr="006A3B6E">
        <w:rPr>
          <w:rFonts w:ascii="Times New Roman" w:hAnsi="Times New Roman" w:cs="Times New Roman"/>
          <w:bCs/>
          <w:i/>
          <w:sz w:val="20"/>
          <w:szCs w:val="20"/>
        </w:rPr>
        <w:t>name of the Contractor]</w:t>
      </w:r>
      <w:r w:rsidRPr="006A3B6E">
        <w:rPr>
          <w:rFonts w:ascii="Times New Roman" w:hAnsi="Times New Roman" w:cs="Times New Roman"/>
          <w:sz w:val="20"/>
          <w:szCs w:val="20"/>
        </w:rPr>
        <w:t xml:space="preserve">. . . . .  (hereinafter called “the Contractor”) has entered into Contract No. . . . . . </w:t>
      </w:r>
      <w:r w:rsidRPr="006A3B6E">
        <w:rPr>
          <w:rFonts w:ascii="Times New Roman" w:hAnsi="Times New Roman" w:cs="Times New Roman"/>
          <w:i/>
          <w:sz w:val="20"/>
          <w:szCs w:val="20"/>
        </w:rPr>
        <w:t>[</w:t>
      </w:r>
      <w:r w:rsidRPr="006A3B6E">
        <w:rPr>
          <w:rFonts w:ascii="Times New Roman" w:hAnsi="Times New Roman" w:cs="Times New Roman"/>
          <w:bCs/>
          <w:i/>
          <w:sz w:val="20"/>
          <w:szCs w:val="20"/>
        </w:rPr>
        <w:t>reference number of the Contract]</w:t>
      </w:r>
      <w:r w:rsidRPr="006A3B6E">
        <w:rPr>
          <w:rFonts w:ascii="Times New Roman" w:hAnsi="Times New Roman" w:cs="Times New Roman"/>
          <w:sz w:val="20"/>
          <w:szCs w:val="20"/>
        </w:rPr>
        <w:t xml:space="preserve">. . . . .   dated . . . . . . . </w:t>
      </w:r>
      <w:proofErr w:type="gramStart"/>
      <w:r w:rsidRPr="006A3B6E">
        <w:rPr>
          <w:rFonts w:ascii="Times New Roman" w:hAnsi="Times New Roman" w:cs="Times New Roman"/>
          <w:sz w:val="20"/>
          <w:szCs w:val="20"/>
        </w:rPr>
        <w:t>.with</w:t>
      </w:r>
      <w:proofErr w:type="gramEnd"/>
      <w:r w:rsidRPr="006A3B6E">
        <w:rPr>
          <w:rFonts w:ascii="Times New Roman" w:hAnsi="Times New Roman" w:cs="Times New Roman"/>
          <w:sz w:val="20"/>
          <w:szCs w:val="20"/>
        </w:rPr>
        <w:t xml:space="preserve"> </w:t>
      </w:r>
      <w:r w:rsidR="00D97723" w:rsidRPr="006A3B6E">
        <w:rPr>
          <w:rFonts w:ascii="Times New Roman" w:hAnsi="Times New Roman" w:cs="Times New Roman"/>
          <w:sz w:val="20"/>
          <w:szCs w:val="20"/>
        </w:rPr>
        <w:t>[</w:t>
      </w:r>
      <w:r w:rsidR="00D97723" w:rsidRPr="006A3B6E">
        <w:rPr>
          <w:rStyle w:val="normaltextrun"/>
          <w:rFonts w:ascii="Times New Roman" w:hAnsi="Times New Roman" w:cs="Times New Roman"/>
          <w:sz w:val="20"/>
          <w:szCs w:val="20"/>
          <w:bdr w:val="none" w:sz="0" w:space="0" w:color="auto" w:frame="1"/>
        </w:rPr>
        <w:t>name of Employer] as the Employer</w:t>
      </w:r>
      <w:r w:rsidRPr="006A3B6E">
        <w:rPr>
          <w:rFonts w:ascii="Times New Roman" w:hAnsi="Times New Roman" w:cs="Times New Roman"/>
          <w:sz w:val="20"/>
          <w:szCs w:val="20"/>
        </w:rPr>
        <w:t xml:space="preserve">, for the </w:t>
      </w:r>
      <w:r w:rsidR="00BD6221" w:rsidRPr="006A3B6E">
        <w:rPr>
          <w:rFonts w:ascii="Times New Roman" w:hAnsi="Times New Roman" w:cs="Times New Roman"/>
          <w:bCs/>
          <w:sz w:val="20"/>
          <w:szCs w:val="20"/>
        </w:rPr>
        <w:t>completion</w:t>
      </w:r>
      <w:r w:rsidRPr="006A3B6E">
        <w:rPr>
          <w:rFonts w:ascii="Times New Roman" w:hAnsi="Times New Roman" w:cs="Times New Roman"/>
          <w:bCs/>
          <w:sz w:val="20"/>
          <w:szCs w:val="20"/>
        </w:rPr>
        <w:t xml:space="preserve"> of Works </w:t>
      </w:r>
      <w:r w:rsidRPr="006A3B6E">
        <w:rPr>
          <w:rFonts w:ascii="Times New Roman" w:hAnsi="Times New Roman" w:cs="Times New Roman"/>
          <w:i/>
          <w:sz w:val="20"/>
          <w:szCs w:val="20"/>
        </w:rPr>
        <w:t>[</w:t>
      </w:r>
      <w:r w:rsidRPr="006A3B6E">
        <w:rPr>
          <w:rFonts w:ascii="Times New Roman" w:hAnsi="Times New Roman" w:cs="Times New Roman"/>
          <w:bCs/>
          <w:i/>
          <w:sz w:val="20"/>
          <w:szCs w:val="20"/>
        </w:rPr>
        <w:t xml:space="preserve">name of contract and brief description of Works] </w:t>
      </w:r>
      <w:r w:rsidRPr="006A3B6E">
        <w:rPr>
          <w:rFonts w:ascii="Times New Roman" w:hAnsi="Times New Roman" w:cs="Times New Roman"/>
          <w:bCs/>
          <w:sz w:val="20"/>
          <w:szCs w:val="20"/>
        </w:rPr>
        <w:t xml:space="preserve"> </w:t>
      </w:r>
      <w:r w:rsidRPr="006A3B6E">
        <w:rPr>
          <w:rFonts w:ascii="Times New Roman" w:hAnsi="Times New Roman" w:cs="Times New Roman"/>
          <w:sz w:val="20"/>
          <w:szCs w:val="20"/>
        </w:rPr>
        <w:t>(hereinafter called “the Contract”).</w:t>
      </w:r>
    </w:p>
    <w:p w14:paraId="6DD68C12" w14:textId="77777777" w:rsidR="00283B2F" w:rsidRPr="006A3B6E" w:rsidRDefault="00283B2F" w:rsidP="00283B2F">
      <w:pPr>
        <w:pStyle w:val="NormalWeb"/>
        <w:tabs>
          <w:tab w:val="right" w:leader="dot" w:pos="9000"/>
        </w:tabs>
        <w:spacing w:before="120" w:beforeAutospacing="0" w:after="120" w:afterAutospacing="0"/>
        <w:jc w:val="both"/>
        <w:rPr>
          <w:rFonts w:ascii="Times New Roman" w:hAnsi="Times New Roman" w:cs="Times New Roman"/>
          <w:sz w:val="20"/>
          <w:szCs w:val="20"/>
        </w:rPr>
      </w:pPr>
      <w:r w:rsidRPr="006A3B6E">
        <w:rPr>
          <w:rFonts w:ascii="Times New Roman" w:hAnsi="Times New Roman" w:cs="Times New Roman"/>
          <w:sz w:val="20"/>
          <w:szCs w:val="20"/>
        </w:rPr>
        <w:t xml:space="preserve">Furthermore, we understand that, according to the Conditions of the Contract, an advance payment in the sum  . . . . . </w:t>
      </w:r>
      <w:r w:rsidRPr="006A3B6E">
        <w:rPr>
          <w:rFonts w:ascii="Times New Roman" w:hAnsi="Times New Roman" w:cs="Times New Roman"/>
          <w:i/>
          <w:sz w:val="20"/>
          <w:szCs w:val="20"/>
        </w:rPr>
        <w:t>[</w:t>
      </w:r>
      <w:r w:rsidRPr="006A3B6E">
        <w:rPr>
          <w:rFonts w:ascii="Times New Roman" w:hAnsi="Times New Roman" w:cs="Times New Roman"/>
          <w:bCs/>
          <w:i/>
          <w:sz w:val="20"/>
          <w:szCs w:val="20"/>
        </w:rPr>
        <w:t>name of the currency and amount in figures]</w:t>
      </w:r>
      <w:r w:rsidRPr="006A3B6E">
        <w:rPr>
          <w:rFonts w:ascii="Times New Roman" w:hAnsi="Times New Roman" w:cs="Times New Roman"/>
          <w:bCs/>
          <w:sz w:val="20"/>
          <w:szCs w:val="20"/>
        </w:rPr>
        <w:t xml:space="preserve"> </w:t>
      </w:r>
      <w:r w:rsidRPr="006A3B6E">
        <w:rPr>
          <w:rFonts w:ascii="Times New Roman" w:hAnsi="Times New Roman" w:cs="Times New Roman"/>
          <w:bCs/>
          <w:iCs/>
          <w:sz w:val="20"/>
          <w:szCs w:val="20"/>
          <w:vertAlign w:val="superscript"/>
        </w:rPr>
        <w:t>1</w:t>
      </w:r>
      <w:r w:rsidRPr="006A3B6E">
        <w:rPr>
          <w:rFonts w:ascii="Times New Roman" w:hAnsi="Times New Roman" w:cs="Times New Roman"/>
          <w:sz w:val="20"/>
          <w:szCs w:val="20"/>
        </w:rPr>
        <w:t xml:space="preserve">. . . . . . (. . . . . </w:t>
      </w:r>
      <w:r w:rsidRPr="006A3B6E">
        <w:rPr>
          <w:rFonts w:ascii="Times New Roman" w:hAnsi="Times New Roman" w:cs="Times New Roman"/>
          <w:i/>
          <w:sz w:val="20"/>
          <w:szCs w:val="20"/>
        </w:rPr>
        <w:t>[</w:t>
      </w:r>
      <w:r w:rsidRPr="006A3B6E">
        <w:rPr>
          <w:rFonts w:ascii="Times New Roman" w:hAnsi="Times New Roman" w:cs="Times New Roman"/>
          <w:bCs/>
          <w:i/>
          <w:sz w:val="20"/>
          <w:szCs w:val="20"/>
        </w:rPr>
        <w:t>amount in words]</w:t>
      </w:r>
      <w:r w:rsidRPr="006A3B6E">
        <w:rPr>
          <w:rFonts w:ascii="Times New Roman" w:hAnsi="Times New Roman" w:cs="Times New Roman"/>
          <w:sz w:val="20"/>
          <w:szCs w:val="20"/>
        </w:rPr>
        <w:t>. . . . .  ) is to be made against an advance payment guarantee.</w:t>
      </w:r>
    </w:p>
    <w:p w14:paraId="5AC87989" w14:textId="1A933863" w:rsidR="00283B2F" w:rsidRPr="006A3B6E" w:rsidRDefault="00283B2F" w:rsidP="00283B2F">
      <w:pPr>
        <w:pStyle w:val="NormalWeb"/>
        <w:tabs>
          <w:tab w:val="right" w:leader="dot" w:pos="9000"/>
        </w:tabs>
        <w:spacing w:before="120" w:beforeAutospacing="0" w:after="120" w:afterAutospacing="0"/>
        <w:jc w:val="both"/>
        <w:rPr>
          <w:rFonts w:ascii="Times New Roman" w:hAnsi="Times New Roman" w:cs="Times New Roman"/>
          <w:sz w:val="20"/>
          <w:szCs w:val="20"/>
        </w:rPr>
      </w:pPr>
      <w:r w:rsidRPr="006A3B6E">
        <w:rPr>
          <w:rFonts w:ascii="Times New Roman" w:hAnsi="Times New Roman" w:cs="Times New Roman"/>
          <w:sz w:val="20"/>
          <w:szCs w:val="20"/>
        </w:rPr>
        <w:t xml:space="preserve">At the request of the Contractor, we . . . . . </w:t>
      </w:r>
      <w:r w:rsidRPr="006A3B6E">
        <w:rPr>
          <w:rFonts w:ascii="Times New Roman" w:hAnsi="Times New Roman" w:cs="Times New Roman"/>
          <w:i/>
          <w:sz w:val="20"/>
          <w:szCs w:val="20"/>
        </w:rPr>
        <w:t>[</w:t>
      </w:r>
      <w:r w:rsidRPr="006A3B6E">
        <w:rPr>
          <w:rFonts w:ascii="Times New Roman" w:hAnsi="Times New Roman" w:cs="Times New Roman"/>
          <w:bCs/>
          <w:i/>
          <w:sz w:val="20"/>
          <w:szCs w:val="20"/>
        </w:rPr>
        <w:t>name of the Bank]</w:t>
      </w:r>
      <w:r w:rsidRPr="006A3B6E">
        <w:rPr>
          <w:rFonts w:ascii="Times New Roman" w:hAnsi="Times New Roman" w:cs="Times New Roman"/>
          <w:sz w:val="20"/>
          <w:szCs w:val="20"/>
        </w:rPr>
        <w:t xml:space="preserve">. . . . .  hereby irrevocably undertake to pay </w:t>
      </w:r>
      <w:r w:rsidR="00D97723" w:rsidRPr="006A3B6E">
        <w:rPr>
          <w:rFonts w:ascii="Times New Roman" w:hAnsi="Times New Roman" w:cs="Times New Roman"/>
          <w:sz w:val="20"/>
          <w:szCs w:val="20"/>
        </w:rPr>
        <w:t>to NEFCO</w:t>
      </w:r>
      <w:r w:rsidRPr="006A3B6E">
        <w:rPr>
          <w:rFonts w:ascii="Times New Roman" w:hAnsi="Times New Roman" w:cs="Times New Roman"/>
          <w:sz w:val="20"/>
          <w:szCs w:val="20"/>
        </w:rPr>
        <w:t xml:space="preserve"> any sum or sums not exceeding in total an amount of </w:t>
      </w:r>
      <w:proofErr w:type="gramStart"/>
      <w:r w:rsidRPr="006A3B6E">
        <w:rPr>
          <w:rFonts w:ascii="Times New Roman" w:hAnsi="Times New Roman" w:cs="Times New Roman"/>
          <w:sz w:val="20"/>
          <w:szCs w:val="20"/>
        </w:rPr>
        <w:t>. . . .</w:t>
      </w:r>
      <w:proofErr w:type="gramEnd"/>
      <w:r w:rsidRPr="006A3B6E">
        <w:rPr>
          <w:rFonts w:ascii="Times New Roman" w:hAnsi="Times New Roman" w:cs="Times New Roman"/>
          <w:sz w:val="20"/>
          <w:szCs w:val="20"/>
        </w:rPr>
        <w:t xml:space="preserve"> . </w:t>
      </w:r>
      <w:r w:rsidRPr="006A3B6E">
        <w:rPr>
          <w:rFonts w:ascii="Times New Roman" w:hAnsi="Times New Roman" w:cs="Times New Roman"/>
          <w:i/>
          <w:sz w:val="20"/>
          <w:szCs w:val="20"/>
        </w:rPr>
        <w:t>[</w:t>
      </w:r>
      <w:r w:rsidRPr="006A3B6E">
        <w:rPr>
          <w:rFonts w:ascii="Times New Roman" w:hAnsi="Times New Roman" w:cs="Times New Roman"/>
          <w:bCs/>
          <w:i/>
          <w:sz w:val="20"/>
          <w:szCs w:val="20"/>
        </w:rPr>
        <w:t>name of the currency and amount in figures]</w:t>
      </w:r>
      <w:r w:rsidRPr="006A3B6E">
        <w:rPr>
          <w:rFonts w:ascii="Times New Roman" w:hAnsi="Times New Roman" w:cs="Times New Roman"/>
          <w:bCs/>
          <w:sz w:val="20"/>
          <w:szCs w:val="20"/>
        </w:rPr>
        <w:t>*</w:t>
      </w:r>
      <w:r w:rsidRPr="006A3B6E">
        <w:rPr>
          <w:rFonts w:ascii="Times New Roman" w:hAnsi="Times New Roman" w:cs="Times New Roman"/>
          <w:sz w:val="20"/>
          <w:szCs w:val="20"/>
        </w:rPr>
        <w:t xml:space="preserve">. . . . . . (. . . . . </w:t>
      </w:r>
      <w:r w:rsidRPr="006A3B6E">
        <w:rPr>
          <w:rFonts w:ascii="Times New Roman" w:hAnsi="Times New Roman" w:cs="Times New Roman"/>
          <w:i/>
          <w:sz w:val="20"/>
          <w:szCs w:val="20"/>
        </w:rPr>
        <w:t>[</w:t>
      </w:r>
      <w:r w:rsidRPr="006A3B6E">
        <w:rPr>
          <w:rFonts w:ascii="Times New Roman" w:hAnsi="Times New Roman" w:cs="Times New Roman"/>
          <w:bCs/>
          <w:i/>
          <w:sz w:val="20"/>
          <w:szCs w:val="20"/>
        </w:rPr>
        <w:t xml:space="preserve">amount </w:t>
      </w:r>
      <w:r w:rsidR="00BC1D03" w:rsidRPr="006A3B6E">
        <w:rPr>
          <w:rFonts w:ascii="Times New Roman" w:hAnsi="Times New Roman" w:cs="Times New Roman"/>
          <w:bCs/>
          <w:i/>
          <w:sz w:val="20"/>
          <w:szCs w:val="20"/>
        </w:rPr>
        <w:t xml:space="preserve">and currency </w:t>
      </w:r>
      <w:r w:rsidRPr="006A3B6E">
        <w:rPr>
          <w:rFonts w:ascii="Times New Roman" w:hAnsi="Times New Roman" w:cs="Times New Roman"/>
          <w:bCs/>
          <w:i/>
          <w:sz w:val="20"/>
          <w:szCs w:val="20"/>
        </w:rPr>
        <w:t>in words]</w:t>
      </w:r>
      <w:r w:rsidRPr="006A3B6E">
        <w:rPr>
          <w:rFonts w:ascii="Times New Roman" w:hAnsi="Times New Roman" w:cs="Times New Roman"/>
          <w:sz w:val="20"/>
          <w:szCs w:val="20"/>
        </w:rPr>
        <w:t xml:space="preserve">. . . . .  ) upon receipt by us of your first demand in writing accompanied by a written statement stating that the Contractor is in breach of its obligation under the Contract because the Contractor used the advance payment for purposes other than </w:t>
      </w:r>
      <w:r w:rsidRPr="006A3B6E">
        <w:rPr>
          <w:rFonts w:ascii="Times New Roman" w:hAnsi="Times New Roman" w:cs="Times New Roman"/>
          <w:iCs/>
          <w:sz w:val="20"/>
          <w:szCs w:val="20"/>
        </w:rPr>
        <w:t>performing his obligations under the Contract</w:t>
      </w:r>
      <w:r w:rsidRPr="006A3B6E">
        <w:rPr>
          <w:rFonts w:ascii="Times New Roman" w:hAnsi="Times New Roman" w:cs="Times New Roman"/>
          <w:sz w:val="20"/>
          <w:szCs w:val="20"/>
        </w:rPr>
        <w:t xml:space="preserve">. </w:t>
      </w:r>
    </w:p>
    <w:p w14:paraId="57EB654B" w14:textId="77777777" w:rsidR="00283B2F" w:rsidRPr="003319D1" w:rsidRDefault="00283B2F" w:rsidP="00283B2F">
      <w:pPr>
        <w:spacing w:after="200"/>
        <w:rPr>
          <w:sz w:val="20"/>
        </w:rPr>
      </w:pPr>
      <w:r w:rsidRPr="006A3B6E">
        <w:rPr>
          <w:sz w:val="20"/>
        </w:rPr>
        <w:t xml:space="preserve">It is a condition for any claim and payment under this guarantee to be made that the advance payment referred to above must have been received by the Contractor </w:t>
      </w:r>
      <w:r w:rsidRPr="003319D1">
        <w:rPr>
          <w:sz w:val="20"/>
        </w:rPr>
        <w:t xml:space="preserve">on its account number . . . . . </w:t>
      </w:r>
      <w:r w:rsidRPr="00250AB8">
        <w:rPr>
          <w:i/>
          <w:sz w:val="20"/>
        </w:rPr>
        <w:t>[Contractor</w:t>
      </w:r>
      <w:r w:rsidRPr="00250AB8">
        <w:rPr>
          <w:bCs/>
          <w:i/>
          <w:sz w:val="20"/>
        </w:rPr>
        <w:t>’s account number</w:t>
      </w:r>
      <w:r w:rsidR="00A4471D" w:rsidRPr="00B81C0E">
        <w:rPr>
          <w:bCs/>
          <w:i/>
          <w:sz w:val="20"/>
        </w:rPr>
        <w:t xml:space="preserve"> in the Bank providing the Advance Payment Guarantee</w:t>
      </w:r>
      <w:r w:rsidRPr="00250AB8">
        <w:rPr>
          <w:bCs/>
          <w:i/>
          <w:sz w:val="20"/>
        </w:rPr>
        <w:t>]</w:t>
      </w:r>
      <w:r w:rsidRPr="003319D1">
        <w:rPr>
          <w:sz w:val="20"/>
        </w:rPr>
        <w:t xml:space="preserve">. . . . .   at . . . . . </w:t>
      </w:r>
      <w:r w:rsidRPr="00250AB8">
        <w:rPr>
          <w:i/>
          <w:sz w:val="20"/>
        </w:rPr>
        <w:t>[</w:t>
      </w:r>
      <w:r w:rsidRPr="00250AB8">
        <w:rPr>
          <w:bCs/>
          <w:i/>
          <w:sz w:val="20"/>
        </w:rPr>
        <w:t>name and address of the Bank</w:t>
      </w:r>
      <w:r w:rsidR="00E25B2D" w:rsidRPr="00B81C0E">
        <w:rPr>
          <w:bCs/>
          <w:i/>
          <w:sz w:val="20"/>
        </w:rPr>
        <w:t xml:space="preserve"> providing the Advance Payment Guara</w:t>
      </w:r>
      <w:r w:rsidR="00E57AD4">
        <w:rPr>
          <w:bCs/>
          <w:i/>
          <w:sz w:val="20"/>
        </w:rPr>
        <w:t>n</w:t>
      </w:r>
      <w:r w:rsidR="00E25B2D" w:rsidRPr="00B81C0E">
        <w:rPr>
          <w:bCs/>
          <w:i/>
          <w:sz w:val="20"/>
        </w:rPr>
        <w:t>tee</w:t>
      </w:r>
      <w:r w:rsidRPr="00250AB8">
        <w:rPr>
          <w:bCs/>
          <w:i/>
          <w:sz w:val="20"/>
        </w:rPr>
        <w:t>]</w:t>
      </w:r>
      <w:r w:rsidRPr="003319D1">
        <w:rPr>
          <w:sz w:val="20"/>
        </w:rPr>
        <w:t>. . . .</w:t>
      </w:r>
    </w:p>
    <w:p w14:paraId="7C99D6FE" w14:textId="77777777" w:rsidR="00283B2F" w:rsidRPr="003319D1" w:rsidRDefault="00283B2F" w:rsidP="00283B2F">
      <w:pPr>
        <w:spacing w:after="200"/>
        <w:rPr>
          <w:iCs/>
          <w:sz w:val="20"/>
        </w:rPr>
      </w:pPr>
      <w:r w:rsidRPr="003319D1">
        <w:rPr>
          <w:iCs/>
          <w:sz w:val="20"/>
        </w:rPr>
        <w:t>This guarantee is subject to the Uniform Rules for Demand Guarantees, ICC Publication No. 758.</w:t>
      </w:r>
    </w:p>
    <w:p w14:paraId="34D9CBEE" w14:textId="77777777" w:rsidR="00283B2F" w:rsidRPr="003319D1" w:rsidRDefault="00283B2F" w:rsidP="00283B2F">
      <w:pPr>
        <w:pStyle w:val="NormalWeb"/>
        <w:tabs>
          <w:tab w:val="right" w:leader="dot" w:pos="9000"/>
        </w:tabs>
        <w:spacing w:before="0" w:beforeAutospacing="0" w:after="0" w:afterAutospacing="0"/>
        <w:rPr>
          <w:rFonts w:ascii="Times New Roman" w:hAnsi="Times New Roman" w:cs="Times New Roman"/>
          <w:bCs/>
          <w:i/>
          <w:sz w:val="20"/>
          <w:szCs w:val="20"/>
        </w:rPr>
      </w:pPr>
      <w:r w:rsidRPr="003319D1">
        <w:rPr>
          <w:rFonts w:ascii="Times New Roman" w:hAnsi="Times New Roman" w:cs="Times New Roman"/>
          <w:sz w:val="20"/>
          <w:szCs w:val="20"/>
        </w:rPr>
        <w:br/>
      </w:r>
      <w:r w:rsidRPr="003319D1">
        <w:rPr>
          <w:rFonts w:ascii="Times New Roman" w:hAnsi="Times New Roman" w:cs="Times New Roman"/>
          <w:i/>
          <w:sz w:val="20"/>
          <w:szCs w:val="20"/>
        </w:rPr>
        <w:t>. . . . . . . . . . . . . . [</w:t>
      </w:r>
      <w:r w:rsidRPr="003319D1">
        <w:rPr>
          <w:rFonts w:ascii="Times New Roman" w:hAnsi="Times New Roman" w:cs="Times New Roman"/>
          <w:bCs/>
          <w:i/>
          <w:sz w:val="20"/>
          <w:szCs w:val="20"/>
        </w:rPr>
        <w:t>Seal of Bank and Signature(s)]</w:t>
      </w:r>
      <w:r w:rsidRPr="003319D1">
        <w:rPr>
          <w:rFonts w:ascii="Times New Roman" w:hAnsi="Times New Roman" w:cs="Times New Roman"/>
          <w:i/>
          <w:sz w:val="20"/>
          <w:szCs w:val="20"/>
        </w:rPr>
        <w:t xml:space="preserve">. </w:t>
      </w:r>
      <w:r w:rsidRPr="003319D1">
        <w:rPr>
          <w:rFonts w:ascii="Times New Roman" w:hAnsi="Times New Roman" w:cs="Times New Roman"/>
          <w:i/>
          <w:sz w:val="20"/>
          <w:szCs w:val="20"/>
        </w:rPr>
        <w:br/>
      </w:r>
    </w:p>
    <w:p w14:paraId="22713477" w14:textId="77777777" w:rsidR="00283B2F" w:rsidRPr="003319D1" w:rsidRDefault="00283B2F" w:rsidP="00283B2F">
      <w:pPr>
        <w:ind w:right="468"/>
        <w:rPr>
          <w:b/>
          <w:bCs/>
          <w:i/>
          <w:iCs/>
          <w:sz w:val="20"/>
          <w:shd w:val="solid" w:color="auto" w:fill="auto"/>
          <w14:shadow w14:blurRad="50800" w14:dist="38100" w14:dir="2700000" w14:sx="100000" w14:sy="100000" w14:kx="0" w14:ky="0" w14:algn="tl">
            <w14:srgbClr w14:val="000000">
              <w14:alpha w14:val="60000"/>
            </w14:srgbClr>
          </w14:shadow>
        </w:rPr>
      </w:pPr>
      <w:r w:rsidRPr="003319D1">
        <w:rPr>
          <w:b/>
          <w:bCs/>
          <w:i/>
          <w:iCs/>
          <w:sz w:val="20"/>
          <w:shd w:val="solid" w:color="auto" w:fill="auto"/>
          <w14:shadow w14:blurRad="50800" w14:dist="38100" w14:dir="2700000" w14:sx="100000" w14:sy="100000" w14:kx="0" w14:ky="0" w14:algn="tl">
            <w14:srgbClr w14:val="000000">
              <w14:alpha w14:val="60000"/>
            </w14:srgbClr>
          </w14:shadow>
        </w:rPr>
        <w:t>Note –</w:t>
      </w:r>
    </w:p>
    <w:p w14:paraId="6BF68C40" w14:textId="77777777" w:rsidR="00283B2F" w:rsidRPr="003319D1" w:rsidRDefault="00283B2F" w:rsidP="00283B2F">
      <w:pPr>
        <w:pStyle w:val="BodyText"/>
        <w:rPr>
          <w:i/>
          <w:iCs/>
          <w:sz w:val="18"/>
          <w:szCs w:val="18"/>
        </w:rPr>
      </w:pPr>
      <w:r w:rsidRPr="003319D1">
        <w:rPr>
          <w:i/>
          <w:iCs/>
          <w:sz w:val="18"/>
          <w:szCs w:val="18"/>
        </w:rPr>
        <w:t>All italicized text is for guidance on how to prepare this demand guarantee and shall be deleted from the final document.</w:t>
      </w:r>
    </w:p>
    <w:p w14:paraId="6C6F56FA" w14:textId="77777777" w:rsidR="00283B2F" w:rsidRPr="003319D1" w:rsidRDefault="00283B2F" w:rsidP="00283B2F">
      <w:pPr>
        <w:pStyle w:val="BodyText"/>
        <w:rPr>
          <w:i/>
          <w:iCs/>
          <w:sz w:val="18"/>
          <w:szCs w:val="18"/>
        </w:rPr>
      </w:pPr>
    </w:p>
    <w:p w14:paraId="0668AC09" w14:textId="7002B3C9" w:rsidR="00283B2F" w:rsidRPr="002B5AAE" w:rsidRDefault="00283B2F" w:rsidP="00283B2F">
      <w:r w:rsidRPr="003319D1">
        <w:rPr>
          <w:bCs/>
          <w:i/>
          <w:iCs/>
          <w:sz w:val="18"/>
          <w:szCs w:val="18"/>
        </w:rPr>
        <w:t>1</w:t>
      </w:r>
      <w:r w:rsidRPr="003319D1">
        <w:rPr>
          <w:i/>
          <w:iCs/>
          <w:sz w:val="18"/>
          <w:szCs w:val="18"/>
        </w:rPr>
        <w:tab/>
        <w:t>The Guarantor shall insert an amount representing the amount of the advance payment denominated in the currency of the Contract.</w:t>
      </w:r>
    </w:p>
    <w:p w14:paraId="789C8871" w14:textId="77777777" w:rsidR="00283B2F" w:rsidRPr="00D85F46" w:rsidRDefault="00283B2F" w:rsidP="00283B2F"/>
    <w:p w14:paraId="2914BF50" w14:textId="77777777" w:rsidR="000E4BAA" w:rsidRDefault="000E4BAA" w:rsidP="00341236">
      <w:pPr>
        <w:jc w:val="left"/>
      </w:pPr>
    </w:p>
    <w:sectPr w:rsidR="000E4BAA" w:rsidSect="00743C86">
      <w:headerReference w:type="default" r:id="rId34"/>
      <w:headerReference w:type="first" r:id="rId35"/>
      <w:pgSz w:w="11907" w:h="16840" w:code="9"/>
      <w:pgMar w:top="1440" w:right="1418" w:bottom="1440" w:left="170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6259" w14:textId="77777777" w:rsidR="008B1688" w:rsidRDefault="008B1688">
      <w:r>
        <w:separator/>
      </w:r>
    </w:p>
    <w:p w14:paraId="2491CB39" w14:textId="77777777" w:rsidR="008B1688" w:rsidRDefault="008B1688"/>
  </w:endnote>
  <w:endnote w:type="continuationSeparator" w:id="0">
    <w:p w14:paraId="693C8FE3" w14:textId="77777777" w:rsidR="008B1688" w:rsidRDefault="008B1688">
      <w:r>
        <w:continuationSeparator/>
      </w:r>
    </w:p>
    <w:p w14:paraId="5368F14C" w14:textId="77777777" w:rsidR="008B1688" w:rsidRDefault="008B1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481C" w14:textId="77777777" w:rsidR="0014433A" w:rsidRPr="005E6F65" w:rsidRDefault="0014433A" w:rsidP="00224BF1">
    <w:pPr>
      <w:pStyle w:val="Footer"/>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D76F" w14:textId="77777777" w:rsidR="008B1688" w:rsidRDefault="008B1688">
      <w:r>
        <w:separator/>
      </w:r>
    </w:p>
    <w:p w14:paraId="0A288795" w14:textId="77777777" w:rsidR="008B1688" w:rsidRDefault="008B1688"/>
  </w:footnote>
  <w:footnote w:type="continuationSeparator" w:id="0">
    <w:p w14:paraId="486D3598" w14:textId="77777777" w:rsidR="008B1688" w:rsidRDefault="008B1688">
      <w:r>
        <w:continuationSeparator/>
      </w:r>
    </w:p>
    <w:p w14:paraId="20ADD53F" w14:textId="77777777" w:rsidR="008B1688" w:rsidRDefault="008B1688"/>
  </w:footnote>
  <w:footnote w:id="1">
    <w:p w14:paraId="5D39CC56" w14:textId="17745B6F" w:rsidR="0014433A" w:rsidRPr="008A25C1" w:rsidRDefault="0014433A">
      <w:pPr>
        <w:pStyle w:val="FootnoteText"/>
        <w:rPr>
          <w:lang w:val="en-US"/>
        </w:rPr>
      </w:pPr>
      <w:r>
        <w:rPr>
          <w:rStyle w:val="FootnoteReference"/>
        </w:rPr>
        <w:footnoteRef/>
      </w:r>
      <w:r>
        <w:rPr>
          <w:lang w:val="en-US"/>
        </w:rPr>
        <w:t xml:space="preserve"> May 2018 edition.</w:t>
      </w:r>
    </w:p>
  </w:footnote>
  <w:footnote w:id="2">
    <w:p w14:paraId="0D60E287" w14:textId="77777777" w:rsidR="0014433A" w:rsidRPr="00D85F46" w:rsidRDefault="0014433A" w:rsidP="00283B2F">
      <w:pPr>
        <w:pStyle w:val="FootnoteText"/>
        <w:rPr>
          <w:sz w:val="18"/>
          <w:szCs w:val="18"/>
        </w:rPr>
      </w:pPr>
      <w:r w:rsidRPr="00D85F46">
        <w:rPr>
          <w:rStyle w:val="FootnoteReference"/>
          <w:sz w:val="18"/>
          <w:szCs w:val="18"/>
        </w:rPr>
        <w:footnoteRef/>
      </w:r>
      <w:r w:rsidRPr="00D85F46">
        <w:rPr>
          <w:sz w:val="18"/>
          <w:szCs w:val="18"/>
        </w:rPr>
        <w:t>In lump sum contracts, delete “Bill of Quantities” and replace with “Activity Schedule.”</w:t>
      </w:r>
    </w:p>
  </w:footnote>
  <w:footnote w:id="3">
    <w:p w14:paraId="58DEFC01" w14:textId="1CE6FD8B" w:rsidR="0014433A" w:rsidRPr="00D85F46" w:rsidRDefault="0014433A" w:rsidP="00283B2F">
      <w:pPr>
        <w:pStyle w:val="FootnoteText"/>
        <w:rPr>
          <w:i/>
          <w:sz w:val="18"/>
          <w:szCs w:val="18"/>
        </w:rPr>
      </w:pPr>
      <w:r w:rsidRPr="00D85F46">
        <w:rPr>
          <w:rStyle w:val="FootnoteReference"/>
          <w:i/>
          <w:sz w:val="18"/>
          <w:szCs w:val="18"/>
        </w:rPr>
        <w:t>1</w:t>
      </w:r>
      <w:r w:rsidRPr="00D85F46">
        <w:rPr>
          <w:i/>
          <w:sz w:val="18"/>
          <w:szCs w:val="18"/>
        </w:rPr>
        <w:tab/>
        <w:t xml:space="preserve"> The Guarantor shall insert an amount representing the percentage of the Accepted Contract Amount specified in the Letter of Acceptance, less provisional sums, if any, and denominated either in the currency(</w:t>
      </w:r>
      <w:proofErr w:type="spellStart"/>
      <w:r w:rsidRPr="00D85F46">
        <w:rPr>
          <w:i/>
          <w:sz w:val="18"/>
          <w:szCs w:val="18"/>
        </w:rPr>
        <w:t>cies</w:t>
      </w:r>
      <w:proofErr w:type="spellEnd"/>
      <w:r w:rsidRPr="00D85F46">
        <w:rPr>
          <w:i/>
          <w:sz w:val="18"/>
          <w:szCs w:val="18"/>
        </w:rPr>
        <w:t xml:space="preserve">) of the Contract or a freely convertible currency acceptable to the </w:t>
      </w:r>
      <w:r w:rsidR="00D97723">
        <w:rPr>
          <w:i/>
          <w:sz w:val="18"/>
          <w:szCs w:val="18"/>
        </w:rPr>
        <w:t>Employer and NEFCO</w:t>
      </w:r>
      <w:r w:rsidRPr="00D85F46">
        <w:rPr>
          <w:i/>
          <w:sz w:val="18"/>
          <w:szCs w:val="18"/>
        </w:rPr>
        <w:t>.</w:t>
      </w:r>
    </w:p>
  </w:footnote>
  <w:footnote w:id="4">
    <w:p w14:paraId="7D769D95" w14:textId="64996D39" w:rsidR="0014433A" w:rsidRPr="00D85F46" w:rsidRDefault="0014433A" w:rsidP="00283B2F">
      <w:pPr>
        <w:pStyle w:val="FootnoteText"/>
        <w:rPr>
          <w:i/>
          <w:iCs/>
          <w:sz w:val="18"/>
          <w:szCs w:val="18"/>
        </w:rPr>
      </w:pPr>
      <w:r w:rsidRPr="00D85F46">
        <w:rPr>
          <w:rStyle w:val="FootnoteReference"/>
          <w:i/>
          <w:sz w:val="18"/>
          <w:szCs w:val="18"/>
        </w:rPr>
        <w:t>2</w:t>
      </w:r>
      <w:r w:rsidRPr="00D85F46">
        <w:rPr>
          <w:i/>
          <w:sz w:val="18"/>
          <w:szCs w:val="18"/>
        </w:rPr>
        <w:tab/>
      </w:r>
      <w:r w:rsidRPr="00D85F46">
        <w:rPr>
          <w:i/>
          <w:iCs/>
          <w:sz w:val="18"/>
          <w:szCs w:val="18"/>
        </w:rPr>
        <w:t>Insert the date twenty-eight days after the expected completion date as described in GC Clause 53.1.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proofErr w:type="gramStart"/>
      <w:r w:rsidRPr="00D85F46">
        <w:rPr>
          <w:i/>
          <w:iCs/>
          <w:sz w:val="18"/>
          <w:szCs w:val="18"/>
        </w:rPr>
        <w:t>:  “</w:t>
      </w:r>
      <w:proofErr w:type="gramEnd"/>
      <w:r w:rsidRPr="00D85F46">
        <w:rPr>
          <w:i/>
          <w:iCs/>
          <w:sz w:val="18"/>
          <w:szCs w:val="18"/>
        </w:rPr>
        <w:t xml:space="preserve">The Guarantor agrees to a one-time extension of this guarantee for a period not to exceed [six months][one year], in response to the </w:t>
      </w:r>
      <w:r w:rsidR="00D97723">
        <w:rPr>
          <w:i/>
          <w:iCs/>
          <w:sz w:val="18"/>
          <w:szCs w:val="18"/>
        </w:rPr>
        <w:t xml:space="preserve">Employer’s or NEFCO’s </w:t>
      </w:r>
      <w:r w:rsidRPr="00D85F46">
        <w:rPr>
          <w:i/>
          <w:iCs/>
          <w:sz w:val="18"/>
          <w:szCs w:val="18"/>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AD40" w14:textId="5513F928" w:rsidR="0014433A" w:rsidRPr="00FE6970" w:rsidRDefault="0014433A" w:rsidP="00756A08">
    <w:pPr>
      <w:pStyle w:val="Header"/>
      <w:tabs>
        <w:tab w:val="clear" w:pos="9000"/>
        <w:tab w:val="left" w:pos="851"/>
        <w:tab w:val="right" w:pos="8647"/>
      </w:tabs>
      <w:ind w:right="-18"/>
      <w:jc w:val="left"/>
      <w:rPr>
        <w:rFonts w:ascii="Arial" w:hAnsi="Arial" w:cs="Arial"/>
        <w:lang w:val="en-US"/>
      </w:rPr>
    </w:pPr>
    <w:r>
      <w:rPr>
        <w:rFonts w:ascii="Arial" w:hAnsi="Arial" w:cs="Arial"/>
        <w:lang w:val="en-US"/>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F03" w14:textId="4ECEFC4D" w:rsidR="0014433A" w:rsidRDefault="0014433A">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Section IV. Tender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9262" w14:textId="1B4FFAC9" w:rsidR="0014433A" w:rsidRPr="00EB787D" w:rsidRDefault="0014433A" w:rsidP="00D15229">
    <w:pPr>
      <w:pStyle w:val="Header"/>
      <w:tabs>
        <w:tab w:val="clear" w:pos="9000"/>
        <w:tab w:val="right" w:pos="8806"/>
      </w:tabs>
      <w:ind w:right="-18"/>
      <w:rPr>
        <w:rFonts w:ascii="Arial" w:hAnsi="Arial" w:cs="Arial"/>
      </w:rPr>
    </w:pPr>
    <w:r w:rsidRPr="00EB787D">
      <w:rPr>
        <w:rFonts w:ascii="Arial" w:hAnsi="Arial" w:cs="Arial"/>
      </w:rPr>
      <w:t>Section</w:t>
    </w:r>
    <w:r>
      <w:rPr>
        <w:rFonts w:ascii="Arial" w:hAnsi="Arial" w:cs="Arial"/>
      </w:rPr>
      <w:t xml:space="preserve"> III:</w:t>
    </w:r>
    <w:r w:rsidRPr="00EB787D">
      <w:rPr>
        <w:rFonts w:ascii="Arial" w:hAnsi="Arial" w:cs="Arial"/>
      </w:rPr>
      <w:t xml:space="preserve"> Tender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F1D0" w14:textId="60DDBA7D" w:rsidR="0014433A" w:rsidRPr="00EB787D" w:rsidRDefault="0014433A" w:rsidP="00D15229">
    <w:pPr>
      <w:pStyle w:val="Header"/>
      <w:tabs>
        <w:tab w:val="clear" w:pos="9000"/>
        <w:tab w:val="right" w:pos="8806"/>
      </w:tabs>
      <w:ind w:right="-18"/>
      <w:rPr>
        <w:rFonts w:ascii="Arial" w:hAnsi="Arial" w:cs="Arial"/>
      </w:rPr>
    </w:pPr>
    <w:r>
      <w:rPr>
        <w:rFonts w:ascii="Arial" w:hAnsi="Arial" w:cs="Arial"/>
      </w:rPr>
      <w:t xml:space="preserve"> – </w:t>
    </w:r>
    <w:r w:rsidRPr="00EB787D">
      <w:rPr>
        <w:rFonts w:ascii="Arial" w:hAnsi="Arial" w:cs="Arial"/>
      </w:rPr>
      <w:t>Section</w:t>
    </w:r>
    <w:r>
      <w:rPr>
        <w:rFonts w:ascii="Arial" w:hAnsi="Arial" w:cs="Arial"/>
      </w:rPr>
      <w:t xml:space="preserve"> III:</w:t>
    </w:r>
    <w:r w:rsidRPr="00EB787D">
      <w:rPr>
        <w:rFonts w:ascii="Arial" w:hAnsi="Arial" w:cs="Arial"/>
      </w:rPr>
      <w:t xml:space="preserve"> Tender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F4FD" w14:textId="4E50003A" w:rsidR="0014433A" w:rsidRDefault="0014433A">
    <w:pPr>
      <w:pStyle w:val="Header"/>
      <w:pBdr>
        <w:bottom w:val="single" w:sz="4" w:space="1" w:color="auto"/>
      </w:pBd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75</w:t>
    </w:r>
    <w:r>
      <w:rPr>
        <w:rStyle w:val="PageNumber"/>
        <w:lang w:val="en-US"/>
      </w:rPr>
      <w:fldChar w:fldCharType="end"/>
    </w:r>
    <w:r>
      <w:rPr>
        <w:rStyle w:val="PageNumber"/>
        <w:lang w:val="en-US"/>
      </w:rPr>
      <w:tab/>
      <w:t>Section VI. Supply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0DFE" w14:textId="5C07D830" w:rsidR="0014433A" w:rsidRPr="00EB787D" w:rsidRDefault="0014433A" w:rsidP="00D15229">
    <w:pPr>
      <w:pStyle w:val="Header"/>
      <w:tabs>
        <w:tab w:val="clear" w:pos="9000"/>
        <w:tab w:val="right" w:pos="8800"/>
      </w:tabs>
      <w:ind w:right="-18"/>
      <w:rPr>
        <w:rFonts w:ascii="Arial" w:hAnsi="Arial" w:cs="Arial"/>
      </w:rPr>
    </w:pPr>
    <w:r w:rsidRPr="00EB787D">
      <w:rPr>
        <w:rStyle w:val="PageNumber"/>
        <w:rFonts w:ascii="Arial" w:hAnsi="Arial" w:cs="Arial"/>
        <w:lang w:val="en-US"/>
      </w:rPr>
      <w:t>Section</w:t>
    </w:r>
    <w:r>
      <w:rPr>
        <w:rStyle w:val="PageNumber"/>
        <w:rFonts w:ascii="Arial" w:hAnsi="Arial" w:cs="Arial"/>
        <w:lang w:val="en-US"/>
      </w:rPr>
      <w:t xml:space="preserve"> IV:</w:t>
    </w:r>
    <w:r w:rsidRPr="00EB787D">
      <w:rPr>
        <w:rStyle w:val="PageNumber"/>
        <w:rFonts w:ascii="Arial" w:hAnsi="Arial" w:cs="Arial"/>
        <w:lang w:val="en-US"/>
      </w:rPr>
      <w:t xml:space="preserve"> </w:t>
    </w:r>
    <w:r>
      <w:rPr>
        <w:rStyle w:val="PageNumber"/>
        <w:rFonts w:ascii="Arial" w:hAnsi="Arial" w:cs="Arial"/>
        <w:lang w:val="en-US"/>
      </w:rPr>
      <w:t>Employer’s</w:t>
    </w:r>
    <w:r w:rsidRPr="00EB787D">
      <w:rPr>
        <w:rStyle w:val="PageNumber"/>
        <w:rFonts w:ascii="Arial" w:hAnsi="Arial" w:cs="Arial"/>
        <w:lang w:val="en-US"/>
      </w:rPr>
      <w:t xml:space="preserve"> Requirements</w:t>
    </w:r>
    <w:r>
      <w:rPr>
        <w:rStyle w:val="PageNumber"/>
        <w:rFonts w:ascii="Arial" w:hAnsi="Arial" w:cs="Arial"/>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DE91" w14:textId="43A9E622" w:rsidR="0014433A" w:rsidRPr="00EB787D" w:rsidRDefault="0014433A" w:rsidP="00D15229">
    <w:pPr>
      <w:pStyle w:val="Header"/>
      <w:tabs>
        <w:tab w:val="clear" w:pos="9000"/>
        <w:tab w:val="right" w:pos="8782"/>
      </w:tabs>
      <w:rPr>
        <w:rFonts w:ascii="Arial" w:hAnsi="Arial" w:cs="Arial"/>
      </w:rPr>
    </w:pPr>
    <w:r w:rsidRPr="00EB787D">
      <w:rPr>
        <w:rFonts w:ascii="Arial" w:hAnsi="Arial" w:cs="Arial"/>
      </w:rPr>
      <w:t xml:space="preserve">Section </w:t>
    </w:r>
    <w:r>
      <w:rPr>
        <w:rFonts w:ascii="Arial" w:hAnsi="Arial" w:cs="Arial"/>
      </w:rPr>
      <w:t>I</w:t>
    </w:r>
    <w:r w:rsidRPr="00EB787D">
      <w:rPr>
        <w:rFonts w:ascii="Arial" w:hAnsi="Arial" w:cs="Arial"/>
      </w:rPr>
      <w:t xml:space="preserve">V: </w:t>
    </w:r>
    <w:r>
      <w:rPr>
        <w:rFonts w:ascii="Arial" w:hAnsi="Arial" w:cs="Arial"/>
      </w:rPr>
      <w:t>Employer’s</w:t>
    </w:r>
    <w:r w:rsidRPr="00EB787D">
      <w:rPr>
        <w:rFonts w:ascii="Arial" w:hAnsi="Arial" w:cs="Arial"/>
      </w:rPr>
      <w:t xml:space="preserve"> Requirements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F523" w14:textId="4E4F053C" w:rsidR="0014433A" w:rsidRDefault="0014433A">
    <w:pPr>
      <w:pStyle w:val="Header"/>
    </w:pPr>
    <w:r w:rsidRPr="000B70CB">
      <w:rPr>
        <w:rStyle w:val="PageNumber"/>
        <w:rFonts w:ascii="Arial" w:hAnsi="Arial" w:cs="Arial"/>
      </w:rPr>
      <w:t xml:space="preserve">Section </w:t>
    </w:r>
    <w:r w:rsidRPr="000B70CB">
      <w:rPr>
        <w:rStyle w:val="PageNumber"/>
        <w:rFonts w:ascii="Arial" w:hAnsi="Arial" w:cs="Arial"/>
        <w:lang w:val="en-US"/>
      </w:rPr>
      <w:t>V:</w:t>
    </w:r>
    <w:r w:rsidRPr="000B70CB">
      <w:rPr>
        <w:rStyle w:val="PageNumber"/>
        <w:rFonts w:ascii="Arial" w:hAnsi="Arial" w:cs="Arial"/>
      </w:rPr>
      <w:t xml:space="preserve"> </w:t>
    </w:r>
    <w:r w:rsidRPr="000B70CB">
      <w:rPr>
        <w:rStyle w:val="PageNumber"/>
        <w:rFonts w:ascii="Arial" w:hAnsi="Arial" w:cs="Arial"/>
        <w:lang w:val="en-US"/>
      </w:rPr>
      <w:t>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65</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2C3E" w14:textId="78C72CF7" w:rsidR="0014433A" w:rsidRDefault="0014433A">
    <w:pPr>
      <w:pStyle w:val="Header"/>
    </w:pPr>
    <w:r w:rsidRPr="008A1C40">
      <w:rPr>
        <w:rStyle w:val="PageNumber"/>
        <w:rFonts w:ascii="Arial" w:hAnsi="Arial" w:cs="Arial"/>
      </w:rPr>
      <w:t>Section VII</w:t>
    </w:r>
    <w:r w:rsidRPr="008A1C40">
      <w:rPr>
        <w:rStyle w:val="PageNumber"/>
        <w:rFonts w:ascii="Arial" w:hAnsi="Arial" w:cs="Arial"/>
        <w:lang w:val="en-US"/>
      </w:rPr>
      <w:t>:</w:t>
    </w:r>
    <w:r w:rsidRPr="008A1C40">
      <w:rPr>
        <w:rStyle w:val="PageNumber"/>
        <w:rFonts w:ascii="Arial" w:hAnsi="Arial" w:cs="Arial"/>
      </w:rPr>
      <w:t xml:space="preserve"> </w:t>
    </w:r>
    <w:r w:rsidRPr="008A1C40">
      <w:rPr>
        <w:rStyle w:val="PageNumber"/>
        <w:rFonts w:ascii="Arial" w:hAnsi="Arial" w:cs="Arial"/>
        <w:lang w:val="en-US"/>
      </w:rPr>
      <w:t>Contract</w:t>
    </w:r>
    <w:r>
      <w:rPr>
        <w:rStyle w:val="PageNumber"/>
        <w:rFonts w:ascii="Arial" w:hAnsi="Arial"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74</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68C6" w14:textId="3890B7FB" w:rsidR="0014433A" w:rsidRPr="00EB787D" w:rsidRDefault="0014433A" w:rsidP="00D15229">
    <w:pPr>
      <w:pStyle w:val="Header"/>
      <w:tabs>
        <w:tab w:val="clear" w:pos="9000"/>
        <w:tab w:val="right" w:pos="8782"/>
      </w:tabs>
      <w:rPr>
        <w:rFonts w:ascii="Arial" w:hAnsi="Arial" w:cs="Arial"/>
      </w:rPr>
    </w:pPr>
    <w:r w:rsidRPr="00EB787D">
      <w:rPr>
        <w:rFonts w:ascii="Arial" w:hAnsi="Arial" w:cs="Arial"/>
      </w:rPr>
      <w:t xml:space="preserve">Section </w:t>
    </w:r>
    <w:r>
      <w:rPr>
        <w:rFonts w:ascii="Arial" w:hAnsi="Arial" w:cs="Arial"/>
      </w:rPr>
      <w:t>VII</w:t>
    </w:r>
    <w:r w:rsidRPr="00EB787D">
      <w:rPr>
        <w:rFonts w:ascii="Arial" w:hAnsi="Arial" w:cs="Arial"/>
      </w:rPr>
      <w:t xml:space="preserve">: </w:t>
    </w:r>
    <w:r>
      <w:rPr>
        <w:rFonts w:ascii="Arial" w:hAnsi="Arial" w:cs="Arial"/>
      </w:rPr>
      <w:t>Contract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735" w14:textId="7A4A4C65" w:rsidR="0014433A" w:rsidRPr="00FE6970" w:rsidRDefault="0014433A" w:rsidP="00756A08">
    <w:pPr>
      <w:pStyle w:val="Header"/>
      <w:tabs>
        <w:tab w:val="clear" w:pos="9000"/>
        <w:tab w:val="left" w:pos="851"/>
        <w:tab w:val="right" w:pos="8647"/>
      </w:tabs>
      <w:ind w:right="-18"/>
      <w:jc w:val="left"/>
      <w:rPr>
        <w:rFonts w:ascii="Arial" w:hAnsi="Arial" w:cs="Arial"/>
        <w:lang w:val="en-US"/>
      </w:rPr>
    </w:pPr>
    <w:r>
      <w:rPr>
        <w:rFonts w:ascii="Arial" w:hAnsi="Arial" w:cs="Arial"/>
        <w:lang w:val="en-US"/>
      </w:rPr>
      <w:t xml:space="preserve">Invitation for Tenders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88FE" w14:textId="1D8D54C7" w:rsidR="0014433A" w:rsidRPr="003D4862" w:rsidRDefault="0014433A" w:rsidP="003D4862">
    <w:pPr>
      <w:pStyle w:val="Header"/>
      <w:rPr>
        <w:rFonts w:ascii="Arial" w:hAnsi="Arial" w:cs="Arial"/>
      </w:rPr>
    </w:pPr>
    <w:r w:rsidRPr="003D4862">
      <w:rPr>
        <w:rFonts w:ascii="Arial" w:hAnsi="Arial" w:cs="Arial"/>
      </w:rPr>
      <w:t>Invitation for Tenders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58A7" w14:textId="30F25C5E" w:rsidR="0014433A" w:rsidRPr="00EB787D" w:rsidRDefault="0014433A" w:rsidP="00D15229">
    <w:pPr>
      <w:pStyle w:val="Header"/>
      <w:tabs>
        <w:tab w:val="clear" w:pos="9000"/>
        <w:tab w:val="right" w:pos="8706"/>
      </w:tabs>
      <w:ind w:right="-36"/>
      <w:jc w:val="left"/>
      <w:rPr>
        <w:rFonts w:ascii="Arial" w:hAnsi="Arial" w:cs="Arial"/>
      </w:rPr>
    </w:pPr>
    <w:r>
      <w:rPr>
        <w:rFonts w:ascii="Arial" w:hAnsi="Arial" w:cs="Arial"/>
      </w:rPr>
      <w:t>Tender Document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F44" w14:textId="7038485C" w:rsidR="0014433A" w:rsidRPr="00EB787D" w:rsidRDefault="0014433A" w:rsidP="00D15229">
    <w:pPr>
      <w:pStyle w:val="Header"/>
      <w:tabs>
        <w:tab w:val="clear" w:pos="9000"/>
        <w:tab w:val="right" w:pos="8670"/>
      </w:tabs>
      <w:rPr>
        <w:rFonts w:ascii="Arial" w:hAnsi="Arial" w:cs="Arial"/>
      </w:rPr>
    </w:pPr>
    <w:r>
      <w:rPr>
        <w:rFonts w:ascii="Arial" w:hAnsi="Arial" w:cs="Arial"/>
      </w:rPr>
      <w:t>Part 1 – Section II</w:t>
    </w:r>
    <w:r w:rsidRPr="00EB787D">
      <w:rPr>
        <w:rFonts w:ascii="Arial" w:hAnsi="Arial" w:cs="Arial"/>
      </w:rPr>
      <w:t>: Tender</w:t>
    </w:r>
    <w:r>
      <w:rPr>
        <w:rFonts w:ascii="Arial" w:hAnsi="Arial" w:cs="Arial"/>
      </w:rPr>
      <w:t xml:space="preserve">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3126" w14:textId="40D0E70A" w:rsidR="0014433A" w:rsidRPr="00EB787D" w:rsidRDefault="0014433A" w:rsidP="00D15229">
    <w:pPr>
      <w:pStyle w:val="Header"/>
      <w:tabs>
        <w:tab w:val="clear" w:pos="9000"/>
        <w:tab w:val="right" w:pos="8706"/>
      </w:tabs>
      <w:ind w:right="-36"/>
      <w:jc w:val="left"/>
      <w:rPr>
        <w:rFonts w:ascii="Arial" w:hAnsi="Arial" w:cs="Arial"/>
      </w:rPr>
    </w:pPr>
    <w:r>
      <w:rPr>
        <w:rFonts w:ascii="Arial" w:hAnsi="Arial" w:cs="Arial"/>
      </w:rPr>
      <w:t xml:space="preserve"> Section I: Instructions to Tenderers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AFF" w14:textId="6BFF31DA" w:rsidR="0014433A" w:rsidRDefault="0014433A">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0A7CA3EF" w14:textId="77777777" w:rsidR="0014433A" w:rsidRDefault="0014433A">
    <w:pPr>
      <w:pStyle w:val="Header"/>
      <w:ind w:right="72"/>
      <w:jc w:val="right"/>
    </w:pPr>
    <w:r>
      <w:t>Section III. Evaluation and Qualification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060" w14:textId="44463388" w:rsidR="0014433A" w:rsidRPr="00EB787D" w:rsidRDefault="0014433A" w:rsidP="00D15229">
    <w:pPr>
      <w:pStyle w:val="Header"/>
      <w:tabs>
        <w:tab w:val="clear" w:pos="9000"/>
        <w:tab w:val="right" w:pos="8688"/>
      </w:tabs>
      <w:ind w:right="-18"/>
      <w:jc w:val="left"/>
      <w:rPr>
        <w:rFonts w:ascii="Arial" w:hAnsi="Arial" w:cs="Arial"/>
      </w:rPr>
    </w:pPr>
    <w:r>
      <w:rPr>
        <w:rFonts w:ascii="Arial" w:hAnsi="Arial" w:cs="Arial"/>
      </w:rPr>
      <w:t>Section</w:t>
    </w:r>
    <w:r w:rsidRPr="00EB787D">
      <w:rPr>
        <w:rFonts w:ascii="Arial" w:hAnsi="Arial" w:cs="Arial"/>
      </w:rPr>
      <w:t xml:space="preserve"> </w:t>
    </w:r>
    <w:r>
      <w:rPr>
        <w:rFonts w:ascii="Arial" w:hAnsi="Arial" w:cs="Arial"/>
      </w:rPr>
      <w:t>II:</w:t>
    </w:r>
    <w:r w:rsidRPr="00EB787D">
      <w:rPr>
        <w:rFonts w:ascii="Arial" w:hAnsi="Arial" w:cs="Arial"/>
      </w:rPr>
      <w:t xml:space="preserve"> 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6A0A" w14:textId="240C78CE" w:rsidR="0014433A" w:rsidRPr="00EB787D" w:rsidRDefault="0014433A" w:rsidP="00D15229">
    <w:pPr>
      <w:pStyle w:val="Header"/>
      <w:tabs>
        <w:tab w:val="clear" w:pos="9000"/>
        <w:tab w:val="right" w:pos="8670"/>
      </w:tabs>
      <w:rPr>
        <w:rFonts w:ascii="Arial" w:hAnsi="Arial" w:cs="Arial"/>
      </w:rPr>
    </w:pPr>
    <w:r>
      <w:rPr>
        <w:rFonts w:ascii="Arial" w:hAnsi="Arial" w:cs="Arial"/>
      </w:rPr>
      <w:t xml:space="preserve"> </w:t>
    </w:r>
    <w:r w:rsidRPr="00EB787D">
      <w:rPr>
        <w:rFonts w:ascii="Arial" w:hAnsi="Arial" w:cs="Arial"/>
      </w:rPr>
      <w:t xml:space="preserve">Section </w:t>
    </w:r>
    <w:r>
      <w:rPr>
        <w:rFonts w:ascii="Arial" w:hAnsi="Arial" w:cs="Arial"/>
      </w:rPr>
      <w:t>II</w:t>
    </w:r>
    <w:r w:rsidRPr="00EB787D">
      <w:rPr>
        <w:rFonts w:ascii="Arial" w:hAnsi="Arial" w:cs="Arial"/>
      </w:rPr>
      <w:t>: 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24A0D7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352784"/>
    <w:multiLevelType w:val="multilevel"/>
    <w:tmpl w:val="A2369442"/>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36CE9"/>
    <w:multiLevelType w:val="hybridMultilevel"/>
    <w:tmpl w:val="B6F2E1AA"/>
    <w:lvl w:ilvl="0" w:tplc="7332CBEA">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CA24B4"/>
    <w:multiLevelType w:val="hybridMultilevel"/>
    <w:tmpl w:val="5F604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2"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9773951"/>
    <w:multiLevelType w:val="multilevel"/>
    <w:tmpl w:val="99F4AE2E"/>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0CC1251"/>
    <w:multiLevelType w:val="multilevel"/>
    <w:tmpl w:val="858A8260"/>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9033AA"/>
    <w:multiLevelType w:val="multilevel"/>
    <w:tmpl w:val="48C64036"/>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3EA3170"/>
    <w:multiLevelType w:val="multilevel"/>
    <w:tmpl w:val="FAE84E6E"/>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86764E"/>
    <w:multiLevelType w:val="hybridMultilevel"/>
    <w:tmpl w:val="A94A0D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15:restartNumberingAfterBreak="0">
    <w:nsid w:val="18745B57"/>
    <w:multiLevelType w:val="singleLevel"/>
    <w:tmpl w:val="B90A471A"/>
    <w:lvl w:ilvl="0">
      <w:start w:val="1"/>
      <w:numFmt w:val="lowerLetter"/>
      <w:lvlText w:val="%1)"/>
      <w:lvlJc w:val="left"/>
      <w:pPr>
        <w:tabs>
          <w:tab w:val="num" w:pos="965"/>
        </w:tabs>
        <w:ind w:left="965" w:hanging="360"/>
      </w:pPr>
      <w:rPr>
        <w:rFonts w:hint="default"/>
        <w:i/>
      </w:rPr>
    </w:lvl>
  </w:abstractNum>
  <w:abstractNum w:abstractNumId="23" w15:restartNumberingAfterBreak="0">
    <w:nsid w:val="198C4834"/>
    <w:multiLevelType w:val="multilevel"/>
    <w:tmpl w:val="389292E4"/>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9D95B33"/>
    <w:multiLevelType w:val="multilevel"/>
    <w:tmpl w:val="0AF6FC2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D6848FC"/>
    <w:multiLevelType w:val="hybridMultilevel"/>
    <w:tmpl w:val="4A2E5F90"/>
    <w:lvl w:ilvl="0" w:tplc="6CAC8B58">
      <w:start w:val="1"/>
      <w:numFmt w:val="upp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04D6A00"/>
    <w:multiLevelType w:val="multilevel"/>
    <w:tmpl w:val="0409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szCs w:val="2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30C3826"/>
    <w:multiLevelType w:val="hybridMultilevel"/>
    <w:tmpl w:val="F9EC7F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4B16428"/>
    <w:multiLevelType w:val="multilevel"/>
    <w:tmpl w:val="E654A61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55B5091"/>
    <w:multiLevelType w:val="multilevel"/>
    <w:tmpl w:val="ACBC1EC2"/>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78600ED"/>
    <w:multiLevelType w:val="hybridMultilevel"/>
    <w:tmpl w:val="695A105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27EE1D43"/>
    <w:multiLevelType w:val="hybridMultilevel"/>
    <w:tmpl w:val="326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7"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B22DB9"/>
    <w:multiLevelType w:val="hybridMultilevel"/>
    <w:tmpl w:val="765E50E6"/>
    <w:lvl w:ilvl="0" w:tplc="70B2E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766438"/>
    <w:multiLevelType w:val="hybridMultilevel"/>
    <w:tmpl w:val="44CCCCE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33772835"/>
    <w:multiLevelType w:val="hybridMultilevel"/>
    <w:tmpl w:val="56AC5FD0"/>
    <w:lvl w:ilvl="0" w:tplc="4F2A6AAA">
      <w:start w:val="5"/>
      <w:numFmt w:val="lowerRoman"/>
      <w:lvlText w:val="(%1)"/>
      <w:lvlJc w:val="left"/>
      <w:pPr>
        <w:tabs>
          <w:tab w:val="num" w:pos="720"/>
        </w:tabs>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A9417B"/>
    <w:multiLevelType w:val="hybridMultilevel"/>
    <w:tmpl w:val="9AFA047C"/>
    <w:lvl w:ilvl="0" w:tplc="FFFFFFFF">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35E130B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6192627"/>
    <w:multiLevelType w:val="hybridMultilevel"/>
    <w:tmpl w:val="E1762A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366E45C9"/>
    <w:multiLevelType w:val="multilevel"/>
    <w:tmpl w:val="ACD63F4A"/>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9E01774"/>
    <w:multiLevelType w:val="hybridMultilevel"/>
    <w:tmpl w:val="D3FE6F7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7" w15:restartNumberingAfterBreak="0">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B9A45F3"/>
    <w:multiLevelType w:val="hybridMultilevel"/>
    <w:tmpl w:val="9ED6F7D2"/>
    <w:lvl w:ilvl="0" w:tplc="8FCAD4C4">
      <w:start w:val="1"/>
      <w:numFmt w:val="lowerLetter"/>
      <w:lvlText w:val="(%1)"/>
      <w:lvlJc w:val="left"/>
      <w:pPr>
        <w:ind w:left="720" w:hanging="360"/>
      </w:pPr>
      <w:rPr>
        <w:rFonts w:ascii="Franklin Gothic Book" w:hAnsi="Franklin Gothic Book" w:cs="Times New Roman" w:hint="default"/>
        <w:b/>
        <w:i w:val="0"/>
        <w:color w:val="00539B"/>
        <w:sz w:val="20"/>
        <w:szCs w:val="1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50"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3A6E18"/>
    <w:multiLevelType w:val="multilevel"/>
    <w:tmpl w:val="1A7EC90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617337C"/>
    <w:multiLevelType w:val="hybridMultilevel"/>
    <w:tmpl w:val="9D7C1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AA34AB"/>
    <w:multiLevelType w:val="multilevel"/>
    <w:tmpl w:val="859C3BCE"/>
    <w:lvl w:ilvl="0">
      <w:start w:val="1"/>
      <w:numFmt w:val="decimal"/>
      <w:pStyle w:val="Subheader3"/>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6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3" w15:restartNumberingAfterBreak="0">
    <w:nsid w:val="4D6550EF"/>
    <w:multiLevelType w:val="multilevel"/>
    <w:tmpl w:val="FC70D69C"/>
    <w:lvl w:ilvl="0">
      <w:start w:val="7"/>
      <w:numFmt w:val="decimal"/>
      <w:isLgl/>
      <w:lvlText w:val="%1."/>
      <w:lvlJc w:val="left"/>
      <w:pPr>
        <w:tabs>
          <w:tab w:val="num" w:pos="432"/>
        </w:tabs>
        <w:ind w:left="432" w:hanging="432"/>
      </w:pPr>
      <w:rPr>
        <w:rFonts w:hint="default"/>
        <w:b/>
        <w:i w:val="0"/>
        <w:sz w:val="20"/>
        <w:szCs w:val="20"/>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DC11CCC"/>
    <w:multiLevelType w:val="hybridMultilevel"/>
    <w:tmpl w:val="03BCB6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7C0291"/>
    <w:multiLevelType w:val="hybridMultilevel"/>
    <w:tmpl w:val="AFC24ED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7" w15:restartNumberingAfterBreak="0">
    <w:nsid w:val="4FD8649D"/>
    <w:multiLevelType w:val="hybridMultilevel"/>
    <w:tmpl w:val="144E79A4"/>
    <w:lvl w:ilvl="0" w:tplc="028C2052">
      <w:start w:val="1"/>
      <w:numFmt w:val="lowerLetter"/>
      <w:lvlText w:val="(%1)"/>
      <w:lvlJc w:val="left"/>
      <w:pPr>
        <w:ind w:left="720" w:hanging="360"/>
      </w:pPr>
      <w:rPr>
        <w:rFonts w:ascii="Times New Roman" w:hAnsi="Times New Roman" w:hint="default"/>
        <w:b w:val="0"/>
        <w:i w:val="0"/>
        <w:color w:val="000000" w:themeColor="text1"/>
        <w:sz w:val="20"/>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18C3E60"/>
    <w:multiLevelType w:val="multilevel"/>
    <w:tmpl w:val="3B940A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52F538CA"/>
    <w:multiLevelType w:val="multilevel"/>
    <w:tmpl w:val="B84E1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E3712A"/>
    <w:multiLevelType w:val="multilevel"/>
    <w:tmpl w:val="0CCC4ADE"/>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7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C9F1A23"/>
    <w:multiLevelType w:val="multilevel"/>
    <w:tmpl w:val="55D892FA"/>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76" w15:restartNumberingAfterBreak="0">
    <w:nsid w:val="5E6346E9"/>
    <w:multiLevelType w:val="multilevel"/>
    <w:tmpl w:val="B5226AAA"/>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7" w15:restartNumberingAfterBreak="0">
    <w:nsid w:val="5E867AD1"/>
    <w:multiLevelType w:val="hybridMultilevel"/>
    <w:tmpl w:val="8A76500E"/>
    <w:lvl w:ilvl="0" w:tplc="4FF86660">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0" w15:restartNumberingAfterBreak="0">
    <w:nsid w:val="61D6224A"/>
    <w:multiLevelType w:val="multilevel"/>
    <w:tmpl w:val="EFC4D85C"/>
    <w:lvl w:ilvl="0">
      <w:start w:val="1"/>
      <w:numFmt w:val="decimal"/>
      <w:lvlText w:val="%1."/>
      <w:lvlJc w:val="left"/>
      <w:pPr>
        <w:ind w:left="360" w:hanging="360"/>
      </w:pPr>
      <w:rPr>
        <w:rFonts w:hint="default"/>
        <w:b/>
        <w:i w:val="0"/>
        <w:sz w:val="24"/>
      </w:rPr>
    </w:lvl>
    <w:lvl w:ilvl="1">
      <w:start w:val="1"/>
      <w:numFmt w:val="decimal"/>
      <w:lvlText w:val="22.%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64FD16A9"/>
    <w:multiLevelType w:val="hybridMultilevel"/>
    <w:tmpl w:val="FC24983E"/>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9B6341C"/>
    <w:multiLevelType w:val="singleLevel"/>
    <w:tmpl w:val="B89E367E"/>
    <w:lvl w:ilvl="0">
      <w:start w:val="1"/>
      <w:numFmt w:val="lowerRoman"/>
      <w:lvlText w:val="(%1)"/>
      <w:lvlJc w:val="left"/>
      <w:pPr>
        <w:tabs>
          <w:tab w:val="num" w:pos="720"/>
        </w:tabs>
        <w:ind w:left="720" w:hanging="720"/>
      </w:pPr>
      <w:rPr>
        <w:rFonts w:hint="default"/>
        <w:b w:val="0"/>
      </w:rPr>
    </w:lvl>
  </w:abstractNum>
  <w:abstractNum w:abstractNumId="85"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70181804"/>
    <w:multiLevelType w:val="hybridMultilevel"/>
    <w:tmpl w:val="43C42058"/>
    <w:lvl w:ilvl="0" w:tplc="481A9B94">
      <w:start w:val="1"/>
      <w:numFmt w:val="lowerLetter"/>
      <w:lvlText w:val="(%1)"/>
      <w:lvlJc w:val="left"/>
      <w:pPr>
        <w:tabs>
          <w:tab w:val="num" w:pos="360"/>
        </w:tabs>
        <w:ind w:left="360" w:hanging="360"/>
      </w:pPr>
      <w:rPr>
        <w:rFonts w:ascii="Times New Roman" w:hAnsi="Times New Roman" w:cs="Times New Roman" w:hint="default"/>
        <w:b w:val="0"/>
        <w:i w:val="0"/>
        <w:color w:val="000000" w:themeColor="text1"/>
        <w:sz w:val="20"/>
        <w:szCs w:val="1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10C3051"/>
    <w:multiLevelType w:val="hybridMultilevel"/>
    <w:tmpl w:val="984AF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15:restartNumberingAfterBreak="0">
    <w:nsid w:val="724C2171"/>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6E309C"/>
    <w:multiLevelType w:val="multilevel"/>
    <w:tmpl w:val="8CD8BCA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44665CE"/>
    <w:multiLevelType w:val="hybridMultilevel"/>
    <w:tmpl w:val="B02AE6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2" w15:restartNumberingAfterBreak="0">
    <w:nsid w:val="77402E9F"/>
    <w:multiLevelType w:val="singleLevel"/>
    <w:tmpl w:val="2306FBCC"/>
    <w:lvl w:ilvl="0">
      <w:start w:val="1"/>
      <w:numFmt w:val="lowerRoman"/>
      <w:lvlText w:val="(%1)"/>
      <w:lvlJc w:val="left"/>
      <w:pPr>
        <w:tabs>
          <w:tab w:val="num" w:pos="720"/>
        </w:tabs>
        <w:ind w:left="720" w:hanging="720"/>
      </w:pPr>
      <w:rPr>
        <w:rFonts w:hint="default"/>
      </w:rPr>
    </w:lvl>
  </w:abstractNum>
  <w:abstractNum w:abstractNumId="93" w15:restartNumberingAfterBreak="0">
    <w:nsid w:val="796C67EB"/>
    <w:multiLevelType w:val="hybridMultilevel"/>
    <w:tmpl w:val="81367ED2"/>
    <w:lvl w:ilvl="0" w:tplc="17AED466">
      <w:start w:val="2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5" w15:restartNumberingAfterBreak="0">
    <w:nsid w:val="7D127BED"/>
    <w:multiLevelType w:val="multilevel"/>
    <w:tmpl w:val="CA6E63C4"/>
    <w:lvl w:ilvl="0">
      <w:start w:val="1"/>
      <w:numFmt w:val="decimal"/>
      <w:lvlText w:val="%1."/>
      <w:lvlJc w:val="left"/>
      <w:pPr>
        <w:tabs>
          <w:tab w:val="num" w:pos="432"/>
        </w:tabs>
        <w:ind w:left="432" w:hanging="432"/>
      </w:pPr>
      <w:rPr>
        <w:rFonts w:hint="default"/>
        <w:b/>
        <w:i w:val="0"/>
        <w:sz w:val="24"/>
        <w:szCs w:val="20"/>
      </w:rPr>
    </w:lvl>
    <w:lvl w:ilvl="1">
      <w:start w:val="1"/>
      <w:numFmt w:val="decimal"/>
      <w:lvlText w:val="2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EEC6C49"/>
    <w:multiLevelType w:val="multilevel"/>
    <w:tmpl w:val="6570E19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0"/>
        <w:szCs w:val="20"/>
      </w:rPr>
    </w:lvl>
    <w:lvl w:ilvl="2">
      <w:start w:val="1"/>
      <w:numFmt w:val="lowerLetter"/>
      <w:lvlText w:val="(%3)"/>
      <w:lvlJc w:val="left"/>
      <w:pPr>
        <w:tabs>
          <w:tab w:val="num" w:pos="864"/>
        </w:tabs>
        <w:ind w:left="864" w:hanging="360"/>
      </w:pPr>
      <w:rPr>
        <w:rFonts w:hint="default"/>
        <w:b w:val="0"/>
        <w:i w:val="0"/>
        <w:sz w:val="20"/>
        <w:szCs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1219803">
    <w:abstractNumId w:val="49"/>
  </w:num>
  <w:num w:numId="2" w16cid:durableId="1811744722">
    <w:abstractNumId w:val="72"/>
  </w:num>
  <w:num w:numId="3" w16cid:durableId="1685672489">
    <w:abstractNumId w:val="62"/>
  </w:num>
  <w:num w:numId="4" w16cid:durableId="1940019650">
    <w:abstractNumId w:val="74"/>
  </w:num>
  <w:num w:numId="5" w16cid:durableId="160975413">
    <w:abstractNumId w:val="51"/>
  </w:num>
  <w:num w:numId="6" w16cid:durableId="1009675584">
    <w:abstractNumId w:val="65"/>
  </w:num>
  <w:num w:numId="7" w16cid:durableId="1698311269">
    <w:abstractNumId w:val="51"/>
  </w:num>
  <w:num w:numId="8" w16cid:durableId="515312326">
    <w:abstractNumId w:val="54"/>
  </w:num>
  <w:num w:numId="9" w16cid:durableId="983778994">
    <w:abstractNumId w:val="94"/>
  </w:num>
  <w:num w:numId="10" w16cid:durableId="677775522">
    <w:abstractNumId w:val="22"/>
  </w:num>
  <w:num w:numId="11" w16cid:durableId="304821673">
    <w:abstractNumId w:val="14"/>
  </w:num>
  <w:num w:numId="12" w16cid:durableId="1842115156">
    <w:abstractNumId w:val="75"/>
  </w:num>
  <w:num w:numId="13" w16cid:durableId="1226406872">
    <w:abstractNumId w:val="85"/>
  </w:num>
  <w:num w:numId="14" w16cid:durableId="341274716">
    <w:abstractNumId w:val="84"/>
  </w:num>
  <w:num w:numId="15" w16cid:durableId="84426496">
    <w:abstractNumId w:val="11"/>
  </w:num>
  <w:num w:numId="16" w16cid:durableId="1507407015">
    <w:abstractNumId w:val="70"/>
  </w:num>
  <w:num w:numId="17" w16cid:durableId="220991561">
    <w:abstractNumId w:val="57"/>
  </w:num>
  <w:num w:numId="18" w16cid:durableId="378210914">
    <w:abstractNumId w:val="1"/>
  </w:num>
  <w:num w:numId="19" w16cid:durableId="2036538877">
    <w:abstractNumId w:val="0"/>
  </w:num>
  <w:num w:numId="20" w16cid:durableId="1031613456">
    <w:abstractNumId w:val="2"/>
  </w:num>
  <w:num w:numId="21" w16cid:durableId="1759055099">
    <w:abstractNumId w:val="7"/>
  </w:num>
  <w:num w:numId="22" w16cid:durableId="919631953">
    <w:abstractNumId w:val="47"/>
  </w:num>
  <w:num w:numId="23" w16cid:durableId="199172810">
    <w:abstractNumId w:val="90"/>
  </w:num>
  <w:num w:numId="24" w16cid:durableId="756828518">
    <w:abstractNumId w:val="31"/>
  </w:num>
  <w:num w:numId="25" w16cid:durableId="1230001504">
    <w:abstractNumId w:val="58"/>
  </w:num>
  <w:num w:numId="26" w16cid:durableId="1461611469">
    <w:abstractNumId w:val="24"/>
  </w:num>
  <w:num w:numId="27" w16cid:durableId="122230982">
    <w:abstractNumId w:val="52"/>
  </w:num>
  <w:num w:numId="28" w16cid:durableId="939530578">
    <w:abstractNumId w:val="32"/>
  </w:num>
  <w:num w:numId="29" w16cid:durableId="714038805">
    <w:abstractNumId w:val="17"/>
  </w:num>
  <w:num w:numId="30" w16cid:durableId="410346523">
    <w:abstractNumId w:val="63"/>
  </w:num>
  <w:num w:numId="31" w16cid:durableId="1871720490">
    <w:abstractNumId w:val="15"/>
  </w:num>
  <w:num w:numId="32" w16cid:durableId="1736853759">
    <w:abstractNumId w:val="78"/>
  </w:num>
  <w:num w:numId="33" w16cid:durableId="1956911279">
    <w:abstractNumId w:val="71"/>
  </w:num>
  <w:num w:numId="34" w16cid:durableId="88548063">
    <w:abstractNumId w:val="28"/>
  </w:num>
  <w:num w:numId="35" w16cid:durableId="273631954">
    <w:abstractNumId w:val="6"/>
  </w:num>
  <w:num w:numId="36" w16cid:durableId="1588733709">
    <w:abstractNumId w:val="3"/>
  </w:num>
  <w:num w:numId="37" w16cid:durableId="93283430">
    <w:abstractNumId w:val="55"/>
  </w:num>
  <w:num w:numId="38" w16cid:durableId="1240091748">
    <w:abstractNumId w:val="53"/>
  </w:num>
  <w:num w:numId="39" w16cid:durableId="1706829964">
    <w:abstractNumId w:val="5"/>
  </w:num>
  <w:num w:numId="40" w16cid:durableId="1969166202">
    <w:abstractNumId w:val="16"/>
  </w:num>
  <w:num w:numId="41" w16cid:durableId="1183397149">
    <w:abstractNumId w:val="45"/>
  </w:num>
  <w:num w:numId="42" w16cid:durableId="1023550881">
    <w:abstractNumId w:val="27"/>
  </w:num>
  <w:num w:numId="43" w16cid:durableId="1010522465">
    <w:abstractNumId w:val="96"/>
  </w:num>
  <w:num w:numId="44" w16cid:durableId="1231883303">
    <w:abstractNumId w:val="43"/>
  </w:num>
  <w:num w:numId="45" w16cid:durableId="217907820">
    <w:abstractNumId w:val="13"/>
  </w:num>
  <w:num w:numId="46" w16cid:durableId="1785422804">
    <w:abstractNumId w:val="89"/>
  </w:num>
  <w:num w:numId="47" w16cid:durableId="13390622">
    <w:abstractNumId w:val="95"/>
  </w:num>
  <w:num w:numId="48" w16cid:durableId="1069621162">
    <w:abstractNumId w:val="80"/>
  </w:num>
  <w:num w:numId="49" w16cid:durableId="1811631990">
    <w:abstractNumId w:val="23"/>
  </w:num>
  <w:num w:numId="50" w16cid:durableId="15131077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94241680">
    <w:abstractNumId w:val="8"/>
  </w:num>
  <w:num w:numId="52" w16cid:durableId="149950117">
    <w:abstractNumId w:val="60"/>
  </w:num>
  <w:num w:numId="53" w16cid:durableId="148253429">
    <w:abstractNumId w:val="81"/>
  </w:num>
  <w:num w:numId="54" w16cid:durableId="593367552">
    <w:abstractNumId w:val="30"/>
  </w:num>
  <w:num w:numId="55" w16cid:durableId="1149057342">
    <w:abstractNumId w:val="82"/>
  </w:num>
  <w:num w:numId="56" w16cid:durableId="208616279">
    <w:abstractNumId w:val="18"/>
  </w:num>
  <w:num w:numId="57" w16cid:durableId="1039088428">
    <w:abstractNumId w:val="35"/>
  </w:num>
  <w:num w:numId="58" w16cid:durableId="482552602">
    <w:abstractNumId w:val="4"/>
  </w:num>
  <w:num w:numId="59" w16cid:durableId="345601563">
    <w:abstractNumId w:val="56"/>
  </w:num>
  <w:num w:numId="60" w16cid:durableId="790437185">
    <w:abstractNumId w:val="9"/>
  </w:num>
  <w:num w:numId="61" w16cid:durableId="78211788">
    <w:abstractNumId w:val="41"/>
  </w:num>
  <w:num w:numId="62" w16cid:durableId="1980265664">
    <w:abstractNumId w:val="73"/>
  </w:num>
  <w:num w:numId="63" w16cid:durableId="605890700">
    <w:abstractNumId w:val="36"/>
  </w:num>
  <w:num w:numId="64" w16cid:durableId="1785811260">
    <w:abstractNumId w:val="79"/>
  </w:num>
  <w:num w:numId="65" w16cid:durableId="1881816695">
    <w:abstractNumId w:val="50"/>
  </w:num>
  <w:num w:numId="66" w16cid:durableId="1316180440">
    <w:abstractNumId w:val="38"/>
  </w:num>
  <w:num w:numId="67" w16cid:durableId="571086163">
    <w:abstractNumId w:val="21"/>
  </w:num>
  <w:num w:numId="68" w16cid:durableId="131682357">
    <w:abstractNumId w:val="19"/>
  </w:num>
  <w:num w:numId="69" w16cid:durableId="366687331">
    <w:abstractNumId w:val="87"/>
  </w:num>
  <w:num w:numId="70" w16cid:durableId="1005670832">
    <w:abstractNumId w:val="92"/>
  </w:num>
  <w:num w:numId="71" w16cid:durableId="467287383">
    <w:abstractNumId w:val="25"/>
  </w:num>
  <w:num w:numId="72" w16cid:durableId="308247656">
    <w:abstractNumId w:val="42"/>
  </w:num>
  <w:num w:numId="73" w16cid:durableId="1287663168">
    <w:abstractNumId w:val="26"/>
  </w:num>
  <w:num w:numId="74" w16cid:durableId="310793896">
    <w:abstractNumId w:val="83"/>
  </w:num>
  <w:num w:numId="75" w16cid:durableId="193081580">
    <w:abstractNumId w:val="59"/>
  </w:num>
  <w:num w:numId="76" w16cid:durableId="790396823">
    <w:abstractNumId w:val="69"/>
  </w:num>
  <w:num w:numId="77" w16cid:durableId="786779211">
    <w:abstractNumId w:val="37"/>
  </w:num>
  <w:num w:numId="78" w16cid:durableId="801462584">
    <w:abstractNumId w:val="48"/>
  </w:num>
  <w:num w:numId="79" w16cid:durableId="77675652">
    <w:abstractNumId w:val="86"/>
  </w:num>
  <w:num w:numId="80" w16cid:durableId="150870562">
    <w:abstractNumId w:val="67"/>
  </w:num>
  <w:num w:numId="81" w16cid:durableId="1027948577">
    <w:abstractNumId w:val="51"/>
  </w:num>
  <w:num w:numId="82" w16cid:durableId="1206403143">
    <w:abstractNumId w:val="51"/>
  </w:num>
  <w:num w:numId="83" w16cid:durableId="954362748">
    <w:abstractNumId w:val="51"/>
  </w:num>
  <w:num w:numId="84" w16cid:durableId="1500652211">
    <w:abstractNumId w:val="51"/>
  </w:num>
  <w:num w:numId="85" w16cid:durableId="561211096">
    <w:abstractNumId w:val="51"/>
  </w:num>
  <w:num w:numId="86" w16cid:durableId="1098797719">
    <w:abstractNumId w:val="51"/>
  </w:num>
  <w:num w:numId="87" w16cid:durableId="1101292635">
    <w:abstractNumId w:val="44"/>
  </w:num>
  <w:num w:numId="88" w16cid:durableId="1767800543">
    <w:abstractNumId w:val="88"/>
  </w:num>
  <w:num w:numId="89" w16cid:durableId="1567258302">
    <w:abstractNumId w:val="93"/>
  </w:num>
  <w:num w:numId="90" w16cid:durableId="1467506272">
    <w:abstractNumId w:val="77"/>
  </w:num>
  <w:num w:numId="91" w16cid:durableId="1587575902">
    <w:abstractNumId w:val="10"/>
  </w:num>
  <w:num w:numId="92" w16cid:durableId="1941835109">
    <w:abstractNumId w:val="64"/>
  </w:num>
  <w:num w:numId="93" w16cid:durableId="110514792">
    <w:abstractNumId w:val="20"/>
  </w:num>
  <w:num w:numId="94" w16cid:durableId="904990928">
    <w:abstractNumId w:val="33"/>
  </w:num>
  <w:num w:numId="95" w16cid:durableId="229316698">
    <w:abstractNumId w:val="91"/>
  </w:num>
  <w:num w:numId="96" w16cid:durableId="693926193">
    <w:abstractNumId w:val="39"/>
  </w:num>
  <w:num w:numId="97" w16cid:durableId="486437729">
    <w:abstractNumId w:val="46"/>
  </w:num>
  <w:num w:numId="98" w16cid:durableId="1984968588">
    <w:abstractNumId w:val="66"/>
  </w:num>
  <w:num w:numId="99" w16cid:durableId="1748183622">
    <w:abstractNumId w:val="51"/>
  </w:num>
  <w:num w:numId="100" w16cid:durableId="2101173227">
    <w:abstractNumId w:val="40"/>
  </w:num>
  <w:num w:numId="101" w16cid:durableId="1918707257">
    <w:abstractNumId w:val="51"/>
  </w:num>
  <w:num w:numId="102" w16cid:durableId="1832065650">
    <w:abstractNumId w:val="51"/>
  </w:num>
  <w:num w:numId="103" w16cid:durableId="1516651611">
    <w:abstractNumId w:val="51"/>
  </w:num>
  <w:num w:numId="104" w16cid:durableId="1791120652">
    <w:abstractNumId w:val="51"/>
  </w:num>
  <w:num w:numId="105" w16cid:durableId="1247886031">
    <w:abstractNumId w:val="76"/>
  </w:num>
  <w:num w:numId="106" w16cid:durableId="185487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86463095">
    <w:abstractNumId w:val="61"/>
  </w:num>
  <w:num w:numId="108" w16cid:durableId="465467641">
    <w:abstractNumId w:val="34"/>
  </w:num>
  <w:num w:numId="109" w16cid:durableId="1085221790">
    <w:abstractNumId w:val="29"/>
  </w:num>
  <w:num w:numId="110" w16cid:durableId="146358459">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hideSpellingErrors/>
  <w:hideGrammaticalErrors/>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activeWritingStyle w:appName="MSWord" w:lang="es-ES_tradnl" w:vendorID="9" w:dllVersion="512" w:checkStyle="1"/>
  <w:activeWritingStyle w:appName="MSWord" w:lang="en-US" w:vendorID="8" w:dllVersion="513" w:checkStyle="1"/>
  <w:activeWritingStyle w:appName="MSWord" w:lang="pt-BR" w:vendorID="1" w:dllVersion="513" w:checkStyle="1"/>
  <w:activeWritingStyle w:appName="MSWord" w:lang="fi-FI" w:vendorID="22"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8C1"/>
    <w:rsid w:val="00000476"/>
    <w:rsid w:val="00000E27"/>
    <w:rsid w:val="00001AF3"/>
    <w:rsid w:val="00002789"/>
    <w:rsid w:val="00003148"/>
    <w:rsid w:val="00003660"/>
    <w:rsid w:val="00003CEC"/>
    <w:rsid w:val="0000404E"/>
    <w:rsid w:val="00004633"/>
    <w:rsid w:val="00004857"/>
    <w:rsid w:val="000063F9"/>
    <w:rsid w:val="00006693"/>
    <w:rsid w:val="000076B1"/>
    <w:rsid w:val="00010F16"/>
    <w:rsid w:val="00011087"/>
    <w:rsid w:val="000116B2"/>
    <w:rsid w:val="0001243B"/>
    <w:rsid w:val="0001266A"/>
    <w:rsid w:val="00012BA4"/>
    <w:rsid w:val="00014018"/>
    <w:rsid w:val="00014772"/>
    <w:rsid w:val="0001485B"/>
    <w:rsid w:val="00015018"/>
    <w:rsid w:val="000153D7"/>
    <w:rsid w:val="000163D9"/>
    <w:rsid w:val="00016BF6"/>
    <w:rsid w:val="00017763"/>
    <w:rsid w:val="0002072C"/>
    <w:rsid w:val="00021149"/>
    <w:rsid w:val="00021B66"/>
    <w:rsid w:val="000222C7"/>
    <w:rsid w:val="00022445"/>
    <w:rsid w:val="00023020"/>
    <w:rsid w:val="000241FF"/>
    <w:rsid w:val="00024BD7"/>
    <w:rsid w:val="000266E6"/>
    <w:rsid w:val="00027103"/>
    <w:rsid w:val="0002738D"/>
    <w:rsid w:val="00027D17"/>
    <w:rsid w:val="00030AB8"/>
    <w:rsid w:val="00030BC7"/>
    <w:rsid w:val="00031C48"/>
    <w:rsid w:val="00033402"/>
    <w:rsid w:val="00033DF9"/>
    <w:rsid w:val="000358AE"/>
    <w:rsid w:val="00037089"/>
    <w:rsid w:val="000371A6"/>
    <w:rsid w:val="00037F92"/>
    <w:rsid w:val="0004022A"/>
    <w:rsid w:val="00040CB3"/>
    <w:rsid w:val="000417D7"/>
    <w:rsid w:val="0004196E"/>
    <w:rsid w:val="00041D24"/>
    <w:rsid w:val="00042D4E"/>
    <w:rsid w:val="00042DB6"/>
    <w:rsid w:val="00043382"/>
    <w:rsid w:val="00043715"/>
    <w:rsid w:val="00043C7B"/>
    <w:rsid w:val="00044A3D"/>
    <w:rsid w:val="000459BA"/>
    <w:rsid w:val="000463BB"/>
    <w:rsid w:val="00046766"/>
    <w:rsid w:val="00046C01"/>
    <w:rsid w:val="00047042"/>
    <w:rsid w:val="00050766"/>
    <w:rsid w:val="00050B59"/>
    <w:rsid w:val="00051532"/>
    <w:rsid w:val="000519E2"/>
    <w:rsid w:val="00052DC9"/>
    <w:rsid w:val="00052E2D"/>
    <w:rsid w:val="00052E46"/>
    <w:rsid w:val="00053318"/>
    <w:rsid w:val="0005408B"/>
    <w:rsid w:val="00054241"/>
    <w:rsid w:val="00054C3E"/>
    <w:rsid w:val="000556AB"/>
    <w:rsid w:val="00055723"/>
    <w:rsid w:val="00055CEB"/>
    <w:rsid w:val="00056FA0"/>
    <w:rsid w:val="0005777F"/>
    <w:rsid w:val="00057D40"/>
    <w:rsid w:val="00061265"/>
    <w:rsid w:val="00061674"/>
    <w:rsid w:val="000619BB"/>
    <w:rsid w:val="0006385B"/>
    <w:rsid w:val="00063E1F"/>
    <w:rsid w:val="000641D8"/>
    <w:rsid w:val="00065C14"/>
    <w:rsid w:val="00066CF9"/>
    <w:rsid w:val="00067C36"/>
    <w:rsid w:val="000703F3"/>
    <w:rsid w:val="00070444"/>
    <w:rsid w:val="00070D32"/>
    <w:rsid w:val="00072666"/>
    <w:rsid w:val="00072766"/>
    <w:rsid w:val="0007304B"/>
    <w:rsid w:val="00074A4E"/>
    <w:rsid w:val="00074D4E"/>
    <w:rsid w:val="000751AA"/>
    <w:rsid w:val="0007559E"/>
    <w:rsid w:val="00075B40"/>
    <w:rsid w:val="00076E4F"/>
    <w:rsid w:val="00076EBC"/>
    <w:rsid w:val="00077277"/>
    <w:rsid w:val="000775E4"/>
    <w:rsid w:val="000809A0"/>
    <w:rsid w:val="00080E01"/>
    <w:rsid w:val="0008238A"/>
    <w:rsid w:val="000823D1"/>
    <w:rsid w:val="00082419"/>
    <w:rsid w:val="0008393C"/>
    <w:rsid w:val="000844EB"/>
    <w:rsid w:val="00084617"/>
    <w:rsid w:val="00084889"/>
    <w:rsid w:val="00084AE5"/>
    <w:rsid w:val="000854E6"/>
    <w:rsid w:val="00085D7E"/>
    <w:rsid w:val="0008602F"/>
    <w:rsid w:val="00086131"/>
    <w:rsid w:val="00086453"/>
    <w:rsid w:val="000874D8"/>
    <w:rsid w:val="00090136"/>
    <w:rsid w:val="00091200"/>
    <w:rsid w:val="00091258"/>
    <w:rsid w:val="000912CF"/>
    <w:rsid w:val="000922AD"/>
    <w:rsid w:val="00092B1C"/>
    <w:rsid w:val="000930FB"/>
    <w:rsid w:val="000946BD"/>
    <w:rsid w:val="00094BF7"/>
    <w:rsid w:val="00096707"/>
    <w:rsid w:val="00097FCE"/>
    <w:rsid w:val="000A01FC"/>
    <w:rsid w:val="000A07E9"/>
    <w:rsid w:val="000A1616"/>
    <w:rsid w:val="000A2ECC"/>
    <w:rsid w:val="000A3697"/>
    <w:rsid w:val="000A36B0"/>
    <w:rsid w:val="000A36D2"/>
    <w:rsid w:val="000A386D"/>
    <w:rsid w:val="000A4DCC"/>
    <w:rsid w:val="000A52A7"/>
    <w:rsid w:val="000A5F49"/>
    <w:rsid w:val="000A5F74"/>
    <w:rsid w:val="000A6C9A"/>
    <w:rsid w:val="000A7453"/>
    <w:rsid w:val="000A788A"/>
    <w:rsid w:val="000A7A6B"/>
    <w:rsid w:val="000A7CB4"/>
    <w:rsid w:val="000A7D5B"/>
    <w:rsid w:val="000B039A"/>
    <w:rsid w:val="000B0647"/>
    <w:rsid w:val="000B0B34"/>
    <w:rsid w:val="000B19C0"/>
    <w:rsid w:val="000B24EF"/>
    <w:rsid w:val="000B2BC7"/>
    <w:rsid w:val="000B320E"/>
    <w:rsid w:val="000B344B"/>
    <w:rsid w:val="000B3DF8"/>
    <w:rsid w:val="000B44B8"/>
    <w:rsid w:val="000B4A26"/>
    <w:rsid w:val="000B612F"/>
    <w:rsid w:val="000B6DCE"/>
    <w:rsid w:val="000B70CB"/>
    <w:rsid w:val="000B713E"/>
    <w:rsid w:val="000B7194"/>
    <w:rsid w:val="000B7968"/>
    <w:rsid w:val="000C028C"/>
    <w:rsid w:val="000C0C64"/>
    <w:rsid w:val="000C0CA7"/>
    <w:rsid w:val="000C125D"/>
    <w:rsid w:val="000C2007"/>
    <w:rsid w:val="000C29F9"/>
    <w:rsid w:val="000C359B"/>
    <w:rsid w:val="000C3879"/>
    <w:rsid w:val="000C6088"/>
    <w:rsid w:val="000C643B"/>
    <w:rsid w:val="000C65E4"/>
    <w:rsid w:val="000C66FE"/>
    <w:rsid w:val="000C6ED6"/>
    <w:rsid w:val="000C713F"/>
    <w:rsid w:val="000C74A2"/>
    <w:rsid w:val="000C7552"/>
    <w:rsid w:val="000C777C"/>
    <w:rsid w:val="000C7AD1"/>
    <w:rsid w:val="000D0771"/>
    <w:rsid w:val="000D0F94"/>
    <w:rsid w:val="000D4248"/>
    <w:rsid w:val="000D492D"/>
    <w:rsid w:val="000D4EEC"/>
    <w:rsid w:val="000D5C59"/>
    <w:rsid w:val="000D5F4B"/>
    <w:rsid w:val="000D7136"/>
    <w:rsid w:val="000D77D1"/>
    <w:rsid w:val="000D7A61"/>
    <w:rsid w:val="000D7CA3"/>
    <w:rsid w:val="000E00F0"/>
    <w:rsid w:val="000E06F6"/>
    <w:rsid w:val="000E0DCA"/>
    <w:rsid w:val="000E0F77"/>
    <w:rsid w:val="000E4449"/>
    <w:rsid w:val="000E4BAA"/>
    <w:rsid w:val="000E5046"/>
    <w:rsid w:val="000E57AD"/>
    <w:rsid w:val="000E6D17"/>
    <w:rsid w:val="000E713A"/>
    <w:rsid w:val="000F1094"/>
    <w:rsid w:val="000F3AC0"/>
    <w:rsid w:val="000F3D5D"/>
    <w:rsid w:val="000F3E9F"/>
    <w:rsid w:val="000F56FD"/>
    <w:rsid w:val="000F7191"/>
    <w:rsid w:val="00100752"/>
    <w:rsid w:val="00101272"/>
    <w:rsid w:val="001014D6"/>
    <w:rsid w:val="001015D3"/>
    <w:rsid w:val="0010178C"/>
    <w:rsid w:val="00102848"/>
    <w:rsid w:val="00102DB0"/>
    <w:rsid w:val="001035E0"/>
    <w:rsid w:val="0010434B"/>
    <w:rsid w:val="0010454C"/>
    <w:rsid w:val="0010473F"/>
    <w:rsid w:val="00104FB7"/>
    <w:rsid w:val="001050F9"/>
    <w:rsid w:val="0010535D"/>
    <w:rsid w:val="00105455"/>
    <w:rsid w:val="001054A7"/>
    <w:rsid w:val="00106C6C"/>
    <w:rsid w:val="00106D94"/>
    <w:rsid w:val="0010732C"/>
    <w:rsid w:val="00107539"/>
    <w:rsid w:val="001112D8"/>
    <w:rsid w:val="00111387"/>
    <w:rsid w:val="00111F09"/>
    <w:rsid w:val="001121AA"/>
    <w:rsid w:val="00112A59"/>
    <w:rsid w:val="00112F44"/>
    <w:rsid w:val="00112F53"/>
    <w:rsid w:val="001138A4"/>
    <w:rsid w:val="00113D17"/>
    <w:rsid w:val="00113DE2"/>
    <w:rsid w:val="00114DC0"/>
    <w:rsid w:val="00115741"/>
    <w:rsid w:val="001162CD"/>
    <w:rsid w:val="001167C0"/>
    <w:rsid w:val="001172DA"/>
    <w:rsid w:val="001174BA"/>
    <w:rsid w:val="001204FE"/>
    <w:rsid w:val="00120A21"/>
    <w:rsid w:val="00121CF6"/>
    <w:rsid w:val="00122A59"/>
    <w:rsid w:val="00122CB3"/>
    <w:rsid w:val="0012356E"/>
    <w:rsid w:val="001243BD"/>
    <w:rsid w:val="001249FA"/>
    <w:rsid w:val="0012504B"/>
    <w:rsid w:val="001256B5"/>
    <w:rsid w:val="00125BB1"/>
    <w:rsid w:val="00125C93"/>
    <w:rsid w:val="0012706A"/>
    <w:rsid w:val="00127622"/>
    <w:rsid w:val="00127639"/>
    <w:rsid w:val="00127AF7"/>
    <w:rsid w:val="00130818"/>
    <w:rsid w:val="00130941"/>
    <w:rsid w:val="00130CC1"/>
    <w:rsid w:val="001328A4"/>
    <w:rsid w:val="0013357B"/>
    <w:rsid w:val="00134A2E"/>
    <w:rsid w:val="00135BBF"/>
    <w:rsid w:val="001361DA"/>
    <w:rsid w:val="00137178"/>
    <w:rsid w:val="001378E5"/>
    <w:rsid w:val="0014026C"/>
    <w:rsid w:val="00140D15"/>
    <w:rsid w:val="00140F3E"/>
    <w:rsid w:val="00141F0E"/>
    <w:rsid w:val="001422EC"/>
    <w:rsid w:val="00142588"/>
    <w:rsid w:val="001425C2"/>
    <w:rsid w:val="00142FE4"/>
    <w:rsid w:val="00143E02"/>
    <w:rsid w:val="0014433A"/>
    <w:rsid w:val="00144606"/>
    <w:rsid w:val="00144BE8"/>
    <w:rsid w:val="0014516B"/>
    <w:rsid w:val="001460F6"/>
    <w:rsid w:val="0014720E"/>
    <w:rsid w:val="00147C2E"/>
    <w:rsid w:val="001502C3"/>
    <w:rsid w:val="00151DC1"/>
    <w:rsid w:val="00151E5C"/>
    <w:rsid w:val="00151F95"/>
    <w:rsid w:val="00152731"/>
    <w:rsid w:val="0015287D"/>
    <w:rsid w:val="001538C6"/>
    <w:rsid w:val="00153BD6"/>
    <w:rsid w:val="00153EAC"/>
    <w:rsid w:val="00154D00"/>
    <w:rsid w:val="00154DC5"/>
    <w:rsid w:val="00154F6E"/>
    <w:rsid w:val="00154FB8"/>
    <w:rsid w:val="00155529"/>
    <w:rsid w:val="00155D4B"/>
    <w:rsid w:val="0015745D"/>
    <w:rsid w:val="001576B5"/>
    <w:rsid w:val="00157E14"/>
    <w:rsid w:val="0016025B"/>
    <w:rsid w:val="00160954"/>
    <w:rsid w:val="00160D62"/>
    <w:rsid w:val="001629B1"/>
    <w:rsid w:val="00162E77"/>
    <w:rsid w:val="001632D5"/>
    <w:rsid w:val="00163623"/>
    <w:rsid w:val="001645C5"/>
    <w:rsid w:val="00164686"/>
    <w:rsid w:val="00164D04"/>
    <w:rsid w:val="001658FF"/>
    <w:rsid w:val="00166053"/>
    <w:rsid w:val="0016628D"/>
    <w:rsid w:val="001662C9"/>
    <w:rsid w:val="00166EAD"/>
    <w:rsid w:val="001712A8"/>
    <w:rsid w:val="001726F6"/>
    <w:rsid w:val="00173DCA"/>
    <w:rsid w:val="00173E0D"/>
    <w:rsid w:val="00174325"/>
    <w:rsid w:val="00174698"/>
    <w:rsid w:val="00174FA2"/>
    <w:rsid w:val="00175012"/>
    <w:rsid w:val="001750CC"/>
    <w:rsid w:val="00175D8E"/>
    <w:rsid w:val="00176145"/>
    <w:rsid w:val="00176BC8"/>
    <w:rsid w:val="0017758C"/>
    <w:rsid w:val="001802F4"/>
    <w:rsid w:val="00180364"/>
    <w:rsid w:val="0018063A"/>
    <w:rsid w:val="00180816"/>
    <w:rsid w:val="00182A1F"/>
    <w:rsid w:val="001835D8"/>
    <w:rsid w:val="00184170"/>
    <w:rsid w:val="00184AAF"/>
    <w:rsid w:val="001851A2"/>
    <w:rsid w:val="00185204"/>
    <w:rsid w:val="001865E4"/>
    <w:rsid w:val="00186B6F"/>
    <w:rsid w:val="00186C80"/>
    <w:rsid w:val="00190CF4"/>
    <w:rsid w:val="00191157"/>
    <w:rsid w:val="00191D1D"/>
    <w:rsid w:val="00191DDB"/>
    <w:rsid w:val="00193202"/>
    <w:rsid w:val="001939A8"/>
    <w:rsid w:val="00193AEE"/>
    <w:rsid w:val="0019401F"/>
    <w:rsid w:val="001944FA"/>
    <w:rsid w:val="00194BD2"/>
    <w:rsid w:val="001950E8"/>
    <w:rsid w:val="00195CD7"/>
    <w:rsid w:val="00195F76"/>
    <w:rsid w:val="0019615A"/>
    <w:rsid w:val="0019619B"/>
    <w:rsid w:val="00196A11"/>
    <w:rsid w:val="00196EC0"/>
    <w:rsid w:val="00197967"/>
    <w:rsid w:val="001A0C7F"/>
    <w:rsid w:val="001A1067"/>
    <w:rsid w:val="001A23AF"/>
    <w:rsid w:val="001A3DFD"/>
    <w:rsid w:val="001A4437"/>
    <w:rsid w:val="001A66B7"/>
    <w:rsid w:val="001A6842"/>
    <w:rsid w:val="001A6A6B"/>
    <w:rsid w:val="001A6E7F"/>
    <w:rsid w:val="001A7C13"/>
    <w:rsid w:val="001B096A"/>
    <w:rsid w:val="001B0F62"/>
    <w:rsid w:val="001B12C8"/>
    <w:rsid w:val="001B1D10"/>
    <w:rsid w:val="001B34A6"/>
    <w:rsid w:val="001B3674"/>
    <w:rsid w:val="001B36A7"/>
    <w:rsid w:val="001B414F"/>
    <w:rsid w:val="001B4CE4"/>
    <w:rsid w:val="001B6729"/>
    <w:rsid w:val="001B6CC4"/>
    <w:rsid w:val="001B7836"/>
    <w:rsid w:val="001C0323"/>
    <w:rsid w:val="001C0823"/>
    <w:rsid w:val="001C0BBD"/>
    <w:rsid w:val="001C1404"/>
    <w:rsid w:val="001C2259"/>
    <w:rsid w:val="001C248D"/>
    <w:rsid w:val="001C2F4E"/>
    <w:rsid w:val="001C36CB"/>
    <w:rsid w:val="001C3B1D"/>
    <w:rsid w:val="001C3B48"/>
    <w:rsid w:val="001C52A5"/>
    <w:rsid w:val="001C625C"/>
    <w:rsid w:val="001C65F2"/>
    <w:rsid w:val="001C677A"/>
    <w:rsid w:val="001C6CD2"/>
    <w:rsid w:val="001C773F"/>
    <w:rsid w:val="001C7FEE"/>
    <w:rsid w:val="001D095C"/>
    <w:rsid w:val="001D0AAA"/>
    <w:rsid w:val="001D0ACD"/>
    <w:rsid w:val="001D1E7F"/>
    <w:rsid w:val="001D24B5"/>
    <w:rsid w:val="001D3CB7"/>
    <w:rsid w:val="001D4F81"/>
    <w:rsid w:val="001D61F3"/>
    <w:rsid w:val="001D650F"/>
    <w:rsid w:val="001D6D26"/>
    <w:rsid w:val="001D7480"/>
    <w:rsid w:val="001D78FE"/>
    <w:rsid w:val="001E0FE6"/>
    <w:rsid w:val="001E18C7"/>
    <w:rsid w:val="001E1BBC"/>
    <w:rsid w:val="001E1D4C"/>
    <w:rsid w:val="001E1E48"/>
    <w:rsid w:val="001E3A78"/>
    <w:rsid w:val="001E4BAE"/>
    <w:rsid w:val="001E4C19"/>
    <w:rsid w:val="001E4CB3"/>
    <w:rsid w:val="001E5235"/>
    <w:rsid w:val="001E5D62"/>
    <w:rsid w:val="001E62FC"/>
    <w:rsid w:val="001E6882"/>
    <w:rsid w:val="001E6B01"/>
    <w:rsid w:val="001E7BA1"/>
    <w:rsid w:val="001F11C5"/>
    <w:rsid w:val="001F1424"/>
    <w:rsid w:val="001F1F24"/>
    <w:rsid w:val="001F2B82"/>
    <w:rsid w:val="001F2BB1"/>
    <w:rsid w:val="001F2D53"/>
    <w:rsid w:val="001F305D"/>
    <w:rsid w:val="001F3187"/>
    <w:rsid w:val="001F39B8"/>
    <w:rsid w:val="001F5570"/>
    <w:rsid w:val="001F56A6"/>
    <w:rsid w:val="001F5AD8"/>
    <w:rsid w:val="001F60B1"/>
    <w:rsid w:val="001F6ED7"/>
    <w:rsid w:val="001F7498"/>
    <w:rsid w:val="001F79B9"/>
    <w:rsid w:val="001F7DDF"/>
    <w:rsid w:val="00200F9A"/>
    <w:rsid w:val="00202644"/>
    <w:rsid w:val="0020287D"/>
    <w:rsid w:val="00202982"/>
    <w:rsid w:val="0020329B"/>
    <w:rsid w:val="00204626"/>
    <w:rsid w:val="00204D62"/>
    <w:rsid w:val="00205AB2"/>
    <w:rsid w:val="00206196"/>
    <w:rsid w:val="00210B15"/>
    <w:rsid w:val="0021115F"/>
    <w:rsid w:val="0021187E"/>
    <w:rsid w:val="0021222D"/>
    <w:rsid w:val="002123E4"/>
    <w:rsid w:val="00212EAA"/>
    <w:rsid w:val="00212FE7"/>
    <w:rsid w:val="00214A88"/>
    <w:rsid w:val="002151F2"/>
    <w:rsid w:val="0021534E"/>
    <w:rsid w:val="0021558C"/>
    <w:rsid w:val="00215DD3"/>
    <w:rsid w:val="00216F07"/>
    <w:rsid w:val="002179E1"/>
    <w:rsid w:val="002201AC"/>
    <w:rsid w:val="002202CA"/>
    <w:rsid w:val="00220E6A"/>
    <w:rsid w:val="00221D24"/>
    <w:rsid w:val="0022222F"/>
    <w:rsid w:val="00222369"/>
    <w:rsid w:val="00222775"/>
    <w:rsid w:val="00222E85"/>
    <w:rsid w:val="00223993"/>
    <w:rsid w:val="002242C8"/>
    <w:rsid w:val="002247FB"/>
    <w:rsid w:val="00224BF1"/>
    <w:rsid w:val="0022650F"/>
    <w:rsid w:val="00226580"/>
    <w:rsid w:val="00226688"/>
    <w:rsid w:val="002268D1"/>
    <w:rsid w:val="00226D6A"/>
    <w:rsid w:val="00226DDA"/>
    <w:rsid w:val="00230045"/>
    <w:rsid w:val="00231E75"/>
    <w:rsid w:val="00232701"/>
    <w:rsid w:val="002333A9"/>
    <w:rsid w:val="00233411"/>
    <w:rsid w:val="00233E64"/>
    <w:rsid w:val="00234D19"/>
    <w:rsid w:val="002350C7"/>
    <w:rsid w:val="00235A44"/>
    <w:rsid w:val="00236161"/>
    <w:rsid w:val="002363E9"/>
    <w:rsid w:val="00236955"/>
    <w:rsid w:val="0023783A"/>
    <w:rsid w:val="00237E2C"/>
    <w:rsid w:val="0024176A"/>
    <w:rsid w:val="00241A11"/>
    <w:rsid w:val="00242508"/>
    <w:rsid w:val="002425F4"/>
    <w:rsid w:val="0024386E"/>
    <w:rsid w:val="002438A4"/>
    <w:rsid w:val="00244EE0"/>
    <w:rsid w:val="002453C3"/>
    <w:rsid w:val="002459E9"/>
    <w:rsid w:val="002460C7"/>
    <w:rsid w:val="00246412"/>
    <w:rsid w:val="00247D9C"/>
    <w:rsid w:val="00250130"/>
    <w:rsid w:val="002501B1"/>
    <w:rsid w:val="00250340"/>
    <w:rsid w:val="0025103C"/>
    <w:rsid w:val="00251693"/>
    <w:rsid w:val="00251719"/>
    <w:rsid w:val="00251A99"/>
    <w:rsid w:val="00252A49"/>
    <w:rsid w:val="0025370B"/>
    <w:rsid w:val="0025384A"/>
    <w:rsid w:val="00254664"/>
    <w:rsid w:val="00256599"/>
    <w:rsid w:val="00257A08"/>
    <w:rsid w:val="00257DF6"/>
    <w:rsid w:val="0026127E"/>
    <w:rsid w:val="002618A9"/>
    <w:rsid w:val="00262786"/>
    <w:rsid w:val="00262AC7"/>
    <w:rsid w:val="00262F56"/>
    <w:rsid w:val="0026474E"/>
    <w:rsid w:val="00265171"/>
    <w:rsid w:val="00265633"/>
    <w:rsid w:val="00265E1B"/>
    <w:rsid w:val="0026605C"/>
    <w:rsid w:val="0026626D"/>
    <w:rsid w:val="00266343"/>
    <w:rsid w:val="0026642E"/>
    <w:rsid w:val="002665C3"/>
    <w:rsid w:val="002665E2"/>
    <w:rsid w:val="00266607"/>
    <w:rsid w:val="00266653"/>
    <w:rsid w:val="00266C06"/>
    <w:rsid w:val="002701F7"/>
    <w:rsid w:val="00270A3C"/>
    <w:rsid w:val="00270D9A"/>
    <w:rsid w:val="002723CC"/>
    <w:rsid w:val="00272FE2"/>
    <w:rsid w:val="002740F3"/>
    <w:rsid w:val="0027454C"/>
    <w:rsid w:val="00274D4B"/>
    <w:rsid w:val="002755C2"/>
    <w:rsid w:val="002760C4"/>
    <w:rsid w:val="0027671F"/>
    <w:rsid w:val="0027699E"/>
    <w:rsid w:val="00276BB1"/>
    <w:rsid w:val="00276C8C"/>
    <w:rsid w:val="002774F7"/>
    <w:rsid w:val="00280735"/>
    <w:rsid w:val="00280D2B"/>
    <w:rsid w:val="002810F6"/>
    <w:rsid w:val="002819D3"/>
    <w:rsid w:val="00281D99"/>
    <w:rsid w:val="002826B8"/>
    <w:rsid w:val="00282C20"/>
    <w:rsid w:val="00283B2F"/>
    <w:rsid w:val="002849FC"/>
    <w:rsid w:val="00285886"/>
    <w:rsid w:val="00286376"/>
    <w:rsid w:val="00286AAD"/>
    <w:rsid w:val="00286BBF"/>
    <w:rsid w:val="00287D1D"/>
    <w:rsid w:val="002904BE"/>
    <w:rsid w:val="00290B50"/>
    <w:rsid w:val="00290E8D"/>
    <w:rsid w:val="00291DE0"/>
    <w:rsid w:val="00291DFB"/>
    <w:rsid w:val="00291E0A"/>
    <w:rsid w:val="0029218A"/>
    <w:rsid w:val="00292E80"/>
    <w:rsid w:val="00292FD0"/>
    <w:rsid w:val="002946A3"/>
    <w:rsid w:val="00296476"/>
    <w:rsid w:val="002A0367"/>
    <w:rsid w:val="002A0C10"/>
    <w:rsid w:val="002A1CE6"/>
    <w:rsid w:val="002A2416"/>
    <w:rsid w:val="002A313D"/>
    <w:rsid w:val="002A31A0"/>
    <w:rsid w:val="002A3EB2"/>
    <w:rsid w:val="002A51F4"/>
    <w:rsid w:val="002A526A"/>
    <w:rsid w:val="002A58B5"/>
    <w:rsid w:val="002A6078"/>
    <w:rsid w:val="002A6E77"/>
    <w:rsid w:val="002A7A22"/>
    <w:rsid w:val="002A7E75"/>
    <w:rsid w:val="002B0535"/>
    <w:rsid w:val="002B1779"/>
    <w:rsid w:val="002B19C3"/>
    <w:rsid w:val="002B25BF"/>
    <w:rsid w:val="002B262B"/>
    <w:rsid w:val="002B2AED"/>
    <w:rsid w:val="002B30A7"/>
    <w:rsid w:val="002B37CF"/>
    <w:rsid w:val="002B3A55"/>
    <w:rsid w:val="002B42CA"/>
    <w:rsid w:val="002B44E5"/>
    <w:rsid w:val="002B45F8"/>
    <w:rsid w:val="002B462C"/>
    <w:rsid w:val="002B4984"/>
    <w:rsid w:val="002B5152"/>
    <w:rsid w:val="002B5AAE"/>
    <w:rsid w:val="002B5FD5"/>
    <w:rsid w:val="002B6742"/>
    <w:rsid w:val="002B70EF"/>
    <w:rsid w:val="002B75BF"/>
    <w:rsid w:val="002B7B43"/>
    <w:rsid w:val="002B7FAD"/>
    <w:rsid w:val="002C123D"/>
    <w:rsid w:val="002C14A7"/>
    <w:rsid w:val="002C15B7"/>
    <w:rsid w:val="002C1675"/>
    <w:rsid w:val="002C2773"/>
    <w:rsid w:val="002C3217"/>
    <w:rsid w:val="002C3CCC"/>
    <w:rsid w:val="002C3D2E"/>
    <w:rsid w:val="002C40BD"/>
    <w:rsid w:val="002C48C9"/>
    <w:rsid w:val="002C5A4B"/>
    <w:rsid w:val="002C6AAB"/>
    <w:rsid w:val="002C6F71"/>
    <w:rsid w:val="002C71B4"/>
    <w:rsid w:val="002D0918"/>
    <w:rsid w:val="002D09FF"/>
    <w:rsid w:val="002D1996"/>
    <w:rsid w:val="002D2401"/>
    <w:rsid w:val="002D24F9"/>
    <w:rsid w:val="002D3512"/>
    <w:rsid w:val="002D393A"/>
    <w:rsid w:val="002D43C8"/>
    <w:rsid w:val="002D5239"/>
    <w:rsid w:val="002D5CD7"/>
    <w:rsid w:val="002D6547"/>
    <w:rsid w:val="002D6885"/>
    <w:rsid w:val="002D6D93"/>
    <w:rsid w:val="002D7061"/>
    <w:rsid w:val="002D708F"/>
    <w:rsid w:val="002D76D7"/>
    <w:rsid w:val="002D7F05"/>
    <w:rsid w:val="002E0456"/>
    <w:rsid w:val="002E09CE"/>
    <w:rsid w:val="002E0C88"/>
    <w:rsid w:val="002E1482"/>
    <w:rsid w:val="002E1A9C"/>
    <w:rsid w:val="002E1D44"/>
    <w:rsid w:val="002E1DEF"/>
    <w:rsid w:val="002E4193"/>
    <w:rsid w:val="002E42CD"/>
    <w:rsid w:val="002E4446"/>
    <w:rsid w:val="002E7E20"/>
    <w:rsid w:val="002F0654"/>
    <w:rsid w:val="002F09C8"/>
    <w:rsid w:val="002F0C0E"/>
    <w:rsid w:val="002F1B63"/>
    <w:rsid w:val="002F2181"/>
    <w:rsid w:val="002F3447"/>
    <w:rsid w:val="002F3791"/>
    <w:rsid w:val="002F3DA4"/>
    <w:rsid w:val="002F43F9"/>
    <w:rsid w:val="002F4B0B"/>
    <w:rsid w:val="002F593B"/>
    <w:rsid w:val="002F5ABF"/>
    <w:rsid w:val="002F5C71"/>
    <w:rsid w:val="002F5FA9"/>
    <w:rsid w:val="002F6CEE"/>
    <w:rsid w:val="002F6E73"/>
    <w:rsid w:val="002F7A4C"/>
    <w:rsid w:val="002F7D61"/>
    <w:rsid w:val="00300144"/>
    <w:rsid w:val="0030070F"/>
    <w:rsid w:val="00300A62"/>
    <w:rsid w:val="003015AB"/>
    <w:rsid w:val="00303688"/>
    <w:rsid w:val="003038A0"/>
    <w:rsid w:val="003038A3"/>
    <w:rsid w:val="003044F5"/>
    <w:rsid w:val="00304A0E"/>
    <w:rsid w:val="00304B55"/>
    <w:rsid w:val="00304E4F"/>
    <w:rsid w:val="00305351"/>
    <w:rsid w:val="003059E9"/>
    <w:rsid w:val="00305C9C"/>
    <w:rsid w:val="00307710"/>
    <w:rsid w:val="00310144"/>
    <w:rsid w:val="00310165"/>
    <w:rsid w:val="003102C8"/>
    <w:rsid w:val="00310A7D"/>
    <w:rsid w:val="00311A54"/>
    <w:rsid w:val="00311FD7"/>
    <w:rsid w:val="0031287C"/>
    <w:rsid w:val="00312B9A"/>
    <w:rsid w:val="00312C0A"/>
    <w:rsid w:val="00313B8E"/>
    <w:rsid w:val="00313E2C"/>
    <w:rsid w:val="00313EC3"/>
    <w:rsid w:val="003160CE"/>
    <w:rsid w:val="003167CB"/>
    <w:rsid w:val="00316D84"/>
    <w:rsid w:val="0031722A"/>
    <w:rsid w:val="00317468"/>
    <w:rsid w:val="00320273"/>
    <w:rsid w:val="003202C1"/>
    <w:rsid w:val="0032158B"/>
    <w:rsid w:val="00321716"/>
    <w:rsid w:val="00321753"/>
    <w:rsid w:val="00321B91"/>
    <w:rsid w:val="00322C18"/>
    <w:rsid w:val="00323D5F"/>
    <w:rsid w:val="00324BA4"/>
    <w:rsid w:val="00325114"/>
    <w:rsid w:val="00326539"/>
    <w:rsid w:val="00326582"/>
    <w:rsid w:val="00326DBB"/>
    <w:rsid w:val="0032726B"/>
    <w:rsid w:val="003274E5"/>
    <w:rsid w:val="00327DDB"/>
    <w:rsid w:val="00331F7C"/>
    <w:rsid w:val="003322B8"/>
    <w:rsid w:val="00332351"/>
    <w:rsid w:val="003349EC"/>
    <w:rsid w:val="003351DE"/>
    <w:rsid w:val="00335BDB"/>
    <w:rsid w:val="00335F61"/>
    <w:rsid w:val="00336DF2"/>
    <w:rsid w:val="00337286"/>
    <w:rsid w:val="00337B8B"/>
    <w:rsid w:val="00340D3E"/>
    <w:rsid w:val="003410A1"/>
    <w:rsid w:val="00341236"/>
    <w:rsid w:val="00341310"/>
    <w:rsid w:val="0034134B"/>
    <w:rsid w:val="003417A6"/>
    <w:rsid w:val="00341FF4"/>
    <w:rsid w:val="003426FC"/>
    <w:rsid w:val="00343DF3"/>
    <w:rsid w:val="003449A3"/>
    <w:rsid w:val="00344B57"/>
    <w:rsid w:val="00344BB8"/>
    <w:rsid w:val="00344D1B"/>
    <w:rsid w:val="00345182"/>
    <w:rsid w:val="00345E82"/>
    <w:rsid w:val="00346376"/>
    <w:rsid w:val="0034665E"/>
    <w:rsid w:val="003468C0"/>
    <w:rsid w:val="00346968"/>
    <w:rsid w:val="00347F19"/>
    <w:rsid w:val="003501FF"/>
    <w:rsid w:val="00351D3C"/>
    <w:rsid w:val="003525F8"/>
    <w:rsid w:val="00352A1B"/>
    <w:rsid w:val="00352F93"/>
    <w:rsid w:val="003536D7"/>
    <w:rsid w:val="00355B7F"/>
    <w:rsid w:val="0035671B"/>
    <w:rsid w:val="003568CD"/>
    <w:rsid w:val="00356DA0"/>
    <w:rsid w:val="00357275"/>
    <w:rsid w:val="00360239"/>
    <w:rsid w:val="00360893"/>
    <w:rsid w:val="00361188"/>
    <w:rsid w:val="00361337"/>
    <w:rsid w:val="003618B1"/>
    <w:rsid w:val="00362927"/>
    <w:rsid w:val="00362D62"/>
    <w:rsid w:val="00364A7D"/>
    <w:rsid w:val="00364B58"/>
    <w:rsid w:val="003656DE"/>
    <w:rsid w:val="00365732"/>
    <w:rsid w:val="0036578B"/>
    <w:rsid w:val="003657C6"/>
    <w:rsid w:val="00365AA4"/>
    <w:rsid w:val="00366AC1"/>
    <w:rsid w:val="00366D0C"/>
    <w:rsid w:val="00367519"/>
    <w:rsid w:val="003713AA"/>
    <w:rsid w:val="00371A6C"/>
    <w:rsid w:val="0037268A"/>
    <w:rsid w:val="00372E52"/>
    <w:rsid w:val="00373F93"/>
    <w:rsid w:val="00374BB8"/>
    <w:rsid w:val="003751C3"/>
    <w:rsid w:val="00375201"/>
    <w:rsid w:val="00375D14"/>
    <w:rsid w:val="00376A0E"/>
    <w:rsid w:val="00377330"/>
    <w:rsid w:val="003778D5"/>
    <w:rsid w:val="00377BA0"/>
    <w:rsid w:val="00377E50"/>
    <w:rsid w:val="003805F3"/>
    <w:rsid w:val="00380F51"/>
    <w:rsid w:val="00381040"/>
    <w:rsid w:val="00381611"/>
    <w:rsid w:val="00382DD1"/>
    <w:rsid w:val="0038305F"/>
    <w:rsid w:val="0038370B"/>
    <w:rsid w:val="00383819"/>
    <w:rsid w:val="00383902"/>
    <w:rsid w:val="00383BDE"/>
    <w:rsid w:val="00383D79"/>
    <w:rsid w:val="0038571A"/>
    <w:rsid w:val="00386CBA"/>
    <w:rsid w:val="00387767"/>
    <w:rsid w:val="00390263"/>
    <w:rsid w:val="00390E17"/>
    <w:rsid w:val="00391D66"/>
    <w:rsid w:val="00393B98"/>
    <w:rsid w:val="003943B1"/>
    <w:rsid w:val="00394E83"/>
    <w:rsid w:val="00396207"/>
    <w:rsid w:val="003962A0"/>
    <w:rsid w:val="003963EA"/>
    <w:rsid w:val="00396A74"/>
    <w:rsid w:val="003976B2"/>
    <w:rsid w:val="0039786E"/>
    <w:rsid w:val="00397FB0"/>
    <w:rsid w:val="003A0583"/>
    <w:rsid w:val="003A14F2"/>
    <w:rsid w:val="003A1A42"/>
    <w:rsid w:val="003A1D7C"/>
    <w:rsid w:val="003A2AAF"/>
    <w:rsid w:val="003A319D"/>
    <w:rsid w:val="003A37DD"/>
    <w:rsid w:val="003A4112"/>
    <w:rsid w:val="003A456B"/>
    <w:rsid w:val="003A46F1"/>
    <w:rsid w:val="003A479C"/>
    <w:rsid w:val="003A646E"/>
    <w:rsid w:val="003A6741"/>
    <w:rsid w:val="003A6EB1"/>
    <w:rsid w:val="003A745F"/>
    <w:rsid w:val="003A7CDC"/>
    <w:rsid w:val="003B0816"/>
    <w:rsid w:val="003B127B"/>
    <w:rsid w:val="003B16AA"/>
    <w:rsid w:val="003B16EA"/>
    <w:rsid w:val="003B171A"/>
    <w:rsid w:val="003B19C9"/>
    <w:rsid w:val="003B2075"/>
    <w:rsid w:val="003B3D90"/>
    <w:rsid w:val="003B3EE7"/>
    <w:rsid w:val="003B3F75"/>
    <w:rsid w:val="003B5574"/>
    <w:rsid w:val="003B5A71"/>
    <w:rsid w:val="003B62A7"/>
    <w:rsid w:val="003B66AC"/>
    <w:rsid w:val="003B7428"/>
    <w:rsid w:val="003B7640"/>
    <w:rsid w:val="003B76DB"/>
    <w:rsid w:val="003C0845"/>
    <w:rsid w:val="003C096D"/>
    <w:rsid w:val="003C21B2"/>
    <w:rsid w:val="003C2644"/>
    <w:rsid w:val="003C26FD"/>
    <w:rsid w:val="003C2797"/>
    <w:rsid w:val="003C2AC5"/>
    <w:rsid w:val="003C2E55"/>
    <w:rsid w:val="003C395C"/>
    <w:rsid w:val="003C3FF1"/>
    <w:rsid w:val="003C4176"/>
    <w:rsid w:val="003C427C"/>
    <w:rsid w:val="003C4D0F"/>
    <w:rsid w:val="003C68DF"/>
    <w:rsid w:val="003C76EE"/>
    <w:rsid w:val="003C78F1"/>
    <w:rsid w:val="003C7A2C"/>
    <w:rsid w:val="003C7E5B"/>
    <w:rsid w:val="003D02F6"/>
    <w:rsid w:val="003D032F"/>
    <w:rsid w:val="003D0947"/>
    <w:rsid w:val="003D1171"/>
    <w:rsid w:val="003D1611"/>
    <w:rsid w:val="003D1FA9"/>
    <w:rsid w:val="003D25A5"/>
    <w:rsid w:val="003D3214"/>
    <w:rsid w:val="003D4478"/>
    <w:rsid w:val="003D4862"/>
    <w:rsid w:val="003D4ACD"/>
    <w:rsid w:val="003D52C2"/>
    <w:rsid w:val="003D5720"/>
    <w:rsid w:val="003D59C1"/>
    <w:rsid w:val="003D6133"/>
    <w:rsid w:val="003D6435"/>
    <w:rsid w:val="003D6EB1"/>
    <w:rsid w:val="003E0286"/>
    <w:rsid w:val="003E0B9E"/>
    <w:rsid w:val="003E0E89"/>
    <w:rsid w:val="003E1CCB"/>
    <w:rsid w:val="003E2028"/>
    <w:rsid w:val="003E29A9"/>
    <w:rsid w:val="003E2F4E"/>
    <w:rsid w:val="003E3936"/>
    <w:rsid w:val="003E3E2D"/>
    <w:rsid w:val="003E4895"/>
    <w:rsid w:val="003E52F0"/>
    <w:rsid w:val="003E5458"/>
    <w:rsid w:val="003E720E"/>
    <w:rsid w:val="003E7C0F"/>
    <w:rsid w:val="003F0A02"/>
    <w:rsid w:val="003F2A45"/>
    <w:rsid w:val="003F2F9C"/>
    <w:rsid w:val="003F3496"/>
    <w:rsid w:val="003F5A80"/>
    <w:rsid w:val="003F5FE7"/>
    <w:rsid w:val="003F61FD"/>
    <w:rsid w:val="003F66BB"/>
    <w:rsid w:val="003F66DC"/>
    <w:rsid w:val="003F6B69"/>
    <w:rsid w:val="003F791C"/>
    <w:rsid w:val="00400A0D"/>
    <w:rsid w:val="0040175D"/>
    <w:rsid w:val="00401B47"/>
    <w:rsid w:val="00402AFB"/>
    <w:rsid w:val="00402B12"/>
    <w:rsid w:val="00402EE4"/>
    <w:rsid w:val="004038EB"/>
    <w:rsid w:val="0040419E"/>
    <w:rsid w:val="00404AA9"/>
    <w:rsid w:val="00405671"/>
    <w:rsid w:val="00405F86"/>
    <w:rsid w:val="00406330"/>
    <w:rsid w:val="00406475"/>
    <w:rsid w:val="004067C9"/>
    <w:rsid w:val="00407892"/>
    <w:rsid w:val="00407AEF"/>
    <w:rsid w:val="00407BC5"/>
    <w:rsid w:val="00410C85"/>
    <w:rsid w:val="004112C0"/>
    <w:rsid w:val="00411340"/>
    <w:rsid w:val="00411391"/>
    <w:rsid w:val="00412290"/>
    <w:rsid w:val="00413C3E"/>
    <w:rsid w:val="0041486A"/>
    <w:rsid w:val="00414EF5"/>
    <w:rsid w:val="004151AA"/>
    <w:rsid w:val="0041570D"/>
    <w:rsid w:val="00415FB1"/>
    <w:rsid w:val="00416250"/>
    <w:rsid w:val="00416861"/>
    <w:rsid w:val="00417B9A"/>
    <w:rsid w:val="00417DEC"/>
    <w:rsid w:val="0042064F"/>
    <w:rsid w:val="004217C8"/>
    <w:rsid w:val="00421DFD"/>
    <w:rsid w:val="004222AA"/>
    <w:rsid w:val="00423694"/>
    <w:rsid w:val="004248F4"/>
    <w:rsid w:val="00424A6A"/>
    <w:rsid w:val="00424CA5"/>
    <w:rsid w:val="00424EDA"/>
    <w:rsid w:val="004264FA"/>
    <w:rsid w:val="00426DC8"/>
    <w:rsid w:val="00426FC2"/>
    <w:rsid w:val="004314D2"/>
    <w:rsid w:val="0043210D"/>
    <w:rsid w:val="00432E8D"/>
    <w:rsid w:val="00435524"/>
    <w:rsid w:val="004357A6"/>
    <w:rsid w:val="0043615C"/>
    <w:rsid w:val="0043672D"/>
    <w:rsid w:val="00436B1A"/>
    <w:rsid w:val="00437356"/>
    <w:rsid w:val="00437ECE"/>
    <w:rsid w:val="00440156"/>
    <w:rsid w:val="00440B8B"/>
    <w:rsid w:val="004415E8"/>
    <w:rsid w:val="00441888"/>
    <w:rsid w:val="004422B7"/>
    <w:rsid w:val="004427AC"/>
    <w:rsid w:val="00442F3B"/>
    <w:rsid w:val="00444E96"/>
    <w:rsid w:val="00445AE8"/>
    <w:rsid w:val="00446552"/>
    <w:rsid w:val="00447B59"/>
    <w:rsid w:val="0045027C"/>
    <w:rsid w:val="00450CBE"/>
    <w:rsid w:val="00451163"/>
    <w:rsid w:val="00451C91"/>
    <w:rsid w:val="00452645"/>
    <w:rsid w:val="00452BD5"/>
    <w:rsid w:val="00453A8F"/>
    <w:rsid w:val="00454874"/>
    <w:rsid w:val="00454881"/>
    <w:rsid w:val="00454E59"/>
    <w:rsid w:val="00455BCB"/>
    <w:rsid w:val="0045602C"/>
    <w:rsid w:val="004562A3"/>
    <w:rsid w:val="004567C2"/>
    <w:rsid w:val="00456DED"/>
    <w:rsid w:val="004574D0"/>
    <w:rsid w:val="00457B95"/>
    <w:rsid w:val="004618AB"/>
    <w:rsid w:val="00461921"/>
    <w:rsid w:val="00461A28"/>
    <w:rsid w:val="00462480"/>
    <w:rsid w:val="00462819"/>
    <w:rsid w:val="00464BC9"/>
    <w:rsid w:val="0046565A"/>
    <w:rsid w:val="00466712"/>
    <w:rsid w:val="00466CC7"/>
    <w:rsid w:val="00466D80"/>
    <w:rsid w:val="0046703C"/>
    <w:rsid w:val="00467610"/>
    <w:rsid w:val="004708AD"/>
    <w:rsid w:val="00470A0A"/>
    <w:rsid w:val="0047146D"/>
    <w:rsid w:val="00471C56"/>
    <w:rsid w:val="00473155"/>
    <w:rsid w:val="00473584"/>
    <w:rsid w:val="00474A2A"/>
    <w:rsid w:val="00474F43"/>
    <w:rsid w:val="00475C13"/>
    <w:rsid w:val="00476770"/>
    <w:rsid w:val="0047709A"/>
    <w:rsid w:val="00480078"/>
    <w:rsid w:val="00480874"/>
    <w:rsid w:val="004811EC"/>
    <w:rsid w:val="00482602"/>
    <w:rsid w:val="00482ECB"/>
    <w:rsid w:val="004830B8"/>
    <w:rsid w:val="0048343E"/>
    <w:rsid w:val="00484104"/>
    <w:rsid w:val="00484408"/>
    <w:rsid w:val="004848F1"/>
    <w:rsid w:val="004854E6"/>
    <w:rsid w:val="00485511"/>
    <w:rsid w:val="00485DC4"/>
    <w:rsid w:val="00486183"/>
    <w:rsid w:val="0049010E"/>
    <w:rsid w:val="00490D32"/>
    <w:rsid w:val="00490F2A"/>
    <w:rsid w:val="00491F9E"/>
    <w:rsid w:val="0049239B"/>
    <w:rsid w:val="004932FC"/>
    <w:rsid w:val="004934A5"/>
    <w:rsid w:val="00493B26"/>
    <w:rsid w:val="0049433F"/>
    <w:rsid w:val="0049472F"/>
    <w:rsid w:val="00494B2E"/>
    <w:rsid w:val="00494B69"/>
    <w:rsid w:val="00494C29"/>
    <w:rsid w:val="0049591E"/>
    <w:rsid w:val="0049649A"/>
    <w:rsid w:val="00497F93"/>
    <w:rsid w:val="004A08E3"/>
    <w:rsid w:val="004A16BF"/>
    <w:rsid w:val="004A1798"/>
    <w:rsid w:val="004A1F89"/>
    <w:rsid w:val="004A21BE"/>
    <w:rsid w:val="004A4F1F"/>
    <w:rsid w:val="004A57FF"/>
    <w:rsid w:val="004A5E70"/>
    <w:rsid w:val="004A63FD"/>
    <w:rsid w:val="004A6FF7"/>
    <w:rsid w:val="004B0AC6"/>
    <w:rsid w:val="004B22D0"/>
    <w:rsid w:val="004B28A4"/>
    <w:rsid w:val="004B2ABD"/>
    <w:rsid w:val="004B2E2A"/>
    <w:rsid w:val="004B2EDB"/>
    <w:rsid w:val="004B2FB4"/>
    <w:rsid w:val="004B3F65"/>
    <w:rsid w:val="004B449A"/>
    <w:rsid w:val="004B71B1"/>
    <w:rsid w:val="004B79B8"/>
    <w:rsid w:val="004C0157"/>
    <w:rsid w:val="004C0B19"/>
    <w:rsid w:val="004C1173"/>
    <w:rsid w:val="004C138D"/>
    <w:rsid w:val="004C15E4"/>
    <w:rsid w:val="004C1F94"/>
    <w:rsid w:val="004C1FAA"/>
    <w:rsid w:val="004C2279"/>
    <w:rsid w:val="004C47B4"/>
    <w:rsid w:val="004C49EA"/>
    <w:rsid w:val="004C568E"/>
    <w:rsid w:val="004C5CC5"/>
    <w:rsid w:val="004C5D20"/>
    <w:rsid w:val="004C5F35"/>
    <w:rsid w:val="004C66EE"/>
    <w:rsid w:val="004C6970"/>
    <w:rsid w:val="004C70AB"/>
    <w:rsid w:val="004C72A9"/>
    <w:rsid w:val="004C7A55"/>
    <w:rsid w:val="004C7EE3"/>
    <w:rsid w:val="004D1466"/>
    <w:rsid w:val="004D19BB"/>
    <w:rsid w:val="004D1A67"/>
    <w:rsid w:val="004D1A9E"/>
    <w:rsid w:val="004D219C"/>
    <w:rsid w:val="004D3B5F"/>
    <w:rsid w:val="004D3B63"/>
    <w:rsid w:val="004D4BF1"/>
    <w:rsid w:val="004D4CFA"/>
    <w:rsid w:val="004D5714"/>
    <w:rsid w:val="004D5B39"/>
    <w:rsid w:val="004D5FC3"/>
    <w:rsid w:val="004D61AF"/>
    <w:rsid w:val="004D6641"/>
    <w:rsid w:val="004D720D"/>
    <w:rsid w:val="004E1199"/>
    <w:rsid w:val="004E1BDD"/>
    <w:rsid w:val="004E263A"/>
    <w:rsid w:val="004E39CC"/>
    <w:rsid w:val="004E5442"/>
    <w:rsid w:val="004E54D4"/>
    <w:rsid w:val="004F122A"/>
    <w:rsid w:val="004F1325"/>
    <w:rsid w:val="004F1DF5"/>
    <w:rsid w:val="004F30AB"/>
    <w:rsid w:val="004F37E0"/>
    <w:rsid w:val="004F3CF8"/>
    <w:rsid w:val="004F47B2"/>
    <w:rsid w:val="004F4CD0"/>
    <w:rsid w:val="004F5F2F"/>
    <w:rsid w:val="004F785A"/>
    <w:rsid w:val="00500042"/>
    <w:rsid w:val="00500083"/>
    <w:rsid w:val="00500B6D"/>
    <w:rsid w:val="00502005"/>
    <w:rsid w:val="005022EC"/>
    <w:rsid w:val="00503E60"/>
    <w:rsid w:val="0050630D"/>
    <w:rsid w:val="00507408"/>
    <w:rsid w:val="0050766B"/>
    <w:rsid w:val="005079B0"/>
    <w:rsid w:val="00507C1B"/>
    <w:rsid w:val="00507C43"/>
    <w:rsid w:val="005102AE"/>
    <w:rsid w:val="00510717"/>
    <w:rsid w:val="00510B9D"/>
    <w:rsid w:val="00510BB2"/>
    <w:rsid w:val="00510C87"/>
    <w:rsid w:val="00510D0F"/>
    <w:rsid w:val="00511256"/>
    <w:rsid w:val="00511FA4"/>
    <w:rsid w:val="0051299A"/>
    <w:rsid w:val="00512DF3"/>
    <w:rsid w:val="005133C8"/>
    <w:rsid w:val="00513666"/>
    <w:rsid w:val="00514137"/>
    <w:rsid w:val="00514F66"/>
    <w:rsid w:val="00516DA9"/>
    <w:rsid w:val="00516F53"/>
    <w:rsid w:val="00517B3C"/>
    <w:rsid w:val="00517EF3"/>
    <w:rsid w:val="00521331"/>
    <w:rsid w:val="005219FE"/>
    <w:rsid w:val="00521AAE"/>
    <w:rsid w:val="00521BCA"/>
    <w:rsid w:val="005221CE"/>
    <w:rsid w:val="00523676"/>
    <w:rsid w:val="005238A2"/>
    <w:rsid w:val="005255CD"/>
    <w:rsid w:val="00525A15"/>
    <w:rsid w:val="00525DCB"/>
    <w:rsid w:val="0052637E"/>
    <w:rsid w:val="0052719B"/>
    <w:rsid w:val="00531952"/>
    <w:rsid w:val="00532A8A"/>
    <w:rsid w:val="00532B2A"/>
    <w:rsid w:val="00532FA4"/>
    <w:rsid w:val="0053403E"/>
    <w:rsid w:val="00534367"/>
    <w:rsid w:val="00534CFF"/>
    <w:rsid w:val="0053522D"/>
    <w:rsid w:val="00536339"/>
    <w:rsid w:val="0053653F"/>
    <w:rsid w:val="00536730"/>
    <w:rsid w:val="00536850"/>
    <w:rsid w:val="00536877"/>
    <w:rsid w:val="00540ABC"/>
    <w:rsid w:val="00542635"/>
    <w:rsid w:val="00542797"/>
    <w:rsid w:val="0054394D"/>
    <w:rsid w:val="00543C16"/>
    <w:rsid w:val="00543F83"/>
    <w:rsid w:val="00544309"/>
    <w:rsid w:val="005450D8"/>
    <w:rsid w:val="00545352"/>
    <w:rsid w:val="005453EE"/>
    <w:rsid w:val="00545615"/>
    <w:rsid w:val="0054569E"/>
    <w:rsid w:val="0054636A"/>
    <w:rsid w:val="00546DE4"/>
    <w:rsid w:val="005475D3"/>
    <w:rsid w:val="00547ADF"/>
    <w:rsid w:val="00550684"/>
    <w:rsid w:val="00550BA7"/>
    <w:rsid w:val="00550E3F"/>
    <w:rsid w:val="005527EC"/>
    <w:rsid w:val="00552BC4"/>
    <w:rsid w:val="00552D86"/>
    <w:rsid w:val="005532A9"/>
    <w:rsid w:val="00553D24"/>
    <w:rsid w:val="00555D9C"/>
    <w:rsid w:val="00556033"/>
    <w:rsid w:val="0056067E"/>
    <w:rsid w:val="0056114D"/>
    <w:rsid w:val="00561E48"/>
    <w:rsid w:val="005649DB"/>
    <w:rsid w:val="0056614A"/>
    <w:rsid w:val="0056650F"/>
    <w:rsid w:val="00566C9B"/>
    <w:rsid w:val="00567C3F"/>
    <w:rsid w:val="00567DA6"/>
    <w:rsid w:val="005703D0"/>
    <w:rsid w:val="0057042D"/>
    <w:rsid w:val="0057082D"/>
    <w:rsid w:val="00570DDE"/>
    <w:rsid w:val="00572FC1"/>
    <w:rsid w:val="005731A3"/>
    <w:rsid w:val="0057363E"/>
    <w:rsid w:val="00573D45"/>
    <w:rsid w:val="00573E95"/>
    <w:rsid w:val="00574EB4"/>
    <w:rsid w:val="00575F77"/>
    <w:rsid w:val="005760BB"/>
    <w:rsid w:val="0057625C"/>
    <w:rsid w:val="00576370"/>
    <w:rsid w:val="005766FC"/>
    <w:rsid w:val="005775DC"/>
    <w:rsid w:val="00577851"/>
    <w:rsid w:val="00581670"/>
    <w:rsid w:val="005823B7"/>
    <w:rsid w:val="00582679"/>
    <w:rsid w:val="005826EC"/>
    <w:rsid w:val="00582ADA"/>
    <w:rsid w:val="005832C5"/>
    <w:rsid w:val="0058354F"/>
    <w:rsid w:val="00583819"/>
    <w:rsid w:val="0058383D"/>
    <w:rsid w:val="00583A85"/>
    <w:rsid w:val="00583B50"/>
    <w:rsid w:val="00584D13"/>
    <w:rsid w:val="00584F65"/>
    <w:rsid w:val="00585C0A"/>
    <w:rsid w:val="00586896"/>
    <w:rsid w:val="00587719"/>
    <w:rsid w:val="00587CF3"/>
    <w:rsid w:val="00587D3F"/>
    <w:rsid w:val="00590150"/>
    <w:rsid w:val="0059070E"/>
    <w:rsid w:val="005921E7"/>
    <w:rsid w:val="00593273"/>
    <w:rsid w:val="00593928"/>
    <w:rsid w:val="00593D91"/>
    <w:rsid w:val="00595348"/>
    <w:rsid w:val="00595578"/>
    <w:rsid w:val="00596080"/>
    <w:rsid w:val="0059772C"/>
    <w:rsid w:val="00597DA8"/>
    <w:rsid w:val="005A0C11"/>
    <w:rsid w:val="005A1AB5"/>
    <w:rsid w:val="005A2004"/>
    <w:rsid w:val="005A239E"/>
    <w:rsid w:val="005A2C6F"/>
    <w:rsid w:val="005A2DBB"/>
    <w:rsid w:val="005A350C"/>
    <w:rsid w:val="005A38E9"/>
    <w:rsid w:val="005A4188"/>
    <w:rsid w:val="005A42F0"/>
    <w:rsid w:val="005A52B9"/>
    <w:rsid w:val="005A53A0"/>
    <w:rsid w:val="005A558D"/>
    <w:rsid w:val="005A6A1A"/>
    <w:rsid w:val="005A6B6C"/>
    <w:rsid w:val="005A6E5B"/>
    <w:rsid w:val="005A7C47"/>
    <w:rsid w:val="005B06FB"/>
    <w:rsid w:val="005B200F"/>
    <w:rsid w:val="005B23A6"/>
    <w:rsid w:val="005B26D5"/>
    <w:rsid w:val="005B28B9"/>
    <w:rsid w:val="005B3265"/>
    <w:rsid w:val="005B334A"/>
    <w:rsid w:val="005B478F"/>
    <w:rsid w:val="005B536A"/>
    <w:rsid w:val="005B5AFB"/>
    <w:rsid w:val="005B61FC"/>
    <w:rsid w:val="005B6DB7"/>
    <w:rsid w:val="005B6F90"/>
    <w:rsid w:val="005B71CB"/>
    <w:rsid w:val="005B7FFE"/>
    <w:rsid w:val="005C0D45"/>
    <w:rsid w:val="005C1AFE"/>
    <w:rsid w:val="005C2CAB"/>
    <w:rsid w:val="005C33DB"/>
    <w:rsid w:val="005C4897"/>
    <w:rsid w:val="005C48BC"/>
    <w:rsid w:val="005C4EA9"/>
    <w:rsid w:val="005C62BF"/>
    <w:rsid w:val="005C63E3"/>
    <w:rsid w:val="005C64C5"/>
    <w:rsid w:val="005C6F02"/>
    <w:rsid w:val="005C6FBB"/>
    <w:rsid w:val="005C7715"/>
    <w:rsid w:val="005D1397"/>
    <w:rsid w:val="005D1BB5"/>
    <w:rsid w:val="005D247C"/>
    <w:rsid w:val="005D2790"/>
    <w:rsid w:val="005D2A0E"/>
    <w:rsid w:val="005D2AAA"/>
    <w:rsid w:val="005D2EBD"/>
    <w:rsid w:val="005D332E"/>
    <w:rsid w:val="005D3794"/>
    <w:rsid w:val="005D38D7"/>
    <w:rsid w:val="005D5280"/>
    <w:rsid w:val="005D534A"/>
    <w:rsid w:val="005D53C8"/>
    <w:rsid w:val="005D562E"/>
    <w:rsid w:val="005D57A8"/>
    <w:rsid w:val="005D5979"/>
    <w:rsid w:val="005D5F3D"/>
    <w:rsid w:val="005D6428"/>
    <w:rsid w:val="005D65E2"/>
    <w:rsid w:val="005D6682"/>
    <w:rsid w:val="005E02A0"/>
    <w:rsid w:val="005E17B2"/>
    <w:rsid w:val="005E2E42"/>
    <w:rsid w:val="005E3018"/>
    <w:rsid w:val="005E35E9"/>
    <w:rsid w:val="005E3889"/>
    <w:rsid w:val="005E4659"/>
    <w:rsid w:val="005E48EA"/>
    <w:rsid w:val="005E5797"/>
    <w:rsid w:val="005E623C"/>
    <w:rsid w:val="005E63F8"/>
    <w:rsid w:val="005E6562"/>
    <w:rsid w:val="005E6F65"/>
    <w:rsid w:val="005F011A"/>
    <w:rsid w:val="005F06E3"/>
    <w:rsid w:val="005F0F1B"/>
    <w:rsid w:val="005F1C7E"/>
    <w:rsid w:val="005F290A"/>
    <w:rsid w:val="005F2F73"/>
    <w:rsid w:val="005F30E7"/>
    <w:rsid w:val="005F317E"/>
    <w:rsid w:val="005F3869"/>
    <w:rsid w:val="005F44E4"/>
    <w:rsid w:val="005F4AD1"/>
    <w:rsid w:val="005F51C4"/>
    <w:rsid w:val="005F604B"/>
    <w:rsid w:val="005F6FDC"/>
    <w:rsid w:val="005F769B"/>
    <w:rsid w:val="005F7B05"/>
    <w:rsid w:val="006001FA"/>
    <w:rsid w:val="00600691"/>
    <w:rsid w:val="00600E25"/>
    <w:rsid w:val="0060227D"/>
    <w:rsid w:val="0060229A"/>
    <w:rsid w:val="00603168"/>
    <w:rsid w:val="00603534"/>
    <w:rsid w:val="00603C78"/>
    <w:rsid w:val="00603EB9"/>
    <w:rsid w:val="006046C9"/>
    <w:rsid w:val="0060473E"/>
    <w:rsid w:val="00604EDB"/>
    <w:rsid w:val="00605071"/>
    <w:rsid w:val="006050C9"/>
    <w:rsid w:val="006056C1"/>
    <w:rsid w:val="00606399"/>
    <w:rsid w:val="006071F6"/>
    <w:rsid w:val="00607257"/>
    <w:rsid w:val="006077A8"/>
    <w:rsid w:val="006078F2"/>
    <w:rsid w:val="00607EB1"/>
    <w:rsid w:val="006120B2"/>
    <w:rsid w:val="00612560"/>
    <w:rsid w:val="00612658"/>
    <w:rsid w:val="00612E39"/>
    <w:rsid w:val="00613353"/>
    <w:rsid w:val="00614A35"/>
    <w:rsid w:val="00615FE4"/>
    <w:rsid w:val="006174CA"/>
    <w:rsid w:val="006177D0"/>
    <w:rsid w:val="006202B7"/>
    <w:rsid w:val="00620AB4"/>
    <w:rsid w:val="00621393"/>
    <w:rsid w:val="00621BAE"/>
    <w:rsid w:val="00621D28"/>
    <w:rsid w:val="00621EFA"/>
    <w:rsid w:val="006236E4"/>
    <w:rsid w:val="00624024"/>
    <w:rsid w:val="00624102"/>
    <w:rsid w:val="0062411D"/>
    <w:rsid w:val="006243F7"/>
    <w:rsid w:val="00624AC6"/>
    <w:rsid w:val="006258B8"/>
    <w:rsid w:val="00625B9C"/>
    <w:rsid w:val="00626504"/>
    <w:rsid w:val="00626A59"/>
    <w:rsid w:val="006307FF"/>
    <w:rsid w:val="00630E3F"/>
    <w:rsid w:val="00631228"/>
    <w:rsid w:val="00631460"/>
    <w:rsid w:val="00631E9E"/>
    <w:rsid w:val="00632015"/>
    <w:rsid w:val="00632091"/>
    <w:rsid w:val="0063254F"/>
    <w:rsid w:val="00632D29"/>
    <w:rsid w:val="00633575"/>
    <w:rsid w:val="00633A3A"/>
    <w:rsid w:val="00633D35"/>
    <w:rsid w:val="00637106"/>
    <w:rsid w:val="00637B1E"/>
    <w:rsid w:val="00637D85"/>
    <w:rsid w:val="00640574"/>
    <w:rsid w:val="00641621"/>
    <w:rsid w:val="00642796"/>
    <w:rsid w:val="006438C8"/>
    <w:rsid w:val="006442EC"/>
    <w:rsid w:val="00644B9B"/>
    <w:rsid w:val="00644D6D"/>
    <w:rsid w:val="00644DDB"/>
    <w:rsid w:val="006461A3"/>
    <w:rsid w:val="0064621B"/>
    <w:rsid w:val="00646782"/>
    <w:rsid w:val="006469D0"/>
    <w:rsid w:val="00646D0C"/>
    <w:rsid w:val="00647C69"/>
    <w:rsid w:val="00647DF6"/>
    <w:rsid w:val="0065030E"/>
    <w:rsid w:val="0065102F"/>
    <w:rsid w:val="006513BF"/>
    <w:rsid w:val="006520C7"/>
    <w:rsid w:val="006523D9"/>
    <w:rsid w:val="00653165"/>
    <w:rsid w:val="006541F1"/>
    <w:rsid w:val="00654362"/>
    <w:rsid w:val="006548BA"/>
    <w:rsid w:val="0065637A"/>
    <w:rsid w:val="0065650B"/>
    <w:rsid w:val="00656E64"/>
    <w:rsid w:val="00660FCF"/>
    <w:rsid w:val="0066149F"/>
    <w:rsid w:val="006614E0"/>
    <w:rsid w:val="0066186C"/>
    <w:rsid w:val="00661900"/>
    <w:rsid w:val="00661E70"/>
    <w:rsid w:val="00662531"/>
    <w:rsid w:val="0066695B"/>
    <w:rsid w:val="00666F26"/>
    <w:rsid w:val="006702A6"/>
    <w:rsid w:val="00670E2D"/>
    <w:rsid w:val="006719F4"/>
    <w:rsid w:val="00672EE5"/>
    <w:rsid w:val="006730DD"/>
    <w:rsid w:val="006732E8"/>
    <w:rsid w:val="006738C1"/>
    <w:rsid w:val="006747E6"/>
    <w:rsid w:val="0067523F"/>
    <w:rsid w:val="0067524B"/>
    <w:rsid w:val="006756E3"/>
    <w:rsid w:val="00676711"/>
    <w:rsid w:val="00676D49"/>
    <w:rsid w:val="00676DD9"/>
    <w:rsid w:val="006773C4"/>
    <w:rsid w:val="0068086C"/>
    <w:rsid w:val="00680EBA"/>
    <w:rsid w:val="006812DD"/>
    <w:rsid w:val="00681301"/>
    <w:rsid w:val="006813A6"/>
    <w:rsid w:val="0068187E"/>
    <w:rsid w:val="00681D39"/>
    <w:rsid w:val="006825CA"/>
    <w:rsid w:val="00682B7B"/>
    <w:rsid w:val="00682C41"/>
    <w:rsid w:val="00682D0E"/>
    <w:rsid w:val="00684AD6"/>
    <w:rsid w:val="006859B2"/>
    <w:rsid w:val="00685A37"/>
    <w:rsid w:val="00685FC9"/>
    <w:rsid w:val="00686584"/>
    <w:rsid w:val="00686C7C"/>
    <w:rsid w:val="00687868"/>
    <w:rsid w:val="00687C86"/>
    <w:rsid w:val="00690115"/>
    <w:rsid w:val="00690632"/>
    <w:rsid w:val="006908B1"/>
    <w:rsid w:val="00690B01"/>
    <w:rsid w:val="00692589"/>
    <w:rsid w:val="00692BD6"/>
    <w:rsid w:val="00692E77"/>
    <w:rsid w:val="00694E84"/>
    <w:rsid w:val="00695753"/>
    <w:rsid w:val="00695A23"/>
    <w:rsid w:val="00696AB7"/>
    <w:rsid w:val="00696DDF"/>
    <w:rsid w:val="00696F6A"/>
    <w:rsid w:val="00697604"/>
    <w:rsid w:val="0069795B"/>
    <w:rsid w:val="00697AB3"/>
    <w:rsid w:val="00697C2C"/>
    <w:rsid w:val="00697F68"/>
    <w:rsid w:val="006A017A"/>
    <w:rsid w:val="006A0278"/>
    <w:rsid w:val="006A0DB3"/>
    <w:rsid w:val="006A2272"/>
    <w:rsid w:val="006A294C"/>
    <w:rsid w:val="006A294D"/>
    <w:rsid w:val="006A2C68"/>
    <w:rsid w:val="006A338A"/>
    <w:rsid w:val="006A372C"/>
    <w:rsid w:val="006A3B6E"/>
    <w:rsid w:val="006A3C85"/>
    <w:rsid w:val="006A40C7"/>
    <w:rsid w:val="006A5D7E"/>
    <w:rsid w:val="006A63CF"/>
    <w:rsid w:val="006A6470"/>
    <w:rsid w:val="006A7B3D"/>
    <w:rsid w:val="006B195D"/>
    <w:rsid w:val="006B21F3"/>
    <w:rsid w:val="006B22CE"/>
    <w:rsid w:val="006B4768"/>
    <w:rsid w:val="006B5C91"/>
    <w:rsid w:val="006B5E8F"/>
    <w:rsid w:val="006B5F90"/>
    <w:rsid w:val="006B6ABF"/>
    <w:rsid w:val="006B77B8"/>
    <w:rsid w:val="006B7D87"/>
    <w:rsid w:val="006C022C"/>
    <w:rsid w:val="006C0DF8"/>
    <w:rsid w:val="006C12F9"/>
    <w:rsid w:val="006C184A"/>
    <w:rsid w:val="006C2E51"/>
    <w:rsid w:val="006C334A"/>
    <w:rsid w:val="006C3696"/>
    <w:rsid w:val="006C3C03"/>
    <w:rsid w:val="006C4A4F"/>
    <w:rsid w:val="006C5167"/>
    <w:rsid w:val="006C51DD"/>
    <w:rsid w:val="006C57D7"/>
    <w:rsid w:val="006C5AC5"/>
    <w:rsid w:val="006C6081"/>
    <w:rsid w:val="006C62AB"/>
    <w:rsid w:val="006C6520"/>
    <w:rsid w:val="006C6A40"/>
    <w:rsid w:val="006C6F3A"/>
    <w:rsid w:val="006C7167"/>
    <w:rsid w:val="006C77C2"/>
    <w:rsid w:val="006C7A31"/>
    <w:rsid w:val="006D1158"/>
    <w:rsid w:val="006D1339"/>
    <w:rsid w:val="006D202E"/>
    <w:rsid w:val="006D22B8"/>
    <w:rsid w:val="006D3D8C"/>
    <w:rsid w:val="006D4522"/>
    <w:rsid w:val="006D6075"/>
    <w:rsid w:val="006D7293"/>
    <w:rsid w:val="006E06D0"/>
    <w:rsid w:val="006E2766"/>
    <w:rsid w:val="006E2D32"/>
    <w:rsid w:val="006E34D9"/>
    <w:rsid w:val="006E3828"/>
    <w:rsid w:val="006E446F"/>
    <w:rsid w:val="006E45BD"/>
    <w:rsid w:val="006E5807"/>
    <w:rsid w:val="006E5AC2"/>
    <w:rsid w:val="006E609D"/>
    <w:rsid w:val="006E6299"/>
    <w:rsid w:val="006F1146"/>
    <w:rsid w:val="006F2752"/>
    <w:rsid w:val="006F28B8"/>
    <w:rsid w:val="006F3410"/>
    <w:rsid w:val="006F3C9E"/>
    <w:rsid w:val="006F473C"/>
    <w:rsid w:val="006F4835"/>
    <w:rsid w:val="006F557B"/>
    <w:rsid w:val="006F57E5"/>
    <w:rsid w:val="006F5CC2"/>
    <w:rsid w:val="006F606B"/>
    <w:rsid w:val="006F615A"/>
    <w:rsid w:val="006F7EE3"/>
    <w:rsid w:val="00700A5D"/>
    <w:rsid w:val="00701230"/>
    <w:rsid w:val="007014F6"/>
    <w:rsid w:val="00701661"/>
    <w:rsid w:val="007018B3"/>
    <w:rsid w:val="007022CC"/>
    <w:rsid w:val="00702FF0"/>
    <w:rsid w:val="00704B7E"/>
    <w:rsid w:val="00705845"/>
    <w:rsid w:val="00706447"/>
    <w:rsid w:val="00706D78"/>
    <w:rsid w:val="00706E0B"/>
    <w:rsid w:val="00707F96"/>
    <w:rsid w:val="00710959"/>
    <w:rsid w:val="00710C68"/>
    <w:rsid w:val="007113E2"/>
    <w:rsid w:val="00711479"/>
    <w:rsid w:val="00712D0D"/>
    <w:rsid w:val="00712E11"/>
    <w:rsid w:val="0071363D"/>
    <w:rsid w:val="0071373F"/>
    <w:rsid w:val="00713D33"/>
    <w:rsid w:val="00713D87"/>
    <w:rsid w:val="00714070"/>
    <w:rsid w:val="00714C16"/>
    <w:rsid w:val="00715EBF"/>
    <w:rsid w:val="007162A7"/>
    <w:rsid w:val="007162E1"/>
    <w:rsid w:val="007168F4"/>
    <w:rsid w:val="00717A09"/>
    <w:rsid w:val="00717B25"/>
    <w:rsid w:val="0072001D"/>
    <w:rsid w:val="007216AD"/>
    <w:rsid w:val="00721BD0"/>
    <w:rsid w:val="00722533"/>
    <w:rsid w:val="0072294E"/>
    <w:rsid w:val="00722AFB"/>
    <w:rsid w:val="007237FF"/>
    <w:rsid w:val="0072497E"/>
    <w:rsid w:val="00725797"/>
    <w:rsid w:val="00725FE8"/>
    <w:rsid w:val="00726613"/>
    <w:rsid w:val="00726D75"/>
    <w:rsid w:val="00726F5F"/>
    <w:rsid w:val="0073122C"/>
    <w:rsid w:val="00731387"/>
    <w:rsid w:val="007322C5"/>
    <w:rsid w:val="00733DC7"/>
    <w:rsid w:val="007340CC"/>
    <w:rsid w:val="0073466D"/>
    <w:rsid w:val="00734D55"/>
    <w:rsid w:val="00734FC8"/>
    <w:rsid w:val="007363B3"/>
    <w:rsid w:val="00736950"/>
    <w:rsid w:val="0073720B"/>
    <w:rsid w:val="007409A8"/>
    <w:rsid w:val="00740FFB"/>
    <w:rsid w:val="007414C2"/>
    <w:rsid w:val="00742150"/>
    <w:rsid w:val="0074225E"/>
    <w:rsid w:val="00742CD6"/>
    <w:rsid w:val="00742E19"/>
    <w:rsid w:val="00743C86"/>
    <w:rsid w:val="007443C0"/>
    <w:rsid w:val="007444C4"/>
    <w:rsid w:val="0074452D"/>
    <w:rsid w:val="007449DB"/>
    <w:rsid w:val="0074572D"/>
    <w:rsid w:val="0074600A"/>
    <w:rsid w:val="007460DF"/>
    <w:rsid w:val="0074718D"/>
    <w:rsid w:val="00747A34"/>
    <w:rsid w:val="00747FC3"/>
    <w:rsid w:val="00751C40"/>
    <w:rsid w:val="00751EA2"/>
    <w:rsid w:val="007523F8"/>
    <w:rsid w:val="00752FD0"/>
    <w:rsid w:val="0075337A"/>
    <w:rsid w:val="007544DE"/>
    <w:rsid w:val="0075457E"/>
    <w:rsid w:val="00755870"/>
    <w:rsid w:val="00755900"/>
    <w:rsid w:val="00755F55"/>
    <w:rsid w:val="007565C4"/>
    <w:rsid w:val="00756A08"/>
    <w:rsid w:val="00756D26"/>
    <w:rsid w:val="00757ACA"/>
    <w:rsid w:val="00757F4D"/>
    <w:rsid w:val="007606FA"/>
    <w:rsid w:val="00760CF0"/>
    <w:rsid w:val="0076146C"/>
    <w:rsid w:val="0076174B"/>
    <w:rsid w:val="00762135"/>
    <w:rsid w:val="00763243"/>
    <w:rsid w:val="00763C16"/>
    <w:rsid w:val="007640D6"/>
    <w:rsid w:val="007641E5"/>
    <w:rsid w:val="007648FF"/>
    <w:rsid w:val="00765BB3"/>
    <w:rsid w:val="00765CE6"/>
    <w:rsid w:val="0076702D"/>
    <w:rsid w:val="007678C0"/>
    <w:rsid w:val="00767A66"/>
    <w:rsid w:val="00767FCD"/>
    <w:rsid w:val="007712CF"/>
    <w:rsid w:val="00771896"/>
    <w:rsid w:val="00771991"/>
    <w:rsid w:val="00772A11"/>
    <w:rsid w:val="00772E95"/>
    <w:rsid w:val="00774336"/>
    <w:rsid w:val="007744DF"/>
    <w:rsid w:val="007746AE"/>
    <w:rsid w:val="00774855"/>
    <w:rsid w:val="00774945"/>
    <w:rsid w:val="007756F7"/>
    <w:rsid w:val="00775C47"/>
    <w:rsid w:val="00776298"/>
    <w:rsid w:val="007763E8"/>
    <w:rsid w:val="00776561"/>
    <w:rsid w:val="00777340"/>
    <w:rsid w:val="00777B9E"/>
    <w:rsid w:val="00777FDE"/>
    <w:rsid w:val="0078000B"/>
    <w:rsid w:val="00780474"/>
    <w:rsid w:val="007804E7"/>
    <w:rsid w:val="007822AC"/>
    <w:rsid w:val="007831C1"/>
    <w:rsid w:val="007842BC"/>
    <w:rsid w:val="00784356"/>
    <w:rsid w:val="00784EC1"/>
    <w:rsid w:val="00785578"/>
    <w:rsid w:val="00786226"/>
    <w:rsid w:val="00786897"/>
    <w:rsid w:val="00786F23"/>
    <w:rsid w:val="00787837"/>
    <w:rsid w:val="00787AFB"/>
    <w:rsid w:val="00787F8F"/>
    <w:rsid w:val="007917FC"/>
    <w:rsid w:val="00791AE3"/>
    <w:rsid w:val="0079278E"/>
    <w:rsid w:val="007934AD"/>
    <w:rsid w:val="00795134"/>
    <w:rsid w:val="00795716"/>
    <w:rsid w:val="00795AE2"/>
    <w:rsid w:val="00796791"/>
    <w:rsid w:val="00796EA1"/>
    <w:rsid w:val="00797152"/>
    <w:rsid w:val="007A0DD3"/>
    <w:rsid w:val="007A1340"/>
    <w:rsid w:val="007A18D8"/>
    <w:rsid w:val="007A22B7"/>
    <w:rsid w:val="007A2CE4"/>
    <w:rsid w:val="007A338F"/>
    <w:rsid w:val="007A3A9F"/>
    <w:rsid w:val="007A3FF5"/>
    <w:rsid w:val="007A42DF"/>
    <w:rsid w:val="007A489F"/>
    <w:rsid w:val="007A48AF"/>
    <w:rsid w:val="007A4D54"/>
    <w:rsid w:val="007A5425"/>
    <w:rsid w:val="007A5894"/>
    <w:rsid w:val="007A5F88"/>
    <w:rsid w:val="007A6DA4"/>
    <w:rsid w:val="007A6F99"/>
    <w:rsid w:val="007A729F"/>
    <w:rsid w:val="007A74A0"/>
    <w:rsid w:val="007A7576"/>
    <w:rsid w:val="007A7B7F"/>
    <w:rsid w:val="007B078F"/>
    <w:rsid w:val="007B088B"/>
    <w:rsid w:val="007B1301"/>
    <w:rsid w:val="007B1738"/>
    <w:rsid w:val="007B2F2E"/>
    <w:rsid w:val="007B36A2"/>
    <w:rsid w:val="007B38D9"/>
    <w:rsid w:val="007B3FDD"/>
    <w:rsid w:val="007B4ACA"/>
    <w:rsid w:val="007B4D4B"/>
    <w:rsid w:val="007B67FB"/>
    <w:rsid w:val="007B738F"/>
    <w:rsid w:val="007C1712"/>
    <w:rsid w:val="007C19E3"/>
    <w:rsid w:val="007C243F"/>
    <w:rsid w:val="007C2ED2"/>
    <w:rsid w:val="007C38DA"/>
    <w:rsid w:val="007C39D0"/>
    <w:rsid w:val="007C504E"/>
    <w:rsid w:val="007C5922"/>
    <w:rsid w:val="007C5975"/>
    <w:rsid w:val="007C7995"/>
    <w:rsid w:val="007D0396"/>
    <w:rsid w:val="007D05AB"/>
    <w:rsid w:val="007D13E7"/>
    <w:rsid w:val="007D1A20"/>
    <w:rsid w:val="007D1CAF"/>
    <w:rsid w:val="007D2296"/>
    <w:rsid w:val="007D2760"/>
    <w:rsid w:val="007D2AD2"/>
    <w:rsid w:val="007D2B00"/>
    <w:rsid w:val="007D32DB"/>
    <w:rsid w:val="007D375B"/>
    <w:rsid w:val="007D5094"/>
    <w:rsid w:val="007D55CF"/>
    <w:rsid w:val="007D7721"/>
    <w:rsid w:val="007E0511"/>
    <w:rsid w:val="007E0664"/>
    <w:rsid w:val="007E0C92"/>
    <w:rsid w:val="007E1077"/>
    <w:rsid w:val="007E1768"/>
    <w:rsid w:val="007E1ACE"/>
    <w:rsid w:val="007E3F71"/>
    <w:rsid w:val="007E4165"/>
    <w:rsid w:val="007E46DC"/>
    <w:rsid w:val="007E509C"/>
    <w:rsid w:val="007E592A"/>
    <w:rsid w:val="007E68DF"/>
    <w:rsid w:val="007E6FD3"/>
    <w:rsid w:val="007E6FFE"/>
    <w:rsid w:val="007E7CAD"/>
    <w:rsid w:val="007F1542"/>
    <w:rsid w:val="007F2F33"/>
    <w:rsid w:val="007F3048"/>
    <w:rsid w:val="007F38F4"/>
    <w:rsid w:val="007F4A5D"/>
    <w:rsid w:val="007F4BEC"/>
    <w:rsid w:val="007F4D68"/>
    <w:rsid w:val="007F50D4"/>
    <w:rsid w:val="007F53B2"/>
    <w:rsid w:val="007F761B"/>
    <w:rsid w:val="00800E21"/>
    <w:rsid w:val="00802708"/>
    <w:rsid w:val="0080452D"/>
    <w:rsid w:val="00804655"/>
    <w:rsid w:val="00804DA4"/>
    <w:rsid w:val="00804ECB"/>
    <w:rsid w:val="008113F4"/>
    <w:rsid w:val="008131B0"/>
    <w:rsid w:val="0081329F"/>
    <w:rsid w:val="0081496E"/>
    <w:rsid w:val="00814F57"/>
    <w:rsid w:val="00816999"/>
    <w:rsid w:val="00816F81"/>
    <w:rsid w:val="00816FC5"/>
    <w:rsid w:val="008177F2"/>
    <w:rsid w:val="008178D9"/>
    <w:rsid w:val="00820CA8"/>
    <w:rsid w:val="00820E64"/>
    <w:rsid w:val="00822E1B"/>
    <w:rsid w:val="00823564"/>
    <w:rsid w:val="008237B9"/>
    <w:rsid w:val="00823DE8"/>
    <w:rsid w:val="00824156"/>
    <w:rsid w:val="00824731"/>
    <w:rsid w:val="00825F42"/>
    <w:rsid w:val="0082624F"/>
    <w:rsid w:val="00827349"/>
    <w:rsid w:val="0083042A"/>
    <w:rsid w:val="0083256D"/>
    <w:rsid w:val="0083307B"/>
    <w:rsid w:val="00833409"/>
    <w:rsid w:val="00833714"/>
    <w:rsid w:val="008337AB"/>
    <w:rsid w:val="00833CDC"/>
    <w:rsid w:val="00834798"/>
    <w:rsid w:val="0083496F"/>
    <w:rsid w:val="008367D1"/>
    <w:rsid w:val="00836F03"/>
    <w:rsid w:val="0083749D"/>
    <w:rsid w:val="00837694"/>
    <w:rsid w:val="008377EE"/>
    <w:rsid w:val="00837962"/>
    <w:rsid w:val="0084044C"/>
    <w:rsid w:val="008417CC"/>
    <w:rsid w:val="00841F8E"/>
    <w:rsid w:val="0084266D"/>
    <w:rsid w:val="00842CC3"/>
    <w:rsid w:val="00843046"/>
    <w:rsid w:val="00843294"/>
    <w:rsid w:val="0084443A"/>
    <w:rsid w:val="00844C3C"/>
    <w:rsid w:val="00844D0B"/>
    <w:rsid w:val="00844E1B"/>
    <w:rsid w:val="00844E85"/>
    <w:rsid w:val="0084521A"/>
    <w:rsid w:val="0084580B"/>
    <w:rsid w:val="00845D4F"/>
    <w:rsid w:val="0084626F"/>
    <w:rsid w:val="00847066"/>
    <w:rsid w:val="008475A9"/>
    <w:rsid w:val="00847D92"/>
    <w:rsid w:val="00850182"/>
    <w:rsid w:val="00850317"/>
    <w:rsid w:val="00851656"/>
    <w:rsid w:val="0085238B"/>
    <w:rsid w:val="00852C9F"/>
    <w:rsid w:val="00852F5F"/>
    <w:rsid w:val="008542AE"/>
    <w:rsid w:val="0085471D"/>
    <w:rsid w:val="008549AC"/>
    <w:rsid w:val="00855D12"/>
    <w:rsid w:val="0085737F"/>
    <w:rsid w:val="00857C5F"/>
    <w:rsid w:val="00857DE0"/>
    <w:rsid w:val="00860976"/>
    <w:rsid w:val="0086114C"/>
    <w:rsid w:val="008619A0"/>
    <w:rsid w:val="0086215A"/>
    <w:rsid w:val="008621C6"/>
    <w:rsid w:val="008627D1"/>
    <w:rsid w:val="00862A5A"/>
    <w:rsid w:val="00862E39"/>
    <w:rsid w:val="00863515"/>
    <w:rsid w:val="00863653"/>
    <w:rsid w:val="008648ED"/>
    <w:rsid w:val="00864B0B"/>
    <w:rsid w:val="00866ECF"/>
    <w:rsid w:val="00867232"/>
    <w:rsid w:val="0086747C"/>
    <w:rsid w:val="0087116F"/>
    <w:rsid w:val="00871D7F"/>
    <w:rsid w:val="008722B9"/>
    <w:rsid w:val="008723DA"/>
    <w:rsid w:val="00873692"/>
    <w:rsid w:val="00873F08"/>
    <w:rsid w:val="00873F50"/>
    <w:rsid w:val="008754D4"/>
    <w:rsid w:val="00875BEF"/>
    <w:rsid w:val="008766CE"/>
    <w:rsid w:val="0087693D"/>
    <w:rsid w:val="00877D43"/>
    <w:rsid w:val="008806F7"/>
    <w:rsid w:val="00880D3E"/>
    <w:rsid w:val="00882C9F"/>
    <w:rsid w:val="00882D69"/>
    <w:rsid w:val="00882F9C"/>
    <w:rsid w:val="008830F6"/>
    <w:rsid w:val="00883C51"/>
    <w:rsid w:val="00883D70"/>
    <w:rsid w:val="008848DE"/>
    <w:rsid w:val="00884DB3"/>
    <w:rsid w:val="008851FB"/>
    <w:rsid w:val="00885F05"/>
    <w:rsid w:val="00886C94"/>
    <w:rsid w:val="008873BA"/>
    <w:rsid w:val="00887413"/>
    <w:rsid w:val="00887926"/>
    <w:rsid w:val="008904D0"/>
    <w:rsid w:val="00891784"/>
    <w:rsid w:val="008921BB"/>
    <w:rsid w:val="00892297"/>
    <w:rsid w:val="008924AD"/>
    <w:rsid w:val="008928EB"/>
    <w:rsid w:val="00892DDF"/>
    <w:rsid w:val="00893071"/>
    <w:rsid w:val="00893B60"/>
    <w:rsid w:val="00893C16"/>
    <w:rsid w:val="00894E3B"/>
    <w:rsid w:val="00895D9C"/>
    <w:rsid w:val="00896B2D"/>
    <w:rsid w:val="00896FB4"/>
    <w:rsid w:val="008A17CB"/>
    <w:rsid w:val="008A1ABA"/>
    <w:rsid w:val="008A1C40"/>
    <w:rsid w:val="008A23AC"/>
    <w:rsid w:val="008A25C1"/>
    <w:rsid w:val="008A2B1E"/>
    <w:rsid w:val="008A2DB7"/>
    <w:rsid w:val="008A3164"/>
    <w:rsid w:val="008A33F2"/>
    <w:rsid w:val="008A34DC"/>
    <w:rsid w:val="008A3549"/>
    <w:rsid w:val="008A4C2C"/>
    <w:rsid w:val="008A5E12"/>
    <w:rsid w:val="008A6748"/>
    <w:rsid w:val="008A6897"/>
    <w:rsid w:val="008A6D37"/>
    <w:rsid w:val="008A7481"/>
    <w:rsid w:val="008B00B6"/>
    <w:rsid w:val="008B0281"/>
    <w:rsid w:val="008B051A"/>
    <w:rsid w:val="008B0B3D"/>
    <w:rsid w:val="008B1688"/>
    <w:rsid w:val="008B2AD9"/>
    <w:rsid w:val="008B32F5"/>
    <w:rsid w:val="008B38ED"/>
    <w:rsid w:val="008B3910"/>
    <w:rsid w:val="008B49B2"/>
    <w:rsid w:val="008B5516"/>
    <w:rsid w:val="008B5DC4"/>
    <w:rsid w:val="008B5F72"/>
    <w:rsid w:val="008B61A6"/>
    <w:rsid w:val="008B6879"/>
    <w:rsid w:val="008B754E"/>
    <w:rsid w:val="008C09CB"/>
    <w:rsid w:val="008C0A42"/>
    <w:rsid w:val="008C13E1"/>
    <w:rsid w:val="008C16EE"/>
    <w:rsid w:val="008C1BD5"/>
    <w:rsid w:val="008C2FD2"/>
    <w:rsid w:val="008C3467"/>
    <w:rsid w:val="008C3B43"/>
    <w:rsid w:val="008C436F"/>
    <w:rsid w:val="008C47EB"/>
    <w:rsid w:val="008C5897"/>
    <w:rsid w:val="008C5A08"/>
    <w:rsid w:val="008C5D7A"/>
    <w:rsid w:val="008C653A"/>
    <w:rsid w:val="008C7002"/>
    <w:rsid w:val="008D012F"/>
    <w:rsid w:val="008D0A2C"/>
    <w:rsid w:val="008D16B9"/>
    <w:rsid w:val="008D1A5D"/>
    <w:rsid w:val="008D2657"/>
    <w:rsid w:val="008D4182"/>
    <w:rsid w:val="008D4FAB"/>
    <w:rsid w:val="008D559B"/>
    <w:rsid w:val="008D62BB"/>
    <w:rsid w:val="008D6B01"/>
    <w:rsid w:val="008D6E39"/>
    <w:rsid w:val="008D7F00"/>
    <w:rsid w:val="008E201B"/>
    <w:rsid w:val="008E2B14"/>
    <w:rsid w:val="008E2C15"/>
    <w:rsid w:val="008E2DAD"/>
    <w:rsid w:val="008E6588"/>
    <w:rsid w:val="008E6AFF"/>
    <w:rsid w:val="008E7371"/>
    <w:rsid w:val="008E7E11"/>
    <w:rsid w:val="008F1066"/>
    <w:rsid w:val="008F1097"/>
    <w:rsid w:val="008F1782"/>
    <w:rsid w:val="008F188B"/>
    <w:rsid w:val="008F1B57"/>
    <w:rsid w:val="008F1D47"/>
    <w:rsid w:val="008F2007"/>
    <w:rsid w:val="008F328C"/>
    <w:rsid w:val="008F3482"/>
    <w:rsid w:val="008F4713"/>
    <w:rsid w:val="008F4F8C"/>
    <w:rsid w:val="008F57FE"/>
    <w:rsid w:val="008F58EB"/>
    <w:rsid w:val="008F617E"/>
    <w:rsid w:val="008F61A2"/>
    <w:rsid w:val="008F642C"/>
    <w:rsid w:val="008F6440"/>
    <w:rsid w:val="008F7E87"/>
    <w:rsid w:val="00900EA1"/>
    <w:rsid w:val="00900EA3"/>
    <w:rsid w:val="00901F72"/>
    <w:rsid w:val="009022FB"/>
    <w:rsid w:val="00903150"/>
    <w:rsid w:val="00903222"/>
    <w:rsid w:val="00904678"/>
    <w:rsid w:val="00904F64"/>
    <w:rsid w:val="00905B46"/>
    <w:rsid w:val="0090659C"/>
    <w:rsid w:val="00906663"/>
    <w:rsid w:val="009066BB"/>
    <w:rsid w:val="009069C0"/>
    <w:rsid w:val="009072C7"/>
    <w:rsid w:val="0090754A"/>
    <w:rsid w:val="0090767E"/>
    <w:rsid w:val="009076F6"/>
    <w:rsid w:val="009079F5"/>
    <w:rsid w:val="00907C83"/>
    <w:rsid w:val="009103D8"/>
    <w:rsid w:val="009105F3"/>
    <w:rsid w:val="00910E99"/>
    <w:rsid w:val="0091205E"/>
    <w:rsid w:val="00912833"/>
    <w:rsid w:val="00914049"/>
    <w:rsid w:val="00914DC4"/>
    <w:rsid w:val="00915791"/>
    <w:rsid w:val="00915854"/>
    <w:rsid w:val="00915BBE"/>
    <w:rsid w:val="00916580"/>
    <w:rsid w:val="0091672A"/>
    <w:rsid w:val="00916D12"/>
    <w:rsid w:val="0091714E"/>
    <w:rsid w:val="009172E9"/>
    <w:rsid w:val="009215B4"/>
    <w:rsid w:val="00922342"/>
    <w:rsid w:val="00922C69"/>
    <w:rsid w:val="009234F3"/>
    <w:rsid w:val="00924789"/>
    <w:rsid w:val="0092489C"/>
    <w:rsid w:val="00924A2F"/>
    <w:rsid w:val="00924A8C"/>
    <w:rsid w:val="00925459"/>
    <w:rsid w:val="009254A1"/>
    <w:rsid w:val="00925831"/>
    <w:rsid w:val="009258D1"/>
    <w:rsid w:val="00925DD1"/>
    <w:rsid w:val="009263D4"/>
    <w:rsid w:val="00926FD4"/>
    <w:rsid w:val="009279F6"/>
    <w:rsid w:val="00930268"/>
    <w:rsid w:val="0093063F"/>
    <w:rsid w:val="009307A0"/>
    <w:rsid w:val="00930902"/>
    <w:rsid w:val="00930983"/>
    <w:rsid w:val="00930F80"/>
    <w:rsid w:val="009313DD"/>
    <w:rsid w:val="0093173B"/>
    <w:rsid w:val="00932ACB"/>
    <w:rsid w:val="00932D1A"/>
    <w:rsid w:val="00932FD1"/>
    <w:rsid w:val="00933216"/>
    <w:rsid w:val="009345AD"/>
    <w:rsid w:val="00934745"/>
    <w:rsid w:val="009349AC"/>
    <w:rsid w:val="009351FA"/>
    <w:rsid w:val="00935859"/>
    <w:rsid w:val="00935980"/>
    <w:rsid w:val="00935C08"/>
    <w:rsid w:val="00936113"/>
    <w:rsid w:val="00936460"/>
    <w:rsid w:val="009366BD"/>
    <w:rsid w:val="009367AE"/>
    <w:rsid w:val="00936F80"/>
    <w:rsid w:val="0093709F"/>
    <w:rsid w:val="00937F78"/>
    <w:rsid w:val="009414C2"/>
    <w:rsid w:val="0094175E"/>
    <w:rsid w:val="009422BF"/>
    <w:rsid w:val="0094295C"/>
    <w:rsid w:val="0094300E"/>
    <w:rsid w:val="00943BB3"/>
    <w:rsid w:val="00944F01"/>
    <w:rsid w:val="00944FCF"/>
    <w:rsid w:val="00945510"/>
    <w:rsid w:val="00946C24"/>
    <w:rsid w:val="00946D66"/>
    <w:rsid w:val="00946DEB"/>
    <w:rsid w:val="009475C2"/>
    <w:rsid w:val="00947AA3"/>
    <w:rsid w:val="00947F67"/>
    <w:rsid w:val="009517DB"/>
    <w:rsid w:val="00951FD3"/>
    <w:rsid w:val="00953E67"/>
    <w:rsid w:val="00953EA1"/>
    <w:rsid w:val="00955D85"/>
    <w:rsid w:val="00956499"/>
    <w:rsid w:val="0095665D"/>
    <w:rsid w:val="00957848"/>
    <w:rsid w:val="00957883"/>
    <w:rsid w:val="009603C5"/>
    <w:rsid w:val="009607D6"/>
    <w:rsid w:val="0096110A"/>
    <w:rsid w:val="00962040"/>
    <w:rsid w:val="009621B9"/>
    <w:rsid w:val="0096541E"/>
    <w:rsid w:val="00965865"/>
    <w:rsid w:val="00966622"/>
    <w:rsid w:val="00966D82"/>
    <w:rsid w:val="0096733C"/>
    <w:rsid w:val="009677E7"/>
    <w:rsid w:val="00970AEB"/>
    <w:rsid w:val="00970E54"/>
    <w:rsid w:val="0097124B"/>
    <w:rsid w:val="00971337"/>
    <w:rsid w:val="0097140D"/>
    <w:rsid w:val="00971824"/>
    <w:rsid w:val="00971B78"/>
    <w:rsid w:val="00971CA9"/>
    <w:rsid w:val="00973765"/>
    <w:rsid w:val="00973A8C"/>
    <w:rsid w:val="00973BB1"/>
    <w:rsid w:val="009748C8"/>
    <w:rsid w:val="00975862"/>
    <w:rsid w:val="00975894"/>
    <w:rsid w:val="00975981"/>
    <w:rsid w:val="00975BC8"/>
    <w:rsid w:val="00975ECF"/>
    <w:rsid w:val="00976293"/>
    <w:rsid w:val="00976A3E"/>
    <w:rsid w:val="00980C78"/>
    <w:rsid w:val="00981DD6"/>
    <w:rsid w:val="00981F49"/>
    <w:rsid w:val="009820FB"/>
    <w:rsid w:val="009835AC"/>
    <w:rsid w:val="00983A3A"/>
    <w:rsid w:val="00983F72"/>
    <w:rsid w:val="00984029"/>
    <w:rsid w:val="009902AA"/>
    <w:rsid w:val="00990504"/>
    <w:rsid w:val="00991143"/>
    <w:rsid w:val="00991616"/>
    <w:rsid w:val="00992363"/>
    <w:rsid w:val="0099262F"/>
    <w:rsid w:val="00992953"/>
    <w:rsid w:val="0099334E"/>
    <w:rsid w:val="0099394E"/>
    <w:rsid w:val="00993EF8"/>
    <w:rsid w:val="00994CC1"/>
    <w:rsid w:val="009956B7"/>
    <w:rsid w:val="00995831"/>
    <w:rsid w:val="00996C2E"/>
    <w:rsid w:val="009979BD"/>
    <w:rsid w:val="00997F75"/>
    <w:rsid w:val="009A07BD"/>
    <w:rsid w:val="009A0E1B"/>
    <w:rsid w:val="009A1A41"/>
    <w:rsid w:val="009A40BA"/>
    <w:rsid w:val="009A47A3"/>
    <w:rsid w:val="009A4B82"/>
    <w:rsid w:val="009A50D5"/>
    <w:rsid w:val="009A5E41"/>
    <w:rsid w:val="009A6172"/>
    <w:rsid w:val="009A659E"/>
    <w:rsid w:val="009A6F04"/>
    <w:rsid w:val="009A7636"/>
    <w:rsid w:val="009B18F0"/>
    <w:rsid w:val="009B202C"/>
    <w:rsid w:val="009B203D"/>
    <w:rsid w:val="009B29BD"/>
    <w:rsid w:val="009B2FFB"/>
    <w:rsid w:val="009B4A08"/>
    <w:rsid w:val="009B4BAB"/>
    <w:rsid w:val="009B563E"/>
    <w:rsid w:val="009B5E2E"/>
    <w:rsid w:val="009B774E"/>
    <w:rsid w:val="009C0BD7"/>
    <w:rsid w:val="009C1113"/>
    <w:rsid w:val="009C1B3B"/>
    <w:rsid w:val="009C1D54"/>
    <w:rsid w:val="009C21A7"/>
    <w:rsid w:val="009C3BF5"/>
    <w:rsid w:val="009C3DFE"/>
    <w:rsid w:val="009C3F04"/>
    <w:rsid w:val="009C42D4"/>
    <w:rsid w:val="009C43C4"/>
    <w:rsid w:val="009C4B9E"/>
    <w:rsid w:val="009C5B9A"/>
    <w:rsid w:val="009C5DF3"/>
    <w:rsid w:val="009C5EEE"/>
    <w:rsid w:val="009C6D97"/>
    <w:rsid w:val="009C766D"/>
    <w:rsid w:val="009D018F"/>
    <w:rsid w:val="009D1E7A"/>
    <w:rsid w:val="009D2B54"/>
    <w:rsid w:val="009D3586"/>
    <w:rsid w:val="009D45FD"/>
    <w:rsid w:val="009D4754"/>
    <w:rsid w:val="009D4CCF"/>
    <w:rsid w:val="009D5A2E"/>
    <w:rsid w:val="009D5E07"/>
    <w:rsid w:val="009D60AA"/>
    <w:rsid w:val="009D635D"/>
    <w:rsid w:val="009D78B7"/>
    <w:rsid w:val="009E11BE"/>
    <w:rsid w:val="009E1538"/>
    <w:rsid w:val="009E1B87"/>
    <w:rsid w:val="009E1DA5"/>
    <w:rsid w:val="009E27EA"/>
    <w:rsid w:val="009E4117"/>
    <w:rsid w:val="009E4258"/>
    <w:rsid w:val="009E4B1F"/>
    <w:rsid w:val="009E4B35"/>
    <w:rsid w:val="009E50B9"/>
    <w:rsid w:val="009E5685"/>
    <w:rsid w:val="009E6001"/>
    <w:rsid w:val="009E63D8"/>
    <w:rsid w:val="009E74BF"/>
    <w:rsid w:val="009E7CC8"/>
    <w:rsid w:val="009F007D"/>
    <w:rsid w:val="009F00FC"/>
    <w:rsid w:val="009F2404"/>
    <w:rsid w:val="009F25B6"/>
    <w:rsid w:val="009F3764"/>
    <w:rsid w:val="009F3FF3"/>
    <w:rsid w:val="009F43E1"/>
    <w:rsid w:val="009F4620"/>
    <w:rsid w:val="009F4701"/>
    <w:rsid w:val="009F4AC5"/>
    <w:rsid w:val="009F50F0"/>
    <w:rsid w:val="009F552E"/>
    <w:rsid w:val="009F5CDD"/>
    <w:rsid w:val="009F5F3C"/>
    <w:rsid w:val="009F68A1"/>
    <w:rsid w:val="009F6E87"/>
    <w:rsid w:val="009F7508"/>
    <w:rsid w:val="009F7B11"/>
    <w:rsid w:val="00A00CC8"/>
    <w:rsid w:val="00A0180B"/>
    <w:rsid w:val="00A02ABC"/>
    <w:rsid w:val="00A02D29"/>
    <w:rsid w:val="00A02F70"/>
    <w:rsid w:val="00A035E2"/>
    <w:rsid w:val="00A03BEA"/>
    <w:rsid w:val="00A03D1B"/>
    <w:rsid w:val="00A04044"/>
    <w:rsid w:val="00A05277"/>
    <w:rsid w:val="00A05A0D"/>
    <w:rsid w:val="00A06732"/>
    <w:rsid w:val="00A07664"/>
    <w:rsid w:val="00A100A1"/>
    <w:rsid w:val="00A10287"/>
    <w:rsid w:val="00A10B7E"/>
    <w:rsid w:val="00A112EB"/>
    <w:rsid w:val="00A116C0"/>
    <w:rsid w:val="00A11847"/>
    <w:rsid w:val="00A12E2A"/>
    <w:rsid w:val="00A12F75"/>
    <w:rsid w:val="00A1321B"/>
    <w:rsid w:val="00A13A14"/>
    <w:rsid w:val="00A13A8F"/>
    <w:rsid w:val="00A141E3"/>
    <w:rsid w:val="00A1431A"/>
    <w:rsid w:val="00A149FE"/>
    <w:rsid w:val="00A14DCA"/>
    <w:rsid w:val="00A157FC"/>
    <w:rsid w:val="00A15CA3"/>
    <w:rsid w:val="00A15E3E"/>
    <w:rsid w:val="00A15ED2"/>
    <w:rsid w:val="00A1627D"/>
    <w:rsid w:val="00A16530"/>
    <w:rsid w:val="00A16C14"/>
    <w:rsid w:val="00A17743"/>
    <w:rsid w:val="00A20588"/>
    <w:rsid w:val="00A2098C"/>
    <w:rsid w:val="00A2199A"/>
    <w:rsid w:val="00A21C2F"/>
    <w:rsid w:val="00A22FD3"/>
    <w:rsid w:val="00A2350A"/>
    <w:rsid w:val="00A23791"/>
    <w:rsid w:val="00A23AD5"/>
    <w:rsid w:val="00A23F40"/>
    <w:rsid w:val="00A248ED"/>
    <w:rsid w:val="00A2539A"/>
    <w:rsid w:val="00A253DA"/>
    <w:rsid w:val="00A2577B"/>
    <w:rsid w:val="00A259F3"/>
    <w:rsid w:val="00A25CE1"/>
    <w:rsid w:val="00A25EA1"/>
    <w:rsid w:val="00A2644C"/>
    <w:rsid w:val="00A26A70"/>
    <w:rsid w:val="00A275E9"/>
    <w:rsid w:val="00A27E54"/>
    <w:rsid w:val="00A303E8"/>
    <w:rsid w:val="00A31695"/>
    <w:rsid w:val="00A31CE1"/>
    <w:rsid w:val="00A31D3A"/>
    <w:rsid w:val="00A32742"/>
    <w:rsid w:val="00A3349C"/>
    <w:rsid w:val="00A338F6"/>
    <w:rsid w:val="00A33A52"/>
    <w:rsid w:val="00A34253"/>
    <w:rsid w:val="00A345DC"/>
    <w:rsid w:val="00A34CC7"/>
    <w:rsid w:val="00A36745"/>
    <w:rsid w:val="00A37905"/>
    <w:rsid w:val="00A40505"/>
    <w:rsid w:val="00A40687"/>
    <w:rsid w:val="00A4096F"/>
    <w:rsid w:val="00A410AD"/>
    <w:rsid w:val="00A423CD"/>
    <w:rsid w:val="00A4313E"/>
    <w:rsid w:val="00A43166"/>
    <w:rsid w:val="00A43232"/>
    <w:rsid w:val="00A438D2"/>
    <w:rsid w:val="00A441DE"/>
    <w:rsid w:val="00A4452E"/>
    <w:rsid w:val="00A4471D"/>
    <w:rsid w:val="00A44A21"/>
    <w:rsid w:val="00A44E69"/>
    <w:rsid w:val="00A4511A"/>
    <w:rsid w:val="00A4515A"/>
    <w:rsid w:val="00A4543B"/>
    <w:rsid w:val="00A456F1"/>
    <w:rsid w:val="00A470BD"/>
    <w:rsid w:val="00A474F9"/>
    <w:rsid w:val="00A50760"/>
    <w:rsid w:val="00A525D7"/>
    <w:rsid w:val="00A52A23"/>
    <w:rsid w:val="00A52C67"/>
    <w:rsid w:val="00A5399D"/>
    <w:rsid w:val="00A54603"/>
    <w:rsid w:val="00A5742C"/>
    <w:rsid w:val="00A57507"/>
    <w:rsid w:val="00A57629"/>
    <w:rsid w:val="00A57BAB"/>
    <w:rsid w:val="00A600C2"/>
    <w:rsid w:val="00A60C4F"/>
    <w:rsid w:val="00A62AF3"/>
    <w:rsid w:val="00A63054"/>
    <w:rsid w:val="00A6512C"/>
    <w:rsid w:val="00A65BBC"/>
    <w:rsid w:val="00A666AE"/>
    <w:rsid w:val="00A67340"/>
    <w:rsid w:val="00A70BAB"/>
    <w:rsid w:val="00A70DA1"/>
    <w:rsid w:val="00A70DEF"/>
    <w:rsid w:val="00A73D62"/>
    <w:rsid w:val="00A73E08"/>
    <w:rsid w:val="00A73EFC"/>
    <w:rsid w:val="00A7423D"/>
    <w:rsid w:val="00A743F2"/>
    <w:rsid w:val="00A744B7"/>
    <w:rsid w:val="00A744EC"/>
    <w:rsid w:val="00A74B4A"/>
    <w:rsid w:val="00A763AE"/>
    <w:rsid w:val="00A776D8"/>
    <w:rsid w:val="00A77AD8"/>
    <w:rsid w:val="00A77C44"/>
    <w:rsid w:val="00A8081E"/>
    <w:rsid w:val="00A80E9E"/>
    <w:rsid w:val="00A818F3"/>
    <w:rsid w:val="00A82847"/>
    <w:rsid w:val="00A82D83"/>
    <w:rsid w:val="00A83108"/>
    <w:rsid w:val="00A840CF"/>
    <w:rsid w:val="00A8524A"/>
    <w:rsid w:val="00A85A8B"/>
    <w:rsid w:val="00A8673E"/>
    <w:rsid w:val="00A87307"/>
    <w:rsid w:val="00A87634"/>
    <w:rsid w:val="00A90906"/>
    <w:rsid w:val="00A91110"/>
    <w:rsid w:val="00A91166"/>
    <w:rsid w:val="00A92BFE"/>
    <w:rsid w:val="00A93085"/>
    <w:rsid w:val="00A93251"/>
    <w:rsid w:val="00A9352C"/>
    <w:rsid w:val="00A940BF"/>
    <w:rsid w:val="00A94AA4"/>
    <w:rsid w:val="00A96C47"/>
    <w:rsid w:val="00AA00AB"/>
    <w:rsid w:val="00AA01B8"/>
    <w:rsid w:val="00AA173B"/>
    <w:rsid w:val="00AA1A2E"/>
    <w:rsid w:val="00AA2AFC"/>
    <w:rsid w:val="00AA2BF3"/>
    <w:rsid w:val="00AA33AD"/>
    <w:rsid w:val="00AA4598"/>
    <w:rsid w:val="00AA7399"/>
    <w:rsid w:val="00AA7E1C"/>
    <w:rsid w:val="00AA7F8C"/>
    <w:rsid w:val="00AB08A5"/>
    <w:rsid w:val="00AB0F6F"/>
    <w:rsid w:val="00AB1338"/>
    <w:rsid w:val="00AB1BF4"/>
    <w:rsid w:val="00AB1D5F"/>
    <w:rsid w:val="00AB24A6"/>
    <w:rsid w:val="00AB269B"/>
    <w:rsid w:val="00AB28C7"/>
    <w:rsid w:val="00AB38EF"/>
    <w:rsid w:val="00AB55D6"/>
    <w:rsid w:val="00AC076A"/>
    <w:rsid w:val="00AC07F1"/>
    <w:rsid w:val="00AC0870"/>
    <w:rsid w:val="00AC1F59"/>
    <w:rsid w:val="00AC219E"/>
    <w:rsid w:val="00AC22B9"/>
    <w:rsid w:val="00AC24A7"/>
    <w:rsid w:val="00AC2837"/>
    <w:rsid w:val="00AC347A"/>
    <w:rsid w:val="00AC348A"/>
    <w:rsid w:val="00AC3713"/>
    <w:rsid w:val="00AC388F"/>
    <w:rsid w:val="00AC3A90"/>
    <w:rsid w:val="00AC3F45"/>
    <w:rsid w:val="00AC4D96"/>
    <w:rsid w:val="00AC5D62"/>
    <w:rsid w:val="00AC5EF4"/>
    <w:rsid w:val="00AC64E0"/>
    <w:rsid w:val="00AC67C8"/>
    <w:rsid w:val="00AC71AD"/>
    <w:rsid w:val="00AC76B3"/>
    <w:rsid w:val="00AD0D13"/>
    <w:rsid w:val="00AD1934"/>
    <w:rsid w:val="00AD2102"/>
    <w:rsid w:val="00AD2D8B"/>
    <w:rsid w:val="00AD36D5"/>
    <w:rsid w:val="00AD39A0"/>
    <w:rsid w:val="00AD3CCB"/>
    <w:rsid w:val="00AD4E29"/>
    <w:rsid w:val="00AD5223"/>
    <w:rsid w:val="00AD5700"/>
    <w:rsid w:val="00AD5C01"/>
    <w:rsid w:val="00AD712D"/>
    <w:rsid w:val="00AE0B8F"/>
    <w:rsid w:val="00AE46E0"/>
    <w:rsid w:val="00AE6EB7"/>
    <w:rsid w:val="00AE75A3"/>
    <w:rsid w:val="00AF02BB"/>
    <w:rsid w:val="00AF0312"/>
    <w:rsid w:val="00AF2FD7"/>
    <w:rsid w:val="00AF3404"/>
    <w:rsid w:val="00AF36BD"/>
    <w:rsid w:val="00AF3AA9"/>
    <w:rsid w:val="00AF3B42"/>
    <w:rsid w:val="00AF49D3"/>
    <w:rsid w:val="00AF622A"/>
    <w:rsid w:val="00AF6CD8"/>
    <w:rsid w:val="00AF6F4F"/>
    <w:rsid w:val="00AF7247"/>
    <w:rsid w:val="00AF73EC"/>
    <w:rsid w:val="00AF78E9"/>
    <w:rsid w:val="00B00383"/>
    <w:rsid w:val="00B00AC5"/>
    <w:rsid w:val="00B00F1D"/>
    <w:rsid w:val="00B0152D"/>
    <w:rsid w:val="00B01D8C"/>
    <w:rsid w:val="00B02973"/>
    <w:rsid w:val="00B02BCD"/>
    <w:rsid w:val="00B02E35"/>
    <w:rsid w:val="00B037B0"/>
    <w:rsid w:val="00B041D7"/>
    <w:rsid w:val="00B043B2"/>
    <w:rsid w:val="00B04EE6"/>
    <w:rsid w:val="00B04F0B"/>
    <w:rsid w:val="00B05855"/>
    <w:rsid w:val="00B05B1B"/>
    <w:rsid w:val="00B076D3"/>
    <w:rsid w:val="00B07B9D"/>
    <w:rsid w:val="00B07BCE"/>
    <w:rsid w:val="00B07CB9"/>
    <w:rsid w:val="00B07F68"/>
    <w:rsid w:val="00B1153C"/>
    <w:rsid w:val="00B11798"/>
    <w:rsid w:val="00B11872"/>
    <w:rsid w:val="00B11F8D"/>
    <w:rsid w:val="00B12A26"/>
    <w:rsid w:val="00B12EB4"/>
    <w:rsid w:val="00B13347"/>
    <w:rsid w:val="00B13374"/>
    <w:rsid w:val="00B136DD"/>
    <w:rsid w:val="00B138E7"/>
    <w:rsid w:val="00B13AB3"/>
    <w:rsid w:val="00B14991"/>
    <w:rsid w:val="00B1634A"/>
    <w:rsid w:val="00B17790"/>
    <w:rsid w:val="00B17891"/>
    <w:rsid w:val="00B200AD"/>
    <w:rsid w:val="00B206C9"/>
    <w:rsid w:val="00B23D5F"/>
    <w:rsid w:val="00B24970"/>
    <w:rsid w:val="00B24FA8"/>
    <w:rsid w:val="00B25B06"/>
    <w:rsid w:val="00B26299"/>
    <w:rsid w:val="00B2644D"/>
    <w:rsid w:val="00B270C2"/>
    <w:rsid w:val="00B2714B"/>
    <w:rsid w:val="00B31D16"/>
    <w:rsid w:val="00B3222E"/>
    <w:rsid w:val="00B32D29"/>
    <w:rsid w:val="00B33F01"/>
    <w:rsid w:val="00B3488F"/>
    <w:rsid w:val="00B3504F"/>
    <w:rsid w:val="00B35287"/>
    <w:rsid w:val="00B35376"/>
    <w:rsid w:val="00B35747"/>
    <w:rsid w:val="00B35E7D"/>
    <w:rsid w:val="00B36DD9"/>
    <w:rsid w:val="00B36E0C"/>
    <w:rsid w:val="00B36E15"/>
    <w:rsid w:val="00B37A92"/>
    <w:rsid w:val="00B4060F"/>
    <w:rsid w:val="00B40DDC"/>
    <w:rsid w:val="00B415DE"/>
    <w:rsid w:val="00B4168F"/>
    <w:rsid w:val="00B41742"/>
    <w:rsid w:val="00B41FCF"/>
    <w:rsid w:val="00B4287E"/>
    <w:rsid w:val="00B42ACC"/>
    <w:rsid w:val="00B4448A"/>
    <w:rsid w:val="00B447F0"/>
    <w:rsid w:val="00B452D7"/>
    <w:rsid w:val="00B45EA9"/>
    <w:rsid w:val="00B46254"/>
    <w:rsid w:val="00B46265"/>
    <w:rsid w:val="00B46AC1"/>
    <w:rsid w:val="00B47356"/>
    <w:rsid w:val="00B47862"/>
    <w:rsid w:val="00B479C6"/>
    <w:rsid w:val="00B51C78"/>
    <w:rsid w:val="00B51F1F"/>
    <w:rsid w:val="00B52A6F"/>
    <w:rsid w:val="00B53319"/>
    <w:rsid w:val="00B53854"/>
    <w:rsid w:val="00B53A39"/>
    <w:rsid w:val="00B53FF1"/>
    <w:rsid w:val="00B5406F"/>
    <w:rsid w:val="00B548E5"/>
    <w:rsid w:val="00B54B79"/>
    <w:rsid w:val="00B554AF"/>
    <w:rsid w:val="00B55C53"/>
    <w:rsid w:val="00B570A4"/>
    <w:rsid w:val="00B578C5"/>
    <w:rsid w:val="00B57A32"/>
    <w:rsid w:val="00B60116"/>
    <w:rsid w:val="00B60233"/>
    <w:rsid w:val="00B60452"/>
    <w:rsid w:val="00B6047C"/>
    <w:rsid w:val="00B60AD9"/>
    <w:rsid w:val="00B61255"/>
    <w:rsid w:val="00B648CA"/>
    <w:rsid w:val="00B6617F"/>
    <w:rsid w:val="00B7084E"/>
    <w:rsid w:val="00B70EAD"/>
    <w:rsid w:val="00B7158C"/>
    <w:rsid w:val="00B7164F"/>
    <w:rsid w:val="00B718A4"/>
    <w:rsid w:val="00B71EE8"/>
    <w:rsid w:val="00B735C6"/>
    <w:rsid w:val="00B73AEB"/>
    <w:rsid w:val="00B73BF1"/>
    <w:rsid w:val="00B750BC"/>
    <w:rsid w:val="00B756DD"/>
    <w:rsid w:val="00B777AF"/>
    <w:rsid w:val="00B80095"/>
    <w:rsid w:val="00B802A2"/>
    <w:rsid w:val="00B814A2"/>
    <w:rsid w:val="00B81C0E"/>
    <w:rsid w:val="00B81D3A"/>
    <w:rsid w:val="00B81FDE"/>
    <w:rsid w:val="00B822D7"/>
    <w:rsid w:val="00B83732"/>
    <w:rsid w:val="00B83861"/>
    <w:rsid w:val="00B83A75"/>
    <w:rsid w:val="00B83B57"/>
    <w:rsid w:val="00B83F80"/>
    <w:rsid w:val="00B8400E"/>
    <w:rsid w:val="00B86BBE"/>
    <w:rsid w:val="00B86CD4"/>
    <w:rsid w:val="00B876B0"/>
    <w:rsid w:val="00B87F55"/>
    <w:rsid w:val="00B901C0"/>
    <w:rsid w:val="00B90E9B"/>
    <w:rsid w:val="00B9160D"/>
    <w:rsid w:val="00B918D7"/>
    <w:rsid w:val="00B94528"/>
    <w:rsid w:val="00B94EAE"/>
    <w:rsid w:val="00B95050"/>
    <w:rsid w:val="00B95666"/>
    <w:rsid w:val="00B95B76"/>
    <w:rsid w:val="00B95E7C"/>
    <w:rsid w:val="00B970CF"/>
    <w:rsid w:val="00BA0304"/>
    <w:rsid w:val="00BA1001"/>
    <w:rsid w:val="00BA1D74"/>
    <w:rsid w:val="00BA2798"/>
    <w:rsid w:val="00BA377F"/>
    <w:rsid w:val="00BA4461"/>
    <w:rsid w:val="00BA4B69"/>
    <w:rsid w:val="00BA4BF5"/>
    <w:rsid w:val="00BA4FC5"/>
    <w:rsid w:val="00BA7588"/>
    <w:rsid w:val="00BB034E"/>
    <w:rsid w:val="00BB075C"/>
    <w:rsid w:val="00BB09D3"/>
    <w:rsid w:val="00BB15CA"/>
    <w:rsid w:val="00BB1E72"/>
    <w:rsid w:val="00BB2485"/>
    <w:rsid w:val="00BB31AB"/>
    <w:rsid w:val="00BB3612"/>
    <w:rsid w:val="00BB481D"/>
    <w:rsid w:val="00BB52A3"/>
    <w:rsid w:val="00BB6743"/>
    <w:rsid w:val="00BB70D4"/>
    <w:rsid w:val="00BC1D03"/>
    <w:rsid w:val="00BC36D5"/>
    <w:rsid w:val="00BC4225"/>
    <w:rsid w:val="00BC522C"/>
    <w:rsid w:val="00BC5D98"/>
    <w:rsid w:val="00BC65C0"/>
    <w:rsid w:val="00BC666E"/>
    <w:rsid w:val="00BC6976"/>
    <w:rsid w:val="00BC7AA6"/>
    <w:rsid w:val="00BD0198"/>
    <w:rsid w:val="00BD0814"/>
    <w:rsid w:val="00BD0961"/>
    <w:rsid w:val="00BD0F38"/>
    <w:rsid w:val="00BD264A"/>
    <w:rsid w:val="00BD29E0"/>
    <w:rsid w:val="00BD2AA6"/>
    <w:rsid w:val="00BD387D"/>
    <w:rsid w:val="00BD3D07"/>
    <w:rsid w:val="00BD3EDB"/>
    <w:rsid w:val="00BD42EA"/>
    <w:rsid w:val="00BD498F"/>
    <w:rsid w:val="00BD51F1"/>
    <w:rsid w:val="00BD5C78"/>
    <w:rsid w:val="00BD5EC0"/>
    <w:rsid w:val="00BD5FC6"/>
    <w:rsid w:val="00BD6221"/>
    <w:rsid w:val="00BD7178"/>
    <w:rsid w:val="00BD75FC"/>
    <w:rsid w:val="00BD76D1"/>
    <w:rsid w:val="00BE013D"/>
    <w:rsid w:val="00BE0696"/>
    <w:rsid w:val="00BE1FEC"/>
    <w:rsid w:val="00BE21FE"/>
    <w:rsid w:val="00BE281D"/>
    <w:rsid w:val="00BE3A2A"/>
    <w:rsid w:val="00BE3DDE"/>
    <w:rsid w:val="00BE4A71"/>
    <w:rsid w:val="00BE4B8A"/>
    <w:rsid w:val="00BE5CD2"/>
    <w:rsid w:val="00BE62B6"/>
    <w:rsid w:val="00BE64F4"/>
    <w:rsid w:val="00BE69C3"/>
    <w:rsid w:val="00BE6B71"/>
    <w:rsid w:val="00BE6CBF"/>
    <w:rsid w:val="00BE7302"/>
    <w:rsid w:val="00BE7A52"/>
    <w:rsid w:val="00BF1C41"/>
    <w:rsid w:val="00BF2170"/>
    <w:rsid w:val="00BF22BF"/>
    <w:rsid w:val="00BF2B59"/>
    <w:rsid w:val="00BF5386"/>
    <w:rsid w:val="00BF5975"/>
    <w:rsid w:val="00BF6CF0"/>
    <w:rsid w:val="00BF709B"/>
    <w:rsid w:val="00BF7AD6"/>
    <w:rsid w:val="00C0021D"/>
    <w:rsid w:val="00C002DF"/>
    <w:rsid w:val="00C00EC7"/>
    <w:rsid w:val="00C018C7"/>
    <w:rsid w:val="00C0257E"/>
    <w:rsid w:val="00C02BBB"/>
    <w:rsid w:val="00C02BFC"/>
    <w:rsid w:val="00C031E2"/>
    <w:rsid w:val="00C04840"/>
    <w:rsid w:val="00C05346"/>
    <w:rsid w:val="00C06FCB"/>
    <w:rsid w:val="00C06FF3"/>
    <w:rsid w:val="00C07A67"/>
    <w:rsid w:val="00C07A9C"/>
    <w:rsid w:val="00C101F1"/>
    <w:rsid w:val="00C11FDA"/>
    <w:rsid w:val="00C12F17"/>
    <w:rsid w:val="00C13DFF"/>
    <w:rsid w:val="00C14F23"/>
    <w:rsid w:val="00C158A1"/>
    <w:rsid w:val="00C17485"/>
    <w:rsid w:val="00C2076D"/>
    <w:rsid w:val="00C209A6"/>
    <w:rsid w:val="00C21584"/>
    <w:rsid w:val="00C22097"/>
    <w:rsid w:val="00C2214E"/>
    <w:rsid w:val="00C234BF"/>
    <w:rsid w:val="00C2702E"/>
    <w:rsid w:val="00C27864"/>
    <w:rsid w:val="00C30BBE"/>
    <w:rsid w:val="00C318B5"/>
    <w:rsid w:val="00C31F23"/>
    <w:rsid w:val="00C32A1E"/>
    <w:rsid w:val="00C3328E"/>
    <w:rsid w:val="00C3359A"/>
    <w:rsid w:val="00C336C5"/>
    <w:rsid w:val="00C34556"/>
    <w:rsid w:val="00C349C9"/>
    <w:rsid w:val="00C3719C"/>
    <w:rsid w:val="00C40415"/>
    <w:rsid w:val="00C40460"/>
    <w:rsid w:val="00C40C79"/>
    <w:rsid w:val="00C42AD1"/>
    <w:rsid w:val="00C43084"/>
    <w:rsid w:val="00C45219"/>
    <w:rsid w:val="00C45739"/>
    <w:rsid w:val="00C45C9F"/>
    <w:rsid w:val="00C467D1"/>
    <w:rsid w:val="00C478BE"/>
    <w:rsid w:val="00C47E3C"/>
    <w:rsid w:val="00C52FA7"/>
    <w:rsid w:val="00C559C4"/>
    <w:rsid w:val="00C55D46"/>
    <w:rsid w:val="00C56F3F"/>
    <w:rsid w:val="00C57021"/>
    <w:rsid w:val="00C57418"/>
    <w:rsid w:val="00C605A0"/>
    <w:rsid w:val="00C608EF"/>
    <w:rsid w:val="00C61940"/>
    <w:rsid w:val="00C61B6D"/>
    <w:rsid w:val="00C61FE6"/>
    <w:rsid w:val="00C62339"/>
    <w:rsid w:val="00C6291F"/>
    <w:rsid w:val="00C634B6"/>
    <w:rsid w:val="00C636A3"/>
    <w:rsid w:val="00C637C0"/>
    <w:rsid w:val="00C638EC"/>
    <w:rsid w:val="00C64239"/>
    <w:rsid w:val="00C65318"/>
    <w:rsid w:val="00C66643"/>
    <w:rsid w:val="00C703D5"/>
    <w:rsid w:val="00C705A3"/>
    <w:rsid w:val="00C719AF"/>
    <w:rsid w:val="00C71FEA"/>
    <w:rsid w:val="00C7238E"/>
    <w:rsid w:val="00C723AB"/>
    <w:rsid w:val="00C723CD"/>
    <w:rsid w:val="00C727AB"/>
    <w:rsid w:val="00C72E3B"/>
    <w:rsid w:val="00C75BE5"/>
    <w:rsid w:val="00C76F1F"/>
    <w:rsid w:val="00C80388"/>
    <w:rsid w:val="00C80796"/>
    <w:rsid w:val="00C80948"/>
    <w:rsid w:val="00C814C2"/>
    <w:rsid w:val="00C8180B"/>
    <w:rsid w:val="00C82545"/>
    <w:rsid w:val="00C830A6"/>
    <w:rsid w:val="00C85D3D"/>
    <w:rsid w:val="00C874E6"/>
    <w:rsid w:val="00C90802"/>
    <w:rsid w:val="00C91389"/>
    <w:rsid w:val="00C92F77"/>
    <w:rsid w:val="00C940F4"/>
    <w:rsid w:val="00C94EC6"/>
    <w:rsid w:val="00C95830"/>
    <w:rsid w:val="00C95DD8"/>
    <w:rsid w:val="00C960F0"/>
    <w:rsid w:val="00C9664F"/>
    <w:rsid w:val="00C96B57"/>
    <w:rsid w:val="00C97801"/>
    <w:rsid w:val="00C9789A"/>
    <w:rsid w:val="00CA00BD"/>
    <w:rsid w:val="00CA0179"/>
    <w:rsid w:val="00CA0852"/>
    <w:rsid w:val="00CA0CF5"/>
    <w:rsid w:val="00CA0E3B"/>
    <w:rsid w:val="00CA1318"/>
    <w:rsid w:val="00CA3BAD"/>
    <w:rsid w:val="00CA424F"/>
    <w:rsid w:val="00CA5D75"/>
    <w:rsid w:val="00CA61D8"/>
    <w:rsid w:val="00CA645D"/>
    <w:rsid w:val="00CA64AA"/>
    <w:rsid w:val="00CA6918"/>
    <w:rsid w:val="00CA6C1E"/>
    <w:rsid w:val="00CA6CCE"/>
    <w:rsid w:val="00CA7549"/>
    <w:rsid w:val="00CA7951"/>
    <w:rsid w:val="00CA7D4A"/>
    <w:rsid w:val="00CA7DFD"/>
    <w:rsid w:val="00CB0330"/>
    <w:rsid w:val="00CB0A74"/>
    <w:rsid w:val="00CB16AF"/>
    <w:rsid w:val="00CB1741"/>
    <w:rsid w:val="00CB303E"/>
    <w:rsid w:val="00CB32FA"/>
    <w:rsid w:val="00CB38FF"/>
    <w:rsid w:val="00CB39F5"/>
    <w:rsid w:val="00CB3FA7"/>
    <w:rsid w:val="00CB4276"/>
    <w:rsid w:val="00CB4B23"/>
    <w:rsid w:val="00CB4D08"/>
    <w:rsid w:val="00CB4E53"/>
    <w:rsid w:val="00CB6851"/>
    <w:rsid w:val="00CB6A66"/>
    <w:rsid w:val="00CB7E5D"/>
    <w:rsid w:val="00CC01BF"/>
    <w:rsid w:val="00CC0518"/>
    <w:rsid w:val="00CC081D"/>
    <w:rsid w:val="00CC0C39"/>
    <w:rsid w:val="00CC13B1"/>
    <w:rsid w:val="00CC1C03"/>
    <w:rsid w:val="00CC4DA1"/>
    <w:rsid w:val="00CC586E"/>
    <w:rsid w:val="00CC5D8D"/>
    <w:rsid w:val="00CC5DD4"/>
    <w:rsid w:val="00CC6417"/>
    <w:rsid w:val="00CC7E49"/>
    <w:rsid w:val="00CD0A1C"/>
    <w:rsid w:val="00CD247A"/>
    <w:rsid w:val="00CD2675"/>
    <w:rsid w:val="00CD3021"/>
    <w:rsid w:val="00CD37AD"/>
    <w:rsid w:val="00CD38D2"/>
    <w:rsid w:val="00CD4533"/>
    <w:rsid w:val="00CD4E40"/>
    <w:rsid w:val="00CD51BF"/>
    <w:rsid w:val="00CD5411"/>
    <w:rsid w:val="00CD600A"/>
    <w:rsid w:val="00CD642E"/>
    <w:rsid w:val="00CD69EE"/>
    <w:rsid w:val="00CD6E2B"/>
    <w:rsid w:val="00CD762C"/>
    <w:rsid w:val="00CE0440"/>
    <w:rsid w:val="00CE2978"/>
    <w:rsid w:val="00CE2C88"/>
    <w:rsid w:val="00CE6113"/>
    <w:rsid w:val="00CE61F7"/>
    <w:rsid w:val="00CE623F"/>
    <w:rsid w:val="00CE633E"/>
    <w:rsid w:val="00CE760E"/>
    <w:rsid w:val="00CF07BD"/>
    <w:rsid w:val="00CF12BD"/>
    <w:rsid w:val="00CF1ED3"/>
    <w:rsid w:val="00CF2215"/>
    <w:rsid w:val="00CF2DBD"/>
    <w:rsid w:val="00CF4BF3"/>
    <w:rsid w:val="00CF56B8"/>
    <w:rsid w:val="00CF5A6D"/>
    <w:rsid w:val="00CF5FD3"/>
    <w:rsid w:val="00CF6845"/>
    <w:rsid w:val="00CF7429"/>
    <w:rsid w:val="00CF7EA0"/>
    <w:rsid w:val="00D010FC"/>
    <w:rsid w:val="00D01780"/>
    <w:rsid w:val="00D025BD"/>
    <w:rsid w:val="00D0347A"/>
    <w:rsid w:val="00D0372D"/>
    <w:rsid w:val="00D03847"/>
    <w:rsid w:val="00D052E4"/>
    <w:rsid w:val="00D06BBD"/>
    <w:rsid w:val="00D06D58"/>
    <w:rsid w:val="00D06F71"/>
    <w:rsid w:val="00D07600"/>
    <w:rsid w:val="00D10D4E"/>
    <w:rsid w:val="00D1208A"/>
    <w:rsid w:val="00D121F7"/>
    <w:rsid w:val="00D13293"/>
    <w:rsid w:val="00D13692"/>
    <w:rsid w:val="00D141D4"/>
    <w:rsid w:val="00D14A05"/>
    <w:rsid w:val="00D150BD"/>
    <w:rsid w:val="00D15229"/>
    <w:rsid w:val="00D15CA1"/>
    <w:rsid w:val="00D1678F"/>
    <w:rsid w:val="00D169A8"/>
    <w:rsid w:val="00D16D66"/>
    <w:rsid w:val="00D213DE"/>
    <w:rsid w:val="00D2203A"/>
    <w:rsid w:val="00D2242B"/>
    <w:rsid w:val="00D22B39"/>
    <w:rsid w:val="00D22D82"/>
    <w:rsid w:val="00D23377"/>
    <w:rsid w:val="00D23EE8"/>
    <w:rsid w:val="00D24569"/>
    <w:rsid w:val="00D246EF"/>
    <w:rsid w:val="00D24C5E"/>
    <w:rsid w:val="00D25948"/>
    <w:rsid w:val="00D25EB4"/>
    <w:rsid w:val="00D26E20"/>
    <w:rsid w:val="00D30092"/>
    <w:rsid w:val="00D305B9"/>
    <w:rsid w:val="00D30722"/>
    <w:rsid w:val="00D30822"/>
    <w:rsid w:val="00D309DF"/>
    <w:rsid w:val="00D30A83"/>
    <w:rsid w:val="00D30E8A"/>
    <w:rsid w:val="00D3285C"/>
    <w:rsid w:val="00D330FF"/>
    <w:rsid w:val="00D33B64"/>
    <w:rsid w:val="00D34D83"/>
    <w:rsid w:val="00D3533F"/>
    <w:rsid w:val="00D356FE"/>
    <w:rsid w:val="00D35BC1"/>
    <w:rsid w:val="00D35FCF"/>
    <w:rsid w:val="00D3689D"/>
    <w:rsid w:val="00D372E1"/>
    <w:rsid w:val="00D37D07"/>
    <w:rsid w:val="00D402BB"/>
    <w:rsid w:val="00D40831"/>
    <w:rsid w:val="00D40A7D"/>
    <w:rsid w:val="00D40AEC"/>
    <w:rsid w:val="00D420DC"/>
    <w:rsid w:val="00D423B4"/>
    <w:rsid w:val="00D4350C"/>
    <w:rsid w:val="00D4437E"/>
    <w:rsid w:val="00D4456F"/>
    <w:rsid w:val="00D44669"/>
    <w:rsid w:val="00D462DB"/>
    <w:rsid w:val="00D46350"/>
    <w:rsid w:val="00D479E0"/>
    <w:rsid w:val="00D501F8"/>
    <w:rsid w:val="00D52889"/>
    <w:rsid w:val="00D531E3"/>
    <w:rsid w:val="00D53FC7"/>
    <w:rsid w:val="00D542D9"/>
    <w:rsid w:val="00D54CB1"/>
    <w:rsid w:val="00D5521F"/>
    <w:rsid w:val="00D56AE4"/>
    <w:rsid w:val="00D56C0C"/>
    <w:rsid w:val="00D57006"/>
    <w:rsid w:val="00D5722C"/>
    <w:rsid w:val="00D57545"/>
    <w:rsid w:val="00D576DC"/>
    <w:rsid w:val="00D577F3"/>
    <w:rsid w:val="00D57FF7"/>
    <w:rsid w:val="00D60056"/>
    <w:rsid w:val="00D60735"/>
    <w:rsid w:val="00D61C28"/>
    <w:rsid w:val="00D63477"/>
    <w:rsid w:val="00D64532"/>
    <w:rsid w:val="00D64561"/>
    <w:rsid w:val="00D648CA"/>
    <w:rsid w:val="00D64DB6"/>
    <w:rsid w:val="00D654A7"/>
    <w:rsid w:val="00D654B1"/>
    <w:rsid w:val="00D65EB3"/>
    <w:rsid w:val="00D72074"/>
    <w:rsid w:val="00D73491"/>
    <w:rsid w:val="00D744A2"/>
    <w:rsid w:val="00D74F90"/>
    <w:rsid w:val="00D75283"/>
    <w:rsid w:val="00D753AC"/>
    <w:rsid w:val="00D76524"/>
    <w:rsid w:val="00D7691D"/>
    <w:rsid w:val="00D774FA"/>
    <w:rsid w:val="00D779B2"/>
    <w:rsid w:val="00D80D5C"/>
    <w:rsid w:val="00D80EE1"/>
    <w:rsid w:val="00D81BEF"/>
    <w:rsid w:val="00D82986"/>
    <w:rsid w:val="00D835F9"/>
    <w:rsid w:val="00D84080"/>
    <w:rsid w:val="00D85197"/>
    <w:rsid w:val="00D85F46"/>
    <w:rsid w:val="00D86A06"/>
    <w:rsid w:val="00D86A2C"/>
    <w:rsid w:val="00D87974"/>
    <w:rsid w:val="00D90937"/>
    <w:rsid w:val="00D90D03"/>
    <w:rsid w:val="00D91ECA"/>
    <w:rsid w:val="00D9342C"/>
    <w:rsid w:val="00D95850"/>
    <w:rsid w:val="00D971ED"/>
    <w:rsid w:val="00D97723"/>
    <w:rsid w:val="00DA0249"/>
    <w:rsid w:val="00DA086F"/>
    <w:rsid w:val="00DA0922"/>
    <w:rsid w:val="00DA0EC2"/>
    <w:rsid w:val="00DA158A"/>
    <w:rsid w:val="00DA1F6E"/>
    <w:rsid w:val="00DA26E7"/>
    <w:rsid w:val="00DA3092"/>
    <w:rsid w:val="00DA3B03"/>
    <w:rsid w:val="00DA3C11"/>
    <w:rsid w:val="00DA5C9C"/>
    <w:rsid w:val="00DA6B9A"/>
    <w:rsid w:val="00DA78DA"/>
    <w:rsid w:val="00DA79B8"/>
    <w:rsid w:val="00DA7E8E"/>
    <w:rsid w:val="00DB039D"/>
    <w:rsid w:val="00DB0ECF"/>
    <w:rsid w:val="00DB10A9"/>
    <w:rsid w:val="00DB130F"/>
    <w:rsid w:val="00DB138C"/>
    <w:rsid w:val="00DB1836"/>
    <w:rsid w:val="00DB2F68"/>
    <w:rsid w:val="00DB2FC9"/>
    <w:rsid w:val="00DB43E8"/>
    <w:rsid w:val="00DB47A4"/>
    <w:rsid w:val="00DB5085"/>
    <w:rsid w:val="00DB516B"/>
    <w:rsid w:val="00DB5A50"/>
    <w:rsid w:val="00DB6791"/>
    <w:rsid w:val="00DB69C6"/>
    <w:rsid w:val="00DB769F"/>
    <w:rsid w:val="00DC041B"/>
    <w:rsid w:val="00DC094A"/>
    <w:rsid w:val="00DC0A9C"/>
    <w:rsid w:val="00DC0ADE"/>
    <w:rsid w:val="00DC0B2A"/>
    <w:rsid w:val="00DC0BD5"/>
    <w:rsid w:val="00DC0D63"/>
    <w:rsid w:val="00DC0D6A"/>
    <w:rsid w:val="00DC1169"/>
    <w:rsid w:val="00DC1D21"/>
    <w:rsid w:val="00DC2902"/>
    <w:rsid w:val="00DC39A4"/>
    <w:rsid w:val="00DC3E87"/>
    <w:rsid w:val="00DC44D6"/>
    <w:rsid w:val="00DC4CF1"/>
    <w:rsid w:val="00DC6D63"/>
    <w:rsid w:val="00DC7994"/>
    <w:rsid w:val="00DC7A6A"/>
    <w:rsid w:val="00DD0561"/>
    <w:rsid w:val="00DD05F6"/>
    <w:rsid w:val="00DD1083"/>
    <w:rsid w:val="00DD1088"/>
    <w:rsid w:val="00DD1D2B"/>
    <w:rsid w:val="00DD405A"/>
    <w:rsid w:val="00DD5213"/>
    <w:rsid w:val="00DD5474"/>
    <w:rsid w:val="00DD56F0"/>
    <w:rsid w:val="00DD58D9"/>
    <w:rsid w:val="00DD5E88"/>
    <w:rsid w:val="00DD634C"/>
    <w:rsid w:val="00DD6882"/>
    <w:rsid w:val="00DD70E3"/>
    <w:rsid w:val="00DD7856"/>
    <w:rsid w:val="00DE01EC"/>
    <w:rsid w:val="00DE0586"/>
    <w:rsid w:val="00DE1101"/>
    <w:rsid w:val="00DE21FA"/>
    <w:rsid w:val="00DE2A25"/>
    <w:rsid w:val="00DE2DBB"/>
    <w:rsid w:val="00DE46DB"/>
    <w:rsid w:val="00DE5290"/>
    <w:rsid w:val="00DE630F"/>
    <w:rsid w:val="00DE72D4"/>
    <w:rsid w:val="00DE7B0F"/>
    <w:rsid w:val="00DE7E2C"/>
    <w:rsid w:val="00DE7EF0"/>
    <w:rsid w:val="00DF1869"/>
    <w:rsid w:val="00DF3CF5"/>
    <w:rsid w:val="00DF3EB7"/>
    <w:rsid w:val="00DF41B2"/>
    <w:rsid w:val="00DF5E77"/>
    <w:rsid w:val="00DF62C8"/>
    <w:rsid w:val="00DF66E7"/>
    <w:rsid w:val="00DF78B7"/>
    <w:rsid w:val="00DF7A18"/>
    <w:rsid w:val="00DF7F3B"/>
    <w:rsid w:val="00E005A6"/>
    <w:rsid w:val="00E01953"/>
    <w:rsid w:val="00E020F2"/>
    <w:rsid w:val="00E023FA"/>
    <w:rsid w:val="00E0252A"/>
    <w:rsid w:val="00E02CE6"/>
    <w:rsid w:val="00E033EF"/>
    <w:rsid w:val="00E03DCD"/>
    <w:rsid w:val="00E03ED0"/>
    <w:rsid w:val="00E047DE"/>
    <w:rsid w:val="00E051FA"/>
    <w:rsid w:val="00E077F9"/>
    <w:rsid w:val="00E07E80"/>
    <w:rsid w:val="00E1011A"/>
    <w:rsid w:val="00E10439"/>
    <w:rsid w:val="00E1183D"/>
    <w:rsid w:val="00E12815"/>
    <w:rsid w:val="00E12A13"/>
    <w:rsid w:val="00E14A3A"/>
    <w:rsid w:val="00E171B2"/>
    <w:rsid w:val="00E1738E"/>
    <w:rsid w:val="00E17844"/>
    <w:rsid w:val="00E179DB"/>
    <w:rsid w:val="00E179F0"/>
    <w:rsid w:val="00E17E51"/>
    <w:rsid w:val="00E17EBB"/>
    <w:rsid w:val="00E21517"/>
    <w:rsid w:val="00E2165F"/>
    <w:rsid w:val="00E21724"/>
    <w:rsid w:val="00E22C06"/>
    <w:rsid w:val="00E232D7"/>
    <w:rsid w:val="00E23525"/>
    <w:rsid w:val="00E2414B"/>
    <w:rsid w:val="00E244AB"/>
    <w:rsid w:val="00E244EB"/>
    <w:rsid w:val="00E24CE1"/>
    <w:rsid w:val="00E25ADB"/>
    <w:rsid w:val="00E25B2D"/>
    <w:rsid w:val="00E3178F"/>
    <w:rsid w:val="00E31BB4"/>
    <w:rsid w:val="00E32955"/>
    <w:rsid w:val="00E33B9D"/>
    <w:rsid w:val="00E34019"/>
    <w:rsid w:val="00E345D3"/>
    <w:rsid w:val="00E360F4"/>
    <w:rsid w:val="00E362B3"/>
    <w:rsid w:val="00E3651A"/>
    <w:rsid w:val="00E36782"/>
    <w:rsid w:val="00E3762B"/>
    <w:rsid w:val="00E40064"/>
    <w:rsid w:val="00E40A37"/>
    <w:rsid w:val="00E40C6E"/>
    <w:rsid w:val="00E40C94"/>
    <w:rsid w:val="00E415D0"/>
    <w:rsid w:val="00E41778"/>
    <w:rsid w:val="00E41A72"/>
    <w:rsid w:val="00E421A4"/>
    <w:rsid w:val="00E42679"/>
    <w:rsid w:val="00E42FE4"/>
    <w:rsid w:val="00E4352F"/>
    <w:rsid w:val="00E4369C"/>
    <w:rsid w:val="00E437FC"/>
    <w:rsid w:val="00E44094"/>
    <w:rsid w:val="00E447F8"/>
    <w:rsid w:val="00E44A1A"/>
    <w:rsid w:val="00E452DE"/>
    <w:rsid w:val="00E45E04"/>
    <w:rsid w:val="00E45FA6"/>
    <w:rsid w:val="00E463A8"/>
    <w:rsid w:val="00E47309"/>
    <w:rsid w:val="00E5032B"/>
    <w:rsid w:val="00E50B30"/>
    <w:rsid w:val="00E50E2E"/>
    <w:rsid w:val="00E5168C"/>
    <w:rsid w:val="00E517A7"/>
    <w:rsid w:val="00E51B13"/>
    <w:rsid w:val="00E52DAE"/>
    <w:rsid w:val="00E544BB"/>
    <w:rsid w:val="00E54E34"/>
    <w:rsid w:val="00E556C0"/>
    <w:rsid w:val="00E55796"/>
    <w:rsid w:val="00E56262"/>
    <w:rsid w:val="00E5684D"/>
    <w:rsid w:val="00E57327"/>
    <w:rsid w:val="00E574F0"/>
    <w:rsid w:val="00E57AD4"/>
    <w:rsid w:val="00E60297"/>
    <w:rsid w:val="00E60FBA"/>
    <w:rsid w:val="00E61044"/>
    <w:rsid w:val="00E6146D"/>
    <w:rsid w:val="00E61672"/>
    <w:rsid w:val="00E61A77"/>
    <w:rsid w:val="00E61B3C"/>
    <w:rsid w:val="00E61F3E"/>
    <w:rsid w:val="00E63551"/>
    <w:rsid w:val="00E64FF8"/>
    <w:rsid w:val="00E652B9"/>
    <w:rsid w:val="00E655C0"/>
    <w:rsid w:val="00E656CB"/>
    <w:rsid w:val="00E659ED"/>
    <w:rsid w:val="00E6600E"/>
    <w:rsid w:val="00E671C9"/>
    <w:rsid w:val="00E6757C"/>
    <w:rsid w:val="00E678C1"/>
    <w:rsid w:val="00E67FF5"/>
    <w:rsid w:val="00E70BF7"/>
    <w:rsid w:val="00E70D30"/>
    <w:rsid w:val="00E71E15"/>
    <w:rsid w:val="00E720A6"/>
    <w:rsid w:val="00E720B6"/>
    <w:rsid w:val="00E722A6"/>
    <w:rsid w:val="00E72B8A"/>
    <w:rsid w:val="00E73785"/>
    <w:rsid w:val="00E74E41"/>
    <w:rsid w:val="00E7507F"/>
    <w:rsid w:val="00E77633"/>
    <w:rsid w:val="00E777E7"/>
    <w:rsid w:val="00E779F0"/>
    <w:rsid w:val="00E77C9C"/>
    <w:rsid w:val="00E8082C"/>
    <w:rsid w:val="00E8088B"/>
    <w:rsid w:val="00E8551E"/>
    <w:rsid w:val="00E85C13"/>
    <w:rsid w:val="00E87560"/>
    <w:rsid w:val="00E87E92"/>
    <w:rsid w:val="00E9117A"/>
    <w:rsid w:val="00E93852"/>
    <w:rsid w:val="00E94041"/>
    <w:rsid w:val="00E94263"/>
    <w:rsid w:val="00E943F5"/>
    <w:rsid w:val="00E94CA8"/>
    <w:rsid w:val="00E94CFC"/>
    <w:rsid w:val="00E95013"/>
    <w:rsid w:val="00E95BF9"/>
    <w:rsid w:val="00E95DC2"/>
    <w:rsid w:val="00E96037"/>
    <w:rsid w:val="00E962C3"/>
    <w:rsid w:val="00E96FD5"/>
    <w:rsid w:val="00E97E82"/>
    <w:rsid w:val="00EA0252"/>
    <w:rsid w:val="00EA190C"/>
    <w:rsid w:val="00EA1B1B"/>
    <w:rsid w:val="00EA2464"/>
    <w:rsid w:val="00EA2B99"/>
    <w:rsid w:val="00EA2CF7"/>
    <w:rsid w:val="00EA2DBF"/>
    <w:rsid w:val="00EA37FE"/>
    <w:rsid w:val="00EA399F"/>
    <w:rsid w:val="00EA4F2F"/>
    <w:rsid w:val="00EA66C1"/>
    <w:rsid w:val="00EA6C44"/>
    <w:rsid w:val="00EA70E9"/>
    <w:rsid w:val="00EA7566"/>
    <w:rsid w:val="00EA7F27"/>
    <w:rsid w:val="00EB1070"/>
    <w:rsid w:val="00EB19B2"/>
    <w:rsid w:val="00EB232D"/>
    <w:rsid w:val="00EB2655"/>
    <w:rsid w:val="00EB2893"/>
    <w:rsid w:val="00EB2C3E"/>
    <w:rsid w:val="00EB2F91"/>
    <w:rsid w:val="00EB508F"/>
    <w:rsid w:val="00EB5371"/>
    <w:rsid w:val="00EB54C1"/>
    <w:rsid w:val="00EB5791"/>
    <w:rsid w:val="00EB5B07"/>
    <w:rsid w:val="00EB62F9"/>
    <w:rsid w:val="00EB6D00"/>
    <w:rsid w:val="00EB787D"/>
    <w:rsid w:val="00EC02A8"/>
    <w:rsid w:val="00EC03FF"/>
    <w:rsid w:val="00EC0571"/>
    <w:rsid w:val="00EC23E0"/>
    <w:rsid w:val="00EC37CE"/>
    <w:rsid w:val="00EC3961"/>
    <w:rsid w:val="00EC3EC7"/>
    <w:rsid w:val="00EC4EFC"/>
    <w:rsid w:val="00EC4FEC"/>
    <w:rsid w:val="00EC50F8"/>
    <w:rsid w:val="00EC5F8F"/>
    <w:rsid w:val="00EC6842"/>
    <w:rsid w:val="00EC6B07"/>
    <w:rsid w:val="00EC6FC2"/>
    <w:rsid w:val="00EC73CD"/>
    <w:rsid w:val="00EC782E"/>
    <w:rsid w:val="00EC7D07"/>
    <w:rsid w:val="00EC7E7A"/>
    <w:rsid w:val="00ED024C"/>
    <w:rsid w:val="00ED063F"/>
    <w:rsid w:val="00ED07C7"/>
    <w:rsid w:val="00ED1C41"/>
    <w:rsid w:val="00ED34F6"/>
    <w:rsid w:val="00ED3DC7"/>
    <w:rsid w:val="00ED402A"/>
    <w:rsid w:val="00ED4A74"/>
    <w:rsid w:val="00ED5A3F"/>
    <w:rsid w:val="00ED61FC"/>
    <w:rsid w:val="00ED753E"/>
    <w:rsid w:val="00ED780B"/>
    <w:rsid w:val="00EE03BA"/>
    <w:rsid w:val="00EE0460"/>
    <w:rsid w:val="00EE0879"/>
    <w:rsid w:val="00EE0908"/>
    <w:rsid w:val="00EE3A9D"/>
    <w:rsid w:val="00EE6384"/>
    <w:rsid w:val="00EE77CF"/>
    <w:rsid w:val="00EE78E6"/>
    <w:rsid w:val="00EE79DE"/>
    <w:rsid w:val="00EE7EFA"/>
    <w:rsid w:val="00EF07F5"/>
    <w:rsid w:val="00EF091E"/>
    <w:rsid w:val="00EF0DB3"/>
    <w:rsid w:val="00EF0FB8"/>
    <w:rsid w:val="00EF12EA"/>
    <w:rsid w:val="00EF1A5B"/>
    <w:rsid w:val="00EF3562"/>
    <w:rsid w:val="00EF3BD3"/>
    <w:rsid w:val="00EF3D41"/>
    <w:rsid w:val="00EF3F43"/>
    <w:rsid w:val="00EF4488"/>
    <w:rsid w:val="00EF5A7C"/>
    <w:rsid w:val="00EF64F6"/>
    <w:rsid w:val="00EF692D"/>
    <w:rsid w:val="00EF6CF8"/>
    <w:rsid w:val="00F00350"/>
    <w:rsid w:val="00F00B52"/>
    <w:rsid w:val="00F01E2F"/>
    <w:rsid w:val="00F03418"/>
    <w:rsid w:val="00F03DE2"/>
    <w:rsid w:val="00F04433"/>
    <w:rsid w:val="00F04AE6"/>
    <w:rsid w:val="00F0510F"/>
    <w:rsid w:val="00F05D53"/>
    <w:rsid w:val="00F06464"/>
    <w:rsid w:val="00F06620"/>
    <w:rsid w:val="00F06C14"/>
    <w:rsid w:val="00F06E3C"/>
    <w:rsid w:val="00F07738"/>
    <w:rsid w:val="00F07BBD"/>
    <w:rsid w:val="00F109E9"/>
    <w:rsid w:val="00F10A29"/>
    <w:rsid w:val="00F113F5"/>
    <w:rsid w:val="00F121B8"/>
    <w:rsid w:val="00F1239D"/>
    <w:rsid w:val="00F13EBB"/>
    <w:rsid w:val="00F14202"/>
    <w:rsid w:val="00F154BA"/>
    <w:rsid w:val="00F1574F"/>
    <w:rsid w:val="00F15FAB"/>
    <w:rsid w:val="00F16321"/>
    <w:rsid w:val="00F1767E"/>
    <w:rsid w:val="00F17B0C"/>
    <w:rsid w:val="00F2029C"/>
    <w:rsid w:val="00F20B11"/>
    <w:rsid w:val="00F20E8F"/>
    <w:rsid w:val="00F2197F"/>
    <w:rsid w:val="00F21C94"/>
    <w:rsid w:val="00F21FFA"/>
    <w:rsid w:val="00F23ECE"/>
    <w:rsid w:val="00F24D9D"/>
    <w:rsid w:val="00F257F0"/>
    <w:rsid w:val="00F25A05"/>
    <w:rsid w:val="00F26789"/>
    <w:rsid w:val="00F26CDF"/>
    <w:rsid w:val="00F2701E"/>
    <w:rsid w:val="00F274D7"/>
    <w:rsid w:val="00F27FB3"/>
    <w:rsid w:val="00F310AF"/>
    <w:rsid w:val="00F31621"/>
    <w:rsid w:val="00F31959"/>
    <w:rsid w:val="00F322B4"/>
    <w:rsid w:val="00F3467E"/>
    <w:rsid w:val="00F34B90"/>
    <w:rsid w:val="00F35103"/>
    <w:rsid w:val="00F36246"/>
    <w:rsid w:val="00F3756A"/>
    <w:rsid w:val="00F37B2D"/>
    <w:rsid w:val="00F37D80"/>
    <w:rsid w:val="00F40CEA"/>
    <w:rsid w:val="00F40E03"/>
    <w:rsid w:val="00F41FC7"/>
    <w:rsid w:val="00F420DA"/>
    <w:rsid w:val="00F4271F"/>
    <w:rsid w:val="00F427AB"/>
    <w:rsid w:val="00F4284D"/>
    <w:rsid w:val="00F437F1"/>
    <w:rsid w:val="00F43926"/>
    <w:rsid w:val="00F43B67"/>
    <w:rsid w:val="00F44094"/>
    <w:rsid w:val="00F44CB5"/>
    <w:rsid w:val="00F44D80"/>
    <w:rsid w:val="00F45C59"/>
    <w:rsid w:val="00F4627D"/>
    <w:rsid w:val="00F46840"/>
    <w:rsid w:val="00F46BAA"/>
    <w:rsid w:val="00F471AF"/>
    <w:rsid w:val="00F4741F"/>
    <w:rsid w:val="00F50A98"/>
    <w:rsid w:val="00F5110C"/>
    <w:rsid w:val="00F511A3"/>
    <w:rsid w:val="00F51608"/>
    <w:rsid w:val="00F5165D"/>
    <w:rsid w:val="00F51823"/>
    <w:rsid w:val="00F53249"/>
    <w:rsid w:val="00F53763"/>
    <w:rsid w:val="00F53FD8"/>
    <w:rsid w:val="00F540E9"/>
    <w:rsid w:val="00F55A08"/>
    <w:rsid w:val="00F55F87"/>
    <w:rsid w:val="00F57101"/>
    <w:rsid w:val="00F57364"/>
    <w:rsid w:val="00F57F7F"/>
    <w:rsid w:val="00F605DC"/>
    <w:rsid w:val="00F607F6"/>
    <w:rsid w:val="00F61847"/>
    <w:rsid w:val="00F618C2"/>
    <w:rsid w:val="00F6250A"/>
    <w:rsid w:val="00F627CD"/>
    <w:rsid w:val="00F63738"/>
    <w:rsid w:val="00F644DF"/>
    <w:rsid w:val="00F64EB3"/>
    <w:rsid w:val="00F65393"/>
    <w:rsid w:val="00F66F58"/>
    <w:rsid w:val="00F6720E"/>
    <w:rsid w:val="00F6733F"/>
    <w:rsid w:val="00F677E2"/>
    <w:rsid w:val="00F719A3"/>
    <w:rsid w:val="00F71FAF"/>
    <w:rsid w:val="00F72000"/>
    <w:rsid w:val="00F7233B"/>
    <w:rsid w:val="00F73A9D"/>
    <w:rsid w:val="00F742D0"/>
    <w:rsid w:val="00F75794"/>
    <w:rsid w:val="00F75F1F"/>
    <w:rsid w:val="00F75F4D"/>
    <w:rsid w:val="00F75F61"/>
    <w:rsid w:val="00F76076"/>
    <w:rsid w:val="00F764AF"/>
    <w:rsid w:val="00F76E5B"/>
    <w:rsid w:val="00F77608"/>
    <w:rsid w:val="00F77D3B"/>
    <w:rsid w:val="00F77EE6"/>
    <w:rsid w:val="00F805B1"/>
    <w:rsid w:val="00F80795"/>
    <w:rsid w:val="00F81594"/>
    <w:rsid w:val="00F815A6"/>
    <w:rsid w:val="00F81BDC"/>
    <w:rsid w:val="00F81E15"/>
    <w:rsid w:val="00F82CE6"/>
    <w:rsid w:val="00F834E9"/>
    <w:rsid w:val="00F838F3"/>
    <w:rsid w:val="00F83A96"/>
    <w:rsid w:val="00F85ED3"/>
    <w:rsid w:val="00F86317"/>
    <w:rsid w:val="00F869C2"/>
    <w:rsid w:val="00F86FDE"/>
    <w:rsid w:val="00F909B0"/>
    <w:rsid w:val="00F91566"/>
    <w:rsid w:val="00F92DCB"/>
    <w:rsid w:val="00F930A5"/>
    <w:rsid w:val="00F935D9"/>
    <w:rsid w:val="00F93997"/>
    <w:rsid w:val="00F93A24"/>
    <w:rsid w:val="00F93AA8"/>
    <w:rsid w:val="00F9536F"/>
    <w:rsid w:val="00F95939"/>
    <w:rsid w:val="00F95F6C"/>
    <w:rsid w:val="00F96A9A"/>
    <w:rsid w:val="00F96AB2"/>
    <w:rsid w:val="00F97738"/>
    <w:rsid w:val="00F97934"/>
    <w:rsid w:val="00FA004F"/>
    <w:rsid w:val="00FA0423"/>
    <w:rsid w:val="00FA07DA"/>
    <w:rsid w:val="00FA108C"/>
    <w:rsid w:val="00FA2A40"/>
    <w:rsid w:val="00FA3205"/>
    <w:rsid w:val="00FA39D6"/>
    <w:rsid w:val="00FA3C1E"/>
    <w:rsid w:val="00FA4595"/>
    <w:rsid w:val="00FA547C"/>
    <w:rsid w:val="00FA5860"/>
    <w:rsid w:val="00FA5A1A"/>
    <w:rsid w:val="00FA5C3A"/>
    <w:rsid w:val="00FA6094"/>
    <w:rsid w:val="00FA67C8"/>
    <w:rsid w:val="00FA68AF"/>
    <w:rsid w:val="00FA7240"/>
    <w:rsid w:val="00FB0A55"/>
    <w:rsid w:val="00FB1AC6"/>
    <w:rsid w:val="00FB267A"/>
    <w:rsid w:val="00FB2B7E"/>
    <w:rsid w:val="00FB2E27"/>
    <w:rsid w:val="00FB3153"/>
    <w:rsid w:val="00FB3587"/>
    <w:rsid w:val="00FB383F"/>
    <w:rsid w:val="00FB38A7"/>
    <w:rsid w:val="00FB42DE"/>
    <w:rsid w:val="00FB7044"/>
    <w:rsid w:val="00FB734F"/>
    <w:rsid w:val="00FB7374"/>
    <w:rsid w:val="00FB748F"/>
    <w:rsid w:val="00FB7A4C"/>
    <w:rsid w:val="00FC039C"/>
    <w:rsid w:val="00FC08E5"/>
    <w:rsid w:val="00FC16DC"/>
    <w:rsid w:val="00FC2FD6"/>
    <w:rsid w:val="00FC3256"/>
    <w:rsid w:val="00FC3631"/>
    <w:rsid w:val="00FC3789"/>
    <w:rsid w:val="00FC3F2E"/>
    <w:rsid w:val="00FC51DD"/>
    <w:rsid w:val="00FC5320"/>
    <w:rsid w:val="00FC6DC1"/>
    <w:rsid w:val="00FC6ED5"/>
    <w:rsid w:val="00FC6F9C"/>
    <w:rsid w:val="00FC75C3"/>
    <w:rsid w:val="00FC7BFF"/>
    <w:rsid w:val="00FC7D27"/>
    <w:rsid w:val="00FD0623"/>
    <w:rsid w:val="00FD0F88"/>
    <w:rsid w:val="00FD0FEC"/>
    <w:rsid w:val="00FD29FF"/>
    <w:rsid w:val="00FD2BED"/>
    <w:rsid w:val="00FD3613"/>
    <w:rsid w:val="00FD3693"/>
    <w:rsid w:val="00FD39AA"/>
    <w:rsid w:val="00FD3EEA"/>
    <w:rsid w:val="00FD3F78"/>
    <w:rsid w:val="00FD4174"/>
    <w:rsid w:val="00FD54E5"/>
    <w:rsid w:val="00FD6C9A"/>
    <w:rsid w:val="00FD721A"/>
    <w:rsid w:val="00FD7BF4"/>
    <w:rsid w:val="00FD7C0C"/>
    <w:rsid w:val="00FE0463"/>
    <w:rsid w:val="00FE0A04"/>
    <w:rsid w:val="00FE0E32"/>
    <w:rsid w:val="00FE1505"/>
    <w:rsid w:val="00FE1552"/>
    <w:rsid w:val="00FE240F"/>
    <w:rsid w:val="00FE3EB2"/>
    <w:rsid w:val="00FE40A1"/>
    <w:rsid w:val="00FE40EE"/>
    <w:rsid w:val="00FE435F"/>
    <w:rsid w:val="00FE5AB5"/>
    <w:rsid w:val="00FE63E2"/>
    <w:rsid w:val="00FE6970"/>
    <w:rsid w:val="00FE6A82"/>
    <w:rsid w:val="00FF0380"/>
    <w:rsid w:val="00FF0883"/>
    <w:rsid w:val="00FF1085"/>
    <w:rsid w:val="00FF3214"/>
    <w:rsid w:val="00FF3356"/>
    <w:rsid w:val="00FF36F3"/>
    <w:rsid w:val="00FF37C3"/>
    <w:rsid w:val="00FF392C"/>
    <w:rsid w:val="00FF3A4F"/>
    <w:rsid w:val="00FF4757"/>
    <w:rsid w:val="00FF47B2"/>
    <w:rsid w:val="00FF545E"/>
    <w:rsid w:val="00FF5B2A"/>
    <w:rsid w:val="00FF64E4"/>
    <w:rsid w:val="00FF654E"/>
    <w:rsid w:val="00FF702C"/>
    <w:rsid w:val="00FF77D0"/>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ffe2a7,#fff2d7,#cd9a67,#963,#b39207,#fc0,#ffda91,#fdf0c1"/>
    </o:shapedefaults>
    <o:shapelayout v:ext="edit">
      <o:idmap v:ext="edit" data="2"/>
    </o:shapelayout>
  </w:shapeDefaults>
  <w:decimalSymbol w:val=","/>
  <w:listSeparator w:val=";"/>
  <w14:docId w14:val="4587960D"/>
  <w15:docId w15:val="{A767E0A2-7523-46C4-A8DE-25AF39F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C1"/>
    <w:pPr>
      <w:jc w:val="both"/>
    </w:pPr>
    <w:rPr>
      <w:sz w:val="24"/>
      <w:lang w:val="en-GB"/>
    </w:rPr>
  </w:style>
  <w:style w:type="paragraph" w:styleId="Heading1">
    <w:name w:val="heading 1"/>
    <w:aliases w:val="Document Header1"/>
    <w:basedOn w:val="Normal"/>
    <w:next w:val="Normal"/>
    <w:autoRedefine/>
    <w:uiPriority w:val="9"/>
    <w:qFormat/>
    <w:rsid w:val="00823DE8"/>
    <w:pPr>
      <w:keepNext/>
      <w:spacing w:before="120"/>
      <w:jc w:val="center"/>
      <w:outlineLvl w:val="0"/>
    </w:pPr>
    <w:rPr>
      <w:b/>
      <w:sz w:val="40"/>
      <w:lang w:val="en-US"/>
    </w:rPr>
  </w:style>
  <w:style w:type="paragraph" w:styleId="Heading2">
    <w:name w:val="heading 2"/>
    <w:aliases w:val="Title Header2"/>
    <w:basedOn w:val="Normal"/>
    <w:next w:val="Normal"/>
    <w:uiPriority w:val="9"/>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uiPriority w:val="9"/>
    <w:qFormat/>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uiPriority w:val="9"/>
    <w:qFormat/>
    <w:pPr>
      <w:numPr>
        <w:ilvl w:val="3"/>
        <w:numId w:val="7"/>
      </w:numPr>
      <w:spacing w:after="200"/>
      <w:outlineLvl w:val="3"/>
    </w:pPr>
    <w:rPr>
      <w:lang w:val="en-US"/>
    </w:rPr>
  </w:style>
  <w:style w:type="paragraph" w:styleId="Heading5">
    <w:name w:val="heading 5"/>
    <w:basedOn w:val="Normal"/>
    <w:next w:val="Normal"/>
    <w:autoRedefine/>
    <w:uiPriority w:val="9"/>
    <w:qFormat/>
    <w:rsid w:val="000C0CA7"/>
    <w:pPr>
      <w:spacing w:before="120" w:after="120"/>
      <w:ind w:left="459" w:hanging="459"/>
      <w:jc w:val="left"/>
      <w:outlineLvl w:val="4"/>
    </w:pPr>
    <w:rPr>
      <w:sz w:val="20"/>
      <w:lang w:val="en-US"/>
    </w:rPr>
  </w:style>
  <w:style w:type="paragraph" w:styleId="Heading6">
    <w:name w:val="heading 6"/>
    <w:basedOn w:val="Normal"/>
    <w:next w:val="Normal"/>
    <w:link w:val="Heading6Char"/>
    <w:uiPriority w:val="9"/>
    <w:qFormat/>
    <w:pPr>
      <w:numPr>
        <w:ilvl w:val="5"/>
        <w:numId w:val="7"/>
      </w:numPr>
      <w:spacing w:before="240" w:after="60"/>
      <w:outlineLvl w:val="5"/>
    </w:pPr>
    <w:rPr>
      <w:i/>
      <w:sz w:val="22"/>
    </w:rPr>
  </w:style>
  <w:style w:type="paragraph" w:styleId="Heading7">
    <w:name w:val="heading 7"/>
    <w:basedOn w:val="Normal"/>
    <w:next w:val="Normal"/>
    <w:uiPriority w:val="9"/>
    <w:qFormat/>
    <w:pPr>
      <w:numPr>
        <w:ilvl w:val="6"/>
        <w:numId w:val="7"/>
      </w:numPr>
      <w:spacing w:before="240" w:after="60"/>
      <w:outlineLvl w:val="6"/>
    </w:pPr>
    <w:rPr>
      <w:rFonts w:ascii="Arial" w:hAnsi="Arial"/>
      <w:sz w:val="20"/>
    </w:rPr>
  </w:style>
  <w:style w:type="paragraph" w:styleId="Heading8">
    <w:name w:val="heading 8"/>
    <w:basedOn w:val="Normal"/>
    <w:next w:val="Normal"/>
    <w:uiPriority w:val="9"/>
    <w:qFormat/>
    <w:pPr>
      <w:numPr>
        <w:ilvl w:val="7"/>
        <w:numId w:val="7"/>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FA2A40"/>
    <w:pPr>
      <w:spacing w:before="120" w:after="120"/>
      <w:jc w:val="left"/>
    </w:pPr>
    <w:rPr>
      <w:rFonts w:asciiTheme="minorHAnsi" w:hAnsiTheme="minorHAnsi" w:cstheme="minorHAnsi"/>
      <w:b/>
      <w:bCs/>
      <w:caps/>
      <w:sz w:val="20"/>
    </w:rPr>
  </w:style>
  <w:style w:type="paragraph" w:styleId="FootnoteText">
    <w:name w:val="footnote text"/>
    <w:aliases w:val="Car"/>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3F6B69"/>
    <w:pPr>
      <w:ind w:left="240"/>
      <w:jc w:val="left"/>
    </w:pPr>
    <w:rPr>
      <w:rFonts w:asciiTheme="minorHAnsi" w:hAnsiTheme="minorHAnsi" w:cstheme="minorHAnsi"/>
      <w:smallCaps/>
      <w:sz w:val="20"/>
    </w:rPr>
  </w:style>
  <w:style w:type="paragraph" w:styleId="TOC3">
    <w:name w:val="toc 3"/>
    <w:basedOn w:val="Normal"/>
    <w:next w:val="Normal"/>
    <w:autoRedefine/>
    <w:uiPriority w:val="39"/>
    <w:rsid w:val="003A37DD"/>
    <w:pPr>
      <w:ind w:left="480"/>
      <w:jc w:val="left"/>
    </w:pPr>
    <w:rPr>
      <w:rFonts w:asciiTheme="minorHAnsi" w:hAnsiTheme="minorHAnsi" w:cstheme="minorHAnsi"/>
      <w:i/>
      <w:iCs/>
      <w:sz w:val="20"/>
    </w:rPr>
  </w:style>
  <w:style w:type="paragraph" w:styleId="TOC4">
    <w:name w:val="toc 4"/>
    <w:basedOn w:val="Normal"/>
    <w:next w:val="Normal"/>
    <w:autoRedefine/>
    <w:uiPriority w:val="39"/>
    <w:rsid w:val="00E21724"/>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014018"/>
    <w:pPr>
      <w:ind w:left="960"/>
      <w:jc w:val="left"/>
    </w:pPr>
    <w:rPr>
      <w:rFonts w:asciiTheme="minorHAnsi" w:hAnsiTheme="minorHAnsi" w:cstheme="minorHAnsi"/>
      <w:sz w:val="18"/>
      <w:szCs w:val="18"/>
    </w:rPr>
  </w:style>
  <w:style w:type="paragraph" w:styleId="TOC6">
    <w:name w:val="toc 6"/>
    <w:basedOn w:val="Normal"/>
    <w:next w:val="Normal"/>
    <w:autoRedefine/>
    <w:uiPriority w:val="39"/>
    <w:pPr>
      <w:ind w:left="1200"/>
      <w:jc w:val="left"/>
    </w:pPr>
    <w:rPr>
      <w:rFonts w:asciiTheme="minorHAnsi" w:hAnsiTheme="minorHAnsi" w:cstheme="minorHAnsi"/>
      <w:sz w:val="18"/>
      <w:szCs w:val="18"/>
    </w:rPr>
  </w:style>
  <w:style w:type="paragraph" w:styleId="TOC7">
    <w:name w:val="toc 7"/>
    <w:basedOn w:val="Normal"/>
    <w:next w:val="Normal"/>
    <w:autoRedefine/>
    <w:uiPriority w:val="39"/>
    <w:pPr>
      <w:ind w:left="1440"/>
      <w:jc w:val="left"/>
    </w:pPr>
    <w:rPr>
      <w:rFonts w:asciiTheme="minorHAnsi" w:hAnsiTheme="minorHAnsi" w:cstheme="minorHAnsi"/>
      <w:sz w:val="18"/>
      <w:szCs w:val="18"/>
    </w:rPr>
  </w:style>
  <w:style w:type="paragraph" w:styleId="TOC8">
    <w:name w:val="toc 8"/>
    <w:basedOn w:val="Normal"/>
    <w:next w:val="Normal"/>
    <w:autoRedefine/>
    <w:uiPriority w:val="39"/>
    <w:pPr>
      <w:ind w:left="1680"/>
      <w:jc w:val="left"/>
    </w:pPr>
    <w:rPr>
      <w:rFonts w:asciiTheme="minorHAnsi" w:hAnsiTheme="minorHAnsi" w:cstheme="minorHAnsi"/>
      <w:sz w:val="18"/>
      <w:szCs w:val="18"/>
    </w:rPr>
  </w:style>
  <w:style w:type="paragraph" w:styleId="TOC9">
    <w:name w:val="toc 9"/>
    <w:basedOn w:val="Normal"/>
    <w:next w:val="Normal"/>
    <w:autoRedefine/>
    <w:uiPriority w:val="39"/>
    <w:pPr>
      <w:ind w:left="1920"/>
      <w:jc w:val="left"/>
    </w:pPr>
    <w:rPr>
      <w:rFonts w:asciiTheme="minorHAnsi" w:hAnsiTheme="minorHAnsi" w:cstheme="minorHAnsi"/>
      <w:sz w:val="18"/>
      <w:szCs w:val="18"/>
    </w:rPr>
  </w:style>
  <w:style w:type="paragraph" w:styleId="Title">
    <w:name w:val="Title"/>
    <w:basedOn w:val="Normal"/>
    <w:link w:val="TitleChar"/>
    <w:qFormat/>
    <w:rsid w:val="00E01953"/>
    <w:pPr>
      <w:jc w:val="center"/>
    </w:pPr>
    <w:rPr>
      <w:b/>
      <w:sz w:val="40"/>
    </w:rPr>
  </w:style>
  <w:style w:type="paragraph" w:styleId="Subtitle">
    <w:name w:val="Subtitle"/>
    <w:basedOn w:val="Normal"/>
    <w:link w:val="SubtitleChar"/>
    <w:qFormat/>
    <w:rsid w:val="00587CF3"/>
    <w:pPr>
      <w:jc w:val="center"/>
    </w:pPr>
    <w:rPr>
      <w:b/>
      <w:sz w:val="36"/>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E7C0F"/>
    <w:pPr>
      <w:numPr>
        <w:numId w:val="4"/>
      </w:numPr>
    </w:pPr>
    <w:rPr>
      <w:sz w:val="32"/>
      <w:lang w:val="en-GB"/>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3A37DD"/>
    <w:pPr>
      <w:spacing w:before="240" w:after="240"/>
      <w:jc w:val="center"/>
    </w:pPr>
    <w:rPr>
      <w:rFonts w:ascii="Arial" w:hAnsi="Arial" w:cs="Arial"/>
      <w:b/>
      <w:sz w:val="36"/>
      <w:szCs w:val="36"/>
    </w:rPr>
  </w:style>
  <w:style w:type="paragraph" w:customStyle="1" w:styleId="Subtitle2">
    <w:name w:val="Subtitle 2"/>
    <w:basedOn w:val="Footer"/>
    <w:link w:val="Subtitle20"/>
    <w:autoRedefine/>
    <w:rsid w:val="00500083"/>
    <w:pPr>
      <w:tabs>
        <w:tab w:val="clear" w:pos="9504"/>
        <w:tab w:val="left" w:pos="284"/>
        <w:tab w:val="left" w:pos="3828"/>
        <w:tab w:val="right" w:pos="8789"/>
      </w:tabs>
      <w:spacing w:after="120"/>
      <w:outlineLvl w:val="1"/>
    </w:pPr>
    <w:rPr>
      <w:b/>
      <w:spacing w:val="-2"/>
      <w:sz w:val="22"/>
      <w:szCs w:val="2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6"/>
      </w:numPr>
    </w:pPr>
  </w:style>
  <w:style w:type="character" w:styleId="CommentReference">
    <w:name w:val="annotation reference"/>
    <w:semiHidden/>
    <w:rPr>
      <w:sz w:val="16"/>
    </w:rPr>
  </w:style>
  <w:style w:type="paragraph" w:styleId="CommentText">
    <w:name w:val="annotation text"/>
    <w:basedOn w:val="Normal"/>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pPr>
      <w:jc w:val="left"/>
    </w:pPr>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7"/>
      </w:numPr>
      <w:spacing w:after="200"/>
    </w:pPr>
    <w:rPr>
      <w:lang w:val="en-US"/>
    </w:rPr>
  </w:style>
  <w:style w:type="paragraph" w:customStyle="1" w:styleId="P3Header1-Clauses">
    <w:name w:val="P3 Header1-Clauses"/>
    <w:basedOn w:val="Header1-Clauses"/>
    <w:pPr>
      <w:numPr>
        <w:ilvl w:val="2"/>
        <w:numId w:val="7"/>
      </w:numPr>
    </w:pPr>
  </w:style>
  <w:style w:type="paragraph" w:customStyle="1" w:styleId="outlinebullet">
    <w:name w:val="outlinebullet"/>
    <w:basedOn w:val="Normal"/>
    <w:pPr>
      <w:numPr>
        <w:numId w:val="9"/>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lang w:val="en-US"/>
    </w:rPr>
  </w:style>
  <w:style w:type="paragraph" w:customStyle="1" w:styleId="Outline3">
    <w:name w:val="Outline3"/>
    <w:basedOn w:val="Normal"/>
    <w:pPr>
      <w:numPr>
        <w:ilvl w:val="2"/>
        <w:numId w:val="8"/>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8"/>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6"/>
      </w:numPr>
      <w:spacing w:after="200"/>
      <w:jc w:val="left"/>
    </w:pPr>
    <w:rPr>
      <w:b/>
      <w:lang w:val="en-US"/>
    </w:rPr>
  </w:style>
  <w:style w:type="paragraph" w:customStyle="1" w:styleId="S1-subpara">
    <w:name w:val="S1-sub para"/>
    <w:basedOn w:val="Normal"/>
    <w:pPr>
      <w:numPr>
        <w:ilvl w:val="1"/>
        <w:numId w:val="16"/>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8"/>
      </w:numPr>
      <w:jc w:val="left"/>
    </w:pPr>
    <w:rPr>
      <w:sz w:val="20"/>
      <w:lang w:val="en-US"/>
    </w:rPr>
  </w:style>
  <w:style w:type="paragraph" w:styleId="ListNumber5">
    <w:name w:val="List Number 5"/>
    <w:basedOn w:val="Normal"/>
    <w:pPr>
      <w:numPr>
        <w:numId w:val="19"/>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20"/>
      </w:numPr>
    </w:pPr>
  </w:style>
  <w:style w:type="paragraph" w:customStyle="1" w:styleId="titulo">
    <w:name w:val="titulo"/>
    <w:basedOn w:val="Heading5"/>
    <w:pPr>
      <w:spacing w:before="0" w:after="240"/>
    </w:pPr>
    <w:rPr>
      <w:rFonts w:ascii="Times New Roman Bold" w:hAnsi="Times New Roman Bold"/>
      <w:sz w:val="24"/>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link w:val="S4-header10"/>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link w:val="SectionIXHeaderChar"/>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rsid w:val="006046C9"/>
    <w:pPr>
      <w:numPr>
        <w:numId w:val="13"/>
      </w:numPr>
      <w:ind w:left="357" w:hanging="357"/>
      <w:jc w:val="left"/>
    </w:pPr>
    <w:rPr>
      <w:rFonts w:ascii="Times New Roman Bold" w:hAnsi="Times New Roman Bold"/>
      <w:b/>
      <w:szCs w:val="24"/>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222775"/>
    <w:pPr>
      <w:tabs>
        <w:tab w:val="clear" w:pos="619"/>
        <w:tab w:val="left" w:pos="284"/>
        <w:tab w:val="left" w:pos="920"/>
      </w:tabs>
      <w:spacing w:after="120"/>
      <w:ind w:left="0" w:firstLine="0"/>
      <w:jc w:val="left"/>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A67340"/>
    <w:pPr>
      <w:autoSpaceDE w:val="0"/>
      <w:autoSpaceDN w:val="0"/>
      <w:spacing w:after="160" w:line="240" w:lineRule="exact"/>
      <w:jc w:val="left"/>
    </w:pPr>
    <w:rPr>
      <w:rFonts w:ascii="Arial" w:hAnsi="Arial" w:cs="Arial"/>
      <w:b/>
      <w:sz w:val="20"/>
      <w:lang w:eastAsia="de-DE"/>
    </w:rPr>
  </w:style>
  <w:style w:type="table" w:styleId="TableGrid">
    <w:name w:val="Table Grid"/>
    <w:basedOn w:val="TableNormal"/>
    <w:rsid w:val="001C14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link w:val="PartHeading0"/>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after="160" w:line="240" w:lineRule="exact"/>
      <w:jc w:val="left"/>
    </w:pPr>
    <w:rPr>
      <w:rFonts w:ascii="Arial" w:hAnsi="Arial" w:cs="Arial"/>
      <w:b/>
      <w:bCs/>
      <w:sz w:val="20"/>
      <w:lang w:val="en-US" w:eastAsia="de-DE"/>
    </w:rPr>
  </w:style>
  <w:style w:type="character" w:customStyle="1" w:styleId="Heading6Char">
    <w:name w:val="Heading 6 Char"/>
    <w:link w:val="Heading6"/>
    <w:rsid w:val="006C6081"/>
    <w:rPr>
      <w:i/>
      <w:sz w:val="22"/>
      <w:lang w:val="en-GB"/>
    </w:rPr>
  </w:style>
  <w:style w:type="paragraph" w:styleId="ListParagraph">
    <w:name w:val="List Paragraph"/>
    <w:basedOn w:val="Normal"/>
    <w:uiPriority w:val="34"/>
    <w:qFormat/>
    <w:rsid w:val="001F11C5"/>
    <w:pPr>
      <w:ind w:left="720"/>
      <w:contextualSpacing/>
    </w:pPr>
  </w:style>
  <w:style w:type="paragraph" w:customStyle="1" w:styleId="FIDICClauseSubName">
    <w:name w:val="FIDIC_ClauseSubName"/>
    <w:basedOn w:val="Normal"/>
    <w:rsid w:val="00936460"/>
    <w:pPr>
      <w:tabs>
        <w:tab w:val="num" w:pos="1782"/>
      </w:tabs>
      <w:spacing w:before="240" w:after="240" w:line="240" w:lineRule="exact"/>
      <w:ind w:left="1782" w:hanging="792"/>
      <w:jc w:val="left"/>
    </w:pPr>
    <w:rPr>
      <w:rFonts w:ascii="Arial" w:hAnsi="Arial" w:cs="Arial"/>
      <w:color w:val="0000CC"/>
      <w:spacing w:val="-5"/>
      <w:szCs w:val="24"/>
    </w:rPr>
  </w:style>
  <w:style w:type="paragraph" w:customStyle="1" w:styleId="FIDICClauseSubSubPara">
    <w:name w:val="FIDIC_ClauseSubSubPara"/>
    <w:basedOn w:val="FIDICClauseSubName"/>
    <w:rsid w:val="00936460"/>
    <w:pPr>
      <w:spacing w:before="100" w:after="100" w:line="220" w:lineRule="exact"/>
    </w:pPr>
    <w:rPr>
      <w:sz w:val="20"/>
      <w:szCs w:val="20"/>
      <w:lang w:val="en-US"/>
    </w:rPr>
  </w:style>
  <w:style w:type="paragraph" w:customStyle="1" w:styleId="Head41">
    <w:name w:val="Head 4.1"/>
    <w:basedOn w:val="Normal"/>
    <w:link w:val="Head410"/>
    <w:rsid w:val="00930983"/>
    <w:pPr>
      <w:suppressAutoHyphens/>
      <w:overflowPunct w:val="0"/>
      <w:autoSpaceDE w:val="0"/>
      <w:autoSpaceDN w:val="0"/>
      <w:adjustRightInd w:val="0"/>
      <w:spacing w:before="120" w:after="200"/>
      <w:jc w:val="center"/>
      <w:textAlignment w:val="baseline"/>
    </w:pPr>
    <w:rPr>
      <w:b/>
      <w:sz w:val="28"/>
      <w:lang w:val="en-US"/>
    </w:rPr>
  </w:style>
  <w:style w:type="paragraph" w:customStyle="1" w:styleId="Head42">
    <w:name w:val="Head 4.2"/>
    <w:basedOn w:val="Normal"/>
    <w:rsid w:val="00930983"/>
    <w:pPr>
      <w:tabs>
        <w:tab w:val="left" w:pos="360"/>
      </w:tabs>
      <w:suppressAutoHyphens/>
      <w:overflowPunct w:val="0"/>
      <w:autoSpaceDE w:val="0"/>
      <w:autoSpaceDN w:val="0"/>
      <w:adjustRightInd w:val="0"/>
      <w:ind w:left="360" w:hanging="360"/>
      <w:jc w:val="left"/>
      <w:textAlignment w:val="baseline"/>
    </w:pPr>
    <w:rPr>
      <w:b/>
      <w:lang w:val="en-US"/>
    </w:rPr>
  </w:style>
  <w:style w:type="character" w:customStyle="1" w:styleId="FootnoteTextChar">
    <w:name w:val="Footnote Text Char"/>
    <w:aliases w:val="Car Char"/>
    <w:basedOn w:val="DefaultParagraphFont"/>
    <w:link w:val="FootnoteText"/>
    <w:semiHidden/>
    <w:rsid w:val="0022650F"/>
    <w:rPr>
      <w:lang w:val="en-GB"/>
    </w:rPr>
  </w:style>
  <w:style w:type="character" w:customStyle="1" w:styleId="HeaderChar">
    <w:name w:val="Header Char"/>
    <w:link w:val="Header"/>
    <w:uiPriority w:val="99"/>
    <w:rsid w:val="0022650F"/>
    <w:rPr>
      <w:lang w:val="en-GB"/>
    </w:rPr>
  </w:style>
  <w:style w:type="paragraph" w:customStyle="1" w:styleId="Default">
    <w:name w:val="Default"/>
    <w:rsid w:val="0022650F"/>
    <w:pPr>
      <w:autoSpaceDE w:val="0"/>
      <w:autoSpaceDN w:val="0"/>
      <w:adjustRightInd w:val="0"/>
    </w:pPr>
    <w:rPr>
      <w:color w:val="000000"/>
      <w:sz w:val="24"/>
      <w:szCs w:val="24"/>
    </w:rPr>
  </w:style>
  <w:style w:type="paragraph" w:customStyle="1" w:styleId="S9Header1">
    <w:name w:val="S9 Header 1"/>
    <w:basedOn w:val="Normal"/>
    <w:next w:val="Normal"/>
    <w:rsid w:val="00401B47"/>
    <w:pPr>
      <w:spacing w:before="120" w:after="240"/>
      <w:jc w:val="center"/>
    </w:pPr>
    <w:rPr>
      <w:b/>
      <w:sz w:val="36"/>
      <w:szCs w:val="24"/>
      <w:lang w:val="en-US"/>
    </w:rPr>
  </w:style>
  <w:style w:type="paragraph" w:customStyle="1" w:styleId="ChapterNumber">
    <w:name w:val="ChapterNumber"/>
    <w:rsid w:val="00401B47"/>
    <w:pPr>
      <w:tabs>
        <w:tab w:val="left" w:pos="-720"/>
      </w:tabs>
      <w:suppressAutoHyphens/>
    </w:pPr>
    <w:rPr>
      <w:rFonts w:ascii="CG Times" w:hAnsi="CG Times"/>
      <w:sz w:val="22"/>
    </w:rPr>
  </w:style>
  <w:style w:type="paragraph" w:customStyle="1" w:styleId="TextBox">
    <w:name w:val="Text Box"/>
    <w:rsid w:val="00401B47"/>
    <w:pPr>
      <w:keepNext/>
      <w:keepLines/>
      <w:tabs>
        <w:tab w:val="left" w:pos="-720"/>
      </w:tabs>
      <w:suppressAutoHyphens/>
      <w:jc w:val="both"/>
    </w:pPr>
    <w:rPr>
      <w:spacing w:val="-2"/>
      <w:sz w:val="22"/>
    </w:rPr>
  </w:style>
  <w:style w:type="paragraph" w:customStyle="1" w:styleId="Heading1a">
    <w:name w:val="Heading 1a"/>
    <w:rsid w:val="00401B47"/>
    <w:pPr>
      <w:keepNext/>
      <w:keepLines/>
      <w:tabs>
        <w:tab w:val="left" w:pos="-720"/>
      </w:tabs>
      <w:suppressAutoHyphens/>
      <w:jc w:val="center"/>
    </w:pPr>
    <w:rPr>
      <w:b/>
      <w:smallCaps/>
      <w:sz w:val="32"/>
    </w:rPr>
  </w:style>
  <w:style w:type="paragraph" w:styleId="EndnoteText">
    <w:name w:val="endnote text"/>
    <w:basedOn w:val="Normal"/>
    <w:link w:val="EndnoteTextChar"/>
    <w:rsid w:val="00401B47"/>
    <w:pPr>
      <w:tabs>
        <w:tab w:val="left" w:pos="-720"/>
      </w:tabs>
      <w:suppressAutoHyphens/>
      <w:jc w:val="left"/>
    </w:pPr>
    <w:rPr>
      <w:sz w:val="20"/>
      <w:lang w:val="en-US"/>
    </w:rPr>
  </w:style>
  <w:style w:type="character" w:customStyle="1" w:styleId="EndnoteTextChar">
    <w:name w:val="Endnote Text Char"/>
    <w:basedOn w:val="DefaultParagraphFont"/>
    <w:link w:val="EndnoteText"/>
    <w:rsid w:val="00401B47"/>
  </w:style>
  <w:style w:type="paragraph" w:customStyle="1" w:styleId="1">
    <w:name w:val="Заголовок1"/>
    <w:basedOn w:val="Subtitle"/>
    <w:link w:val="10"/>
    <w:qFormat/>
    <w:rsid w:val="00587CF3"/>
    <w:rPr>
      <w:sz w:val="40"/>
    </w:rPr>
  </w:style>
  <w:style w:type="paragraph" w:customStyle="1" w:styleId="2">
    <w:name w:val="Заголовок2"/>
    <w:basedOn w:val="Subtitle"/>
    <w:link w:val="20"/>
    <w:qFormat/>
    <w:rsid w:val="00E01953"/>
    <w:rPr>
      <w:szCs w:val="36"/>
    </w:rPr>
  </w:style>
  <w:style w:type="character" w:customStyle="1" w:styleId="SubtitleChar">
    <w:name w:val="Subtitle Char"/>
    <w:basedOn w:val="DefaultParagraphFont"/>
    <w:link w:val="Subtitle"/>
    <w:rsid w:val="00587CF3"/>
    <w:rPr>
      <w:b/>
      <w:sz w:val="36"/>
      <w:lang w:val="en-GB"/>
    </w:rPr>
  </w:style>
  <w:style w:type="character" w:customStyle="1" w:styleId="10">
    <w:name w:val="Заголовок1 Знак"/>
    <w:basedOn w:val="SubtitleChar"/>
    <w:link w:val="1"/>
    <w:rsid w:val="00587CF3"/>
    <w:rPr>
      <w:b/>
      <w:sz w:val="40"/>
      <w:lang w:val="en-GB"/>
    </w:rPr>
  </w:style>
  <w:style w:type="paragraph" w:styleId="TOCHeading">
    <w:name w:val="TOC Heading"/>
    <w:basedOn w:val="Heading1"/>
    <w:next w:val="Normal"/>
    <w:uiPriority w:val="39"/>
    <w:unhideWhenUsed/>
    <w:qFormat/>
    <w:rsid w:val="00E0195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20">
    <w:name w:val="Заголовок2 Знак"/>
    <w:basedOn w:val="SubtitleChar"/>
    <w:link w:val="2"/>
    <w:rsid w:val="00E01953"/>
    <w:rPr>
      <w:b/>
      <w:sz w:val="36"/>
      <w:szCs w:val="36"/>
      <w:lang w:val="en-GB"/>
    </w:rPr>
  </w:style>
  <w:style w:type="paragraph" w:customStyle="1" w:styleId="Subheader1">
    <w:name w:val="Subheader1"/>
    <w:next w:val="i"/>
    <w:link w:val="Subheader10"/>
    <w:qFormat/>
    <w:rsid w:val="00F6733F"/>
    <w:pPr>
      <w:spacing w:after="160"/>
      <w:jc w:val="center"/>
    </w:pPr>
    <w:rPr>
      <w:b/>
      <w:sz w:val="28"/>
      <w:szCs w:val="28"/>
      <w:lang w:val="en-GB"/>
    </w:rPr>
  </w:style>
  <w:style w:type="paragraph" w:customStyle="1" w:styleId="Subheader2">
    <w:name w:val="Subheader2"/>
    <w:basedOn w:val="Head41"/>
    <w:link w:val="Subheader20"/>
    <w:qFormat/>
    <w:rsid w:val="003E7C0F"/>
  </w:style>
  <w:style w:type="character" w:customStyle="1" w:styleId="Subheader10">
    <w:name w:val="Subheader1 Знак"/>
    <w:basedOn w:val="DefaultParagraphFont"/>
    <w:link w:val="Subheader1"/>
    <w:rsid w:val="00F6733F"/>
    <w:rPr>
      <w:b/>
      <w:sz w:val="28"/>
      <w:szCs w:val="28"/>
      <w:lang w:val="en-GB"/>
    </w:rPr>
  </w:style>
  <w:style w:type="paragraph" w:customStyle="1" w:styleId="Subheader3">
    <w:name w:val="Subheader3"/>
    <w:link w:val="Subheader30"/>
    <w:qFormat/>
    <w:rsid w:val="003E7C0F"/>
    <w:pPr>
      <w:numPr>
        <w:numId w:val="52"/>
      </w:numPr>
      <w:tabs>
        <w:tab w:val="clear" w:pos="540"/>
      </w:tabs>
      <w:ind w:left="360" w:hanging="360"/>
    </w:pPr>
    <w:rPr>
      <w:b/>
    </w:rPr>
  </w:style>
  <w:style w:type="character" w:customStyle="1" w:styleId="Head410">
    <w:name w:val="Head 4.1 Знак"/>
    <w:basedOn w:val="DefaultParagraphFont"/>
    <w:link w:val="Head41"/>
    <w:rsid w:val="003E7C0F"/>
    <w:rPr>
      <w:b/>
      <w:sz w:val="28"/>
    </w:rPr>
  </w:style>
  <w:style w:type="character" w:customStyle="1" w:styleId="Subheader20">
    <w:name w:val="Subheader2 Знак"/>
    <w:basedOn w:val="Head410"/>
    <w:link w:val="Subheader2"/>
    <w:rsid w:val="003E7C0F"/>
    <w:rPr>
      <w:b/>
      <w:sz w:val="28"/>
    </w:rPr>
  </w:style>
  <w:style w:type="character" w:customStyle="1" w:styleId="Subheader30">
    <w:name w:val="Subheader3 Знак"/>
    <w:basedOn w:val="DefaultParagraphFont"/>
    <w:link w:val="Subheader3"/>
    <w:rsid w:val="003E7C0F"/>
    <w:rPr>
      <w:b/>
    </w:rPr>
  </w:style>
  <w:style w:type="paragraph" w:customStyle="1" w:styleId="TitleHeader1">
    <w:name w:val="TitleHeader1"/>
    <w:basedOn w:val="PartHeading"/>
    <w:link w:val="TitleHeader10"/>
    <w:qFormat/>
    <w:rsid w:val="007409A8"/>
    <w:pPr>
      <w:spacing w:after="240"/>
    </w:pPr>
  </w:style>
  <w:style w:type="paragraph" w:customStyle="1" w:styleId="TitleHeader2">
    <w:name w:val="TitleHeader2"/>
    <w:basedOn w:val="Subtitle2"/>
    <w:link w:val="TitleHeader20"/>
    <w:qFormat/>
    <w:rsid w:val="007409A8"/>
    <w:pPr>
      <w:spacing w:after="240"/>
      <w:jc w:val="center"/>
    </w:pPr>
    <w:rPr>
      <w:sz w:val="36"/>
    </w:rPr>
  </w:style>
  <w:style w:type="character" w:customStyle="1" w:styleId="PartHeading0">
    <w:name w:val="PartHeading Знак"/>
    <w:basedOn w:val="DefaultParagraphFont"/>
    <w:link w:val="PartHeading"/>
    <w:rsid w:val="007409A8"/>
    <w:rPr>
      <w:rFonts w:ascii="Times New Roman Bold" w:hAnsi="Times New Roman Bold"/>
      <w:b/>
      <w:sz w:val="40"/>
      <w:szCs w:val="40"/>
      <w:lang w:val="en-GB"/>
    </w:rPr>
  </w:style>
  <w:style w:type="character" w:customStyle="1" w:styleId="TitleHeader10">
    <w:name w:val="TitleHeader1 Знак"/>
    <w:basedOn w:val="PartHeading0"/>
    <w:link w:val="TitleHeader1"/>
    <w:rsid w:val="007409A8"/>
    <w:rPr>
      <w:rFonts w:ascii="Times New Roman Bold" w:hAnsi="Times New Roman Bold"/>
      <w:b/>
      <w:sz w:val="40"/>
      <w:szCs w:val="40"/>
      <w:lang w:val="en-GB"/>
    </w:rPr>
  </w:style>
  <w:style w:type="character" w:customStyle="1" w:styleId="FooterChar">
    <w:name w:val="Footer Char"/>
    <w:basedOn w:val="DefaultParagraphFont"/>
    <w:link w:val="Footer"/>
    <w:rsid w:val="007409A8"/>
    <w:rPr>
      <w:sz w:val="24"/>
      <w:lang w:val="en-GB"/>
    </w:rPr>
  </w:style>
  <w:style w:type="character" w:customStyle="1" w:styleId="Subtitle20">
    <w:name w:val="Subtitle 2 Знак"/>
    <w:basedOn w:val="FooterChar"/>
    <w:link w:val="Subtitle2"/>
    <w:rsid w:val="007409A8"/>
    <w:rPr>
      <w:b/>
      <w:spacing w:val="-2"/>
      <w:sz w:val="22"/>
      <w:szCs w:val="22"/>
      <w:lang w:val="en-GB"/>
    </w:rPr>
  </w:style>
  <w:style w:type="character" w:customStyle="1" w:styleId="TitleHeader20">
    <w:name w:val="TitleHeader2 Знак"/>
    <w:basedOn w:val="Subtitle20"/>
    <w:link w:val="TitleHeader2"/>
    <w:rsid w:val="007409A8"/>
    <w:rPr>
      <w:b/>
      <w:spacing w:val="-2"/>
      <w:sz w:val="36"/>
      <w:szCs w:val="22"/>
      <w:lang w:val="en-GB"/>
    </w:rPr>
  </w:style>
  <w:style w:type="character" w:customStyle="1" w:styleId="S4-header10">
    <w:name w:val="S4-header1 Знак"/>
    <w:basedOn w:val="DefaultParagraphFont"/>
    <w:link w:val="S4-header1"/>
    <w:rsid w:val="00DD5E88"/>
    <w:rPr>
      <w:b/>
      <w:sz w:val="36"/>
    </w:rPr>
  </w:style>
  <w:style w:type="paragraph" w:customStyle="1" w:styleId="BoldItalic">
    <w:name w:val="Bold Italic"/>
    <w:basedOn w:val="Normal"/>
    <w:qFormat/>
    <w:rsid w:val="009835AC"/>
    <w:rPr>
      <w:rFonts w:ascii="Franklin Gothic Book" w:hAnsi="Franklin Gothic Book"/>
      <w:b/>
      <w:i/>
      <w:sz w:val="20"/>
      <w:szCs w:val="18"/>
    </w:rPr>
  </w:style>
  <w:style w:type="paragraph" w:customStyle="1" w:styleId="Bulletslist">
    <w:name w:val="Bullets list"/>
    <w:basedOn w:val="Normal"/>
    <w:qFormat/>
    <w:rsid w:val="008F1097"/>
    <w:rPr>
      <w:rFonts w:ascii="Franklin Gothic Book" w:hAnsi="Franklin Gothic Book"/>
      <w:sz w:val="18"/>
      <w:szCs w:val="18"/>
    </w:rPr>
  </w:style>
  <w:style w:type="character" w:customStyle="1" w:styleId="SectionIXHeaderChar">
    <w:name w:val="Section IX Header Char"/>
    <w:link w:val="SectionIXHeader"/>
    <w:rsid w:val="00D654B1"/>
    <w:rPr>
      <w:rFonts w:ascii="Times New Roman Bold" w:hAnsi="Times New Roman Bold"/>
      <w:b/>
      <w:sz w:val="32"/>
    </w:rPr>
  </w:style>
  <w:style w:type="paragraph" w:styleId="Revision">
    <w:name w:val="Revision"/>
    <w:hidden/>
    <w:uiPriority w:val="99"/>
    <w:semiHidden/>
    <w:rsid w:val="005C6F02"/>
    <w:rPr>
      <w:sz w:val="24"/>
      <w:lang w:val="en-GB"/>
    </w:rPr>
  </w:style>
  <w:style w:type="paragraph" w:customStyle="1" w:styleId="ToCRTDs">
    <w:name w:val="ToC_RTDs"/>
    <w:basedOn w:val="Part1"/>
    <w:link w:val="ToCRTDs0"/>
    <w:rsid w:val="0085238B"/>
    <w:pPr>
      <w:spacing w:line="259" w:lineRule="auto"/>
    </w:pPr>
    <w:rPr>
      <w:rFonts w:ascii="Times New Roman" w:eastAsiaTheme="minorHAnsi" w:hAnsi="Times New Roman" w:cs="Times New Roman"/>
      <w:sz w:val="40"/>
      <w:lang w:val="uk-UA"/>
    </w:rPr>
  </w:style>
  <w:style w:type="character" w:customStyle="1" w:styleId="ToCRTDs0">
    <w:name w:val="ToC_RTDs Знак"/>
    <w:basedOn w:val="DefaultParagraphFont"/>
    <w:link w:val="ToCRTDs"/>
    <w:rsid w:val="0085238B"/>
    <w:rPr>
      <w:rFonts w:eastAsiaTheme="minorHAnsi"/>
      <w:b/>
      <w:sz w:val="40"/>
      <w:szCs w:val="36"/>
      <w:lang w:val="uk-UA"/>
    </w:rPr>
  </w:style>
  <w:style w:type="character" w:customStyle="1" w:styleId="11">
    <w:name w:val="Незакрита згадка1"/>
    <w:basedOn w:val="DefaultParagraphFont"/>
    <w:uiPriority w:val="99"/>
    <w:semiHidden/>
    <w:unhideWhenUsed/>
    <w:rsid w:val="00777B9E"/>
    <w:rPr>
      <w:color w:val="605E5C"/>
      <w:shd w:val="clear" w:color="auto" w:fill="E1DFDD"/>
    </w:rPr>
  </w:style>
  <w:style w:type="character" w:customStyle="1" w:styleId="TitleChar">
    <w:name w:val="Title Char"/>
    <w:basedOn w:val="DefaultParagraphFont"/>
    <w:link w:val="Title"/>
    <w:uiPriority w:val="10"/>
    <w:rsid w:val="0017758C"/>
    <w:rPr>
      <w:b/>
      <w:sz w:val="40"/>
      <w:lang w:val="en-GB"/>
    </w:rPr>
  </w:style>
  <w:style w:type="numbering" w:customStyle="1" w:styleId="Headingnumbers">
    <w:name w:val="Heading numbers"/>
    <w:uiPriority w:val="99"/>
    <w:rsid w:val="00D16D66"/>
    <w:pPr>
      <w:numPr>
        <w:numId w:val="105"/>
      </w:numPr>
    </w:pPr>
  </w:style>
  <w:style w:type="character" w:customStyle="1" w:styleId="normaltextrun">
    <w:name w:val="normaltextrun"/>
    <w:basedOn w:val="DefaultParagraphFont"/>
    <w:rsid w:val="0073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213">
      <w:bodyDiv w:val="1"/>
      <w:marLeft w:val="0"/>
      <w:marRight w:val="0"/>
      <w:marTop w:val="0"/>
      <w:marBottom w:val="0"/>
      <w:divBdr>
        <w:top w:val="none" w:sz="0" w:space="0" w:color="auto"/>
        <w:left w:val="none" w:sz="0" w:space="0" w:color="auto"/>
        <w:bottom w:val="none" w:sz="0" w:space="0" w:color="auto"/>
        <w:right w:val="none" w:sz="0" w:space="0" w:color="auto"/>
      </w:divBdr>
    </w:div>
    <w:div w:id="568268142">
      <w:bodyDiv w:val="1"/>
      <w:marLeft w:val="0"/>
      <w:marRight w:val="0"/>
      <w:marTop w:val="0"/>
      <w:marBottom w:val="0"/>
      <w:divBdr>
        <w:top w:val="none" w:sz="0" w:space="0" w:color="auto"/>
        <w:left w:val="none" w:sz="0" w:space="0" w:color="auto"/>
        <w:bottom w:val="none" w:sz="0" w:space="0" w:color="auto"/>
        <w:right w:val="none" w:sz="0" w:space="0" w:color="auto"/>
      </w:divBdr>
    </w:div>
    <w:div w:id="905576664">
      <w:bodyDiv w:val="1"/>
      <w:marLeft w:val="0"/>
      <w:marRight w:val="0"/>
      <w:marTop w:val="0"/>
      <w:marBottom w:val="0"/>
      <w:divBdr>
        <w:top w:val="none" w:sz="0" w:space="0" w:color="auto"/>
        <w:left w:val="none" w:sz="0" w:space="0" w:color="auto"/>
        <w:bottom w:val="none" w:sz="0" w:space="0" w:color="auto"/>
        <w:right w:val="none" w:sz="0" w:space="0" w:color="auto"/>
      </w:divBdr>
    </w:div>
    <w:div w:id="1608849425">
      <w:bodyDiv w:val="1"/>
      <w:marLeft w:val="0"/>
      <w:marRight w:val="0"/>
      <w:marTop w:val="0"/>
      <w:marBottom w:val="0"/>
      <w:divBdr>
        <w:top w:val="none" w:sz="0" w:space="0" w:color="auto"/>
        <w:left w:val="none" w:sz="0" w:space="0" w:color="auto"/>
        <w:bottom w:val="none" w:sz="0" w:space="0" w:color="auto"/>
        <w:right w:val="none" w:sz="0" w:space="0" w:color="auto"/>
      </w:divBdr>
    </w:div>
    <w:div w:id="1813477729">
      <w:bodyDiv w:val="1"/>
      <w:marLeft w:val="0"/>
      <w:marRight w:val="0"/>
      <w:marTop w:val="0"/>
      <w:marBottom w:val="0"/>
      <w:divBdr>
        <w:top w:val="none" w:sz="0" w:space="0" w:color="auto"/>
        <w:left w:val="none" w:sz="0" w:space="0" w:color="auto"/>
        <w:bottom w:val="none" w:sz="0" w:space="0" w:color="auto"/>
        <w:right w:val="none" w:sz="0" w:space="0" w:color="auto"/>
      </w:divBdr>
    </w:div>
    <w:div w:id="205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efco.org" TargetMode="Externa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http://www.nefco.org"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8.xml"/><Relationship Id="rId32" Type="http://schemas.openxmlformats.org/officeDocument/2006/relationships/hyperlink" Target="http://www.nefco.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B4C810-C0C8-4D5A-9944-F89F2B8C82E0}">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BarcodeValue xmlns="be8d19b4-410d-4606-b1ff-0fb8af989119">0809050643</_dlc_BarcodeValue>
    <_dlc_BarcodePreview xmlns="be8d19b4-410d-4606-b1ff-0fb8af989119">
      <Url>https://dm.nibnet.nib.int/sites/NEFCO/procurement/_layouts/15/barcodeimagefromitem.aspx?ID=1034&amp;list=8983088b-d51a-4d55-a57a-1580bd0ff954</Url>
      <Description>Barcode: 0809050643</Description>
    </_dlc_BarcodePreview>
    <_dlc_DocId xmlns="10e72837-b403-4a9b-9553-cf68f75691e8">CFQB-114-1034</_dlc_DocId>
    <_dlc_DocIdUrl xmlns="10e72837-b403-4a9b-9553-cf68f75691e8">
      <Url>https://dm.nibnet.nib.int/sites/NEFCO/procurement/_layouts/15/DocIdRedir.aspx?ID=CFQB-114-1034</Url>
      <Description>CFQB-114-1034</Description>
    </_dlc_DocIdUrl>
    <_dlc_BarcodeImage xmlns="be8d19b4-410d-4606-b1ff-0fb8af989119">iVBORw0KGgoAAAANSUhEUgAAAYIAAABtCAYAAACsn2ZqAAAAAXNSR0IArs4c6QAAAARnQU1BAACxjwv8YQUAAAAJcEhZcwAADsMAAA7DAcdvqGQAABk/SURBVHhe7dvRima5kmTh8/4v3UMOLFg4bpLr3+rpHkIfGOdYmZdyXyQRV/Wf/3qe53n+tPeL4Hme5497vwie53n+uPeL4Hme5497vwie53n+uPeL4Hme54+7/ovgP//5z/9Np250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</_dlc_BarcodeImage>
    <Date_x0020_of_x0020_signing xmlns="1bc09320-a9c5-428e-b05f-80634708a4fe" xsi:nil="true"/>
    <Entry_x0020_into_x0020_force_x0020_date xmlns="1bc09320-a9c5-428e-b05f-80634708a4fe" xsi:nil="true"/>
    <RC_Nib_documentDateOfArchival xmlns="ef0c117d-1bdb-4fc8-b880-c109bce9b0e6" xsi:nil="true"/>
    <NIBComments xmlns="d0420bc6-d0f7-438a-ba92-59d1b51acdeb" xsi:nil="true"/>
    <TaxCatchAll xmlns="cde0b22c-81c8-4e14-815b-6a35ee80a6cd"/>
    <Confidentiality_x0020_level xmlns="02fd4dba-8ae0-4b0f-a9a0-8deaa16203e2">Confidential</Confidentiality_x0020_level>
    <Expiration_date xmlns="1bc09320-a9c5-428e-b05f-80634708a4fe" xsi:nil="true"/>
    <Date_x0020_of_x0020_meeting xmlns="02fd4dba-8ae0-4b0f-a9a0-8deaa16203e2" xsi:nil="true"/>
    <AdminCounterpartyHTField0 xmlns="8983088b-d51a-4d55-a57a-1580bd0ff954">
      <Terms xmlns="http://schemas.microsoft.com/office/infopath/2007/PartnerControls"/>
    </AdminCounterpartyHTField0>
    <CreditNumber xmlns="8983088b-d51a-4d55-a57a-1580bd0ff954" xsi:nil="true"/>
    <CreditType xmlns="8983088b-d51a-4d55-a57a-1580bd0ff954" xsi:nil="true"/>
    <FACTID xmlns="8983088b-d51a-4d55-a57a-1580bd0ff954" xsi:nil="true"/>
    <CreditIDAlt xmlns="8983088b-d51a-4d55-a57a-1580bd0ff954" xsi:nil="true"/>
    <RC_Nib_documentProjectName xmlns="8983088b-d51a-4d55-a57a-1580bd0ff954" xsi:nil="true"/>
    <SLSID xmlns="8983088b-d51a-4d55-a57a-1580bd0ff954" xsi:nil="true"/>
    <Status xmlns="8983088b-d51a-4d55-a57a-1580bd0ff954" xsi:nil="true"/>
    <CounterpartySortName xmlns="8983088b-d51a-4d55-a57a-1580bd0ff954"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RC_Nib_documentLoanIDField xmlns="8983088b-d51a-4d55-a57a-1580bd0ff954" xsi:nil="true"/>
  </documentManagement>
</p:properties>
</file>

<file path=customXml/item7.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F9598DD8-89F3-4D79-988D-05E47D9D4614}">
  <ds:schemaRefs>
    <ds:schemaRef ds:uri="http://schemas.microsoft.com/sharepoint/v3/contenttype/forms"/>
  </ds:schemaRefs>
</ds:datastoreItem>
</file>

<file path=customXml/itemProps2.xml><?xml version="1.0" encoding="utf-8"?>
<ds:datastoreItem xmlns:ds="http://schemas.openxmlformats.org/officeDocument/2006/customXml" ds:itemID="{8794CABD-8A79-4A4B-A9D7-CE97BBAAA4A1}">
  <ds:schemaRefs>
    <ds:schemaRef ds:uri="http://schemas.openxmlformats.org/officeDocument/2006/bibliography"/>
  </ds:schemaRefs>
</ds:datastoreItem>
</file>

<file path=customXml/itemProps3.xml><?xml version="1.0" encoding="utf-8"?>
<ds:datastoreItem xmlns:ds="http://schemas.openxmlformats.org/officeDocument/2006/customXml" ds:itemID="{DFCD65D9-80FD-4550-BC46-17154A94AC43}">
  <ds:schemaRefs>
    <ds:schemaRef ds:uri="http://schemas.microsoft.com/sharepoint/events"/>
  </ds:schemaRefs>
</ds:datastoreItem>
</file>

<file path=customXml/itemProps4.xml><?xml version="1.0" encoding="utf-8"?>
<ds:datastoreItem xmlns:ds="http://schemas.openxmlformats.org/officeDocument/2006/customXml" ds:itemID="{B8AD1710-87EF-4C57-A260-E00A8B1D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5A5B65-1930-44B0-897E-54AAD5A93EB5}">
  <ds:schemaRefs>
    <ds:schemaRef ds:uri="office.server.policy"/>
  </ds:schemaRefs>
</ds:datastoreItem>
</file>

<file path=customXml/itemProps6.xml><?xml version="1.0" encoding="utf-8"?>
<ds:datastoreItem xmlns:ds="http://schemas.openxmlformats.org/officeDocument/2006/customXml" ds:itemID="{78951184-962E-4455-A259-19DB8DD2400F}">
  <ds:schemaRefs>
    <ds:schemaRef ds:uri="http://schemas.microsoft.com/office/2006/metadata/properties"/>
    <ds:schemaRef ds:uri="http://schemas.microsoft.com/office/infopath/2007/PartnerControls"/>
    <ds:schemaRef ds:uri="be8d19b4-410d-4606-b1ff-0fb8af989119"/>
    <ds:schemaRef ds:uri="10e72837-b403-4a9b-9553-cf68f75691e8"/>
    <ds:schemaRef ds:uri="1bc09320-a9c5-428e-b05f-80634708a4fe"/>
    <ds:schemaRef ds:uri="ef0c117d-1bdb-4fc8-b880-c109bce9b0e6"/>
    <ds:schemaRef ds:uri="d0420bc6-d0f7-438a-ba92-59d1b51acdeb"/>
    <ds:schemaRef ds:uri="cde0b22c-81c8-4e14-815b-6a35ee80a6cd"/>
    <ds:schemaRef ds:uri="02fd4dba-8ae0-4b0f-a9a0-8deaa16203e2"/>
    <ds:schemaRef ds:uri="8983088b-d51a-4d55-a57a-1580bd0ff954"/>
  </ds:schemaRefs>
</ds:datastoreItem>
</file>

<file path=customXml/itemProps7.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master</Template>
  <TotalTime>191</TotalTime>
  <Pages>74</Pages>
  <Words>23128</Words>
  <Characters>131831</Characters>
  <Application>Microsoft Office Word</Application>
  <DocSecurity>0</DocSecurity>
  <Lines>1098</Lines>
  <Paragraphs>309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STD Goods</vt:lpstr>
      <vt:lpstr>STD Goods</vt:lpstr>
      <vt:lpstr>STD Goods</vt:lpstr>
    </vt:vector>
  </TitlesOfParts>
  <Manager>Almaz Galiev</Manager>
  <Company>European Bank for Reconstruction &amp; Development</Company>
  <LinksUpToDate>false</LinksUpToDate>
  <CharactersWithSpaces>154650</CharactersWithSpaces>
  <SharedDoc>false</SharedDoc>
  <HLinks>
    <vt:vector size="642" baseType="variant">
      <vt:variant>
        <vt:i4>1507379</vt:i4>
      </vt:variant>
      <vt:variant>
        <vt:i4>492</vt:i4>
      </vt:variant>
      <vt:variant>
        <vt:i4>0</vt:i4>
      </vt:variant>
      <vt:variant>
        <vt:i4>5</vt:i4>
      </vt:variant>
      <vt:variant>
        <vt:lpwstr/>
      </vt:variant>
      <vt:variant>
        <vt:lpwstr>_Toc252552626</vt:lpwstr>
      </vt:variant>
      <vt:variant>
        <vt:i4>1507379</vt:i4>
      </vt:variant>
      <vt:variant>
        <vt:i4>486</vt:i4>
      </vt:variant>
      <vt:variant>
        <vt:i4>0</vt:i4>
      </vt:variant>
      <vt:variant>
        <vt:i4>5</vt:i4>
      </vt:variant>
      <vt:variant>
        <vt:lpwstr/>
      </vt:variant>
      <vt:variant>
        <vt:lpwstr>_Toc252552625</vt:lpwstr>
      </vt:variant>
      <vt:variant>
        <vt:i4>1507379</vt:i4>
      </vt:variant>
      <vt:variant>
        <vt:i4>480</vt:i4>
      </vt:variant>
      <vt:variant>
        <vt:i4>0</vt:i4>
      </vt:variant>
      <vt:variant>
        <vt:i4>5</vt:i4>
      </vt:variant>
      <vt:variant>
        <vt:lpwstr/>
      </vt:variant>
      <vt:variant>
        <vt:lpwstr>_Toc252552624</vt:lpwstr>
      </vt:variant>
      <vt:variant>
        <vt:i4>1507379</vt:i4>
      </vt:variant>
      <vt:variant>
        <vt:i4>474</vt:i4>
      </vt:variant>
      <vt:variant>
        <vt:i4>0</vt:i4>
      </vt:variant>
      <vt:variant>
        <vt:i4>5</vt:i4>
      </vt:variant>
      <vt:variant>
        <vt:lpwstr/>
      </vt:variant>
      <vt:variant>
        <vt:lpwstr>_Toc252552623</vt:lpwstr>
      </vt:variant>
      <vt:variant>
        <vt:i4>1507379</vt:i4>
      </vt:variant>
      <vt:variant>
        <vt:i4>471</vt:i4>
      </vt:variant>
      <vt:variant>
        <vt:i4>0</vt:i4>
      </vt:variant>
      <vt:variant>
        <vt:i4>5</vt:i4>
      </vt:variant>
      <vt:variant>
        <vt:lpwstr/>
      </vt:variant>
      <vt:variant>
        <vt:lpwstr>_Toc252552622</vt:lpwstr>
      </vt:variant>
      <vt:variant>
        <vt:i4>1507379</vt:i4>
      </vt:variant>
      <vt:variant>
        <vt:i4>465</vt:i4>
      </vt:variant>
      <vt:variant>
        <vt:i4>0</vt:i4>
      </vt:variant>
      <vt:variant>
        <vt:i4>5</vt:i4>
      </vt:variant>
      <vt:variant>
        <vt:lpwstr/>
      </vt:variant>
      <vt:variant>
        <vt:lpwstr>_Toc252552621</vt:lpwstr>
      </vt:variant>
      <vt:variant>
        <vt:i4>1507379</vt:i4>
      </vt:variant>
      <vt:variant>
        <vt:i4>459</vt:i4>
      </vt:variant>
      <vt:variant>
        <vt:i4>0</vt:i4>
      </vt:variant>
      <vt:variant>
        <vt:i4>5</vt:i4>
      </vt:variant>
      <vt:variant>
        <vt:lpwstr/>
      </vt:variant>
      <vt:variant>
        <vt:lpwstr>_Toc252552620</vt:lpwstr>
      </vt:variant>
      <vt:variant>
        <vt:i4>1310771</vt:i4>
      </vt:variant>
      <vt:variant>
        <vt:i4>453</vt:i4>
      </vt:variant>
      <vt:variant>
        <vt:i4>0</vt:i4>
      </vt:variant>
      <vt:variant>
        <vt:i4>5</vt:i4>
      </vt:variant>
      <vt:variant>
        <vt:lpwstr/>
      </vt:variant>
      <vt:variant>
        <vt:lpwstr>_Toc252552619</vt:lpwstr>
      </vt:variant>
      <vt:variant>
        <vt:i4>1310771</vt:i4>
      </vt:variant>
      <vt:variant>
        <vt:i4>447</vt:i4>
      </vt:variant>
      <vt:variant>
        <vt:i4>0</vt:i4>
      </vt:variant>
      <vt:variant>
        <vt:i4>5</vt:i4>
      </vt:variant>
      <vt:variant>
        <vt:lpwstr/>
      </vt:variant>
      <vt:variant>
        <vt:lpwstr>_Toc252552618</vt:lpwstr>
      </vt:variant>
      <vt:variant>
        <vt:i4>1310771</vt:i4>
      </vt:variant>
      <vt:variant>
        <vt:i4>444</vt:i4>
      </vt:variant>
      <vt:variant>
        <vt:i4>0</vt:i4>
      </vt:variant>
      <vt:variant>
        <vt:i4>5</vt:i4>
      </vt:variant>
      <vt:variant>
        <vt:lpwstr/>
      </vt:variant>
      <vt:variant>
        <vt:lpwstr>_Toc252552617</vt:lpwstr>
      </vt:variant>
      <vt:variant>
        <vt:i4>1310771</vt:i4>
      </vt:variant>
      <vt:variant>
        <vt:i4>441</vt:i4>
      </vt:variant>
      <vt:variant>
        <vt:i4>0</vt:i4>
      </vt:variant>
      <vt:variant>
        <vt:i4>5</vt:i4>
      </vt:variant>
      <vt:variant>
        <vt:lpwstr/>
      </vt:variant>
      <vt:variant>
        <vt:lpwstr>_Toc252552616</vt:lpwstr>
      </vt:variant>
      <vt:variant>
        <vt:i4>1310771</vt:i4>
      </vt:variant>
      <vt:variant>
        <vt:i4>438</vt:i4>
      </vt:variant>
      <vt:variant>
        <vt:i4>0</vt:i4>
      </vt:variant>
      <vt:variant>
        <vt:i4>5</vt:i4>
      </vt:variant>
      <vt:variant>
        <vt:lpwstr/>
      </vt:variant>
      <vt:variant>
        <vt:lpwstr>_Toc252552615</vt:lpwstr>
      </vt:variant>
      <vt:variant>
        <vt:i4>1310771</vt:i4>
      </vt:variant>
      <vt:variant>
        <vt:i4>435</vt:i4>
      </vt:variant>
      <vt:variant>
        <vt:i4>0</vt:i4>
      </vt:variant>
      <vt:variant>
        <vt:i4>5</vt:i4>
      </vt:variant>
      <vt:variant>
        <vt:lpwstr/>
      </vt:variant>
      <vt:variant>
        <vt:lpwstr>_Toc252552614</vt:lpwstr>
      </vt:variant>
      <vt:variant>
        <vt:i4>1310771</vt:i4>
      </vt:variant>
      <vt:variant>
        <vt:i4>432</vt:i4>
      </vt:variant>
      <vt:variant>
        <vt:i4>0</vt:i4>
      </vt:variant>
      <vt:variant>
        <vt:i4>5</vt:i4>
      </vt:variant>
      <vt:variant>
        <vt:lpwstr/>
      </vt:variant>
      <vt:variant>
        <vt:lpwstr>_Toc252552613</vt:lpwstr>
      </vt:variant>
      <vt:variant>
        <vt:i4>1310771</vt:i4>
      </vt:variant>
      <vt:variant>
        <vt:i4>426</vt:i4>
      </vt:variant>
      <vt:variant>
        <vt:i4>0</vt:i4>
      </vt:variant>
      <vt:variant>
        <vt:i4>5</vt:i4>
      </vt:variant>
      <vt:variant>
        <vt:lpwstr/>
      </vt:variant>
      <vt:variant>
        <vt:lpwstr>_Toc252552612</vt:lpwstr>
      </vt:variant>
      <vt:variant>
        <vt:i4>1310771</vt:i4>
      </vt:variant>
      <vt:variant>
        <vt:i4>420</vt:i4>
      </vt:variant>
      <vt:variant>
        <vt:i4>0</vt:i4>
      </vt:variant>
      <vt:variant>
        <vt:i4>5</vt:i4>
      </vt:variant>
      <vt:variant>
        <vt:lpwstr/>
      </vt:variant>
      <vt:variant>
        <vt:lpwstr>_Toc252552611</vt:lpwstr>
      </vt:variant>
      <vt:variant>
        <vt:i4>1310771</vt:i4>
      </vt:variant>
      <vt:variant>
        <vt:i4>417</vt:i4>
      </vt:variant>
      <vt:variant>
        <vt:i4>0</vt:i4>
      </vt:variant>
      <vt:variant>
        <vt:i4>5</vt:i4>
      </vt:variant>
      <vt:variant>
        <vt:lpwstr/>
      </vt:variant>
      <vt:variant>
        <vt:lpwstr>_Toc252552610</vt:lpwstr>
      </vt:variant>
      <vt:variant>
        <vt:i4>1376307</vt:i4>
      </vt:variant>
      <vt:variant>
        <vt:i4>411</vt:i4>
      </vt:variant>
      <vt:variant>
        <vt:i4>0</vt:i4>
      </vt:variant>
      <vt:variant>
        <vt:i4>5</vt:i4>
      </vt:variant>
      <vt:variant>
        <vt:lpwstr/>
      </vt:variant>
      <vt:variant>
        <vt:lpwstr>_Toc252552609</vt:lpwstr>
      </vt:variant>
      <vt:variant>
        <vt:i4>1376307</vt:i4>
      </vt:variant>
      <vt:variant>
        <vt:i4>405</vt:i4>
      </vt:variant>
      <vt:variant>
        <vt:i4>0</vt:i4>
      </vt:variant>
      <vt:variant>
        <vt:i4>5</vt:i4>
      </vt:variant>
      <vt:variant>
        <vt:lpwstr/>
      </vt:variant>
      <vt:variant>
        <vt:lpwstr>_Toc252552608</vt:lpwstr>
      </vt:variant>
      <vt:variant>
        <vt:i4>1376307</vt:i4>
      </vt:variant>
      <vt:variant>
        <vt:i4>399</vt:i4>
      </vt:variant>
      <vt:variant>
        <vt:i4>0</vt:i4>
      </vt:variant>
      <vt:variant>
        <vt:i4>5</vt:i4>
      </vt:variant>
      <vt:variant>
        <vt:lpwstr/>
      </vt:variant>
      <vt:variant>
        <vt:lpwstr>_Toc252552607</vt:lpwstr>
      </vt:variant>
      <vt:variant>
        <vt:i4>1376307</vt:i4>
      </vt:variant>
      <vt:variant>
        <vt:i4>393</vt:i4>
      </vt:variant>
      <vt:variant>
        <vt:i4>0</vt:i4>
      </vt:variant>
      <vt:variant>
        <vt:i4>5</vt:i4>
      </vt:variant>
      <vt:variant>
        <vt:lpwstr/>
      </vt:variant>
      <vt:variant>
        <vt:lpwstr>_Toc252552606</vt:lpwstr>
      </vt:variant>
      <vt:variant>
        <vt:i4>1376307</vt:i4>
      </vt:variant>
      <vt:variant>
        <vt:i4>390</vt:i4>
      </vt:variant>
      <vt:variant>
        <vt:i4>0</vt:i4>
      </vt:variant>
      <vt:variant>
        <vt:i4>5</vt:i4>
      </vt:variant>
      <vt:variant>
        <vt:lpwstr/>
      </vt:variant>
      <vt:variant>
        <vt:lpwstr>_Toc252552605</vt:lpwstr>
      </vt:variant>
      <vt:variant>
        <vt:i4>1376307</vt:i4>
      </vt:variant>
      <vt:variant>
        <vt:i4>384</vt:i4>
      </vt:variant>
      <vt:variant>
        <vt:i4>0</vt:i4>
      </vt:variant>
      <vt:variant>
        <vt:i4>5</vt:i4>
      </vt:variant>
      <vt:variant>
        <vt:lpwstr/>
      </vt:variant>
      <vt:variant>
        <vt:lpwstr>_Toc252552604</vt:lpwstr>
      </vt:variant>
      <vt:variant>
        <vt:i4>1376307</vt:i4>
      </vt:variant>
      <vt:variant>
        <vt:i4>378</vt:i4>
      </vt:variant>
      <vt:variant>
        <vt:i4>0</vt:i4>
      </vt:variant>
      <vt:variant>
        <vt:i4>5</vt:i4>
      </vt:variant>
      <vt:variant>
        <vt:lpwstr/>
      </vt:variant>
      <vt:variant>
        <vt:lpwstr>_Toc252552603</vt:lpwstr>
      </vt:variant>
      <vt:variant>
        <vt:i4>1376307</vt:i4>
      </vt:variant>
      <vt:variant>
        <vt:i4>372</vt:i4>
      </vt:variant>
      <vt:variant>
        <vt:i4>0</vt:i4>
      </vt:variant>
      <vt:variant>
        <vt:i4>5</vt:i4>
      </vt:variant>
      <vt:variant>
        <vt:lpwstr/>
      </vt:variant>
      <vt:variant>
        <vt:lpwstr>_Toc252552602</vt:lpwstr>
      </vt:variant>
      <vt:variant>
        <vt:i4>1376307</vt:i4>
      </vt:variant>
      <vt:variant>
        <vt:i4>366</vt:i4>
      </vt:variant>
      <vt:variant>
        <vt:i4>0</vt:i4>
      </vt:variant>
      <vt:variant>
        <vt:i4>5</vt:i4>
      </vt:variant>
      <vt:variant>
        <vt:lpwstr/>
      </vt:variant>
      <vt:variant>
        <vt:lpwstr>_Toc252552601</vt:lpwstr>
      </vt:variant>
      <vt:variant>
        <vt:i4>1376307</vt:i4>
      </vt:variant>
      <vt:variant>
        <vt:i4>360</vt:i4>
      </vt:variant>
      <vt:variant>
        <vt:i4>0</vt:i4>
      </vt:variant>
      <vt:variant>
        <vt:i4>5</vt:i4>
      </vt:variant>
      <vt:variant>
        <vt:lpwstr/>
      </vt:variant>
      <vt:variant>
        <vt:lpwstr>_Toc252552600</vt:lpwstr>
      </vt:variant>
      <vt:variant>
        <vt:i4>1835056</vt:i4>
      </vt:variant>
      <vt:variant>
        <vt:i4>354</vt:i4>
      </vt:variant>
      <vt:variant>
        <vt:i4>0</vt:i4>
      </vt:variant>
      <vt:variant>
        <vt:i4>5</vt:i4>
      </vt:variant>
      <vt:variant>
        <vt:lpwstr/>
      </vt:variant>
      <vt:variant>
        <vt:lpwstr>_Toc252552599</vt:lpwstr>
      </vt:variant>
      <vt:variant>
        <vt:i4>1835056</vt:i4>
      </vt:variant>
      <vt:variant>
        <vt:i4>348</vt:i4>
      </vt:variant>
      <vt:variant>
        <vt:i4>0</vt:i4>
      </vt:variant>
      <vt:variant>
        <vt:i4>5</vt:i4>
      </vt:variant>
      <vt:variant>
        <vt:lpwstr/>
      </vt:variant>
      <vt:variant>
        <vt:lpwstr>_Toc252552598</vt:lpwstr>
      </vt:variant>
      <vt:variant>
        <vt:i4>1835056</vt:i4>
      </vt:variant>
      <vt:variant>
        <vt:i4>342</vt:i4>
      </vt:variant>
      <vt:variant>
        <vt:i4>0</vt:i4>
      </vt:variant>
      <vt:variant>
        <vt:i4>5</vt:i4>
      </vt:variant>
      <vt:variant>
        <vt:lpwstr/>
      </vt:variant>
      <vt:variant>
        <vt:lpwstr>_Toc252552597</vt:lpwstr>
      </vt:variant>
      <vt:variant>
        <vt:i4>1835056</vt:i4>
      </vt:variant>
      <vt:variant>
        <vt:i4>336</vt:i4>
      </vt:variant>
      <vt:variant>
        <vt:i4>0</vt:i4>
      </vt:variant>
      <vt:variant>
        <vt:i4>5</vt:i4>
      </vt:variant>
      <vt:variant>
        <vt:lpwstr/>
      </vt:variant>
      <vt:variant>
        <vt:lpwstr>_Toc252552596</vt:lpwstr>
      </vt:variant>
      <vt:variant>
        <vt:i4>1835056</vt:i4>
      </vt:variant>
      <vt:variant>
        <vt:i4>330</vt:i4>
      </vt:variant>
      <vt:variant>
        <vt:i4>0</vt:i4>
      </vt:variant>
      <vt:variant>
        <vt:i4>5</vt:i4>
      </vt:variant>
      <vt:variant>
        <vt:lpwstr/>
      </vt:variant>
      <vt:variant>
        <vt:lpwstr>_Toc252552595</vt:lpwstr>
      </vt:variant>
      <vt:variant>
        <vt:i4>1835056</vt:i4>
      </vt:variant>
      <vt:variant>
        <vt:i4>324</vt:i4>
      </vt:variant>
      <vt:variant>
        <vt:i4>0</vt:i4>
      </vt:variant>
      <vt:variant>
        <vt:i4>5</vt:i4>
      </vt:variant>
      <vt:variant>
        <vt:lpwstr/>
      </vt:variant>
      <vt:variant>
        <vt:lpwstr>_Toc252552594</vt:lpwstr>
      </vt:variant>
      <vt:variant>
        <vt:i4>1835056</vt:i4>
      </vt:variant>
      <vt:variant>
        <vt:i4>318</vt:i4>
      </vt:variant>
      <vt:variant>
        <vt:i4>0</vt:i4>
      </vt:variant>
      <vt:variant>
        <vt:i4>5</vt:i4>
      </vt:variant>
      <vt:variant>
        <vt:lpwstr/>
      </vt:variant>
      <vt:variant>
        <vt:lpwstr>_Toc252552593</vt:lpwstr>
      </vt:variant>
      <vt:variant>
        <vt:i4>1835056</vt:i4>
      </vt:variant>
      <vt:variant>
        <vt:i4>312</vt:i4>
      </vt:variant>
      <vt:variant>
        <vt:i4>0</vt:i4>
      </vt:variant>
      <vt:variant>
        <vt:i4>5</vt:i4>
      </vt:variant>
      <vt:variant>
        <vt:lpwstr/>
      </vt:variant>
      <vt:variant>
        <vt:lpwstr>_Toc252552592</vt:lpwstr>
      </vt:variant>
      <vt:variant>
        <vt:i4>1835056</vt:i4>
      </vt:variant>
      <vt:variant>
        <vt:i4>309</vt:i4>
      </vt:variant>
      <vt:variant>
        <vt:i4>0</vt:i4>
      </vt:variant>
      <vt:variant>
        <vt:i4>5</vt:i4>
      </vt:variant>
      <vt:variant>
        <vt:lpwstr/>
      </vt:variant>
      <vt:variant>
        <vt:lpwstr>_Toc252552591</vt:lpwstr>
      </vt:variant>
      <vt:variant>
        <vt:i4>1835056</vt:i4>
      </vt:variant>
      <vt:variant>
        <vt:i4>303</vt:i4>
      </vt:variant>
      <vt:variant>
        <vt:i4>0</vt:i4>
      </vt:variant>
      <vt:variant>
        <vt:i4>5</vt:i4>
      </vt:variant>
      <vt:variant>
        <vt:lpwstr/>
      </vt:variant>
      <vt:variant>
        <vt:lpwstr>_Toc252552590</vt:lpwstr>
      </vt:variant>
      <vt:variant>
        <vt:i4>1900592</vt:i4>
      </vt:variant>
      <vt:variant>
        <vt:i4>297</vt:i4>
      </vt:variant>
      <vt:variant>
        <vt:i4>0</vt:i4>
      </vt:variant>
      <vt:variant>
        <vt:i4>5</vt:i4>
      </vt:variant>
      <vt:variant>
        <vt:lpwstr/>
      </vt:variant>
      <vt:variant>
        <vt:lpwstr>_Toc252552589</vt:lpwstr>
      </vt:variant>
      <vt:variant>
        <vt:i4>1900592</vt:i4>
      </vt:variant>
      <vt:variant>
        <vt:i4>291</vt:i4>
      </vt:variant>
      <vt:variant>
        <vt:i4>0</vt:i4>
      </vt:variant>
      <vt:variant>
        <vt:i4>5</vt:i4>
      </vt:variant>
      <vt:variant>
        <vt:lpwstr/>
      </vt:variant>
      <vt:variant>
        <vt:lpwstr>_Toc252552588</vt:lpwstr>
      </vt:variant>
      <vt:variant>
        <vt:i4>1900592</vt:i4>
      </vt:variant>
      <vt:variant>
        <vt:i4>285</vt:i4>
      </vt:variant>
      <vt:variant>
        <vt:i4>0</vt:i4>
      </vt:variant>
      <vt:variant>
        <vt:i4>5</vt:i4>
      </vt:variant>
      <vt:variant>
        <vt:lpwstr/>
      </vt:variant>
      <vt:variant>
        <vt:lpwstr>_Toc252552587</vt:lpwstr>
      </vt:variant>
      <vt:variant>
        <vt:i4>1900592</vt:i4>
      </vt:variant>
      <vt:variant>
        <vt:i4>279</vt:i4>
      </vt:variant>
      <vt:variant>
        <vt:i4>0</vt:i4>
      </vt:variant>
      <vt:variant>
        <vt:i4>5</vt:i4>
      </vt:variant>
      <vt:variant>
        <vt:lpwstr/>
      </vt:variant>
      <vt:variant>
        <vt:lpwstr>_Toc252552586</vt:lpwstr>
      </vt:variant>
      <vt:variant>
        <vt:i4>1310770</vt:i4>
      </vt:variant>
      <vt:variant>
        <vt:i4>267</vt:i4>
      </vt:variant>
      <vt:variant>
        <vt:i4>0</vt:i4>
      </vt:variant>
      <vt:variant>
        <vt:i4>5</vt:i4>
      </vt:variant>
      <vt:variant>
        <vt:lpwstr/>
      </vt:variant>
      <vt:variant>
        <vt:lpwstr>_Toc252546659</vt:lpwstr>
      </vt:variant>
      <vt:variant>
        <vt:i4>1310770</vt:i4>
      </vt:variant>
      <vt:variant>
        <vt:i4>261</vt:i4>
      </vt:variant>
      <vt:variant>
        <vt:i4>0</vt:i4>
      </vt:variant>
      <vt:variant>
        <vt:i4>5</vt:i4>
      </vt:variant>
      <vt:variant>
        <vt:lpwstr/>
      </vt:variant>
      <vt:variant>
        <vt:lpwstr>_Toc252546658</vt:lpwstr>
      </vt:variant>
      <vt:variant>
        <vt:i4>1310770</vt:i4>
      </vt:variant>
      <vt:variant>
        <vt:i4>255</vt:i4>
      </vt:variant>
      <vt:variant>
        <vt:i4>0</vt:i4>
      </vt:variant>
      <vt:variant>
        <vt:i4>5</vt:i4>
      </vt:variant>
      <vt:variant>
        <vt:lpwstr/>
      </vt:variant>
      <vt:variant>
        <vt:lpwstr>_Toc252546657</vt:lpwstr>
      </vt:variant>
      <vt:variant>
        <vt:i4>1310770</vt:i4>
      </vt:variant>
      <vt:variant>
        <vt:i4>249</vt:i4>
      </vt:variant>
      <vt:variant>
        <vt:i4>0</vt:i4>
      </vt:variant>
      <vt:variant>
        <vt:i4>5</vt:i4>
      </vt:variant>
      <vt:variant>
        <vt:lpwstr/>
      </vt:variant>
      <vt:variant>
        <vt:lpwstr>_Toc252546656</vt:lpwstr>
      </vt:variant>
      <vt:variant>
        <vt:i4>1310770</vt:i4>
      </vt:variant>
      <vt:variant>
        <vt:i4>246</vt:i4>
      </vt:variant>
      <vt:variant>
        <vt:i4>0</vt:i4>
      </vt:variant>
      <vt:variant>
        <vt:i4>5</vt:i4>
      </vt:variant>
      <vt:variant>
        <vt:lpwstr/>
      </vt:variant>
      <vt:variant>
        <vt:lpwstr>_Toc252546655</vt:lpwstr>
      </vt:variant>
      <vt:variant>
        <vt:i4>1310770</vt:i4>
      </vt:variant>
      <vt:variant>
        <vt:i4>243</vt:i4>
      </vt:variant>
      <vt:variant>
        <vt:i4>0</vt:i4>
      </vt:variant>
      <vt:variant>
        <vt:i4>5</vt:i4>
      </vt:variant>
      <vt:variant>
        <vt:lpwstr/>
      </vt:variant>
      <vt:variant>
        <vt:lpwstr>_Toc252546654</vt:lpwstr>
      </vt:variant>
      <vt:variant>
        <vt:i4>1310770</vt:i4>
      </vt:variant>
      <vt:variant>
        <vt:i4>237</vt:i4>
      </vt:variant>
      <vt:variant>
        <vt:i4>0</vt:i4>
      </vt:variant>
      <vt:variant>
        <vt:i4>5</vt:i4>
      </vt:variant>
      <vt:variant>
        <vt:lpwstr/>
      </vt:variant>
      <vt:variant>
        <vt:lpwstr>_Toc252546653</vt:lpwstr>
      </vt:variant>
      <vt:variant>
        <vt:i4>1310770</vt:i4>
      </vt:variant>
      <vt:variant>
        <vt:i4>231</vt:i4>
      </vt:variant>
      <vt:variant>
        <vt:i4>0</vt:i4>
      </vt:variant>
      <vt:variant>
        <vt:i4>5</vt:i4>
      </vt:variant>
      <vt:variant>
        <vt:lpwstr/>
      </vt:variant>
      <vt:variant>
        <vt:lpwstr>_Toc252546652</vt:lpwstr>
      </vt:variant>
      <vt:variant>
        <vt:i4>1310770</vt:i4>
      </vt:variant>
      <vt:variant>
        <vt:i4>225</vt:i4>
      </vt:variant>
      <vt:variant>
        <vt:i4>0</vt:i4>
      </vt:variant>
      <vt:variant>
        <vt:i4>5</vt:i4>
      </vt:variant>
      <vt:variant>
        <vt:lpwstr/>
      </vt:variant>
      <vt:variant>
        <vt:lpwstr>_Toc252546651</vt:lpwstr>
      </vt:variant>
      <vt:variant>
        <vt:i4>1310770</vt:i4>
      </vt:variant>
      <vt:variant>
        <vt:i4>219</vt:i4>
      </vt:variant>
      <vt:variant>
        <vt:i4>0</vt:i4>
      </vt:variant>
      <vt:variant>
        <vt:i4>5</vt:i4>
      </vt:variant>
      <vt:variant>
        <vt:lpwstr/>
      </vt:variant>
      <vt:variant>
        <vt:lpwstr>_Toc252546650</vt:lpwstr>
      </vt:variant>
      <vt:variant>
        <vt:i4>1376306</vt:i4>
      </vt:variant>
      <vt:variant>
        <vt:i4>213</vt:i4>
      </vt:variant>
      <vt:variant>
        <vt:i4>0</vt:i4>
      </vt:variant>
      <vt:variant>
        <vt:i4>5</vt:i4>
      </vt:variant>
      <vt:variant>
        <vt:lpwstr/>
      </vt:variant>
      <vt:variant>
        <vt:lpwstr>_Toc252546649</vt:lpwstr>
      </vt:variant>
      <vt:variant>
        <vt:i4>1376306</vt:i4>
      </vt:variant>
      <vt:variant>
        <vt:i4>207</vt:i4>
      </vt:variant>
      <vt:variant>
        <vt:i4>0</vt:i4>
      </vt:variant>
      <vt:variant>
        <vt:i4>5</vt:i4>
      </vt:variant>
      <vt:variant>
        <vt:lpwstr/>
      </vt:variant>
      <vt:variant>
        <vt:lpwstr>_Toc252546648</vt:lpwstr>
      </vt:variant>
      <vt:variant>
        <vt:i4>1376306</vt:i4>
      </vt:variant>
      <vt:variant>
        <vt:i4>204</vt:i4>
      </vt:variant>
      <vt:variant>
        <vt:i4>0</vt:i4>
      </vt:variant>
      <vt:variant>
        <vt:i4>5</vt:i4>
      </vt:variant>
      <vt:variant>
        <vt:lpwstr/>
      </vt:variant>
      <vt:variant>
        <vt:lpwstr>_Toc252546647</vt:lpwstr>
      </vt:variant>
      <vt:variant>
        <vt:i4>1179701</vt:i4>
      </vt:variant>
      <vt:variant>
        <vt:i4>198</vt:i4>
      </vt:variant>
      <vt:variant>
        <vt:i4>0</vt:i4>
      </vt:variant>
      <vt:variant>
        <vt:i4>5</vt:i4>
      </vt:variant>
      <vt:variant>
        <vt:lpwstr/>
      </vt:variant>
      <vt:variant>
        <vt:lpwstr>_Toc252632647</vt:lpwstr>
      </vt:variant>
      <vt:variant>
        <vt:i4>1179701</vt:i4>
      </vt:variant>
      <vt:variant>
        <vt:i4>195</vt:i4>
      </vt:variant>
      <vt:variant>
        <vt:i4>0</vt:i4>
      </vt:variant>
      <vt:variant>
        <vt:i4>5</vt:i4>
      </vt:variant>
      <vt:variant>
        <vt:lpwstr/>
      </vt:variant>
      <vt:variant>
        <vt:lpwstr>_Toc252632646</vt:lpwstr>
      </vt:variant>
      <vt:variant>
        <vt:i4>1179701</vt:i4>
      </vt:variant>
      <vt:variant>
        <vt:i4>192</vt:i4>
      </vt:variant>
      <vt:variant>
        <vt:i4>0</vt:i4>
      </vt:variant>
      <vt:variant>
        <vt:i4>5</vt:i4>
      </vt:variant>
      <vt:variant>
        <vt:lpwstr/>
      </vt:variant>
      <vt:variant>
        <vt:lpwstr>_Toc252632645</vt:lpwstr>
      </vt:variant>
      <vt:variant>
        <vt:i4>1179701</vt:i4>
      </vt:variant>
      <vt:variant>
        <vt:i4>189</vt:i4>
      </vt:variant>
      <vt:variant>
        <vt:i4>0</vt:i4>
      </vt:variant>
      <vt:variant>
        <vt:i4>5</vt:i4>
      </vt:variant>
      <vt:variant>
        <vt:lpwstr/>
      </vt:variant>
      <vt:variant>
        <vt:lpwstr>_Toc252632644</vt:lpwstr>
      </vt:variant>
      <vt:variant>
        <vt:i4>1179701</vt:i4>
      </vt:variant>
      <vt:variant>
        <vt:i4>186</vt:i4>
      </vt:variant>
      <vt:variant>
        <vt:i4>0</vt:i4>
      </vt:variant>
      <vt:variant>
        <vt:i4>5</vt:i4>
      </vt:variant>
      <vt:variant>
        <vt:lpwstr/>
      </vt:variant>
      <vt:variant>
        <vt:lpwstr>_Toc252632643</vt:lpwstr>
      </vt:variant>
      <vt:variant>
        <vt:i4>1179701</vt:i4>
      </vt:variant>
      <vt:variant>
        <vt:i4>183</vt:i4>
      </vt:variant>
      <vt:variant>
        <vt:i4>0</vt:i4>
      </vt:variant>
      <vt:variant>
        <vt:i4>5</vt:i4>
      </vt:variant>
      <vt:variant>
        <vt:lpwstr/>
      </vt:variant>
      <vt:variant>
        <vt:lpwstr>_Toc252632642</vt:lpwstr>
      </vt:variant>
      <vt:variant>
        <vt:i4>1179701</vt:i4>
      </vt:variant>
      <vt:variant>
        <vt:i4>180</vt:i4>
      </vt:variant>
      <vt:variant>
        <vt:i4>0</vt:i4>
      </vt:variant>
      <vt:variant>
        <vt:i4>5</vt:i4>
      </vt:variant>
      <vt:variant>
        <vt:lpwstr/>
      </vt:variant>
      <vt:variant>
        <vt:lpwstr>_Toc252632641</vt:lpwstr>
      </vt:variant>
      <vt:variant>
        <vt:i4>1179701</vt:i4>
      </vt:variant>
      <vt:variant>
        <vt:i4>177</vt:i4>
      </vt:variant>
      <vt:variant>
        <vt:i4>0</vt:i4>
      </vt:variant>
      <vt:variant>
        <vt:i4>5</vt:i4>
      </vt:variant>
      <vt:variant>
        <vt:lpwstr/>
      </vt:variant>
      <vt:variant>
        <vt:lpwstr>_Toc252632640</vt:lpwstr>
      </vt:variant>
      <vt:variant>
        <vt:i4>1376309</vt:i4>
      </vt:variant>
      <vt:variant>
        <vt:i4>174</vt:i4>
      </vt:variant>
      <vt:variant>
        <vt:i4>0</vt:i4>
      </vt:variant>
      <vt:variant>
        <vt:i4>5</vt:i4>
      </vt:variant>
      <vt:variant>
        <vt:lpwstr/>
      </vt:variant>
      <vt:variant>
        <vt:lpwstr>_Toc252632639</vt:lpwstr>
      </vt:variant>
      <vt:variant>
        <vt:i4>1376309</vt:i4>
      </vt:variant>
      <vt:variant>
        <vt:i4>171</vt:i4>
      </vt:variant>
      <vt:variant>
        <vt:i4>0</vt:i4>
      </vt:variant>
      <vt:variant>
        <vt:i4>5</vt:i4>
      </vt:variant>
      <vt:variant>
        <vt:lpwstr/>
      </vt:variant>
      <vt:variant>
        <vt:lpwstr>_Toc252632638</vt:lpwstr>
      </vt:variant>
      <vt:variant>
        <vt:i4>1376309</vt:i4>
      </vt:variant>
      <vt:variant>
        <vt:i4>168</vt:i4>
      </vt:variant>
      <vt:variant>
        <vt:i4>0</vt:i4>
      </vt:variant>
      <vt:variant>
        <vt:i4>5</vt:i4>
      </vt:variant>
      <vt:variant>
        <vt:lpwstr/>
      </vt:variant>
      <vt:variant>
        <vt:lpwstr>_Toc252632637</vt:lpwstr>
      </vt:variant>
      <vt:variant>
        <vt:i4>1376309</vt:i4>
      </vt:variant>
      <vt:variant>
        <vt:i4>165</vt:i4>
      </vt:variant>
      <vt:variant>
        <vt:i4>0</vt:i4>
      </vt:variant>
      <vt:variant>
        <vt:i4>5</vt:i4>
      </vt:variant>
      <vt:variant>
        <vt:lpwstr/>
      </vt:variant>
      <vt:variant>
        <vt:lpwstr>_Toc252632636</vt:lpwstr>
      </vt:variant>
      <vt:variant>
        <vt:i4>1376309</vt:i4>
      </vt:variant>
      <vt:variant>
        <vt:i4>162</vt:i4>
      </vt:variant>
      <vt:variant>
        <vt:i4>0</vt:i4>
      </vt:variant>
      <vt:variant>
        <vt:i4>5</vt:i4>
      </vt:variant>
      <vt:variant>
        <vt:lpwstr/>
      </vt:variant>
      <vt:variant>
        <vt:lpwstr>_Toc252632635</vt:lpwstr>
      </vt:variant>
      <vt:variant>
        <vt:i4>1376309</vt:i4>
      </vt:variant>
      <vt:variant>
        <vt:i4>159</vt:i4>
      </vt:variant>
      <vt:variant>
        <vt:i4>0</vt:i4>
      </vt:variant>
      <vt:variant>
        <vt:i4>5</vt:i4>
      </vt:variant>
      <vt:variant>
        <vt:lpwstr/>
      </vt:variant>
      <vt:variant>
        <vt:lpwstr>_Toc252632634</vt:lpwstr>
      </vt:variant>
      <vt:variant>
        <vt:i4>1376309</vt:i4>
      </vt:variant>
      <vt:variant>
        <vt:i4>156</vt:i4>
      </vt:variant>
      <vt:variant>
        <vt:i4>0</vt:i4>
      </vt:variant>
      <vt:variant>
        <vt:i4>5</vt:i4>
      </vt:variant>
      <vt:variant>
        <vt:lpwstr/>
      </vt:variant>
      <vt:variant>
        <vt:lpwstr>_Toc252632633</vt:lpwstr>
      </vt:variant>
      <vt:variant>
        <vt:i4>1376309</vt:i4>
      </vt:variant>
      <vt:variant>
        <vt:i4>153</vt:i4>
      </vt:variant>
      <vt:variant>
        <vt:i4>0</vt:i4>
      </vt:variant>
      <vt:variant>
        <vt:i4>5</vt:i4>
      </vt:variant>
      <vt:variant>
        <vt:lpwstr/>
      </vt:variant>
      <vt:variant>
        <vt:lpwstr>_Toc252632632</vt:lpwstr>
      </vt:variant>
      <vt:variant>
        <vt:i4>1376309</vt:i4>
      </vt:variant>
      <vt:variant>
        <vt:i4>150</vt:i4>
      </vt:variant>
      <vt:variant>
        <vt:i4>0</vt:i4>
      </vt:variant>
      <vt:variant>
        <vt:i4>5</vt:i4>
      </vt:variant>
      <vt:variant>
        <vt:lpwstr/>
      </vt:variant>
      <vt:variant>
        <vt:lpwstr>_Toc252632631</vt:lpwstr>
      </vt:variant>
      <vt:variant>
        <vt:i4>1376309</vt:i4>
      </vt:variant>
      <vt:variant>
        <vt:i4>147</vt:i4>
      </vt:variant>
      <vt:variant>
        <vt:i4>0</vt:i4>
      </vt:variant>
      <vt:variant>
        <vt:i4>5</vt:i4>
      </vt:variant>
      <vt:variant>
        <vt:lpwstr/>
      </vt:variant>
      <vt:variant>
        <vt:lpwstr>_Toc252632630</vt:lpwstr>
      </vt:variant>
      <vt:variant>
        <vt:i4>1310773</vt:i4>
      </vt:variant>
      <vt:variant>
        <vt:i4>144</vt:i4>
      </vt:variant>
      <vt:variant>
        <vt:i4>0</vt:i4>
      </vt:variant>
      <vt:variant>
        <vt:i4>5</vt:i4>
      </vt:variant>
      <vt:variant>
        <vt:lpwstr/>
      </vt:variant>
      <vt:variant>
        <vt:lpwstr>_Toc252632629</vt:lpwstr>
      </vt:variant>
      <vt:variant>
        <vt:i4>1310773</vt:i4>
      </vt:variant>
      <vt:variant>
        <vt:i4>141</vt:i4>
      </vt:variant>
      <vt:variant>
        <vt:i4>0</vt:i4>
      </vt:variant>
      <vt:variant>
        <vt:i4>5</vt:i4>
      </vt:variant>
      <vt:variant>
        <vt:lpwstr/>
      </vt:variant>
      <vt:variant>
        <vt:lpwstr>_Toc252632628</vt:lpwstr>
      </vt:variant>
      <vt:variant>
        <vt:i4>1310773</vt:i4>
      </vt:variant>
      <vt:variant>
        <vt:i4>138</vt:i4>
      </vt:variant>
      <vt:variant>
        <vt:i4>0</vt:i4>
      </vt:variant>
      <vt:variant>
        <vt:i4>5</vt:i4>
      </vt:variant>
      <vt:variant>
        <vt:lpwstr/>
      </vt:variant>
      <vt:variant>
        <vt:lpwstr>_Toc252632627</vt:lpwstr>
      </vt:variant>
      <vt:variant>
        <vt:i4>1310773</vt:i4>
      </vt:variant>
      <vt:variant>
        <vt:i4>135</vt:i4>
      </vt:variant>
      <vt:variant>
        <vt:i4>0</vt:i4>
      </vt:variant>
      <vt:variant>
        <vt:i4>5</vt:i4>
      </vt:variant>
      <vt:variant>
        <vt:lpwstr/>
      </vt:variant>
      <vt:variant>
        <vt:lpwstr>_Toc252632626</vt:lpwstr>
      </vt:variant>
      <vt:variant>
        <vt:i4>1310773</vt:i4>
      </vt:variant>
      <vt:variant>
        <vt:i4>132</vt:i4>
      </vt:variant>
      <vt:variant>
        <vt:i4>0</vt:i4>
      </vt:variant>
      <vt:variant>
        <vt:i4>5</vt:i4>
      </vt:variant>
      <vt:variant>
        <vt:lpwstr/>
      </vt:variant>
      <vt:variant>
        <vt:lpwstr>_Toc252632625</vt:lpwstr>
      </vt:variant>
      <vt:variant>
        <vt:i4>1310773</vt:i4>
      </vt:variant>
      <vt:variant>
        <vt:i4>129</vt:i4>
      </vt:variant>
      <vt:variant>
        <vt:i4>0</vt:i4>
      </vt:variant>
      <vt:variant>
        <vt:i4>5</vt:i4>
      </vt:variant>
      <vt:variant>
        <vt:lpwstr/>
      </vt:variant>
      <vt:variant>
        <vt:lpwstr>_Toc252632624</vt:lpwstr>
      </vt:variant>
      <vt:variant>
        <vt:i4>1310773</vt:i4>
      </vt:variant>
      <vt:variant>
        <vt:i4>126</vt:i4>
      </vt:variant>
      <vt:variant>
        <vt:i4>0</vt:i4>
      </vt:variant>
      <vt:variant>
        <vt:i4>5</vt:i4>
      </vt:variant>
      <vt:variant>
        <vt:lpwstr/>
      </vt:variant>
      <vt:variant>
        <vt:lpwstr>_Toc252632623</vt:lpwstr>
      </vt:variant>
      <vt:variant>
        <vt:i4>1310773</vt:i4>
      </vt:variant>
      <vt:variant>
        <vt:i4>123</vt:i4>
      </vt:variant>
      <vt:variant>
        <vt:i4>0</vt:i4>
      </vt:variant>
      <vt:variant>
        <vt:i4>5</vt:i4>
      </vt:variant>
      <vt:variant>
        <vt:lpwstr/>
      </vt:variant>
      <vt:variant>
        <vt:lpwstr>_Toc252632622</vt:lpwstr>
      </vt:variant>
      <vt:variant>
        <vt:i4>1310773</vt:i4>
      </vt:variant>
      <vt:variant>
        <vt:i4>120</vt:i4>
      </vt:variant>
      <vt:variant>
        <vt:i4>0</vt:i4>
      </vt:variant>
      <vt:variant>
        <vt:i4>5</vt:i4>
      </vt:variant>
      <vt:variant>
        <vt:lpwstr/>
      </vt:variant>
      <vt:variant>
        <vt:lpwstr>_Toc252632621</vt:lpwstr>
      </vt:variant>
      <vt:variant>
        <vt:i4>1310773</vt:i4>
      </vt:variant>
      <vt:variant>
        <vt:i4>117</vt:i4>
      </vt:variant>
      <vt:variant>
        <vt:i4>0</vt:i4>
      </vt:variant>
      <vt:variant>
        <vt:i4>5</vt:i4>
      </vt:variant>
      <vt:variant>
        <vt:lpwstr/>
      </vt:variant>
      <vt:variant>
        <vt:lpwstr>_Toc252632620</vt:lpwstr>
      </vt:variant>
      <vt:variant>
        <vt:i4>1507381</vt:i4>
      </vt:variant>
      <vt:variant>
        <vt:i4>114</vt:i4>
      </vt:variant>
      <vt:variant>
        <vt:i4>0</vt:i4>
      </vt:variant>
      <vt:variant>
        <vt:i4>5</vt:i4>
      </vt:variant>
      <vt:variant>
        <vt:lpwstr/>
      </vt:variant>
      <vt:variant>
        <vt:lpwstr>_Toc252632619</vt:lpwstr>
      </vt:variant>
      <vt:variant>
        <vt:i4>1507381</vt:i4>
      </vt:variant>
      <vt:variant>
        <vt:i4>111</vt:i4>
      </vt:variant>
      <vt:variant>
        <vt:i4>0</vt:i4>
      </vt:variant>
      <vt:variant>
        <vt:i4>5</vt:i4>
      </vt:variant>
      <vt:variant>
        <vt:lpwstr/>
      </vt:variant>
      <vt:variant>
        <vt:lpwstr>_Toc252632618</vt:lpwstr>
      </vt:variant>
      <vt:variant>
        <vt:i4>1507381</vt:i4>
      </vt:variant>
      <vt:variant>
        <vt:i4>108</vt:i4>
      </vt:variant>
      <vt:variant>
        <vt:i4>0</vt:i4>
      </vt:variant>
      <vt:variant>
        <vt:i4>5</vt:i4>
      </vt:variant>
      <vt:variant>
        <vt:lpwstr/>
      </vt:variant>
      <vt:variant>
        <vt:lpwstr>_Toc252632617</vt:lpwstr>
      </vt:variant>
      <vt:variant>
        <vt:i4>1507381</vt:i4>
      </vt:variant>
      <vt:variant>
        <vt:i4>105</vt:i4>
      </vt:variant>
      <vt:variant>
        <vt:i4>0</vt:i4>
      </vt:variant>
      <vt:variant>
        <vt:i4>5</vt:i4>
      </vt:variant>
      <vt:variant>
        <vt:lpwstr/>
      </vt:variant>
      <vt:variant>
        <vt:lpwstr>_Toc252632616</vt:lpwstr>
      </vt:variant>
      <vt:variant>
        <vt:i4>1507381</vt:i4>
      </vt:variant>
      <vt:variant>
        <vt:i4>102</vt:i4>
      </vt:variant>
      <vt:variant>
        <vt:i4>0</vt:i4>
      </vt:variant>
      <vt:variant>
        <vt:i4>5</vt:i4>
      </vt:variant>
      <vt:variant>
        <vt:lpwstr/>
      </vt:variant>
      <vt:variant>
        <vt:lpwstr>_Toc252632615</vt:lpwstr>
      </vt:variant>
      <vt:variant>
        <vt:i4>1507381</vt:i4>
      </vt:variant>
      <vt:variant>
        <vt:i4>99</vt:i4>
      </vt:variant>
      <vt:variant>
        <vt:i4>0</vt:i4>
      </vt:variant>
      <vt:variant>
        <vt:i4>5</vt:i4>
      </vt:variant>
      <vt:variant>
        <vt:lpwstr/>
      </vt:variant>
      <vt:variant>
        <vt:lpwstr>_Toc252632614</vt:lpwstr>
      </vt:variant>
      <vt:variant>
        <vt:i4>1507381</vt:i4>
      </vt:variant>
      <vt:variant>
        <vt:i4>96</vt:i4>
      </vt:variant>
      <vt:variant>
        <vt:i4>0</vt:i4>
      </vt:variant>
      <vt:variant>
        <vt:i4>5</vt:i4>
      </vt:variant>
      <vt:variant>
        <vt:lpwstr/>
      </vt:variant>
      <vt:variant>
        <vt:lpwstr>_Toc252632613</vt:lpwstr>
      </vt:variant>
      <vt:variant>
        <vt:i4>1507381</vt:i4>
      </vt:variant>
      <vt:variant>
        <vt:i4>93</vt:i4>
      </vt:variant>
      <vt:variant>
        <vt:i4>0</vt:i4>
      </vt:variant>
      <vt:variant>
        <vt:i4>5</vt:i4>
      </vt:variant>
      <vt:variant>
        <vt:lpwstr/>
      </vt:variant>
      <vt:variant>
        <vt:lpwstr>_Toc252632612</vt:lpwstr>
      </vt:variant>
      <vt:variant>
        <vt:i4>1507381</vt:i4>
      </vt:variant>
      <vt:variant>
        <vt:i4>90</vt:i4>
      </vt:variant>
      <vt:variant>
        <vt:i4>0</vt:i4>
      </vt:variant>
      <vt:variant>
        <vt:i4>5</vt:i4>
      </vt:variant>
      <vt:variant>
        <vt:lpwstr/>
      </vt:variant>
      <vt:variant>
        <vt:lpwstr>_Toc252632611</vt:lpwstr>
      </vt:variant>
      <vt:variant>
        <vt:i4>1507381</vt:i4>
      </vt:variant>
      <vt:variant>
        <vt:i4>87</vt:i4>
      </vt:variant>
      <vt:variant>
        <vt:i4>0</vt:i4>
      </vt:variant>
      <vt:variant>
        <vt:i4>5</vt:i4>
      </vt:variant>
      <vt:variant>
        <vt:lpwstr/>
      </vt:variant>
      <vt:variant>
        <vt:lpwstr>_Toc252632610</vt:lpwstr>
      </vt:variant>
      <vt:variant>
        <vt:i4>1441845</vt:i4>
      </vt:variant>
      <vt:variant>
        <vt:i4>84</vt:i4>
      </vt:variant>
      <vt:variant>
        <vt:i4>0</vt:i4>
      </vt:variant>
      <vt:variant>
        <vt:i4>5</vt:i4>
      </vt:variant>
      <vt:variant>
        <vt:lpwstr/>
      </vt:variant>
      <vt:variant>
        <vt:lpwstr>_Toc252632609</vt:lpwstr>
      </vt:variant>
      <vt:variant>
        <vt:i4>1441845</vt:i4>
      </vt:variant>
      <vt:variant>
        <vt:i4>81</vt:i4>
      </vt:variant>
      <vt:variant>
        <vt:i4>0</vt:i4>
      </vt:variant>
      <vt:variant>
        <vt:i4>5</vt:i4>
      </vt:variant>
      <vt:variant>
        <vt:lpwstr/>
      </vt:variant>
      <vt:variant>
        <vt:lpwstr>_Toc252632608</vt:lpwstr>
      </vt:variant>
      <vt:variant>
        <vt:i4>1441845</vt:i4>
      </vt:variant>
      <vt:variant>
        <vt:i4>78</vt:i4>
      </vt:variant>
      <vt:variant>
        <vt:i4>0</vt:i4>
      </vt:variant>
      <vt:variant>
        <vt:i4>5</vt:i4>
      </vt:variant>
      <vt:variant>
        <vt:lpwstr/>
      </vt:variant>
      <vt:variant>
        <vt:lpwstr>_Toc252632607</vt:lpwstr>
      </vt:variant>
      <vt:variant>
        <vt:i4>1441845</vt:i4>
      </vt:variant>
      <vt:variant>
        <vt:i4>69</vt:i4>
      </vt:variant>
      <vt:variant>
        <vt:i4>0</vt:i4>
      </vt:variant>
      <vt:variant>
        <vt:i4>5</vt:i4>
      </vt:variant>
      <vt:variant>
        <vt:lpwstr/>
      </vt:variant>
      <vt:variant>
        <vt:lpwstr>_Toc252632604</vt:lpwstr>
      </vt:variant>
      <vt:variant>
        <vt:i4>1441845</vt:i4>
      </vt:variant>
      <vt:variant>
        <vt:i4>63</vt:i4>
      </vt:variant>
      <vt:variant>
        <vt:i4>0</vt:i4>
      </vt:variant>
      <vt:variant>
        <vt:i4>5</vt:i4>
      </vt:variant>
      <vt:variant>
        <vt:lpwstr/>
      </vt:variant>
      <vt:variant>
        <vt:lpwstr>_Toc252632603</vt:lpwstr>
      </vt:variant>
      <vt:variant>
        <vt:i4>1441845</vt:i4>
      </vt:variant>
      <vt:variant>
        <vt:i4>57</vt:i4>
      </vt:variant>
      <vt:variant>
        <vt:i4>0</vt:i4>
      </vt:variant>
      <vt:variant>
        <vt:i4>5</vt:i4>
      </vt:variant>
      <vt:variant>
        <vt:lpwstr/>
      </vt:variant>
      <vt:variant>
        <vt:lpwstr>_Toc252632602</vt:lpwstr>
      </vt:variant>
      <vt:variant>
        <vt:i4>1441845</vt:i4>
      </vt:variant>
      <vt:variant>
        <vt:i4>51</vt:i4>
      </vt:variant>
      <vt:variant>
        <vt:i4>0</vt:i4>
      </vt:variant>
      <vt:variant>
        <vt:i4>5</vt:i4>
      </vt:variant>
      <vt:variant>
        <vt:lpwstr/>
      </vt:variant>
      <vt:variant>
        <vt:lpwstr>_Toc252632601</vt:lpwstr>
      </vt:variant>
      <vt:variant>
        <vt:i4>1441845</vt:i4>
      </vt:variant>
      <vt:variant>
        <vt:i4>45</vt:i4>
      </vt:variant>
      <vt:variant>
        <vt:i4>0</vt:i4>
      </vt:variant>
      <vt:variant>
        <vt:i4>5</vt:i4>
      </vt:variant>
      <vt:variant>
        <vt:lpwstr/>
      </vt:variant>
      <vt:variant>
        <vt:lpwstr>_Toc252632600</vt:lpwstr>
      </vt:variant>
      <vt:variant>
        <vt:i4>2031670</vt:i4>
      </vt:variant>
      <vt:variant>
        <vt:i4>39</vt:i4>
      </vt:variant>
      <vt:variant>
        <vt:i4>0</vt:i4>
      </vt:variant>
      <vt:variant>
        <vt:i4>5</vt:i4>
      </vt:variant>
      <vt:variant>
        <vt:lpwstr/>
      </vt:variant>
      <vt:variant>
        <vt:lpwstr>_Toc252632599</vt:lpwstr>
      </vt:variant>
      <vt:variant>
        <vt:i4>2031670</vt:i4>
      </vt:variant>
      <vt:variant>
        <vt:i4>33</vt:i4>
      </vt:variant>
      <vt:variant>
        <vt:i4>0</vt:i4>
      </vt:variant>
      <vt:variant>
        <vt:i4>5</vt:i4>
      </vt:variant>
      <vt:variant>
        <vt:lpwstr/>
      </vt:variant>
      <vt:variant>
        <vt:lpwstr>_Toc252632598</vt:lpwstr>
      </vt:variant>
      <vt:variant>
        <vt:i4>2031670</vt:i4>
      </vt:variant>
      <vt:variant>
        <vt:i4>21</vt:i4>
      </vt:variant>
      <vt:variant>
        <vt:i4>0</vt:i4>
      </vt:variant>
      <vt:variant>
        <vt:i4>5</vt:i4>
      </vt:variant>
      <vt:variant>
        <vt:lpwstr/>
      </vt:variant>
      <vt:variant>
        <vt:lpwstr>_Toc252632594</vt:lpwstr>
      </vt:variant>
      <vt:variant>
        <vt:i4>2031670</vt:i4>
      </vt:variant>
      <vt:variant>
        <vt:i4>15</vt:i4>
      </vt:variant>
      <vt:variant>
        <vt:i4>0</vt:i4>
      </vt:variant>
      <vt:variant>
        <vt:i4>5</vt:i4>
      </vt:variant>
      <vt:variant>
        <vt:lpwstr/>
      </vt:variant>
      <vt:variant>
        <vt:lpwstr>_Toc252632593</vt:lpwstr>
      </vt:variant>
      <vt:variant>
        <vt:i4>6291468</vt:i4>
      </vt:variant>
      <vt:variant>
        <vt:i4>6</vt:i4>
      </vt:variant>
      <vt:variant>
        <vt:i4>0</vt:i4>
      </vt:variant>
      <vt:variant>
        <vt:i4>5</vt:i4>
      </vt:variant>
      <vt:variant>
        <vt:lpwstr>http://www.nefco.org/how_to_work/procurement_notices</vt:lpwstr>
      </vt:variant>
      <vt:variant>
        <vt:lpwstr/>
      </vt:variant>
      <vt:variant>
        <vt:i4>262153</vt:i4>
      </vt:variant>
      <vt:variant>
        <vt:i4>3</vt:i4>
      </vt:variant>
      <vt:variant>
        <vt:i4>0</vt:i4>
      </vt:variant>
      <vt:variant>
        <vt:i4>5</vt:i4>
      </vt:variant>
      <vt:variant>
        <vt:lpwstr>http:///</vt:lpwstr>
      </vt:variant>
      <vt:variant>
        <vt:lpwstr/>
      </vt:variant>
      <vt:variant>
        <vt:i4>6291468</vt:i4>
      </vt:variant>
      <vt:variant>
        <vt:i4>0</vt:i4>
      </vt:variant>
      <vt:variant>
        <vt:i4>0</vt:i4>
      </vt:variant>
      <vt:variant>
        <vt:i4>5</vt:i4>
      </vt:variant>
      <vt:variant>
        <vt:lpwstr>http://www.nefco.org/how_to_work/procurement_notices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EBRD/John Steer</dc:creator>
  <cp:keywords>[EBRD]</cp:keywords>
  <cp:lastModifiedBy>Artyushchenko Vitaly</cp:lastModifiedBy>
  <cp:revision>6</cp:revision>
  <cp:lastPrinted>2019-07-10T13:00:00Z</cp:lastPrinted>
  <dcterms:created xsi:type="dcterms:W3CDTF">2024-02-08T10:28:00Z</dcterms:created>
  <dcterms:modified xsi:type="dcterms:W3CDTF">2024-02-14T16:32:00Z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y fmtid="{D5CDD505-2E9C-101B-9397-08002B2CF9AE}" pid="5" name="ContentTypeId">
    <vt:lpwstr>0x0101007A76870393ED4132A62D887970CA7CBD00BEF47AFEF67F4BA9B34A810C6758F7040046D14843F3E3734B90C531E445AECF53</vt:lpwstr>
  </property>
  <property fmtid="{D5CDD505-2E9C-101B-9397-08002B2CF9AE}" pid="6" name="_dlc_DocIdItemGuid">
    <vt:lpwstr>690c969d-d351-4ade-b259-8b92cdb6695d</vt:lpwstr>
  </property>
  <property fmtid="{D5CDD505-2E9C-101B-9397-08002B2CF9AE}" pid="7" name="AdminCounterparty">
    <vt:lpwstr/>
  </property>
  <property fmtid="{D5CDD505-2E9C-101B-9397-08002B2CF9AE}" pid="8" name="NIBCPDMCountry">
    <vt:lpwstr/>
  </property>
  <property fmtid="{D5CDD505-2E9C-101B-9397-08002B2CF9AE}" pid="9" name="NEFCOCounterparty">
    <vt:lpwstr/>
  </property>
</Properties>
</file>